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24" w:rsidRPr="0059453D" w:rsidRDefault="00BE7657" w:rsidP="005B1276">
      <w:pPr>
        <w:spacing w:before="120" w:after="120"/>
        <w:ind w:firstLine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</w:t>
      </w:r>
      <w:r w:rsidR="005B1276">
        <w:rPr>
          <w:b/>
          <w:sz w:val="28"/>
          <w:szCs w:val="28"/>
          <w:lang w:bidi="ru-RU"/>
        </w:rPr>
        <w:t>Задачи на п</w:t>
      </w:r>
      <w:r w:rsidR="00CA5BCE" w:rsidRPr="0059453D">
        <w:rPr>
          <w:b/>
          <w:sz w:val="28"/>
          <w:szCs w:val="28"/>
          <w:lang w:bidi="ru-RU"/>
        </w:rPr>
        <w:t xml:space="preserve">ереливания, или </w:t>
      </w:r>
      <w:r w:rsidR="00CA0EDE">
        <w:rPr>
          <w:b/>
          <w:sz w:val="28"/>
          <w:szCs w:val="28"/>
          <w:lang w:bidi="ru-RU"/>
        </w:rPr>
        <w:br/>
      </w:r>
      <w:r w:rsidR="00CA5BCE" w:rsidRPr="0059453D">
        <w:rPr>
          <w:b/>
          <w:sz w:val="28"/>
          <w:szCs w:val="28"/>
          <w:lang w:bidi="ru-RU"/>
        </w:rPr>
        <w:t>Алгоритм перебора всех случаев</w:t>
      </w:r>
    </w:p>
    <w:p w:rsidR="00CD1ED7" w:rsidRPr="00BE7657" w:rsidRDefault="00CD1ED7" w:rsidP="00CD1ED7">
      <w:pPr>
        <w:spacing w:before="60" w:after="60"/>
        <w:ind w:left="357" w:firstLine="567"/>
        <w:jc w:val="right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 xml:space="preserve">А.В. Шевкин, </w:t>
      </w:r>
      <w:hyperlink r:id="rId8" w:history="1">
        <w:r w:rsidRPr="00AF4CA7">
          <w:rPr>
            <w:rStyle w:val="af0"/>
            <w:sz w:val="28"/>
            <w:szCs w:val="28"/>
            <w:lang w:val="en-US" w:bidi="ru-RU"/>
          </w:rPr>
          <w:t>avshevkin</w:t>
        </w:r>
        <w:r w:rsidRPr="00AF4CA7">
          <w:rPr>
            <w:rStyle w:val="af0"/>
            <w:sz w:val="28"/>
            <w:szCs w:val="28"/>
            <w:lang w:bidi="ru-RU"/>
          </w:rPr>
          <w:t>@</w:t>
        </w:r>
        <w:r w:rsidRPr="00AF4CA7">
          <w:rPr>
            <w:rStyle w:val="af0"/>
            <w:sz w:val="28"/>
            <w:szCs w:val="28"/>
            <w:lang w:val="en-US" w:bidi="ru-RU"/>
          </w:rPr>
          <w:t>mail</w:t>
        </w:r>
        <w:r w:rsidRPr="00AF4CA7">
          <w:rPr>
            <w:rStyle w:val="af0"/>
            <w:sz w:val="28"/>
            <w:szCs w:val="28"/>
            <w:lang w:bidi="ru-RU"/>
          </w:rPr>
          <w:t>.</w:t>
        </w:r>
        <w:proofErr w:type="spellStart"/>
        <w:r w:rsidRPr="00AF4CA7">
          <w:rPr>
            <w:rStyle w:val="af0"/>
            <w:sz w:val="28"/>
            <w:szCs w:val="28"/>
            <w:lang w:val="en-US" w:bidi="ru-RU"/>
          </w:rPr>
          <w:t>ru</w:t>
        </w:r>
        <w:proofErr w:type="spellEnd"/>
      </w:hyperlink>
    </w:p>
    <w:p w:rsidR="00763AE5" w:rsidRPr="0059453D" w:rsidRDefault="005B1276" w:rsidP="00763AE5">
      <w:pPr>
        <w:ind w:left="357" w:firstLine="567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1951990</wp:posOffset>
            </wp:positionH>
            <wp:positionV relativeFrom="paragraph">
              <wp:posOffset>1675765</wp:posOffset>
            </wp:positionV>
            <wp:extent cx="2300605" cy="993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39" w:rsidRPr="0059453D">
        <w:rPr>
          <w:sz w:val="28"/>
          <w:szCs w:val="28"/>
          <w:lang w:bidi="ru-RU"/>
        </w:rPr>
        <w:t xml:space="preserve">В последнем </w:t>
      </w:r>
      <w:r w:rsidR="00CA5BCE" w:rsidRPr="0059453D">
        <w:rPr>
          <w:sz w:val="28"/>
          <w:szCs w:val="28"/>
          <w:lang w:bidi="ru-RU"/>
        </w:rPr>
        <w:t xml:space="preserve">сборнике </w:t>
      </w:r>
      <w:r w:rsidR="00180FD0" w:rsidRPr="0059453D">
        <w:rPr>
          <w:sz w:val="28"/>
          <w:szCs w:val="28"/>
          <w:lang w:bidi="ru-RU"/>
        </w:rPr>
        <w:t>для</w:t>
      </w:r>
      <w:r w:rsidR="00CA5BCE" w:rsidRPr="0059453D">
        <w:rPr>
          <w:sz w:val="28"/>
          <w:szCs w:val="28"/>
          <w:lang w:bidi="ru-RU"/>
        </w:rPr>
        <w:t xml:space="preserve"> подготовк</w:t>
      </w:r>
      <w:r w:rsidR="00180FD0" w:rsidRPr="0059453D">
        <w:rPr>
          <w:sz w:val="28"/>
          <w:szCs w:val="28"/>
          <w:lang w:bidi="ru-RU"/>
        </w:rPr>
        <w:t>и</w:t>
      </w:r>
      <w:r w:rsidR="00CA5BCE" w:rsidRPr="0059453D">
        <w:rPr>
          <w:sz w:val="28"/>
          <w:szCs w:val="28"/>
          <w:lang w:bidi="ru-RU"/>
        </w:rPr>
        <w:t xml:space="preserve"> к ЕГЭ </w:t>
      </w:r>
      <w:r w:rsidR="000E3699" w:rsidRPr="0059453D">
        <w:rPr>
          <w:sz w:val="28"/>
          <w:szCs w:val="28"/>
          <w:lang w:bidi="ru-RU"/>
        </w:rPr>
        <w:t>[1]</w:t>
      </w:r>
      <w:r w:rsidR="00531E36" w:rsidRPr="0059453D">
        <w:rPr>
          <w:sz w:val="28"/>
          <w:szCs w:val="28"/>
          <w:lang w:bidi="ru-RU"/>
        </w:rPr>
        <w:t xml:space="preserve"> </w:t>
      </w:r>
      <w:r w:rsidR="00CA5BCE" w:rsidRPr="0059453D">
        <w:rPr>
          <w:sz w:val="28"/>
          <w:szCs w:val="28"/>
          <w:lang w:bidi="ru-RU"/>
        </w:rPr>
        <w:t xml:space="preserve">появилась новая задача 19 на переливания. Поскольку </w:t>
      </w:r>
      <w:r w:rsidR="00180FD0" w:rsidRPr="0059453D">
        <w:rPr>
          <w:sz w:val="28"/>
          <w:szCs w:val="28"/>
          <w:lang w:bidi="ru-RU"/>
        </w:rPr>
        <w:t>переливаниями</w:t>
      </w:r>
      <w:r w:rsidR="00CA5BCE" w:rsidRPr="0059453D">
        <w:rPr>
          <w:sz w:val="28"/>
          <w:szCs w:val="28"/>
          <w:lang w:bidi="ru-RU"/>
        </w:rPr>
        <w:t xml:space="preserve"> я занимался</w:t>
      </w:r>
      <w:r w:rsidR="00180FD0" w:rsidRPr="0059453D">
        <w:rPr>
          <w:sz w:val="28"/>
          <w:szCs w:val="28"/>
          <w:lang w:bidi="ru-RU"/>
        </w:rPr>
        <w:t>, делая</w:t>
      </w:r>
      <w:r w:rsidR="00CA5BCE" w:rsidRPr="0059453D">
        <w:rPr>
          <w:sz w:val="28"/>
          <w:szCs w:val="28"/>
          <w:lang w:bidi="ru-RU"/>
        </w:rPr>
        <w:t xml:space="preserve"> книг</w:t>
      </w:r>
      <w:r w:rsidR="00180FD0" w:rsidRPr="0059453D">
        <w:rPr>
          <w:sz w:val="28"/>
          <w:szCs w:val="28"/>
          <w:lang w:bidi="ru-RU"/>
        </w:rPr>
        <w:t>у</w:t>
      </w:r>
      <w:r w:rsidR="00CA5BCE" w:rsidRPr="0059453D">
        <w:rPr>
          <w:sz w:val="28"/>
          <w:szCs w:val="28"/>
          <w:lang w:bidi="ru-RU"/>
        </w:rPr>
        <w:t xml:space="preserve"> «Задачи на смекалку»</w:t>
      </w:r>
      <w:r w:rsidR="00180FD0" w:rsidRPr="0059453D">
        <w:rPr>
          <w:sz w:val="28"/>
          <w:szCs w:val="28"/>
          <w:lang w:bidi="ru-RU"/>
        </w:rPr>
        <w:t xml:space="preserve"> для 5-6 классов</w:t>
      </w:r>
      <w:r w:rsidR="00CA5BCE" w:rsidRPr="0059453D">
        <w:rPr>
          <w:sz w:val="28"/>
          <w:szCs w:val="28"/>
          <w:lang w:bidi="ru-RU"/>
        </w:rPr>
        <w:t xml:space="preserve"> (в соавторстве с И.Ф. Шарыгиным), то мне </w:t>
      </w:r>
      <w:r w:rsidR="00180FD0" w:rsidRPr="0059453D">
        <w:rPr>
          <w:sz w:val="28"/>
          <w:szCs w:val="28"/>
          <w:lang w:bidi="ru-RU"/>
        </w:rPr>
        <w:t>показа</w:t>
      </w:r>
      <w:r w:rsidR="00CA5BCE" w:rsidRPr="0059453D">
        <w:rPr>
          <w:sz w:val="28"/>
          <w:szCs w:val="28"/>
          <w:lang w:bidi="ru-RU"/>
        </w:rPr>
        <w:t xml:space="preserve">лось </w:t>
      </w:r>
      <w:r w:rsidR="00180FD0" w:rsidRPr="0059453D">
        <w:rPr>
          <w:sz w:val="28"/>
          <w:szCs w:val="28"/>
          <w:lang w:bidi="ru-RU"/>
        </w:rPr>
        <w:t>интересным придум</w:t>
      </w:r>
      <w:r w:rsidR="00CA5BCE" w:rsidRPr="0059453D">
        <w:rPr>
          <w:sz w:val="28"/>
          <w:szCs w:val="28"/>
          <w:lang w:bidi="ru-RU"/>
        </w:rPr>
        <w:t xml:space="preserve">ать алгоритм решения </w:t>
      </w:r>
      <w:r w:rsidR="00D16F88" w:rsidRPr="0059453D">
        <w:rPr>
          <w:sz w:val="28"/>
          <w:szCs w:val="28"/>
          <w:lang w:bidi="ru-RU"/>
        </w:rPr>
        <w:t>таких задач</w:t>
      </w:r>
      <w:r w:rsidR="00CA5BCE" w:rsidRPr="0059453D">
        <w:rPr>
          <w:sz w:val="28"/>
          <w:szCs w:val="28"/>
          <w:lang w:bidi="ru-RU"/>
        </w:rPr>
        <w:t xml:space="preserve">, исключающий пропуск вариантов, повторные переливания и циклы. Не хотелось бы, чтобы учащиеся на экзамене занимались </w:t>
      </w:r>
      <w:r w:rsidR="00657DBA" w:rsidRPr="0059453D">
        <w:rPr>
          <w:sz w:val="28"/>
          <w:szCs w:val="28"/>
          <w:lang w:bidi="ru-RU"/>
        </w:rPr>
        <w:t>«</w:t>
      </w:r>
      <w:r w:rsidR="00CA5BCE" w:rsidRPr="0059453D">
        <w:rPr>
          <w:sz w:val="28"/>
          <w:szCs w:val="28"/>
          <w:lang w:bidi="ru-RU"/>
        </w:rPr>
        <w:t>переливанием из пустого в порожнее». Начнём с подготовительной задачи</w:t>
      </w:r>
      <w:r w:rsidR="003E0A39" w:rsidRPr="0059453D">
        <w:rPr>
          <w:sz w:val="28"/>
          <w:szCs w:val="28"/>
          <w:lang w:bidi="ru-RU"/>
        </w:rPr>
        <w:t>.</w:t>
      </w:r>
    </w:p>
    <w:p w:rsidR="00656D01" w:rsidRDefault="00531E36" w:rsidP="00CA0EDE">
      <w:pPr>
        <w:ind w:left="357" w:firstLine="567"/>
        <w:rPr>
          <w:sz w:val="28"/>
          <w:szCs w:val="28"/>
        </w:rPr>
      </w:pPr>
      <w:r w:rsidRPr="0059453D">
        <w:rPr>
          <w:b/>
          <w:sz w:val="28"/>
          <w:szCs w:val="28"/>
          <w:lang w:bidi="ru-RU"/>
        </w:rPr>
        <w:t xml:space="preserve">ЗАДАЧА </w:t>
      </w:r>
      <w:r w:rsidR="00656D01" w:rsidRPr="0059453D">
        <w:rPr>
          <w:b/>
          <w:sz w:val="28"/>
          <w:szCs w:val="28"/>
          <w:lang w:bidi="ru-RU"/>
        </w:rPr>
        <w:t>1.</w:t>
      </w:r>
      <w:r w:rsidR="00656D01" w:rsidRPr="0059453D">
        <w:rPr>
          <w:sz w:val="28"/>
          <w:szCs w:val="28"/>
          <w:lang w:bidi="ru-RU"/>
        </w:rPr>
        <w:t xml:space="preserve"> </w:t>
      </w:r>
      <w:r w:rsidR="00656D01" w:rsidRPr="0059453D">
        <w:rPr>
          <w:sz w:val="28"/>
          <w:szCs w:val="28"/>
        </w:rPr>
        <w:t>Имеется три ведра объёмом 2 л, 4 л и 6 л. В двух первых их которых налита вода до верх</w:t>
      </w:r>
      <w:r w:rsidR="00657DBA">
        <w:rPr>
          <w:sz w:val="28"/>
          <w:szCs w:val="28"/>
        </w:rPr>
        <w:t>у</w:t>
      </w:r>
      <w:r w:rsidR="00656D01" w:rsidRPr="0059453D">
        <w:rPr>
          <w:sz w:val="28"/>
          <w:szCs w:val="28"/>
        </w:rPr>
        <w:t>, а третье ведро пустое. За одно переливание можно перелить воду из одного ведра в другое. Переливание заканчивается в тот момент, когда или первое ведро опустеет, или второе ведро заполнится (на вёдрах нет делений)</w:t>
      </w:r>
      <w:r w:rsidR="00B67F24" w:rsidRPr="0059453D">
        <w:rPr>
          <w:sz w:val="28"/>
          <w:szCs w:val="28"/>
        </w:rPr>
        <w:t>. Выливать воду из вё</w:t>
      </w:r>
      <w:r w:rsidR="00656D01" w:rsidRPr="0059453D">
        <w:rPr>
          <w:sz w:val="28"/>
          <w:szCs w:val="28"/>
        </w:rPr>
        <w:t xml:space="preserve">дер </w:t>
      </w:r>
      <w:r w:rsidR="002213B5" w:rsidRPr="0059453D">
        <w:rPr>
          <w:sz w:val="28"/>
          <w:szCs w:val="28"/>
        </w:rPr>
        <w:t xml:space="preserve">(не в ведро) </w:t>
      </w:r>
      <w:r w:rsidR="00656D01" w:rsidRPr="0059453D">
        <w:rPr>
          <w:sz w:val="28"/>
          <w:szCs w:val="28"/>
        </w:rPr>
        <w:t xml:space="preserve">или брать воду из какого-либо источника запрещается. </w:t>
      </w:r>
    </w:p>
    <w:p w:rsidR="00656D01" w:rsidRPr="0059453D" w:rsidRDefault="00656D01" w:rsidP="00CA0EDE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а) Можно ли через </w:t>
      </w:r>
      <w:r w:rsidRPr="0059453D">
        <w:rPr>
          <w:sz w:val="28"/>
          <w:szCs w:val="28"/>
          <w:lang w:bidi="ru-RU"/>
        </w:rPr>
        <w:t>несколько</w:t>
      </w:r>
      <w:r w:rsidRPr="0059453D">
        <w:rPr>
          <w:sz w:val="28"/>
          <w:szCs w:val="28"/>
        </w:rPr>
        <w:t xml:space="preserve"> переливаний разлить воду в три ведра поровну?</w:t>
      </w:r>
    </w:p>
    <w:p w:rsidR="00480721" w:rsidRPr="0059453D" w:rsidRDefault="00480721" w:rsidP="00480721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б) Укажите все возможные способы наполнения вёдер.</w:t>
      </w:r>
    </w:p>
    <w:p w:rsidR="00656D01" w:rsidRPr="0059453D" w:rsidRDefault="00480721" w:rsidP="00656D01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в</w:t>
      </w:r>
      <w:r w:rsidR="00656D01" w:rsidRPr="0059453D">
        <w:rPr>
          <w:sz w:val="28"/>
          <w:szCs w:val="28"/>
        </w:rPr>
        <w:t xml:space="preserve">) Можно ли через </w:t>
      </w:r>
      <w:r w:rsidR="00656D01" w:rsidRPr="0059453D">
        <w:rPr>
          <w:sz w:val="28"/>
          <w:szCs w:val="28"/>
          <w:lang w:bidi="ru-RU"/>
        </w:rPr>
        <w:t>несколько</w:t>
      </w:r>
      <w:r w:rsidR="00656D01" w:rsidRPr="0059453D">
        <w:rPr>
          <w:sz w:val="28"/>
          <w:szCs w:val="28"/>
        </w:rPr>
        <w:t xml:space="preserve"> переливаний разлить воду в два ведра поровну?</w:t>
      </w:r>
    </w:p>
    <w:p w:rsidR="00656D01" w:rsidRPr="0059453D" w:rsidRDefault="00656D01" w:rsidP="00656D01">
      <w:pPr>
        <w:ind w:left="357" w:firstLine="567"/>
        <w:rPr>
          <w:sz w:val="28"/>
          <w:szCs w:val="28"/>
          <w:lang w:bidi="ru-RU"/>
        </w:rPr>
      </w:pPr>
      <w:r w:rsidRPr="0059453D">
        <w:rPr>
          <w:b/>
          <w:sz w:val="28"/>
          <w:szCs w:val="28"/>
          <w:lang w:bidi="ru-RU"/>
        </w:rPr>
        <w:t>Решение.</w:t>
      </w:r>
      <w:r w:rsidRPr="0059453D">
        <w:rPr>
          <w:sz w:val="28"/>
          <w:szCs w:val="28"/>
          <w:lang w:bidi="ru-RU"/>
        </w:rPr>
        <w:t xml:space="preserve"> Результаты переливани</w:t>
      </w:r>
      <w:r w:rsidR="00F66EDC" w:rsidRPr="0059453D">
        <w:rPr>
          <w:sz w:val="28"/>
          <w:szCs w:val="28"/>
          <w:lang w:bidi="ru-RU"/>
        </w:rPr>
        <w:t>й</w:t>
      </w:r>
      <w:r w:rsidRPr="0059453D">
        <w:rPr>
          <w:sz w:val="28"/>
          <w:szCs w:val="28"/>
          <w:lang w:bidi="ru-RU"/>
        </w:rPr>
        <w:t xml:space="preserve"> будем записывать в виде тро</w:t>
      </w:r>
      <w:r w:rsidR="00F66EDC" w:rsidRPr="0059453D">
        <w:rPr>
          <w:sz w:val="28"/>
          <w:szCs w:val="28"/>
          <w:lang w:bidi="ru-RU"/>
        </w:rPr>
        <w:t>ек</w:t>
      </w:r>
      <w:r w:rsidRPr="0059453D">
        <w:rPr>
          <w:sz w:val="28"/>
          <w:szCs w:val="28"/>
          <w:lang w:bidi="ru-RU"/>
        </w:rPr>
        <w:t xml:space="preserve"> чисел </w:t>
      </w:r>
      <w:r w:rsidR="00657DBA" w:rsidRPr="00657DBA">
        <w:rPr>
          <w:sz w:val="28"/>
          <w:szCs w:val="28"/>
          <w:lang w:bidi="ru-RU"/>
        </w:rPr>
        <w:t>(в задачах с двузначными объёмами вёдер числа надо писать через запятую)</w:t>
      </w:r>
      <w:r w:rsidR="00657DBA">
        <w:rPr>
          <w:sz w:val="28"/>
          <w:szCs w:val="28"/>
          <w:lang w:bidi="ru-RU"/>
        </w:rPr>
        <w:t xml:space="preserve">. </w:t>
      </w:r>
      <w:r w:rsidRPr="0059453D">
        <w:rPr>
          <w:sz w:val="28"/>
          <w:szCs w:val="28"/>
          <w:lang w:bidi="ru-RU"/>
        </w:rPr>
        <w:t xml:space="preserve">Исходное состояние описывается тройкой чисел 240, что означает 2 л в 1-м ведре (двухлитровом), 4 литра во 2-м ведре (четырёхлитровом), 0 л в </w:t>
      </w:r>
      <w:r w:rsidR="008A0C0F" w:rsidRPr="0059453D">
        <w:rPr>
          <w:sz w:val="28"/>
          <w:szCs w:val="28"/>
          <w:lang w:bidi="ru-RU"/>
        </w:rPr>
        <w:t>3-</w:t>
      </w:r>
      <w:r w:rsidRPr="0059453D">
        <w:rPr>
          <w:sz w:val="28"/>
          <w:szCs w:val="28"/>
          <w:lang w:bidi="ru-RU"/>
        </w:rPr>
        <w:t xml:space="preserve">м ведре </w:t>
      </w:r>
      <w:r w:rsidR="002213B5" w:rsidRPr="0059453D">
        <w:rPr>
          <w:sz w:val="28"/>
          <w:szCs w:val="28"/>
          <w:lang w:bidi="ru-RU"/>
        </w:rPr>
        <w:t>(</w:t>
      </w:r>
      <w:r w:rsidRPr="0059453D">
        <w:rPr>
          <w:sz w:val="28"/>
          <w:szCs w:val="28"/>
          <w:lang w:bidi="ru-RU"/>
        </w:rPr>
        <w:t xml:space="preserve">шестилитровом). </w:t>
      </w:r>
      <w:r w:rsidR="002E381E" w:rsidRPr="0059453D">
        <w:rPr>
          <w:sz w:val="28"/>
          <w:szCs w:val="28"/>
          <w:lang w:bidi="ru-RU"/>
        </w:rPr>
        <w:t>Каждое п</w:t>
      </w:r>
      <w:r w:rsidRPr="0059453D">
        <w:rPr>
          <w:sz w:val="28"/>
          <w:szCs w:val="28"/>
          <w:lang w:bidi="ru-RU"/>
        </w:rPr>
        <w:t>ереливани</w:t>
      </w:r>
      <w:r w:rsidR="002E381E" w:rsidRPr="0059453D">
        <w:rPr>
          <w:sz w:val="28"/>
          <w:szCs w:val="28"/>
          <w:lang w:bidi="ru-RU"/>
        </w:rPr>
        <w:t>е</w:t>
      </w:r>
      <w:r w:rsidRPr="0059453D">
        <w:rPr>
          <w:sz w:val="28"/>
          <w:szCs w:val="28"/>
          <w:lang w:bidi="ru-RU"/>
        </w:rPr>
        <w:t xml:space="preserve"> проводим по следующему алгоритму, пропуская невозможные шаги:</w:t>
      </w:r>
    </w:p>
    <w:p w:rsidR="00180FD0" w:rsidRPr="0059453D" w:rsidRDefault="00656D01" w:rsidP="00180FD0">
      <w:pPr>
        <w:spacing w:before="120"/>
        <w:ind w:left="1701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>1) из 1-го в</w:t>
      </w:r>
      <w:r w:rsidR="008A0C0F" w:rsidRPr="0059453D">
        <w:rPr>
          <w:sz w:val="28"/>
          <w:szCs w:val="28"/>
          <w:lang w:bidi="ru-RU"/>
        </w:rPr>
        <w:t>о 2-й;</w:t>
      </w:r>
      <w:r w:rsidR="002E381E" w:rsidRPr="0059453D">
        <w:rPr>
          <w:sz w:val="28"/>
          <w:szCs w:val="28"/>
          <w:lang w:bidi="ru-RU"/>
        </w:rPr>
        <w:t xml:space="preserve">   </w:t>
      </w:r>
      <w:r w:rsidR="00180FD0" w:rsidRPr="0059453D">
        <w:rPr>
          <w:sz w:val="28"/>
          <w:szCs w:val="28"/>
          <w:lang w:bidi="ru-RU"/>
        </w:rPr>
        <w:t xml:space="preserve"> </w:t>
      </w:r>
      <w:r w:rsidR="008A0C0F" w:rsidRPr="0059453D">
        <w:rPr>
          <w:sz w:val="28"/>
          <w:szCs w:val="28"/>
          <w:lang w:bidi="ru-RU"/>
        </w:rPr>
        <w:t>2) из 1-го во 3-й;</w:t>
      </w:r>
      <w:r w:rsidRPr="0059453D">
        <w:rPr>
          <w:sz w:val="28"/>
          <w:szCs w:val="28"/>
          <w:lang w:bidi="ru-RU"/>
        </w:rPr>
        <w:t xml:space="preserve"> </w:t>
      </w:r>
      <w:r w:rsidR="008A0C0F" w:rsidRPr="0059453D">
        <w:rPr>
          <w:sz w:val="28"/>
          <w:szCs w:val="28"/>
          <w:lang w:bidi="ru-RU"/>
        </w:rPr>
        <w:t>   </w:t>
      </w:r>
    </w:p>
    <w:p w:rsidR="00180FD0" w:rsidRPr="0059453D" w:rsidRDefault="008A0C0F" w:rsidP="00180FD0">
      <w:pPr>
        <w:ind w:left="1701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 xml:space="preserve">3) из 2-го во 1-й; </w:t>
      </w:r>
      <w:r w:rsidR="00180FD0" w:rsidRPr="0059453D">
        <w:rPr>
          <w:sz w:val="28"/>
          <w:szCs w:val="28"/>
          <w:lang w:bidi="ru-RU"/>
        </w:rPr>
        <w:t xml:space="preserve">   </w:t>
      </w:r>
      <w:r w:rsidRPr="0059453D">
        <w:rPr>
          <w:sz w:val="28"/>
          <w:szCs w:val="28"/>
          <w:lang w:bidi="ru-RU"/>
        </w:rPr>
        <w:t>4) из 2-го во 3-й;</w:t>
      </w:r>
      <w:r w:rsidR="002E381E" w:rsidRPr="0059453D">
        <w:rPr>
          <w:sz w:val="28"/>
          <w:szCs w:val="28"/>
          <w:lang w:bidi="ru-RU"/>
        </w:rPr>
        <w:t>  </w:t>
      </w:r>
      <w:r w:rsidRPr="0059453D">
        <w:rPr>
          <w:sz w:val="28"/>
          <w:szCs w:val="28"/>
          <w:lang w:bidi="ru-RU"/>
        </w:rPr>
        <w:t> </w:t>
      </w:r>
    </w:p>
    <w:p w:rsidR="008A0C0F" w:rsidRPr="0059453D" w:rsidRDefault="008A0C0F" w:rsidP="00180FD0">
      <w:pPr>
        <w:spacing w:after="120"/>
        <w:ind w:left="1701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>5) из 3-го во 1-й;    6) из 3-го во 2-й.</w:t>
      </w:r>
    </w:p>
    <w:p w:rsidR="002E381E" w:rsidRDefault="002E381E" w:rsidP="002E381E">
      <w:pPr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 xml:space="preserve">Алгоритм завершается после </w:t>
      </w:r>
      <w:r w:rsidRPr="0059453D">
        <w:rPr>
          <w:i/>
          <w:sz w:val="28"/>
          <w:szCs w:val="28"/>
          <w:lang w:val="en-US" w:bidi="ru-RU"/>
        </w:rPr>
        <w:t>n</w:t>
      </w:r>
      <w:r w:rsidRPr="0059453D">
        <w:rPr>
          <w:sz w:val="28"/>
          <w:szCs w:val="28"/>
          <w:lang w:bidi="ru-RU"/>
        </w:rPr>
        <w:t xml:space="preserve">-го </w:t>
      </w:r>
      <w:r w:rsidR="00180FD0" w:rsidRPr="0059453D">
        <w:rPr>
          <w:sz w:val="28"/>
          <w:szCs w:val="28"/>
          <w:lang w:bidi="ru-RU"/>
        </w:rPr>
        <w:t xml:space="preserve">шага, если после </w:t>
      </w:r>
      <w:r w:rsidRPr="0059453D">
        <w:rPr>
          <w:sz w:val="28"/>
          <w:szCs w:val="28"/>
          <w:lang w:bidi="ru-RU"/>
        </w:rPr>
        <w:t>него не получено ни одного нового варианта переливания.</w:t>
      </w:r>
    </w:p>
    <w:p w:rsidR="00657DBA" w:rsidRPr="00657DBA" w:rsidRDefault="00657DBA" w:rsidP="00657DBA">
      <w:pPr>
        <w:ind w:left="357" w:firstLine="567"/>
        <w:rPr>
          <w:sz w:val="28"/>
          <w:szCs w:val="28"/>
          <w:lang w:bidi="ru-RU"/>
        </w:rPr>
      </w:pPr>
      <w:r w:rsidRPr="00657DBA">
        <w:rPr>
          <w:sz w:val="28"/>
          <w:szCs w:val="28"/>
          <w:lang w:bidi="ru-RU"/>
        </w:rPr>
        <w:t>Если получен утвердительный ответ на вопрос «Можно ли получить…?», то завершать алгоритм нет необходимости.</w:t>
      </w:r>
    </w:p>
    <w:p w:rsidR="00657DBA" w:rsidRPr="00657DBA" w:rsidRDefault="00657DBA" w:rsidP="00657DBA">
      <w:pPr>
        <w:ind w:left="357" w:firstLine="567"/>
        <w:rPr>
          <w:sz w:val="28"/>
          <w:szCs w:val="28"/>
          <w:lang w:bidi="ru-RU"/>
        </w:rPr>
      </w:pPr>
      <w:r w:rsidRPr="00657DBA">
        <w:rPr>
          <w:sz w:val="28"/>
          <w:szCs w:val="28"/>
          <w:lang w:bidi="ru-RU"/>
        </w:rPr>
        <w:t>Для доказательства того, что ответ на вопрос «Можно ли получить…?» отрицательный, алгоритм надо довести до конца.</w:t>
      </w:r>
    </w:p>
    <w:p w:rsidR="008A0C0F" w:rsidRPr="0059453D" w:rsidRDefault="008A0C0F" w:rsidP="008A0C0F">
      <w:pPr>
        <w:spacing w:after="120"/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>Результаты переливания запи</w:t>
      </w:r>
      <w:r w:rsidR="00180FD0" w:rsidRPr="0059453D">
        <w:rPr>
          <w:sz w:val="28"/>
          <w:szCs w:val="28"/>
          <w:lang w:bidi="ru-RU"/>
        </w:rPr>
        <w:t>ш</w:t>
      </w:r>
      <w:r w:rsidRPr="0059453D">
        <w:rPr>
          <w:sz w:val="28"/>
          <w:szCs w:val="28"/>
          <w:lang w:bidi="ru-RU"/>
        </w:rPr>
        <w:t>ем в таблицу.</w:t>
      </w:r>
    </w:p>
    <w:tbl>
      <w:tblPr>
        <w:tblStyle w:val="af8"/>
        <w:tblW w:w="0" w:type="auto"/>
        <w:tblInd w:w="357" w:type="dxa"/>
        <w:tblLook w:val="04A0" w:firstRow="1" w:lastRow="0" w:firstColumn="1" w:lastColumn="0" w:noHBand="0" w:noVBand="1"/>
      </w:tblPr>
      <w:tblGrid>
        <w:gridCol w:w="1666"/>
        <w:gridCol w:w="2193"/>
        <w:gridCol w:w="1627"/>
        <w:gridCol w:w="2232"/>
        <w:gridCol w:w="1271"/>
      </w:tblGrid>
      <w:tr w:rsidR="0059453D" w:rsidRPr="0059453D" w:rsidTr="00446334">
        <w:tc>
          <w:tcPr>
            <w:tcW w:w="1666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Переливание</w:t>
            </w:r>
          </w:p>
        </w:tc>
        <w:tc>
          <w:tcPr>
            <w:tcW w:w="7323" w:type="dxa"/>
            <w:gridSpan w:val="4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240</w:t>
            </w:r>
          </w:p>
        </w:tc>
      </w:tr>
      <w:tr w:rsidR="0059453D" w:rsidRPr="0059453D" w:rsidTr="00446334">
        <w:tc>
          <w:tcPr>
            <w:tcW w:w="1666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3820" w:type="dxa"/>
            <w:gridSpan w:val="2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042</w:t>
            </w:r>
          </w:p>
        </w:tc>
        <w:tc>
          <w:tcPr>
            <w:tcW w:w="3503" w:type="dxa"/>
            <w:gridSpan w:val="2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204</w:t>
            </w:r>
          </w:p>
        </w:tc>
      </w:tr>
      <w:tr w:rsidR="0059453D" w:rsidRPr="0059453D" w:rsidTr="00446334">
        <w:tc>
          <w:tcPr>
            <w:tcW w:w="1666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93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222 </w:t>
            </w:r>
          </w:p>
        </w:tc>
        <w:tc>
          <w:tcPr>
            <w:tcW w:w="1627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006 </w:t>
            </w:r>
            <w:r w:rsidR="008235D8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240</w:t>
            </w:r>
          </w:p>
        </w:tc>
        <w:tc>
          <w:tcPr>
            <w:tcW w:w="2232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024</w:t>
            </w:r>
          </w:p>
        </w:tc>
        <w:tc>
          <w:tcPr>
            <w:tcW w:w="1271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006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="008235D8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240</w:t>
            </w:r>
          </w:p>
        </w:tc>
      </w:tr>
      <w:tr w:rsidR="0059453D" w:rsidRPr="0059453D" w:rsidTr="00446334">
        <w:tc>
          <w:tcPr>
            <w:tcW w:w="1666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2193" w:type="dxa"/>
          </w:tcPr>
          <w:p w:rsidR="008A0C0F" w:rsidRPr="0059453D" w:rsidRDefault="008235D8" w:rsidP="00180FD0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042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="00180FD0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="00180FD0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024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="00180FD0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204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240</w:t>
            </w:r>
          </w:p>
        </w:tc>
        <w:tc>
          <w:tcPr>
            <w:tcW w:w="1627" w:type="dxa"/>
          </w:tcPr>
          <w:p w:rsidR="008A0C0F" w:rsidRPr="0059453D" w:rsidRDefault="00333257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="008235D8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204</w:t>
            </w:r>
            <w:r w:rsidR="008235D8" w:rsidRPr="0059453D">
              <w:rPr>
                <w:sz w:val="26"/>
                <w:szCs w:val="26"/>
              </w:rPr>
              <w:t xml:space="preserve">  </w:t>
            </w:r>
            <w:r w:rsidRPr="0059453D">
              <w:rPr>
                <w:sz w:val="26"/>
                <w:szCs w:val="26"/>
              </w:rPr>
              <w:t> </w:t>
            </w:r>
            <w:r w:rsidR="008235D8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042</w:t>
            </w:r>
            <w:r w:rsidR="008235D8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</w:p>
        </w:tc>
        <w:tc>
          <w:tcPr>
            <w:tcW w:w="2232" w:type="dxa"/>
          </w:tcPr>
          <w:p w:rsidR="008A0C0F" w:rsidRPr="0059453D" w:rsidRDefault="008235D8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204</w:t>
            </w:r>
            <w:r w:rsidR="00446334" w:rsidRPr="0059453D">
              <w:rPr>
                <w:sz w:val="26"/>
                <w:szCs w:val="26"/>
              </w:rPr>
              <w:t xml:space="preserve"> </w:t>
            </w:r>
            <w:r w:rsidRPr="0059453D">
              <w:rPr>
                <w:sz w:val="26"/>
                <w:szCs w:val="26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006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="00446334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222</w:t>
            </w:r>
            <w:r w:rsidR="00446334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042</w:t>
            </w:r>
            <w:r w:rsidRPr="0059453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1" w:type="dxa"/>
          </w:tcPr>
          <w:p w:rsidR="008A0C0F" w:rsidRPr="0059453D" w:rsidRDefault="008A0C0F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480721" w:rsidRPr="0059453D" w:rsidRDefault="00480721" w:rsidP="00480721">
      <w:pPr>
        <w:spacing w:before="120"/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 xml:space="preserve">Первое переливание даёт лишь два способа наполнения вёдер: </w:t>
      </w:r>
      <w:r w:rsidR="002E381E" w:rsidRPr="0059453D">
        <w:rPr>
          <w:sz w:val="28"/>
          <w:szCs w:val="28"/>
          <w:lang w:bidi="ru-RU"/>
        </w:rPr>
        <w:t>0</w:t>
      </w:r>
      <w:r w:rsidRPr="0059453D">
        <w:rPr>
          <w:sz w:val="28"/>
          <w:szCs w:val="28"/>
          <w:lang w:bidi="ru-RU"/>
        </w:rPr>
        <w:t>4</w:t>
      </w:r>
      <w:r w:rsidR="002E381E" w:rsidRPr="0059453D">
        <w:rPr>
          <w:sz w:val="28"/>
          <w:szCs w:val="28"/>
          <w:lang w:bidi="ru-RU"/>
        </w:rPr>
        <w:t>2</w:t>
      </w:r>
      <w:r w:rsidRPr="0059453D">
        <w:rPr>
          <w:sz w:val="28"/>
          <w:szCs w:val="28"/>
          <w:lang w:bidi="ru-RU"/>
        </w:rPr>
        <w:t xml:space="preserve"> и 204.</w:t>
      </w:r>
      <w:r w:rsidR="008A0C0F" w:rsidRPr="0059453D">
        <w:rPr>
          <w:sz w:val="28"/>
          <w:szCs w:val="28"/>
          <w:lang w:bidi="ru-RU"/>
        </w:rPr>
        <w:t xml:space="preserve"> </w:t>
      </w:r>
    </w:p>
    <w:p w:rsidR="002E381E" w:rsidRPr="0059453D" w:rsidRDefault="002E381E" w:rsidP="002E381E">
      <w:pPr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 xml:space="preserve">Второе переливание даёт лишь три новых способа наполнения вёдер, повторы вариантов заполнения с полученными ранее — в таблице они в строках выше или в той же строке слева — зачёркнуты. </w:t>
      </w:r>
    </w:p>
    <w:p w:rsidR="002E381E" w:rsidRPr="0059453D" w:rsidRDefault="002E381E" w:rsidP="002E381E">
      <w:pPr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>Третье переливание не даёт ни одного нового способа наполнения вёдер, на этом алгоритм завершён.</w:t>
      </w:r>
    </w:p>
    <w:p w:rsidR="00851610" w:rsidRPr="0059453D" w:rsidRDefault="00851610" w:rsidP="002E381E">
      <w:pPr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>Теперь ответим на вопросы задачи.</w:t>
      </w:r>
    </w:p>
    <w:p w:rsidR="00851610" w:rsidRPr="0059453D" w:rsidRDefault="00851610" w:rsidP="00851610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а) Разлить воду в три ведра поровну можно. Вариант переливаний:</w:t>
      </w:r>
    </w:p>
    <w:p w:rsidR="00851610" w:rsidRPr="0059453D" w:rsidRDefault="00851610" w:rsidP="00851610">
      <w:pPr>
        <w:jc w:val="center"/>
        <w:rPr>
          <w:sz w:val="28"/>
          <w:szCs w:val="28"/>
        </w:rPr>
      </w:pPr>
      <w:r w:rsidRPr="0059453D">
        <w:rPr>
          <w:sz w:val="28"/>
          <w:szCs w:val="28"/>
        </w:rPr>
        <w:t>240 – 042 – 222.</w:t>
      </w:r>
    </w:p>
    <w:p w:rsidR="00851610" w:rsidRPr="0059453D" w:rsidRDefault="00851610" w:rsidP="00DF0672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б) Все возможные способы наполнения вёдер есть в таблице, выпишем их: 240, 042, 204, 222, 006, 024.</w:t>
      </w:r>
    </w:p>
    <w:p w:rsidR="00657DBA" w:rsidRDefault="00851610" w:rsidP="0059444B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в) Разлить воду в два ведра поровну нельзя, так как </w:t>
      </w:r>
      <w:r w:rsidR="00657DBA">
        <w:rPr>
          <w:sz w:val="28"/>
          <w:szCs w:val="28"/>
        </w:rPr>
        <w:t xml:space="preserve">единственный </w:t>
      </w:r>
      <w:r w:rsidRPr="0059453D">
        <w:rPr>
          <w:sz w:val="28"/>
          <w:szCs w:val="28"/>
        </w:rPr>
        <w:t>вариант 033 получить невозможно.</w:t>
      </w:r>
      <w:r w:rsidR="00446334" w:rsidRPr="0059453D">
        <w:rPr>
          <w:sz w:val="28"/>
          <w:szCs w:val="28"/>
        </w:rPr>
        <w:t xml:space="preserve"> </w:t>
      </w:r>
    </w:p>
    <w:p w:rsidR="00851610" w:rsidRPr="0059453D" w:rsidRDefault="00851610" w:rsidP="0059444B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Есть и второе объяснение. Так как </w:t>
      </w:r>
      <w:r w:rsidR="00446334" w:rsidRPr="0059453D">
        <w:rPr>
          <w:sz w:val="28"/>
          <w:szCs w:val="28"/>
        </w:rPr>
        <w:t>объёмы</w:t>
      </w:r>
      <w:r w:rsidRPr="0059453D">
        <w:rPr>
          <w:sz w:val="28"/>
          <w:szCs w:val="28"/>
        </w:rPr>
        <w:t xml:space="preserve"> вёдер </w:t>
      </w:r>
      <w:r w:rsidR="00446334" w:rsidRPr="0059453D">
        <w:rPr>
          <w:sz w:val="28"/>
          <w:szCs w:val="28"/>
        </w:rPr>
        <w:t xml:space="preserve">выражены </w:t>
      </w:r>
      <w:r w:rsidRPr="0059453D">
        <w:rPr>
          <w:sz w:val="28"/>
          <w:szCs w:val="28"/>
        </w:rPr>
        <w:t>чётны</w:t>
      </w:r>
      <w:r w:rsidR="00446334" w:rsidRPr="0059453D">
        <w:rPr>
          <w:sz w:val="28"/>
          <w:szCs w:val="28"/>
        </w:rPr>
        <w:t>ми</w:t>
      </w:r>
      <w:r w:rsidRPr="0059453D">
        <w:rPr>
          <w:sz w:val="28"/>
          <w:szCs w:val="28"/>
        </w:rPr>
        <w:t xml:space="preserve"> числа</w:t>
      </w:r>
      <w:r w:rsidR="00446334" w:rsidRPr="0059453D">
        <w:rPr>
          <w:sz w:val="28"/>
          <w:szCs w:val="28"/>
        </w:rPr>
        <w:t>ми</w:t>
      </w:r>
      <w:r w:rsidRPr="0059453D">
        <w:rPr>
          <w:sz w:val="28"/>
          <w:szCs w:val="28"/>
        </w:rPr>
        <w:t>, то в результате любого переливания из исходных чётных чисел сложением или вычитанием невозможно получить нечётное число</w:t>
      </w:r>
      <w:r w:rsidR="00657DBA">
        <w:rPr>
          <w:sz w:val="28"/>
          <w:szCs w:val="28"/>
        </w:rPr>
        <w:t xml:space="preserve"> 3</w:t>
      </w:r>
      <w:r w:rsidRPr="0059453D">
        <w:rPr>
          <w:sz w:val="28"/>
          <w:szCs w:val="28"/>
        </w:rPr>
        <w:t xml:space="preserve">. </w:t>
      </w:r>
    </w:p>
    <w:p w:rsidR="00531E36" w:rsidRPr="0059453D" w:rsidRDefault="00851610" w:rsidP="00446334">
      <w:pPr>
        <w:ind w:left="357" w:firstLine="567"/>
        <w:rPr>
          <w:sz w:val="28"/>
          <w:szCs w:val="28"/>
        </w:rPr>
      </w:pPr>
      <w:r w:rsidRPr="0059453D">
        <w:rPr>
          <w:b/>
          <w:sz w:val="28"/>
          <w:szCs w:val="28"/>
        </w:rPr>
        <w:t>ОТВЕТ:</w:t>
      </w:r>
      <w:r w:rsidRPr="0059453D">
        <w:rPr>
          <w:sz w:val="28"/>
          <w:szCs w:val="28"/>
        </w:rPr>
        <w:t xml:space="preserve"> </w:t>
      </w:r>
      <w:r w:rsidR="00531E36" w:rsidRPr="0059453D">
        <w:rPr>
          <w:sz w:val="28"/>
          <w:szCs w:val="28"/>
        </w:rPr>
        <w:t>а) да: 240 – 042 – 222; б) 240, 042, 204, 222, 006, 024; в) нет.</w:t>
      </w:r>
    </w:p>
    <w:p w:rsidR="00531E36" w:rsidRPr="0059453D" w:rsidRDefault="00531E36" w:rsidP="00B67F24">
      <w:pPr>
        <w:spacing w:before="120"/>
        <w:ind w:left="357" w:firstLine="567"/>
        <w:rPr>
          <w:sz w:val="28"/>
          <w:szCs w:val="28"/>
        </w:rPr>
      </w:pPr>
      <w:r w:rsidRPr="0059453D">
        <w:rPr>
          <w:b/>
          <w:sz w:val="28"/>
          <w:szCs w:val="28"/>
          <w:lang w:bidi="ru-RU"/>
        </w:rPr>
        <w:t xml:space="preserve">ЗАДАЧА </w:t>
      </w:r>
      <w:r w:rsidR="00B67F24" w:rsidRPr="0059453D">
        <w:rPr>
          <w:b/>
          <w:sz w:val="28"/>
          <w:szCs w:val="28"/>
          <w:lang w:bidi="ru-RU"/>
        </w:rPr>
        <w:t>2</w:t>
      </w:r>
      <w:r w:rsidRPr="0059453D">
        <w:rPr>
          <w:b/>
          <w:sz w:val="28"/>
          <w:szCs w:val="28"/>
          <w:lang w:bidi="ru-RU"/>
        </w:rPr>
        <w:t>.</w:t>
      </w:r>
      <w:r w:rsidRPr="0059453D">
        <w:rPr>
          <w:sz w:val="28"/>
          <w:szCs w:val="28"/>
          <w:lang w:bidi="ru-RU"/>
        </w:rPr>
        <w:t xml:space="preserve"> </w:t>
      </w:r>
      <w:r w:rsidRPr="0059453D">
        <w:rPr>
          <w:sz w:val="28"/>
          <w:szCs w:val="28"/>
        </w:rPr>
        <w:t xml:space="preserve">Имеется три ведра объёмом 2 л, 4 л и </w:t>
      </w:r>
      <w:r w:rsidR="00B67F24" w:rsidRPr="0059453D">
        <w:rPr>
          <w:sz w:val="28"/>
          <w:szCs w:val="28"/>
        </w:rPr>
        <w:t>5</w:t>
      </w:r>
      <w:r w:rsidRPr="0059453D">
        <w:rPr>
          <w:sz w:val="28"/>
          <w:szCs w:val="28"/>
        </w:rPr>
        <w:t xml:space="preserve"> л. В двух первых их которых налита вода до верх</w:t>
      </w:r>
      <w:r w:rsidR="00657DBA">
        <w:rPr>
          <w:sz w:val="28"/>
          <w:szCs w:val="28"/>
        </w:rPr>
        <w:t>у</w:t>
      </w:r>
      <w:r w:rsidRPr="0059453D">
        <w:rPr>
          <w:sz w:val="28"/>
          <w:szCs w:val="28"/>
        </w:rPr>
        <w:t>, а третье ведро пустое. За одно переливание можно перелить воду из одного ведра в другое. Переливание заканчивается в тот момент, когда или первое ведро опустеет, или второе ведро заполнится</w:t>
      </w:r>
      <w:r w:rsidR="00B67F24" w:rsidRPr="0059453D">
        <w:rPr>
          <w:sz w:val="28"/>
          <w:szCs w:val="28"/>
        </w:rPr>
        <w:t>. Выливать воду из вё</w:t>
      </w:r>
      <w:r w:rsidRPr="0059453D">
        <w:rPr>
          <w:sz w:val="28"/>
          <w:szCs w:val="28"/>
        </w:rPr>
        <w:t xml:space="preserve">дер или брать воду из какого-либо источника запрещается. </w:t>
      </w:r>
    </w:p>
    <w:p w:rsidR="00531E36" w:rsidRPr="0059453D" w:rsidRDefault="00531E36" w:rsidP="00531E36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а) Можно ли через </w:t>
      </w:r>
      <w:r w:rsidRPr="0059453D">
        <w:rPr>
          <w:sz w:val="28"/>
          <w:szCs w:val="28"/>
          <w:lang w:bidi="ru-RU"/>
        </w:rPr>
        <w:t>несколько</w:t>
      </w:r>
      <w:r w:rsidRPr="0059453D">
        <w:rPr>
          <w:sz w:val="28"/>
          <w:szCs w:val="28"/>
        </w:rPr>
        <w:t xml:space="preserve"> переливаний разлить воду в три ведра поровну?</w:t>
      </w:r>
    </w:p>
    <w:p w:rsidR="00531E36" w:rsidRPr="0059453D" w:rsidRDefault="00531E36" w:rsidP="00531E36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б) Можно ли через </w:t>
      </w:r>
      <w:r w:rsidRPr="0059453D">
        <w:rPr>
          <w:sz w:val="28"/>
          <w:szCs w:val="28"/>
          <w:lang w:bidi="ru-RU"/>
        </w:rPr>
        <w:t>несколько</w:t>
      </w:r>
      <w:r w:rsidRPr="0059453D">
        <w:rPr>
          <w:sz w:val="28"/>
          <w:szCs w:val="28"/>
        </w:rPr>
        <w:t xml:space="preserve"> переливаний разлить воду в два ведра поровну?</w:t>
      </w:r>
    </w:p>
    <w:p w:rsidR="00531E36" w:rsidRPr="0059453D" w:rsidRDefault="00531E36" w:rsidP="00F66EDC">
      <w:pPr>
        <w:spacing w:before="120" w:after="120"/>
        <w:ind w:left="357" w:firstLine="567"/>
        <w:rPr>
          <w:sz w:val="28"/>
          <w:szCs w:val="28"/>
          <w:lang w:bidi="ru-RU"/>
        </w:rPr>
      </w:pPr>
      <w:r w:rsidRPr="0059453D">
        <w:rPr>
          <w:b/>
          <w:sz w:val="28"/>
          <w:szCs w:val="28"/>
          <w:lang w:bidi="ru-RU"/>
        </w:rPr>
        <w:t>Решение.</w:t>
      </w:r>
      <w:r w:rsidRPr="0059453D">
        <w:rPr>
          <w:sz w:val="28"/>
          <w:szCs w:val="28"/>
          <w:lang w:bidi="ru-RU"/>
        </w:rPr>
        <w:t xml:space="preserve"> </w:t>
      </w:r>
      <w:r w:rsidR="00F66EDC" w:rsidRPr="0059453D">
        <w:rPr>
          <w:sz w:val="28"/>
          <w:szCs w:val="28"/>
          <w:lang w:bidi="ru-RU"/>
        </w:rPr>
        <w:t>Применим описанный выше алгоритм переливаний для трёх вёдер, р</w:t>
      </w:r>
      <w:r w:rsidRPr="0059453D">
        <w:rPr>
          <w:sz w:val="28"/>
          <w:szCs w:val="28"/>
          <w:lang w:bidi="ru-RU"/>
        </w:rPr>
        <w:t>езультаты переливани</w:t>
      </w:r>
      <w:r w:rsidR="00F66EDC" w:rsidRPr="0059453D">
        <w:rPr>
          <w:sz w:val="28"/>
          <w:szCs w:val="28"/>
          <w:lang w:bidi="ru-RU"/>
        </w:rPr>
        <w:t>й</w:t>
      </w:r>
      <w:r w:rsidRPr="0059453D">
        <w:rPr>
          <w:sz w:val="28"/>
          <w:szCs w:val="28"/>
          <w:lang w:bidi="ru-RU"/>
        </w:rPr>
        <w:t xml:space="preserve"> </w:t>
      </w:r>
      <w:r w:rsidR="00D8387E" w:rsidRPr="0059453D">
        <w:rPr>
          <w:sz w:val="28"/>
          <w:szCs w:val="28"/>
          <w:lang w:bidi="ru-RU"/>
        </w:rPr>
        <w:t>запишем</w:t>
      </w:r>
      <w:r w:rsidRPr="0059453D">
        <w:rPr>
          <w:sz w:val="28"/>
          <w:szCs w:val="28"/>
          <w:lang w:bidi="ru-RU"/>
        </w:rPr>
        <w:t xml:space="preserve"> </w:t>
      </w:r>
      <w:r w:rsidR="00F66EDC" w:rsidRPr="0059453D">
        <w:rPr>
          <w:sz w:val="28"/>
          <w:szCs w:val="28"/>
          <w:lang w:bidi="ru-RU"/>
        </w:rPr>
        <w:t>в таблицу</w:t>
      </w:r>
      <w:r w:rsidRPr="0059453D">
        <w:rPr>
          <w:sz w:val="28"/>
          <w:szCs w:val="28"/>
          <w:lang w:bidi="ru-RU"/>
        </w:rPr>
        <w:t xml:space="preserve">. 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667"/>
        <w:gridCol w:w="2101"/>
        <w:gridCol w:w="1682"/>
        <w:gridCol w:w="1985"/>
        <w:gridCol w:w="1554"/>
      </w:tblGrid>
      <w:tr w:rsidR="0059453D" w:rsidRPr="0059453D" w:rsidTr="00BB0318">
        <w:tc>
          <w:tcPr>
            <w:tcW w:w="1667" w:type="dxa"/>
          </w:tcPr>
          <w:p w:rsidR="00531E36" w:rsidRPr="0059453D" w:rsidRDefault="00531E36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Переливание</w:t>
            </w:r>
          </w:p>
        </w:tc>
        <w:tc>
          <w:tcPr>
            <w:tcW w:w="7322" w:type="dxa"/>
            <w:gridSpan w:val="4"/>
          </w:tcPr>
          <w:p w:rsidR="00531E36" w:rsidRPr="0059453D" w:rsidRDefault="00531E36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240</w:t>
            </w:r>
          </w:p>
        </w:tc>
      </w:tr>
      <w:tr w:rsidR="0059453D" w:rsidRPr="0059453D" w:rsidTr="00BB0318">
        <w:tc>
          <w:tcPr>
            <w:tcW w:w="1667" w:type="dxa"/>
          </w:tcPr>
          <w:p w:rsidR="00531E36" w:rsidRPr="0059453D" w:rsidRDefault="00531E36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3783" w:type="dxa"/>
            <w:gridSpan w:val="2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042</w:t>
            </w:r>
          </w:p>
        </w:tc>
        <w:tc>
          <w:tcPr>
            <w:tcW w:w="3539" w:type="dxa"/>
            <w:gridSpan w:val="2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204</w:t>
            </w:r>
          </w:p>
        </w:tc>
      </w:tr>
      <w:tr w:rsidR="0059453D" w:rsidRPr="0059453D" w:rsidTr="00BB0318">
        <w:tc>
          <w:tcPr>
            <w:tcW w:w="1667" w:type="dxa"/>
          </w:tcPr>
          <w:p w:rsidR="00531E36" w:rsidRPr="0059453D" w:rsidRDefault="00531E36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01" w:type="dxa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222</w:t>
            </w:r>
          </w:p>
        </w:tc>
        <w:tc>
          <w:tcPr>
            <w:tcW w:w="1682" w:type="dxa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</w:t>
            </w:r>
            <w:r w:rsidR="00F66EDC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15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240</w:t>
            </w:r>
          </w:p>
        </w:tc>
        <w:tc>
          <w:tcPr>
            <w:tcW w:w="1985" w:type="dxa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024</w:t>
            </w:r>
          </w:p>
        </w:tc>
        <w:tc>
          <w:tcPr>
            <w:tcW w:w="1554" w:type="dxa"/>
          </w:tcPr>
          <w:p w:rsidR="00531E36" w:rsidRPr="0059453D" w:rsidRDefault="00F66EDC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105</w:t>
            </w:r>
            <w:r w:rsidR="00531E36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 </w:t>
            </w:r>
            <w:r w:rsidR="00531E36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240</w:t>
            </w:r>
          </w:p>
        </w:tc>
      </w:tr>
      <w:tr w:rsidR="0059453D" w:rsidRPr="0059453D" w:rsidTr="00BB0318">
        <w:tc>
          <w:tcPr>
            <w:tcW w:w="1667" w:type="dxa"/>
          </w:tcPr>
          <w:p w:rsidR="00531E36" w:rsidRPr="0059453D" w:rsidRDefault="00531E36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2101" w:type="dxa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042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  <w:r w:rsidR="00BB0318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024</w:t>
            </w:r>
            <w:r w:rsidR="00BB0318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204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240</w:t>
            </w:r>
          </w:p>
        </w:tc>
        <w:tc>
          <w:tcPr>
            <w:tcW w:w="1682" w:type="dxa"/>
          </w:tcPr>
          <w:p w:rsidR="00531E36" w:rsidRPr="0059453D" w:rsidRDefault="00BB0318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105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213</w:t>
            </w:r>
            <w:r w:rsidR="00531E36" w:rsidRPr="0059453D">
              <w:rPr>
                <w:sz w:val="26"/>
                <w:szCs w:val="26"/>
              </w:rPr>
              <w:t xml:space="preserve"> </w:t>
            </w:r>
            <w:r w:rsidR="00531E36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042</w:t>
            </w:r>
          </w:p>
        </w:tc>
        <w:tc>
          <w:tcPr>
            <w:tcW w:w="1985" w:type="dxa"/>
          </w:tcPr>
          <w:p w:rsidR="00531E36" w:rsidRPr="0059453D" w:rsidRDefault="00531E36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204</w:t>
            </w:r>
            <w:r w:rsidRPr="0059453D">
              <w:rPr>
                <w:sz w:val="26"/>
                <w:szCs w:val="26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="00BB0318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15</w:t>
            </w:r>
            <w:r w:rsidR="00BB0318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222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042</w:t>
            </w:r>
          </w:p>
        </w:tc>
        <w:tc>
          <w:tcPr>
            <w:tcW w:w="1554" w:type="dxa"/>
          </w:tcPr>
          <w:p w:rsidR="00531E36" w:rsidRPr="0059453D" w:rsidRDefault="00BB0318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015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204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141</w:t>
            </w:r>
          </w:p>
        </w:tc>
      </w:tr>
      <w:tr w:rsidR="0059453D" w:rsidRPr="0059453D" w:rsidTr="00BB0318">
        <w:tc>
          <w:tcPr>
            <w:tcW w:w="1667" w:type="dxa"/>
          </w:tcPr>
          <w:p w:rsidR="00BB0318" w:rsidRPr="0059453D" w:rsidRDefault="00BB0318" w:rsidP="00BB031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2101" w:type="dxa"/>
          </w:tcPr>
          <w:p w:rsidR="00BB0318" w:rsidRPr="0059453D" w:rsidRDefault="00BB0318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82" w:type="dxa"/>
          </w:tcPr>
          <w:p w:rsidR="00BB0318" w:rsidRPr="0059453D" w:rsidRDefault="00BB0318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033</w:t>
            </w:r>
            <w:r w:rsidR="00657DBA">
              <w:rPr>
                <w:rFonts w:ascii="Times New Roman" w:hAnsi="Times New Roman"/>
                <w:sz w:val="26"/>
                <w:szCs w:val="26"/>
                <w:lang w:bidi="ru-RU"/>
              </w:rPr>
              <w:t>…</w:t>
            </w:r>
          </w:p>
        </w:tc>
        <w:tc>
          <w:tcPr>
            <w:tcW w:w="1985" w:type="dxa"/>
          </w:tcPr>
          <w:p w:rsidR="00BB0318" w:rsidRPr="0059453D" w:rsidRDefault="00BB0318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4" w:type="dxa"/>
          </w:tcPr>
          <w:p w:rsidR="00BB0318" w:rsidRPr="0059453D" w:rsidRDefault="00657DBA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…</w:t>
            </w:r>
          </w:p>
        </w:tc>
      </w:tr>
    </w:tbl>
    <w:p w:rsidR="00180FD0" w:rsidRPr="0059453D" w:rsidRDefault="00180FD0" w:rsidP="00180FD0">
      <w:pPr>
        <w:spacing w:before="120"/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lastRenderedPageBreak/>
        <w:t>а) После двух переливаний 240 – 042 – 222 получаем ответ на вопрос задачи: да.</w:t>
      </w:r>
    </w:p>
    <w:p w:rsidR="00BB0318" w:rsidRPr="0059453D" w:rsidRDefault="00180FD0" w:rsidP="00BB0318">
      <w:pPr>
        <w:spacing w:before="120"/>
        <w:ind w:left="357" w:firstLine="567"/>
        <w:rPr>
          <w:sz w:val="28"/>
          <w:szCs w:val="28"/>
        </w:rPr>
      </w:pPr>
      <w:r w:rsidRPr="0059453D">
        <w:rPr>
          <w:sz w:val="28"/>
          <w:szCs w:val="28"/>
          <w:lang w:bidi="ru-RU"/>
        </w:rPr>
        <w:t xml:space="preserve">б) </w:t>
      </w:r>
      <w:r w:rsidR="00BB0318" w:rsidRPr="0059453D">
        <w:rPr>
          <w:sz w:val="28"/>
          <w:szCs w:val="28"/>
          <w:lang w:bidi="ru-RU"/>
        </w:rPr>
        <w:t xml:space="preserve">Выполнив </w:t>
      </w:r>
      <w:r w:rsidRPr="0059453D">
        <w:rPr>
          <w:sz w:val="28"/>
          <w:szCs w:val="28"/>
          <w:lang w:bidi="ru-RU"/>
        </w:rPr>
        <w:t>четыре</w:t>
      </w:r>
      <w:r w:rsidR="00BB0318" w:rsidRPr="0059453D">
        <w:rPr>
          <w:sz w:val="28"/>
          <w:szCs w:val="28"/>
          <w:lang w:bidi="ru-RU"/>
        </w:rPr>
        <w:t xml:space="preserve"> переливания </w:t>
      </w:r>
      <w:r w:rsidR="00BB0318" w:rsidRPr="0059453D">
        <w:rPr>
          <w:sz w:val="28"/>
          <w:szCs w:val="28"/>
        </w:rPr>
        <w:t xml:space="preserve">240 – </w:t>
      </w:r>
      <w:r w:rsidR="00A53938" w:rsidRPr="0059453D">
        <w:rPr>
          <w:sz w:val="28"/>
          <w:szCs w:val="28"/>
        </w:rPr>
        <w:t>042 – 015 –</w:t>
      </w:r>
      <w:r w:rsidR="00264573" w:rsidRPr="0059453D">
        <w:rPr>
          <w:sz w:val="28"/>
          <w:szCs w:val="28"/>
        </w:rPr>
        <w:t xml:space="preserve"> </w:t>
      </w:r>
      <w:r w:rsidR="00BB0318" w:rsidRPr="0059453D">
        <w:rPr>
          <w:sz w:val="28"/>
          <w:szCs w:val="28"/>
        </w:rPr>
        <w:t>2</w:t>
      </w:r>
      <w:r w:rsidR="00A53938" w:rsidRPr="0059453D">
        <w:rPr>
          <w:sz w:val="28"/>
          <w:szCs w:val="28"/>
        </w:rPr>
        <w:t>13</w:t>
      </w:r>
      <w:r w:rsidR="00BB0318" w:rsidRPr="0059453D">
        <w:rPr>
          <w:sz w:val="28"/>
          <w:szCs w:val="28"/>
        </w:rPr>
        <w:t xml:space="preserve"> – </w:t>
      </w:r>
      <w:r w:rsidR="00A53938" w:rsidRPr="0059453D">
        <w:rPr>
          <w:sz w:val="28"/>
          <w:szCs w:val="28"/>
        </w:rPr>
        <w:t>033</w:t>
      </w:r>
      <w:r w:rsidR="00BB0318" w:rsidRPr="0059453D">
        <w:rPr>
          <w:sz w:val="28"/>
          <w:szCs w:val="28"/>
        </w:rPr>
        <w:t>, получаем ответ на вопрос задачи: да.</w:t>
      </w:r>
    </w:p>
    <w:p w:rsidR="00BB0318" w:rsidRPr="0059453D" w:rsidRDefault="00BB0318" w:rsidP="00BB0318">
      <w:pPr>
        <w:ind w:left="357" w:firstLine="567"/>
        <w:rPr>
          <w:sz w:val="28"/>
          <w:szCs w:val="28"/>
        </w:rPr>
      </w:pPr>
      <w:r w:rsidRPr="0059453D">
        <w:rPr>
          <w:b/>
          <w:sz w:val="28"/>
          <w:szCs w:val="28"/>
        </w:rPr>
        <w:t>ОТВЕТ:</w:t>
      </w:r>
      <w:r w:rsidRPr="0059453D">
        <w:rPr>
          <w:sz w:val="28"/>
          <w:szCs w:val="28"/>
        </w:rPr>
        <w:t xml:space="preserve"> а) да: 240 – 042 – 222; б) </w:t>
      </w:r>
      <w:r w:rsidR="00A53938" w:rsidRPr="0059453D">
        <w:rPr>
          <w:sz w:val="28"/>
          <w:szCs w:val="28"/>
        </w:rPr>
        <w:t>да: 240 – 042 – 015 –213 – 033</w:t>
      </w:r>
      <w:r w:rsidRPr="0059453D">
        <w:rPr>
          <w:sz w:val="28"/>
          <w:szCs w:val="28"/>
        </w:rPr>
        <w:t>.</w:t>
      </w:r>
    </w:p>
    <w:p w:rsidR="00A53938" w:rsidRPr="0059453D" w:rsidRDefault="00A53938" w:rsidP="00A53938">
      <w:pPr>
        <w:spacing w:before="120"/>
        <w:ind w:left="357" w:firstLine="567"/>
        <w:rPr>
          <w:sz w:val="28"/>
          <w:szCs w:val="28"/>
        </w:rPr>
      </w:pPr>
      <w:r w:rsidRPr="0059453D">
        <w:rPr>
          <w:b/>
          <w:sz w:val="28"/>
          <w:szCs w:val="28"/>
          <w:lang w:bidi="ru-RU"/>
        </w:rPr>
        <w:t xml:space="preserve">ЗАДАЧА </w:t>
      </w:r>
      <w:r w:rsidR="00F822CB" w:rsidRPr="0059453D">
        <w:rPr>
          <w:b/>
          <w:sz w:val="28"/>
          <w:szCs w:val="28"/>
          <w:lang w:bidi="ru-RU"/>
        </w:rPr>
        <w:t>3</w:t>
      </w:r>
      <w:r w:rsidRPr="0059453D">
        <w:rPr>
          <w:b/>
          <w:sz w:val="28"/>
          <w:szCs w:val="28"/>
          <w:lang w:bidi="ru-RU"/>
        </w:rPr>
        <w:t>.</w:t>
      </w:r>
      <w:r w:rsidRPr="0059453D">
        <w:rPr>
          <w:sz w:val="28"/>
          <w:szCs w:val="28"/>
          <w:lang w:bidi="ru-RU"/>
        </w:rPr>
        <w:t xml:space="preserve"> </w:t>
      </w:r>
      <w:r w:rsidRPr="0059453D">
        <w:rPr>
          <w:sz w:val="28"/>
          <w:szCs w:val="28"/>
        </w:rPr>
        <w:t>У Бори нет источника воды, но есть три ведра различных объёмов, в двух их которых есть вода. За один шаг Боря переливает воду из ведра, в котором она есть, в другое ведро. Переливание заканчивается в тот момент, когда или первое ведро опустеет, или второе ведро заполнится. Выливать воду из в</w:t>
      </w:r>
      <w:r w:rsidR="00657DBA">
        <w:rPr>
          <w:sz w:val="28"/>
          <w:szCs w:val="28"/>
        </w:rPr>
        <w:t>ё</w:t>
      </w:r>
      <w:r w:rsidRPr="0059453D">
        <w:rPr>
          <w:sz w:val="28"/>
          <w:szCs w:val="28"/>
        </w:rPr>
        <w:t xml:space="preserve">дер запрещается. </w:t>
      </w:r>
    </w:p>
    <w:p w:rsidR="00A53938" w:rsidRPr="0059453D" w:rsidRDefault="00A53938" w:rsidP="00A53938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а) Мог ли Боря через несколько шагов получить в одном из вёдер ровно 2 л воды, если сначала у него были ведра объёмами 4 л и 7 л, полные воды, а также пустое ведро объёмом 8 л?</w:t>
      </w:r>
    </w:p>
    <w:p w:rsidR="00A53938" w:rsidRPr="0059453D" w:rsidRDefault="00A53938" w:rsidP="00A53938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б) Мог ли Боря через несколько шагов получить равные объёмы воды во всех ведрах, если сначала у него были ведра объёмами 5 л и 7 л, полные воды, а также пустое ведро объёмом 10 л?</w:t>
      </w:r>
    </w:p>
    <w:p w:rsidR="00A53938" w:rsidRPr="0059453D" w:rsidRDefault="00A53938" w:rsidP="00A53938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в) </w:t>
      </w:r>
      <w:r w:rsidR="00F822CB" w:rsidRPr="0059453D">
        <w:rPr>
          <w:sz w:val="28"/>
          <w:szCs w:val="28"/>
        </w:rPr>
        <w:t xml:space="preserve">Сначала у </w:t>
      </w:r>
      <w:r w:rsidRPr="0059453D">
        <w:rPr>
          <w:sz w:val="28"/>
          <w:szCs w:val="28"/>
        </w:rPr>
        <w:t xml:space="preserve">Боря были ведра объёмами </w:t>
      </w:r>
      <w:r w:rsidR="00F822CB" w:rsidRPr="0059453D">
        <w:rPr>
          <w:sz w:val="28"/>
          <w:szCs w:val="28"/>
        </w:rPr>
        <w:t>3</w:t>
      </w:r>
      <w:r w:rsidRPr="0059453D">
        <w:rPr>
          <w:sz w:val="28"/>
          <w:szCs w:val="28"/>
        </w:rPr>
        <w:t xml:space="preserve"> л и </w:t>
      </w:r>
      <w:r w:rsidR="00F822CB" w:rsidRPr="0059453D">
        <w:rPr>
          <w:sz w:val="28"/>
          <w:szCs w:val="28"/>
        </w:rPr>
        <w:t>6</w:t>
      </w:r>
      <w:r w:rsidRPr="0059453D">
        <w:rPr>
          <w:sz w:val="28"/>
          <w:szCs w:val="28"/>
        </w:rPr>
        <w:t xml:space="preserve"> л, полные воды, а также пустое ведро объёмом </w:t>
      </w:r>
      <w:r w:rsidR="00F822CB" w:rsidRPr="0059453D">
        <w:rPr>
          <w:i/>
          <w:sz w:val="28"/>
          <w:szCs w:val="28"/>
          <w:lang w:val="en-US"/>
        </w:rPr>
        <w:t>n</w:t>
      </w:r>
      <w:r w:rsidRPr="0059453D">
        <w:rPr>
          <w:sz w:val="28"/>
          <w:szCs w:val="28"/>
        </w:rPr>
        <w:t xml:space="preserve"> л</w:t>
      </w:r>
      <w:r w:rsidR="00F822CB" w:rsidRPr="0059453D">
        <w:rPr>
          <w:sz w:val="28"/>
          <w:szCs w:val="28"/>
        </w:rPr>
        <w:t xml:space="preserve">. Какое наибольшее натуральное значение может принимать </w:t>
      </w:r>
      <w:r w:rsidR="00F822CB" w:rsidRPr="0059453D">
        <w:rPr>
          <w:i/>
          <w:sz w:val="28"/>
          <w:szCs w:val="28"/>
          <w:lang w:val="en-US"/>
        </w:rPr>
        <w:t>n</w:t>
      </w:r>
      <w:r w:rsidR="00F822CB" w:rsidRPr="0059453D">
        <w:rPr>
          <w:sz w:val="28"/>
          <w:szCs w:val="28"/>
        </w:rPr>
        <w:t>, если известно, что как бы ни старался Боря, он не сможет получить через несколько шагов ровно 4 л воды в одном из вёдер?</w:t>
      </w:r>
      <w:r w:rsidR="00180FD0" w:rsidRPr="0059453D">
        <w:rPr>
          <w:sz w:val="28"/>
          <w:szCs w:val="28"/>
        </w:rPr>
        <w:t xml:space="preserve"> </w:t>
      </w:r>
      <w:r w:rsidR="000E3699" w:rsidRPr="0059453D">
        <w:rPr>
          <w:sz w:val="28"/>
          <w:szCs w:val="28"/>
        </w:rPr>
        <w:t>[1]</w:t>
      </w:r>
    </w:p>
    <w:p w:rsidR="00F822CB" w:rsidRPr="0059453D" w:rsidRDefault="00F822CB" w:rsidP="00CA0EDE">
      <w:pPr>
        <w:spacing w:after="120"/>
        <w:ind w:left="357" w:firstLine="567"/>
        <w:rPr>
          <w:sz w:val="28"/>
          <w:szCs w:val="28"/>
          <w:lang w:bidi="ru-RU"/>
        </w:rPr>
      </w:pPr>
      <w:r w:rsidRPr="0059453D">
        <w:rPr>
          <w:b/>
          <w:sz w:val="28"/>
          <w:szCs w:val="28"/>
          <w:lang w:bidi="ru-RU"/>
        </w:rPr>
        <w:t>Решение.</w:t>
      </w:r>
      <w:r w:rsidRPr="0059453D">
        <w:rPr>
          <w:sz w:val="28"/>
          <w:szCs w:val="28"/>
          <w:lang w:bidi="ru-RU"/>
        </w:rPr>
        <w:t xml:space="preserve"> </w:t>
      </w:r>
      <w:r w:rsidR="00D8387E" w:rsidRPr="0059453D">
        <w:rPr>
          <w:sz w:val="28"/>
          <w:szCs w:val="28"/>
          <w:lang w:bidi="ru-RU"/>
        </w:rPr>
        <w:t xml:space="preserve">а) </w:t>
      </w:r>
      <w:r w:rsidRPr="0059453D">
        <w:rPr>
          <w:sz w:val="28"/>
          <w:szCs w:val="28"/>
          <w:lang w:bidi="ru-RU"/>
        </w:rPr>
        <w:t>Применим описанный выше алгоритм переливаний для трёх вёдер, результаты переливаний запи</w:t>
      </w:r>
      <w:r w:rsidR="00D8387E" w:rsidRPr="0059453D">
        <w:rPr>
          <w:sz w:val="28"/>
          <w:szCs w:val="28"/>
          <w:lang w:bidi="ru-RU"/>
        </w:rPr>
        <w:t>шем</w:t>
      </w:r>
      <w:r w:rsidRPr="0059453D">
        <w:rPr>
          <w:sz w:val="28"/>
          <w:szCs w:val="28"/>
          <w:lang w:bidi="ru-RU"/>
        </w:rPr>
        <w:t xml:space="preserve"> в таблицу. 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339"/>
        <w:gridCol w:w="2127"/>
        <w:gridCol w:w="1559"/>
        <w:gridCol w:w="1984"/>
        <w:gridCol w:w="1980"/>
      </w:tblGrid>
      <w:tr w:rsidR="0059453D" w:rsidRPr="0059453D" w:rsidTr="00264573">
        <w:tc>
          <w:tcPr>
            <w:tcW w:w="1339" w:type="dxa"/>
          </w:tcPr>
          <w:p w:rsidR="00F822CB" w:rsidRPr="0059453D" w:rsidRDefault="00F822CB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Перелив</w:t>
            </w:r>
            <w:r w:rsidR="00264573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7650" w:type="dxa"/>
            <w:gridSpan w:val="4"/>
          </w:tcPr>
          <w:p w:rsidR="00F822CB" w:rsidRPr="0059453D" w:rsidRDefault="00482867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47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</w:t>
            </w:r>
          </w:p>
        </w:tc>
      </w:tr>
      <w:tr w:rsidR="0059453D" w:rsidRPr="0059453D" w:rsidTr="00264573">
        <w:tc>
          <w:tcPr>
            <w:tcW w:w="1339" w:type="dxa"/>
          </w:tcPr>
          <w:p w:rsidR="00F822CB" w:rsidRPr="0059453D" w:rsidRDefault="00F822CB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3686" w:type="dxa"/>
            <w:gridSpan w:val="2"/>
          </w:tcPr>
          <w:p w:rsidR="00F822CB" w:rsidRPr="0059453D" w:rsidRDefault="00F822CB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</w:t>
            </w:r>
            <w:r w:rsidR="00482867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7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4" w:type="dxa"/>
            <w:gridSpan w:val="2"/>
          </w:tcPr>
          <w:p w:rsidR="00F822CB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7</w:t>
            </w:r>
          </w:p>
        </w:tc>
      </w:tr>
      <w:tr w:rsidR="0059453D" w:rsidRPr="0059453D" w:rsidTr="00264573">
        <w:tc>
          <w:tcPr>
            <w:tcW w:w="1339" w:type="dxa"/>
          </w:tcPr>
          <w:p w:rsidR="00F822CB" w:rsidRPr="0059453D" w:rsidRDefault="00F822CB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27" w:type="dxa"/>
          </w:tcPr>
          <w:p w:rsidR="00F822CB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434</w:t>
            </w:r>
          </w:p>
        </w:tc>
        <w:tc>
          <w:tcPr>
            <w:tcW w:w="1559" w:type="dxa"/>
          </w:tcPr>
          <w:p w:rsidR="00F822CB" w:rsidRPr="0059453D" w:rsidRDefault="00F822CB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</w:t>
            </w:r>
            <w:r w:rsidR="00482867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38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7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</w:p>
        </w:tc>
        <w:tc>
          <w:tcPr>
            <w:tcW w:w="1984" w:type="dxa"/>
          </w:tcPr>
          <w:p w:rsidR="00F822CB" w:rsidRPr="0059453D" w:rsidRDefault="00F822CB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04</w:t>
            </w:r>
            <w:r w:rsidR="00482867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7</w:t>
            </w:r>
          </w:p>
        </w:tc>
        <w:tc>
          <w:tcPr>
            <w:tcW w:w="1980" w:type="dxa"/>
          </w:tcPr>
          <w:p w:rsidR="00F822CB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8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 </w:t>
            </w:r>
            <w:r w:rsidR="00F822CB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7</w:t>
            </w:r>
            <w:r w:rsidR="00F822CB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</w:p>
        </w:tc>
      </w:tr>
      <w:tr w:rsidR="0059453D" w:rsidRPr="0059453D" w:rsidTr="00264573">
        <w:tc>
          <w:tcPr>
            <w:tcW w:w="1339" w:type="dxa"/>
          </w:tcPr>
          <w:p w:rsidR="00F822CB" w:rsidRPr="0059453D" w:rsidRDefault="00F822CB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2127" w:type="dxa"/>
          </w:tcPr>
          <w:p w:rsidR="00F822CB" w:rsidRPr="0059453D" w:rsidRDefault="00F822CB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7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38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07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7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</w:p>
        </w:tc>
        <w:tc>
          <w:tcPr>
            <w:tcW w:w="1559" w:type="dxa"/>
          </w:tcPr>
          <w:p w:rsidR="00F822CB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308</w:t>
            </w:r>
            <w:r w:rsidRPr="0059453D">
              <w:rPr>
                <w:sz w:val="26"/>
                <w:szCs w:val="26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434</w:t>
            </w:r>
            <w:r w:rsidR="00F822CB" w:rsidRPr="0059453D">
              <w:rPr>
                <w:sz w:val="26"/>
                <w:szCs w:val="26"/>
              </w:rPr>
              <w:t xml:space="preserve"> </w:t>
            </w:r>
            <w:r w:rsidR="00F822CB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7</w:t>
            </w:r>
            <w:r w:rsidR="00F822CB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</w:p>
        </w:tc>
        <w:tc>
          <w:tcPr>
            <w:tcW w:w="1984" w:type="dxa"/>
          </w:tcPr>
          <w:p w:rsidR="00F822CB" w:rsidRPr="0059453D" w:rsidRDefault="00F822CB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07</w:t>
            </w:r>
            <w:r w:rsidRPr="0059453D">
              <w:rPr>
                <w:sz w:val="26"/>
                <w:szCs w:val="26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38</w:t>
            </w:r>
            <w:r w:rsidR="00482867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 443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="004828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7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</w:p>
        </w:tc>
        <w:tc>
          <w:tcPr>
            <w:tcW w:w="1980" w:type="dxa"/>
          </w:tcPr>
          <w:p w:rsidR="00F822CB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038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="00F822CB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07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37</w:t>
            </w:r>
            <w:r w:rsidR="00F822CB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</w:tr>
      <w:tr w:rsidR="0059453D" w:rsidRPr="0059453D" w:rsidTr="00264573">
        <w:tc>
          <w:tcPr>
            <w:tcW w:w="1339" w:type="dxa"/>
          </w:tcPr>
          <w:p w:rsidR="00482867" w:rsidRPr="0059453D" w:rsidRDefault="00482867" w:rsidP="00482867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2127" w:type="dxa"/>
          </w:tcPr>
          <w:p w:rsidR="00482867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</w:tcPr>
          <w:p w:rsidR="00482867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</w:tcPr>
          <w:p w:rsidR="00482867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173 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047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407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470</w:t>
            </w:r>
          </w:p>
        </w:tc>
        <w:tc>
          <w:tcPr>
            <w:tcW w:w="1980" w:type="dxa"/>
          </w:tcPr>
          <w:p w:rsidR="00482867" w:rsidRPr="0059453D" w:rsidRDefault="00482867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074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461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308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470</w:t>
            </w:r>
          </w:p>
        </w:tc>
      </w:tr>
      <w:tr w:rsidR="0059453D" w:rsidRPr="0059453D" w:rsidTr="00264573">
        <w:tc>
          <w:tcPr>
            <w:tcW w:w="1339" w:type="dxa"/>
          </w:tcPr>
          <w:p w:rsidR="00264573" w:rsidRPr="0059453D" w:rsidRDefault="00264573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2127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074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443</w:t>
            </w:r>
            <w:r w:rsidR="00180FD0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="00180FD0" w:rsidRPr="0059453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128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470</w:t>
            </w:r>
          </w:p>
        </w:tc>
        <w:tc>
          <w:tcPr>
            <w:tcW w:w="1980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371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065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407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470</w:t>
            </w:r>
          </w:p>
        </w:tc>
      </w:tr>
      <w:tr w:rsidR="0059453D" w:rsidRPr="0059453D" w:rsidTr="00264573">
        <w:tc>
          <w:tcPr>
            <w:tcW w:w="1339" w:type="dxa"/>
          </w:tcPr>
          <w:p w:rsidR="00264573" w:rsidRPr="0059453D" w:rsidRDefault="00264573" w:rsidP="00264573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6</w:t>
            </w:r>
          </w:p>
        </w:tc>
        <w:tc>
          <w:tcPr>
            <w:tcW w:w="2127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</w:tcPr>
          <w:p w:rsidR="00264573" w:rsidRPr="0059453D" w:rsidRDefault="00657DBA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…</w:t>
            </w:r>
          </w:p>
        </w:tc>
        <w:tc>
          <w:tcPr>
            <w:tcW w:w="1980" w:type="dxa"/>
          </w:tcPr>
          <w:p w:rsidR="00264573" w:rsidRPr="0059453D" w:rsidRDefault="00264573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425</w:t>
            </w:r>
            <w:r w:rsidR="00657DBA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 xml:space="preserve"> </w:t>
            </w:r>
            <w:r w:rsidR="00657DBA">
              <w:rPr>
                <w:rFonts w:ascii="Times New Roman" w:hAnsi="Times New Roman"/>
                <w:sz w:val="26"/>
                <w:szCs w:val="26"/>
                <w:lang w:bidi="ru-RU"/>
              </w:rPr>
              <w:t>…</w:t>
            </w:r>
          </w:p>
        </w:tc>
      </w:tr>
    </w:tbl>
    <w:p w:rsidR="00657DBA" w:rsidRDefault="003D50C1" w:rsidP="00264573">
      <w:pPr>
        <w:spacing w:before="120"/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>Получить 2 л воды в одном ведре можно, в</w:t>
      </w:r>
      <w:r w:rsidR="00F822CB" w:rsidRPr="0059453D">
        <w:rPr>
          <w:sz w:val="28"/>
          <w:szCs w:val="28"/>
          <w:lang w:bidi="ru-RU"/>
        </w:rPr>
        <w:t xml:space="preserve">ыполнив </w:t>
      </w:r>
      <w:r w:rsidR="00264573" w:rsidRPr="0059453D">
        <w:rPr>
          <w:sz w:val="28"/>
          <w:szCs w:val="28"/>
          <w:lang w:bidi="ru-RU"/>
        </w:rPr>
        <w:t>пять</w:t>
      </w:r>
      <w:r w:rsidR="00F822CB" w:rsidRPr="0059453D">
        <w:rPr>
          <w:sz w:val="28"/>
          <w:szCs w:val="28"/>
          <w:lang w:bidi="ru-RU"/>
        </w:rPr>
        <w:t xml:space="preserve"> переливани</w:t>
      </w:r>
      <w:r w:rsidR="00264573" w:rsidRPr="0059453D">
        <w:rPr>
          <w:sz w:val="28"/>
          <w:szCs w:val="28"/>
          <w:lang w:bidi="ru-RU"/>
        </w:rPr>
        <w:t>й</w:t>
      </w:r>
      <w:r w:rsidR="00657DBA">
        <w:rPr>
          <w:sz w:val="28"/>
          <w:szCs w:val="28"/>
          <w:lang w:bidi="ru-RU"/>
        </w:rPr>
        <w:t>:</w:t>
      </w:r>
    </w:p>
    <w:p w:rsidR="00657DBA" w:rsidRDefault="00F822CB" w:rsidP="00657DBA">
      <w:pPr>
        <w:spacing w:before="60"/>
        <w:ind w:left="357" w:firstLine="0"/>
        <w:jc w:val="center"/>
        <w:rPr>
          <w:sz w:val="28"/>
          <w:szCs w:val="28"/>
        </w:rPr>
      </w:pPr>
      <w:r w:rsidRPr="0059453D">
        <w:rPr>
          <w:sz w:val="28"/>
          <w:szCs w:val="28"/>
        </w:rPr>
        <w:t>4</w:t>
      </w:r>
      <w:r w:rsidR="00264573" w:rsidRPr="0059453D">
        <w:rPr>
          <w:sz w:val="28"/>
          <w:szCs w:val="28"/>
        </w:rPr>
        <w:t xml:space="preserve">70 – </w:t>
      </w:r>
      <w:r w:rsidRPr="0059453D">
        <w:rPr>
          <w:sz w:val="28"/>
          <w:szCs w:val="28"/>
        </w:rPr>
        <w:t>4</w:t>
      </w:r>
      <w:r w:rsidR="00264573" w:rsidRPr="0059453D">
        <w:rPr>
          <w:sz w:val="28"/>
          <w:szCs w:val="28"/>
        </w:rPr>
        <w:t>07</w:t>
      </w:r>
      <w:r w:rsidRPr="0059453D">
        <w:rPr>
          <w:sz w:val="28"/>
          <w:szCs w:val="28"/>
        </w:rPr>
        <w:t xml:space="preserve"> – 0</w:t>
      </w:r>
      <w:r w:rsidR="00264573" w:rsidRPr="0059453D">
        <w:rPr>
          <w:sz w:val="28"/>
          <w:szCs w:val="28"/>
        </w:rPr>
        <w:t>47</w:t>
      </w:r>
      <w:r w:rsidRPr="0059453D">
        <w:rPr>
          <w:sz w:val="28"/>
          <w:szCs w:val="28"/>
        </w:rPr>
        <w:t xml:space="preserve"> –</w:t>
      </w:r>
      <w:r w:rsidR="00264573" w:rsidRPr="0059453D">
        <w:rPr>
          <w:sz w:val="28"/>
          <w:szCs w:val="28"/>
        </w:rPr>
        <w:t xml:space="preserve"> 44</w:t>
      </w:r>
      <w:r w:rsidRPr="0059453D">
        <w:rPr>
          <w:sz w:val="28"/>
          <w:szCs w:val="28"/>
        </w:rPr>
        <w:t xml:space="preserve">3 – </w:t>
      </w:r>
      <w:r w:rsidR="00264573" w:rsidRPr="0059453D">
        <w:rPr>
          <w:sz w:val="28"/>
          <w:szCs w:val="28"/>
        </w:rPr>
        <w:t>17</w:t>
      </w:r>
      <w:r w:rsidRPr="0059453D">
        <w:rPr>
          <w:sz w:val="28"/>
          <w:szCs w:val="28"/>
        </w:rPr>
        <w:t>3</w:t>
      </w:r>
      <w:r w:rsidR="00264573" w:rsidRPr="0059453D">
        <w:rPr>
          <w:sz w:val="28"/>
          <w:szCs w:val="28"/>
        </w:rPr>
        <w:t xml:space="preserve"> – 128</w:t>
      </w:r>
      <w:r w:rsidRPr="0059453D">
        <w:rPr>
          <w:sz w:val="28"/>
          <w:szCs w:val="28"/>
        </w:rPr>
        <w:t>,</w:t>
      </w:r>
    </w:p>
    <w:p w:rsidR="00657DBA" w:rsidRDefault="003D50C1" w:rsidP="00657DBA">
      <w:pPr>
        <w:spacing w:before="60"/>
        <w:ind w:left="357" w:firstLine="0"/>
        <w:rPr>
          <w:sz w:val="28"/>
          <w:szCs w:val="28"/>
        </w:rPr>
      </w:pPr>
      <w:r w:rsidRPr="0059453D">
        <w:rPr>
          <w:sz w:val="28"/>
          <w:szCs w:val="28"/>
        </w:rPr>
        <w:t xml:space="preserve">или </w:t>
      </w:r>
      <w:r w:rsidR="00264573" w:rsidRPr="0059453D">
        <w:rPr>
          <w:sz w:val="28"/>
          <w:szCs w:val="28"/>
        </w:rPr>
        <w:t>шест</w:t>
      </w:r>
      <w:r w:rsidRPr="0059453D">
        <w:rPr>
          <w:sz w:val="28"/>
          <w:szCs w:val="28"/>
        </w:rPr>
        <w:t>ь</w:t>
      </w:r>
      <w:r w:rsidR="00264573" w:rsidRPr="0059453D">
        <w:rPr>
          <w:sz w:val="28"/>
          <w:szCs w:val="28"/>
        </w:rPr>
        <w:t xml:space="preserve"> </w:t>
      </w:r>
      <w:r w:rsidR="00F822CB" w:rsidRPr="0059453D">
        <w:rPr>
          <w:sz w:val="28"/>
          <w:szCs w:val="28"/>
        </w:rPr>
        <w:t>переливани</w:t>
      </w:r>
      <w:r w:rsidRPr="0059453D">
        <w:rPr>
          <w:sz w:val="28"/>
          <w:szCs w:val="28"/>
        </w:rPr>
        <w:t>й</w:t>
      </w:r>
      <w:r w:rsidR="00657DBA">
        <w:rPr>
          <w:sz w:val="28"/>
          <w:szCs w:val="28"/>
        </w:rPr>
        <w:t>:</w:t>
      </w:r>
      <w:r w:rsidR="00F822CB" w:rsidRPr="0059453D">
        <w:rPr>
          <w:sz w:val="28"/>
          <w:szCs w:val="28"/>
        </w:rPr>
        <w:t xml:space="preserve"> </w:t>
      </w:r>
    </w:p>
    <w:p w:rsidR="00657DBA" w:rsidRDefault="00264573" w:rsidP="00657DBA">
      <w:pPr>
        <w:spacing w:before="60"/>
        <w:ind w:left="357" w:firstLine="0"/>
        <w:jc w:val="center"/>
        <w:rPr>
          <w:sz w:val="28"/>
          <w:szCs w:val="28"/>
        </w:rPr>
      </w:pPr>
      <w:r w:rsidRPr="0059453D">
        <w:rPr>
          <w:sz w:val="28"/>
          <w:szCs w:val="28"/>
        </w:rPr>
        <w:t>470 – 407 – 30</w:t>
      </w:r>
      <w:r w:rsidR="003D50C1" w:rsidRPr="0059453D">
        <w:rPr>
          <w:sz w:val="28"/>
          <w:szCs w:val="28"/>
        </w:rPr>
        <w:t>8</w:t>
      </w:r>
      <w:r w:rsidRPr="0059453D">
        <w:rPr>
          <w:sz w:val="28"/>
          <w:szCs w:val="28"/>
        </w:rPr>
        <w:t xml:space="preserve"> – 371 – 461 – 065</w:t>
      </w:r>
      <w:r w:rsidR="00F822CB" w:rsidRPr="0059453D">
        <w:rPr>
          <w:sz w:val="28"/>
          <w:szCs w:val="28"/>
        </w:rPr>
        <w:t xml:space="preserve"> – 42</w:t>
      </w:r>
      <w:r w:rsidRPr="0059453D">
        <w:rPr>
          <w:sz w:val="28"/>
          <w:szCs w:val="28"/>
        </w:rPr>
        <w:t>5.</w:t>
      </w:r>
    </w:p>
    <w:p w:rsidR="00657DBA" w:rsidRDefault="00264573" w:rsidP="00657DBA">
      <w:pPr>
        <w:spacing w:before="60"/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>Завершать алгоритм нет необходимости, так как ответ</w:t>
      </w:r>
      <w:r w:rsidR="00420B12" w:rsidRPr="0059453D">
        <w:rPr>
          <w:sz w:val="28"/>
          <w:szCs w:val="28"/>
        </w:rPr>
        <w:t xml:space="preserve"> на вопрос </w:t>
      </w:r>
      <w:r w:rsidRPr="0059453D">
        <w:rPr>
          <w:sz w:val="28"/>
          <w:szCs w:val="28"/>
        </w:rPr>
        <w:t>уже получен. О</w:t>
      </w:r>
      <w:r w:rsidR="00F822CB" w:rsidRPr="0059453D">
        <w:rPr>
          <w:sz w:val="28"/>
          <w:szCs w:val="28"/>
        </w:rPr>
        <w:t>твет на вопрос: да.</w:t>
      </w:r>
    </w:p>
    <w:p w:rsidR="00657DBA" w:rsidRDefault="003D50C1" w:rsidP="00657DBA">
      <w:pPr>
        <w:spacing w:before="60"/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В сборнике </w:t>
      </w:r>
      <w:r w:rsidR="000E3699" w:rsidRPr="0059453D">
        <w:rPr>
          <w:sz w:val="28"/>
          <w:szCs w:val="28"/>
        </w:rPr>
        <w:t>[1]</w:t>
      </w:r>
      <w:r w:rsidRPr="0059453D">
        <w:rPr>
          <w:sz w:val="28"/>
          <w:szCs w:val="28"/>
        </w:rPr>
        <w:t xml:space="preserve"> </w:t>
      </w:r>
      <w:r w:rsidR="00446334" w:rsidRPr="0059453D">
        <w:rPr>
          <w:sz w:val="28"/>
          <w:szCs w:val="28"/>
        </w:rPr>
        <w:t xml:space="preserve">ответ </w:t>
      </w:r>
      <w:r w:rsidRPr="0059453D">
        <w:rPr>
          <w:sz w:val="28"/>
          <w:szCs w:val="28"/>
        </w:rPr>
        <w:t xml:space="preserve">приведён для семи переливаний: </w:t>
      </w:r>
    </w:p>
    <w:p w:rsidR="00657DBA" w:rsidRDefault="003D50C1" w:rsidP="00657DBA">
      <w:pPr>
        <w:jc w:val="center"/>
        <w:rPr>
          <w:sz w:val="28"/>
          <w:szCs w:val="28"/>
        </w:rPr>
      </w:pPr>
      <w:r w:rsidRPr="0059453D">
        <w:rPr>
          <w:sz w:val="28"/>
          <w:szCs w:val="28"/>
        </w:rPr>
        <w:t>470 – 074 – 038 – 308 – 371 – 461 – 065 – 425.</w:t>
      </w:r>
    </w:p>
    <w:p w:rsidR="003D50C1" w:rsidRPr="0059453D" w:rsidRDefault="00BA4F4E" w:rsidP="003D50C1">
      <w:pPr>
        <w:ind w:left="357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3D50C1" w:rsidRPr="0059453D">
        <w:rPr>
          <w:sz w:val="28"/>
          <w:szCs w:val="28"/>
        </w:rPr>
        <w:t>ледование предложенному алгоритму позволяет получить тот же результат за меньшее число шагов.</w:t>
      </w:r>
    </w:p>
    <w:p w:rsidR="003D50C1" w:rsidRPr="0059453D" w:rsidRDefault="003D50C1" w:rsidP="00CA0EDE">
      <w:pPr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lastRenderedPageBreak/>
        <w:t xml:space="preserve">б) У </w:t>
      </w:r>
      <w:r w:rsidR="00446334" w:rsidRPr="0059453D">
        <w:rPr>
          <w:sz w:val="28"/>
          <w:szCs w:val="28"/>
        </w:rPr>
        <w:t>Б</w:t>
      </w:r>
      <w:r w:rsidRPr="0059453D">
        <w:rPr>
          <w:sz w:val="28"/>
          <w:szCs w:val="28"/>
        </w:rPr>
        <w:t>о</w:t>
      </w:r>
      <w:r w:rsidR="00446334" w:rsidRPr="0059453D">
        <w:rPr>
          <w:sz w:val="28"/>
          <w:szCs w:val="28"/>
        </w:rPr>
        <w:t>р</w:t>
      </w:r>
      <w:r w:rsidRPr="0059453D">
        <w:rPr>
          <w:sz w:val="28"/>
          <w:szCs w:val="28"/>
        </w:rPr>
        <w:t xml:space="preserve">и было </w:t>
      </w:r>
      <w:r w:rsidR="004D7485">
        <w:rPr>
          <w:sz w:val="28"/>
          <w:szCs w:val="28"/>
        </w:rPr>
        <w:t>12</w:t>
      </w:r>
      <w:r w:rsidRPr="0059453D">
        <w:rPr>
          <w:sz w:val="28"/>
          <w:szCs w:val="28"/>
        </w:rPr>
        <w:t xml:space="preserve"> л воды, получить в трёх вёдрах по </w:t>
      </w:r>
      <w:r w:rsidR="004D7485">
        <w:rPr>
          <w:sz w:val="28"/>
          <w:szCs w:val="28"/>
        </w:rPr>
        <w:t>4</w:t>
      </w:r>
      <w:r w:rsidRPr="0059453D">
        <w:rPr>
          <w:sz w:val="28"/>
          <w:szCs w:val="28"/>
        </w:rPr>
        <w:t xml:space="preserve"> л воды он не мог, так как такой результат не</w:t>
      </w:r>
      <w:r w:rsidR="00420B12" w:rsidRPr="0059453D">
        <w:rPr>
          <w:sz w:val="28"/>
          <w:szCs w:val="28"/>
        </w:rPr>
        <w:t>льзя</w:t>
      </w:r>
      <w:r w:rsidRPr="0059453D">
        <w:rPr>
          <w:sz w:val="28"/>
          <w:szCs w:val="28"/>
        </w:rPr>
        <w:t xml:space="preserve"> получить в соответствии с условиями задачи. Каждый результат переливания должен давать хотя бы одно пустое или одно полное ведро</w:t>
      </w:r>
      <w:r w:rsidR="00446334" w:rsidRPr="0059453D">
        <w:rPr>
          <w:sz w:val="28"/>
          <w:szCs w:val="28"/>
        </w:rPr>
        <w:t xml:space="preserve">, а этого нет в </w:t>
      </w:r>
      <w:r w:rsidRPr="0059453D">
        <w:rPr>
          <w:sz w:val="28"/>
          <w:szCs w:val="28"/>
        </w:rPr>
        <w:t xml:space="preserve">результате </w:t>
      </w:r>
      <w:r w:rsidR="004D7485">
        <w:rPr>
          <w:sz w:val="28"/>
          <w:szCs w:val="28"/>
        </w:rPr>
        <w:t>444</w:t>
      </w:r>
      <w:r w:rsidRPr="0059453D">
        <w:rPr>
          <w:sz w:val="28"/>
          <w:szCs w:val="28"/>
        </w:rPr>
        <w:t>. Ответ на вопрос: нет.</w:t>
      </w:r>
    </w:p>
    <w:p w:rsidR="00A75834" w:rsidRPr="0059453D" w:rsidRDefault="003D50C1" w:rsidP="00CA0EDE">
      <w:pPr>
        <w:spacing w:after="120"/>
        <w:ind w:left="357" w:firstLine="567"/>
        <w:rPr>
          <w:sz w:val="28"/>
          <w:szCs w:val="28"/>
        </w:rPr>
      </w:pPr>
      <w:r w:rsidRPr="0059453D">
        <w:rPr>
          <w:sz w:val="28"/>
          <w:szCs w:val="28"/>
        </w:rPr>
        <w:t xml:space="preserve">в) </w:t>
      </w:r>
      <w:r w:rsidR="00A75834" w:rsidRPr="0059453D">
        <w:rPr>
          <w:sz w:val="28"/>
          <w:szCs w:val="28"/>
          <w:lang w:bidi="ru-RU"/>
        </w:rPr>
        <w:t>Выполним</w:t>
      </w:r>
      <w:r w:rsidR="00A75834" w:rsidRPr="0059453D">
        <w:rPr>
          <w:sz w:val="28"/>
          <w:szCs w:val="28"/>
        </w:rPr>
        <w:t xml:space="preserve"> алгоритм переливаний для </w:t>
      </w:r>
      <w:r w:rsidR="00A75834" w:rsidRPr="0059453D">
        <w:rPr>
          <w:i/>
          <w:sz w:val="28"/>
          <w:szCs w:val="28"/>
          <w:lang w:val="en-US"/>
        </w:rPr>
        <w:t>n</w:t>
      </w:r>
      <w:r w:rsidR="00A75834" w:rsidRPr="0059453D">
        <w:rPr>
          <w:sz w:val="28"/>
          <w:szCs w:val="28"/>
        </w:rPr>
        <w:t xml:space="preserve"> = 9.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339"/>
        <w:gridCol w:w="2268"/>
        <w:gridCol w:w="1560"/>
        <w:gridCol w:w="2551"/>
        <w:gridCol w:w="1271"/>
      </w:tblGrid>
      <w:tr w:rsidR="0059453D" w:rsidRPr="0059453D" w:rsidTr="00CB66D6">
        <w:tc>
          <w:tcPr>
            <w:tcW w:w="1339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Перелив.</w:t>
            </w:r>
          </w:p>
        </w:tc>
        <w:tc>
          <w:tcPr>
            <w:tcW w:w="7650" w:type="dxa"/>
            <w:gridSpan w:val="4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360</w:t>
            </w:r>
          </w:p>
        </w:tc>
      </w:tr>
      <w:tr w:rsidR="0059453D" w:rsidRPr="0059453D" w:rsidTr="00420B12">
        <w:tc>
          <w:tcPr>
            <w:tcW w:w="1339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3828" w:type="dxa"/>
            <w:gridSpan w:val="2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063</w:t>
            </w:r>
          </w:p>
        </w:tc>
        <w:tc>
          <w:tcPr>
            <w:tcW w:w="3822" w:type="dxa"/>
            <w:gridSpan w:val="2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306</w:t>
            </w:r>
          </w:p>
        </w:tc>
      </w:tr>
      <w:tr w:rsidR="0059453D" w:rsidRPr="0059453D" w:rsidTr="00BA4F4E">
        <w:tc>
          <w:tcPr>
            <w:tcW w:w="1339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268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333</w:t>
            </w:r>
          </w:p>
        </w:tc>
        <w:tc>
          <w:tcPr>
            <w:tcW w:w="1560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009   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360</w:t>
            </w:r>
          </w:p>
        </w:tc>
        <w:tc>
          <w:tcPr>
            <w:tcW w:w="2551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036</w:t>
            </w:r>
          </w:p>
        </w:tc>
        <w:tc>
          <w:tcPr>
            <w:tcW w:w="1271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009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360</w:t>
            </w:r>
          </w:p>
        </w:tc>
      </w:tr>
      <w:tr w:rsidR="0059453D" w:rsidRPr="0059453D" w:rsidTr="00BA4F4E">
        <w:tc>
          <w:tcPr>
            <w:tcW w:w="1339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2268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063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  <w:r w:rsidR="00BA4F4E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</w:t>
            </w:r>
            <w:r w:rsidR="00BA4F4E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</w:t>
            </w:r>
            <w:r w:rsidR="00BA4F4E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6</w:t>
            </w:r>
            <w:r w:rsidR="00BA4F4E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306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="00E70B67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360</w:t>
            </w:r>
          </w:p>
        </w:tc>
        <w:tc>
          <w:tcPr>
            <w:tcW w:w="1560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306</w:t>
            </w:r>
            <w:r w:rsidR="00BA4F4E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</w:t>
            </w:r>
            <w:r w:rsidR="00BA4F4E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063</w:t>
            </w:r>
          </w:p>
        </w:tc>
        <w:tc>
          <w:tcPr>
            <w:tcW w:w="2551" w:type="dxa"/>
          </w:tcPr>
          <w:p w:rsidR="00A75834" w:rsidRPr="0059453D" w:rsidRDefault="00A75834" w:rsidP="00E70B67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306</w:t>
            </w:r>
            <w:r w:rsidR="00E70B67" w:rsidRPr="0059453D">
              <w:rPr>
                <w:sz w:val="26"/>
                <w:szCs w:val="26"/>
              </w:rPr>
              <w:t>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009</w:t>
            </w:r>
            <w:r w:rsidR="00E70B67" w:rsidRPr="0059453D">
              <w:rPr>
                <w:rFonts w:ascii="Times New Roman" w:hAnsi="Times New Roman"/>
                <w:sz w:val="26"/>
                <w:szCs w:val="26"/>
                <w:lang w:bidi="ru-RU"/>
              </w:rPr>
              <w:t>  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333</w:t>
            </w:r>
            <w:r w:rsidR="00E70B67"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 </w:t>
            </w:r>
            <w:r w:rsidRPr="0059453D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59453D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063</w:t>
            </w:r>
          </w:p>
        </w:tc>
        <w:tc>
          <w:tcPr>
            <w:tcW w:w="1271" w:type="dxa"/>
          </w:tcPr>
          <w:p w:rsidR="00A75834" w:rsidRPr="0059453D" w:rsidRDefault="00A75834" w:rsidP="0044633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392A56" w:rsidRPr="0059453D" w:rsidRDefault="00A75834" w:rsidP="00A75834">
      <w:pPr>
        <w:spacing w:before="120"/>
        <w:ind w:left="357" w:firstLine="567"/>
        <w:rPr>
          <w:sz w:val="28"/>
          <w:szCs w:val="28"/>
          <w:lang w:bidi="ru-RU"/>
        </w:rPr>
      </w:pPr>
      <w:r w:rsidRPr="0059453D">
        <w:rPr>
          <w:sz w:val="28"/>
          <w:szCs w:val="28"/>
          <w:lang w:bidi="ru-RU"/>
        </w:rPr>
        <w:t xml:space="preserve">Получить </w:t>
      </w:r>
      <w:r w:rsidR="00392A56" w:rsidRPr="0059453D">
        <w:rPr>
          <w:sz w:val="28"/>
          <w:szCs w:val="28"/>
          <w:lang w:bidi="ru-RU"/>
        </w:rPr>
        <w:t>4</w:t>
      </w:r>
      <w:r w:rsidRPr="0059453D">
        <w:rPr>
          <w:sz w:val="28"/>
          <w:szCs w:val="28"/>
          <w:lang w:bidi="ru-RU"/>
        </w:rPr>
        <w:t xml:space="preserve"> л воды в одном ведре </w:t>
      </w:r>
      <w:r w:rsidR="00392A56" w:rsidRPr="0059453D">
        <w:rPr>
          <w:sz w:val="28"/>
          <w:szCs w:val="28"/>
          <w:lang w:bidi="ru-RU"/>
        </w:rPr>
        <w:t>невозможно</w:t>
      </w:r>
      <w:r w:rsidRPr="0059453D">
        <w:rPr>
          <w:sz w:val="28"/>
          <w:szCs w:val="28"/>
          <w:lang w:bidi="ru-RU"/>
        </w:rPr>
        <w:t>,</w:t>
      </w:r>
      <w:r w:rsidR="00392A56" w:rsidRPr="0059453D">
        <w:rPr>
          <w:sz w:val="28"/>
          <w:szCs w:val="28"/>
          <w:lang w:bidi="ru-RU"/>
        </w:rPr>
        <w:t xml:space="preserve"> так как алгоритм переливаний завершен и 4 л не появилось ни в одном ведре. </w:t>
      </w:r>
      <w:r w:rsidR="00E70B67" w:rsidRPr="0059453D">
        <w:rPr>
          <w:sz w:val="28"/>
          <w:szCs w:val="28"/>
          <w:lang w:bidi="ru-RU"/>
        </w:rPr>
        <w:t xml:space="preserve">Кроме того, переливая объёмы, кратные 3, в вёдра, объёмы которых кратны 3, мы складываем и вычитаем числа, кратные 3, поэтому получить 4 </w:t>
      </w:r>
      <w:r w:rsidR="00DB778C" w:rsidRPr="0059453D">
        <w:rPr>
          <w:sz w:val="28"/>
          <w:szCs w:val="28"/>
          <w:lang w:bidi="ru-RU"/>
        </w:rPr>
        <w:t xml:space="preserve">л </w:t>
      </w:r>
      <w:r w:rsidR="00E70B67" w:rsidRPr="0059453D">
        <w:rPr>
          <w:sz w:val="28"/>
          <w:szCs w:val="28"/>
          <w:lang w:bidi="ru-RU"/>
        </w:rPr>
        <w:t>невозможно.</w:t>
      </w:r>
    </w:p>
    <w:p w:rsidR="00CD1ED7" w:rsidRDefault="003E442F" w:rsidP="003E442F">
      <w:pPr>
        <w:ind w:left="357" w:firstLine="567"/>
        <w:rPr>
          <w:sz w:val="28"/>
          <w:szCs w:val="28"/>
        </w:rPr>
      </w:pPr>
      <w:r w:rsidRPr="003D4675">
        <w:rPr>
          <w:sz w:val="28"/>
          <w:szCs w:val="28"/>
          <w:lang w:bidi="ru-RU"/>
        </w:rPr>
        <w:t xml:space="preserve">Если взять </w:t>
      </w:r>
      <w:r w:rsidRPr="003D4675">
        <w:rPr>
          <w:i/>
          <w:sz w:val="28"/>
          <w:szCs w:val="28"/>
          <w:lang w:val="en-US" w:bidi="ru-RU"/>
        </w:rPr>
        <w:t>n</w:t>
      </w:r>
      <w:r w:rsidRPr="003D4675">
        <w:rPr>
          <w:sz w:val="28"/>
          <w:szCs w:val="28"/>
          <w:lang w:bidi="ru-RU"/>
        </w:rPr>
        <w:t xml:space="preserve"> &gt; 9, то алгоритм переливаний полностью повторится, так как в третье ведро входит вся вода для любого </w:t>
      </w:r>
      <w:r w:rsidRPr="003D4675">
        <w:rPr>
          <w:i/>
          <w:sz w:val="28"/>
          <w:szCs w:val="28"/>
          <w:lang w:val="en-US"/>
        </w:rPr>
        <w:t>n</w:t>
      </w:r>
      <w:r w:rsidRPr="003D4675">
        <w:rPr>
          <w:sz w:val="28"/>
          <w:szCs w:val="28"/>
        </w:rPr>
        <w:t xml:space="preserve"> ≥ 9</w:t>
      </w:r>
      <w:r w:rsidR="00CD1ED7">
        <w:rPr>
          <w:sz w:val="28"/>
          <w:szCs w:val="28"/>
        </w:rPr>
        <w:t>,</w:t>
      </w:r>
      <w:r w:rsidRPr="003D4675">
        <w:rPr>
          <w:sz w:val="28"/>
          <w:szCs w:val="28"/>
          <w:lang w:bidi="ru-RU"/>
        </w:rPr>
        <w:t xml:space="preserve"> в третье ведро невозможно налить более 9 л. Это означает, что для любого натурального </w:t>
      </w:r>
      <w:r w:rsidRPr="003D4675">
        <w:rPr>
          <w:sz w:val="28"/>
          <w:szCs w:val="28"/>
          <w:lang w:bidi="ru-RU"/>
        </w:rPr>
        <w:br/>
      </w:r>
      <w:r w:rsidRPr="003D4675">
        <w:rPr>
          <w:i/>
          <w:sz w:val="28"/>
          <w:szCs w:val="28"/>
          <w:lang w:val="en-US" w:bidi="ru-RU"/>
        </w:rPr>
        <w:t>n</w:t>
      </w:r>
      <w:r w:rsidRPr="003D4675">
        <w:rPr>
          <w:sz w:val="28"/>
          <w:szCs w:val="28"/>
          <w:lang w:bidi="ru-RU"/>
        </w:rPr>
        <w:t xml:space="preserve"> </w:t>
      </w:r>
      <w:r w:rsidRPr="003D4675">
        <w:rPr>
          <w:rFonts w:ascii="Cambria Math" w:hAnsi="Cambria Math"/>
          <w:sz w:val="28"/>
          <w:szCs w:val="28"/>
          <w:lang w:bidi="ru-RU"/>
        </w:rPr>
        <w:t>≥</w:t>
      </w:r>
      <w:r w:rsidRPr="003D4675">
        <w:rPr>
          <w:sz w:val="28"/>
          <w:szCs w:val="28"/>
          <w:lang w:bidi="ru-RU"/>
        </w:rPr>
        <w:t xml:space="preserve"> 9 </w:t>
      </w:r>
      <w:r w:rsidRPr="003D4675">
        <w:rPr>
          <w:sz w:val="28"/>
          <w:szCs w:val="28"/>
        </w:rPr>
        <w:t xml:space="preserve">Боря </w:t>
      </w:r>
      <w:r w:rsidRPr="00CD1ED7">
        <w:rPr>
          <w:b/>
          <w:bCs/>
          <w:sz w:val="28"/>
          <w:szCs w:val="28"/>
        </w:rPr>
        <w:t>не сможет</w:t>
      </w:r>
      <w:r w:rsidRPr="003D4675">
        <w:rPr>
          <w:sz w:val="28"/>
          <w:szCs w:val="28"/>
        </w:rPr>
        <w:t xml:space="preserve"> получить через несколько шагов ровно 4 л воды в одном из вёдер. Наибольшего натурального значения </w:t>
      </w:r>
      <w:r w:rsidRPr="003D4675">
        <w:rPr>
          <w:i/>
          <w:sz w:val="28"/>
          <w:szCs w:val="28"/>
          <w:lang w:val="en-US"/>
        </w:rPr>
        <w:t>n</w:t>
      </w:r>
      <w:r w:rsidRPr="003D4675">
        <w:rPr>
          <w:sz w:val="28"/>
          <w:szCs w:val="28"/>
        </w:rPr>
        <w:t xml:space="preserve"> не существует.</w:t>
      </w:r>
    </w:p>
    <w:p w:rsidR="00CD1ED7" w:rsidRDefault="00CD1ED7" w:rsidP="003E442F">
      <w:pPr>
        <w:ind w:left="357" w:firstLine="567"/>
        <w:rPr>
          <w:sz w:val="28"/>
          <w:szCs w:val="28"/>
          <w:lang w:bidi="ru-RU"/>
        </w:rPr>
      </w:pPr>
      <w:r w:rsidRPr="00CD1ED7">
        <w:rPr>
          <w:sz w:val="28"/>
          <w:szCs w:val="28"/>
          <w:lang w:bidi="ru-RU"/>
        </w:rPr>
        <w:t xml:space="preserve">На вопрос «Какое наибольшее натуральное значение может принимать </w:t>
      </w:r>
      <w:r w:rsidRPr="00CD1ED7">
        <w:rPr>
          <w:i/>
          <w:iCs/>
          <w:sz w:val="28"/>
          <w:szCs w:val="28"/>
          <w:lang w:val="en-US" w:bidi="ru-RU"/>
        </w:rPr>
        <w:t>n</w:t>
      </w:r>
      <w:r w:rsidRPr="00CD1ED7">
        <w:rPr>
          <w:sz w:val="28"/>
          <w:szCs w:val="28"/>
          <w:lang w:bidi="ru-RU"/>
        </w:rPr>
        <w:t xml:space="preserve">, если известно, что как бы ни старался Боря, </w:t>
      </w:r>
      <w:r w:rsidRPr="00CD1ED7">
        <w:rPr>
          <w:b/>
          <w:bCs/>
          <w:sz w:val="28"/>
          <w:szCs w:val="28"/>
          <w:lang w:bidi="ru-RU"/>
        </w:rPr>
        <w:t>он не сможет</w:t>
      </w:r>
      <w:r w:rsidRPr="00CD1ED7">
        <w:rPr>
          <w:sz w:val="28"/>
          <w:szCs w:val="28"/>
          <w:lang w:bidi="ru-RU"/>
        </w:rPr>
        <w:t xml:space="preserve"> получить через несколько шагов ровно 4 л воды в одном из вёдер?» мы получили отрицательный ответ: наибольшего натурального </w:t>
      </w:r>
      <w:r w:rsidRPr="00CD1ED7">
        <w:rPr>
          <w:i/>
          <w:iCs/>
          <w:sz w:val="28"/>
          <w:szCs w:val="28"/>
          <w:lang w:val="en-US" w:bidi="ru-RU"/>
        </w:rPr>
        <w:t>n</w:t>
      </w:r>
      <w:r w:rsidRPr="00CD1ED7">
        <w:rPr>
          <w:sz w:val="28"/>
          <w:szCs w:val="28"/>
          <w:lang w:bidi="ru-RU"/>
        </w:rPr>
        <w:t xml:space="preserve"> не существует, так как Боря </w:t>
      </w:r>
      <w:r w:rsidRPr="00CD1ED7">
        <w:rPr>
          <w:b/>
          <w:bCs/>
          <w:sz w:val="28"/>
          <w:szCs w:val="28"/>
          <w:lang w:bidi="ru-RU"/>
        </w:rPr>
        <w:t>не сможет</w:t>
      </w:r>
      <w:r w:rsidRPr="00CD1ED7">
        <w:rPr>
          <w:sz w:val="28"/>
          <w:szCs w:val="28"/>
          <w:lang w:bidi="ru-RU"/>
        </w:rPr>
        <w:t xml:space="preserve"> получить 4 л при </w:t>
      </w:r>
      <w:r w:rsidRPr="00CD1ED7">
        <w:rPr>
          <w:i/>
          <w:iCs/>
          <w:sz w:val="28"/>
          <w:szCs w:val="28"/>
          <w:lang w:val="en-US" w:bidi="ru-RU"/>
        </w:rPr>
        <w:t>n</w:t>
      </w:r>
      <w:r w:rsidRPr="00CD1ED7">
        <w:rPr>
          <w:sz w:val="28"/>
          <w:szCs w:val="28"/>
          <w:lang w:bidi="ru-RU"/>
        </w:rPr>
        <w:t xml:space="preserve"> = 9, 10, 11,… </w:t>
      </w:r>
    </w:p>
    <w:p w:rsidR="00CD1ED7" w:rsidRDefault="00CD1ED7" w:rsidP="003E442F">
      <w:pPr>
        <w:ind w:left="357" w:firstLine="567"/>
        <w:rPr>
          <w:sz w:val="28"/>
          <w:szCs w:val="28"/>
          <w:lang w:bidi="ru-RU"/>
        </w:rPr>
      </w:pPr>
      <w:r w:rsidRPr="00CD1ED7">
        <w:rPr>
          <w:sz w:val="28"/>
          <w:szCs w:val="28"/>
          <w:lang w:bidi="ru-RU"/>
        </w:rPr>
        <w:t xml:space="preserve">В сборнике [2] </w:t>
      </w:r>
      <w:r w:rsidR="008549DF">
        <w:rPr>
          <w:sz w:val="28"/>
          <w:szCs w:val="28"/>
          <w:lang w:bidi="ru-RU"/>
        </w:rPr>
        <w:t xml:space="preserve">задача включена в 45 вариант. К ней дан </w:t>
      </w:r>
      <w:r w:rsidRPr="00CD1ED7">
        <w:rPr>
          <w:sz w:val="28"/>
          <w:szCs w:val="28"/>
          <w:lang w:bidi="ru-RU"/>
        </w:rPr>
        <w:t xml:space="preserve">ответ: </w:t>
      </w:r>
      <w:r w:rsidRPr="00CD1ED7">
        <w:rPr>
          <w:i/>
          <w:iCs/>
          <w:sz w:val="28"/>
          <w:szCs w:val="28"/>
          <w:lang w:val="en-US" w:bidi="ru-RU"/>
        </w:rPr>
        <w:t>n</w:t>
      </w:r>
      <w:r w:rsidRPr="00CD1ED7">
        <w:rPr>
          <w:sz w:val="28"/>
          <w:szCs w:val="28"/>
          <w:lang w:bidi="ru-RU"/>
        </w:rPr>
        <w:t xml:space="preserve"> = 8 и приведены переливания, с помощью которых Боря </w:t>
      </w:r>
      <w:r w:rsidRPr="00CD1ED7">
        <w:rPr>
          <w:b/>
          <w:bCs/>
          <w:sz w:val="28"/>
          <w:szCs w:val="28"/>
          <w:lang w:bidi="ru-RU"/>
        </w:rPr>
        <w:t>сможет</w:t>
      </w:r>
      <w:r w:rsidRPr="00CD1ED7">
        <w:rPr>
          <w:sz w:val="28"/>
          <w:szCs w:val="28"/>
          <w:lang w:bidi="ru-RU"/>
        </w:rPr>
        <w:t xml:space="preserve"> получить 4 л воды в одном ведре: </w:t>
      </w:r>
    </w:p>
    <w:p w:rsidR="00CD1ED7" w:rsidRDefault="00CD1ED7" w:rsidP="00CD1ED7">
      <w:pPr>
        <w:jc w:val="center"/>
        <w:rPr>
          <w:sz w:val="28"/>
          <w:szCs w:val="28"/>
          <w:lang w:bidi="ru-RU"/>
        </w:rPr>
      </w:pPr>
      <w:r w:rsidRPr="00CD1ED7">
        <w:rPr>
          <w:sz w:val="28"/>
          <w:szCs w:val="28"/>
          <w:lang w:bidi="ru-RU"/>
        </w:rPr>
        <w:t>360 – 306 – 108 – 162 – 342,</w:t>
      </w:r>
    </w:p>
    <w:p w:rsidR="00CD1ED7" w:rsidRPr="003D4675" w:rsidRDefault="00CD1ED7" w:rsidP="00CD1ED7">
      <w:pPr>
        <w:ind w:left="357" w:firstLine="0"/>
        <w:rPr>
          <w:sz w:val="28"/>
          <w:szCs w:val="28"/>
          <w:lang w:bidi="ru-RU"/>
        </w:rPr>
      </w:pPr>
      <w:r w:rsidRPr="00CD1ED7">
        <w:rPr>
          <w:sz w:val="28"/>
          <w:szCs w:val="28"/>
          <w:lang w:bidi="ru-RU"/>
        </w:rPr>
        <w:t xml:space="preserve">и сделан вывод: «Этот пример показывает, что наибольшее натуральное значение может принимать </w:t>
      </w:r>
      <w:r w:rsidRPr="00CD1ED7">
        <w:rPr>
          <w:i/>
          <w:iCs/>
          <w:sz w:val="28"/>
          <w:szCs w:val="28"/>
          <w:lang w:val="en-US" w:bidi="ru-RU"/>
        </w:rPr>
        <w:t>n</w:t>
      </w:r>
      <w:r w:rsidRPr="00CD1ED7">
        <w:rPr>
          <w:sz w:val="28"/>
          <w:szCs w:val="28"/>
          <w:lang w:bidi="ru-RU"/>
        </w:rPr>
        <w:t xml:space="preserve"> – это 8». Это очевидная ошибка в условии или в ответе задачи</w:t>
      </w:r>
      <w:r w:rsidR="008549DF">
        <w:rPr>
          <w:sz w:val="28"/>
          <w:szCs w:val="28"/>
          <w:lang w:bidi="ru-RU"/>
        </w:rPr>
        <w:t>, требующая доработки.</w:t>
      </w:r>
    </w:p>
    <w:p w:rsidR="003E442F" w:rsidRPr="0039132C" w:rsidRDefault="003E442F" w:rsidP="003E442F">
      <w:pPr>
        <w:spacing w:after="120"/>
        <w:ind w:left="357" w:firstLine="567"/>
        <w:rPr>
          <w:sz w:val="28"/>
          <w:szCs w:val="28"/>
        </w:rPr>
      </w:pPr>
      <w:bookmarkStart w:id="0" w:name="_GoBack"/>
      <w:bookmarkEnd w:id="0"/>
      <w:r w:rsidRPr="003D4675">
        <w:rPr>
          <w:sz w:val="28"/>
          <w:szCs w:val="28"/>
          <w:lang w:bidi="ru-RU"/>
        </w:rPr>
        <w:t>Давайте выполним</w:t>
      </w:r>
      <w:r w:rsidRPr="003D4675">
        <w:rPr>
          <w:sz w:val="28"/>
          <w:szCs w:val="28"/>
        </w:rPr>
        <w:t xml:space="preserve"> алгоритм переливаний </w:t>
      </w:r>
      <w:r w:rsidRPr="0039132C">
        <w:rPr>
          <w:sz w:val="28"/>
          <w:szCs w:val="28"/>
        </w:rPr>
        <w:t xml:space="preserve">для </w:t>
      </w:r>
      <w:r w:rsidRPr="0039132C">
        <w:rPr>
          <w:i/>
          <w:sz w:val="28"/>
          <w:szCs w:val="28"/>
          <w:lang w:val="en-US"/>
        </w:rPr>
        <w:t>n</w:t>
      </w:r>
      <w:r w:rsidRPr="0039132C">
        <w:rPr>
          <w:sz w:val="28"/>
          <w:szCs w:val="28"/>
        </w:rPr>
        <w:t xml:space="preserve"> = 8.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339"/>
        <w:gridCol w:w="1985"/>
        <w:gridCol w:w="1843"/>
        <w:gridCol w:w="2268"/>
        <w:gridCol w:w="1554"/>
      </w:tblGrid>
      <w:tr w:rsidR="003E442F" w:rsidRPr="0039132C" w:rsidTr="003E442F">
        <w:tc>
          <w:tcPr>
            <w:tcW w:w="1339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Перелив.</w:t>
            </w:r>
          </w:p>
        </w:tc>
        <w:tc>
          <w:tcPr>
            <w:tcW w:w="7650" w:type="dxa"/>
            <w:gridSpan w:val="4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360</w:t>
            </w:r>
          </w:p>
        </w:tc>
      </w:tr>
      <w:tr w:rsidR="003E442F" w:rsidRPr="0039132C" w:rsidTr="003E442F">
        <w:tc>
          <w:tcPr>
            <w:tcW w:w="1339" w:type="dxa"/>
          </w:tcPr>
          <w:p w:rsidR="003E442F" w:rsidRPr="0039132C" w:rsidRDefault="003E442F" w:rsidP="00C031E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3828" w:type="dxa"/>
            <w:gridSpan w:val="2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063</w:t>
            </w:r>
          </w:p>
        </w:tc>
        <w:tc>
          <w:tcPr>
            <w:tcW w:w="3822" w:type="dxa"/>
            <w:gridSpan w:val="2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306</w:t>
            </w:r>
          </w:p>
        </w:tc>
      </w:tr>
      <w:tr w:rsidR="003E442F" w:rsidRPr="0039132C" w:rsidTr="003E442F">
        <w:tc>
          <w:tcPr>
            <w:tcW w:w="1339" w:type="dxa"/>
          </w:tcPr>
          <w:p w:rsidR="003E442F" w:rsidRPr="0039132C" w:rsidRDefault="003E442F" w:rsidP="00C031E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985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333  </w:t>
            </w:r>
          </w:p>
        </w:tc>
        <w:tc>
          <w:tcPr>
            <w:tcW w:w="1843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018   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360</w:t>
            </w:r>
          </w:p>
        </w:tc>
        <w:tc>
          <w:tcPr>
            <w:tcW w:w="2268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036</w:t>
            </w:r>
          </w:p>
        </w:tc>
        <w:tc>
          <w:tcPr>
            <w:tcW w:w="1554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108 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360</w:t>
            </w:r>
          </w:p>
        </w:tc>
      </w:tr>
      <w:tr w:rsidR="003E442F" w:rsidRPr="0039132C" w:rsidTr="003E442F">
        <w:tc>
          <w:tcPr>
            <w:tcW w:w="1339" w:type="dxa"/>
          </w:tcPr>
          <w:p w:rsidR="003E442F" w:rsidRPr="0039132C" w:rsidRDefault="003E442F" w:rsidP="00C031E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985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063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036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306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360</w:t>
            </w:r>
          </w:p>
        </w:tc>
        <w:tc>
          <w:tcPr>
            <w:tcW w:w="1843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108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  315  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063</w:t>
            </w:r>
          </w:p>
        </w:tc>
        <w:tc>
          <w:tcPr>
            <w:tcW w:w="2268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306</w:t>
            </w:r>
            <w:r w:rsidRPr="0039132C">
              <w:rPr>
                <w:sz w:val="26"/>
                <w:szCs w:val="26"/>
              </w:rPr>
              <w:t xml:space="preserve">  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018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  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333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063</w:t>
            </w:r>
          </w:p>
        </w:tc>
        <w:tc>
          <w:tcPr>
            <w:tcW w:w="1554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018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 </w:t>
            </w:r>
            <w:r w:rsidRPr="0039132C">
              <w:rPr>
                <w:rFonts w:ascii="Times New Roman" w:hAnsi="Times New Roman"/>
                <w:strike/>
                <w:sz w:val="26"/>
                <w:szCs w:val="26"/>
                <w:lang w:bidi="ru-RU"/>
              </w:rPr>
              <w:t>306</w:t>
            </w: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162</w:t>
            </w:r>
          </w:p>
        </w:tc>
      </w:tr>
      <w:tr w:rsidR="003E442F" w:rsidRPr="0039132C" w:rsidTr="003E442F">
        <w:tc>
          <w:tcPr>
            <w:tcW w:w="1339" w:type="dxa"/>
          </w:tcPr>
          <w:p w:rsidR="003E442F" w:rsidRPr="0039132C" w:rsidRDefault="003E442F" w:rsidP="00C031E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1985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39132C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045</w:t>
            </w:r>
            <w:r w:rsidR="00CD1ED7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 xml:space="preserve"> </w:t>
            </w:r>
            <w:r w:rsidR="00CD1ED7">
              <w:rPr>
                <w:rFonts w:ascii="Times New Roman" w:hAnsi="Times New Roman"/>
                <w:sz w:val="26"/>
                <w:szCs w:val="26"/>
                <w:lang w:bidi="ru-RU"/>
              </w:rPr>
              <w:t>…</w:t>
            </w:r>
          </w:p>
        </w:tc>
        <w:tc>
          <w:tcPr>
            <w:tcW w:w="2268" w:type="dxa"/>
          </w:tcPr>
          <w:p w:rsidR="003E442F" w:rsidRPr="0039132C" w:rsidRDefault="003E442F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554" w:type="dxa"/>
          </w:tcPr>
          <w:p w:rsidR="003E442F" w:rsidRPr="0039132C" w:rsidRDefault="00CD1ED7" w:rsidP="003E442F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…</w:t>
            </w:r>
          </w:p>
        </w:tc>
      </w:tr>
    </w:tbl>
    <w:p w:rsidR="003E442F" w:rsidRPr="0039132C" w:rsidRDefault="003E442F" w:rsidP="003E442F">
      <w:pPr>
        <w:spacing w:before="120"/>
        <w:ind w:left="357" w:firstLine="567"/>
        <w:rPr>
          <w:sz w:val="28"/>
          <w:szCs w:val="28"/>
          <w:lang w:bidi="ru-RU"/>
        </w:rPr>
      </w:pPr>
      <w:r w:rsidRPr="0039132C">
        <w:rPr>
          <w:sz w:val="28"/>
          <w:szCs w:val="28"/>
          <w:lang w:bidi="ru-RU"/>
        </w:rPr>
        <w:t xml:space="preserve">Получить 4 л воды в одном ведре можно за четыре переливания: </w:t>
      </w:r>
    </w:p>
    <w:p w:rsidR="003E442F" w:rsidRPr="003D4675" w:rsidRDefault="003E442F" w:rsidP="003E442F">
      <w:pPr>
        <w:jc w:val="center"/>
        <w:rPr>
          <w:sz w:val="28"/>
          <w:szCs w:val="28"/>
          <w:lang w:bidi="ru-RU"/>
        </w:rPr>
      </w:pPr>
      <w:r w:rsidRPr="0039132C">
        <w:rPr>
          <w:sz w:val="28"/>
          <w:szCs w:val="28"/>
        </w:rPr>
        <w:t xml:space="preserve">360 – 063 – 018 </w:t>
      </w:r>
      <w:r w:rsidRPr="003D4675">
        <w:rPr>
          <w:sz w:val="28"/>
          <w:szCs w:val="28"/>
        </w:rPr>
        <w:t>– 315 – 045</w:t>
      </w:r>
      <w:r w:rsidRPr="003D4675">
        <w:rPr>
          <w:sz w:val="28"/>
          <w:szCs w:val="28"/>
          <w:lang w:bidi="ru-RU"/>
        </w:rPr>
        <w:t>.</w:t>
      </w:r>
    </w:p>
    <w:p w:rsidR="003E442F" w:rsidRPr="003D4675" w:rsidRDefault="003E442F" w:rsidP="003E442F">
      <w:pPr>
        <w:ind w:left="357" w:firstLine="567"/>
        <w:rPr>
          <w:sz w:val="28"/>
          <w:szCs w:val="28"/>
        </w:rPr>
      </w:pPr>
      <w:r w:rsidRPr="003D4675">
        <w:rPr>
          <w:b/>
          <w:sz w:val="28"/>
          <w:szCs w:val="28"/>
        </w:rPr>
        <w:lastRenderedPageBreak/>
        <w:t>ОТВЕТ:</w:t>
      </w:r>
      <w:r w:rsidRPr="003D4675">
        <w:rPr>
          <w:sz w:val="28"/>
          <w:szCs w:val="28"/>
        </w:rPr>
        <w:t xml:space="preserve"> а) да: 470 – 407 – 047 – 443 – 173 – 128; б) нет; в) наибольшего натурального значения </w:t>
      </w:r>
      <w:r w:rsidRPr="003D4675">
        <w:rPr>
          <w:i/>
          <w:sz w:val="28"/>
          <w:szCs w:val="28"/>
          <w:lang w:val="en-US"/>
        </w:rPr>
        <w:t>n</w:t>
      </w:r>
      <w:r w:rsidRPr="003D4675">
        <w:rPr>
          <w:sz w:val="28"/>
          <w:szCs w:val="28"/>
        </w:rPr>
        <w:t xml:space="preserve"> не существует.</w:t>
      </w:r>
    </w:p>
    <w:p w:rsidR="00EB18CC" w:rsidRDefault="00EB18CC" w:rsidP="00EB18CC">
      <w:pPr>
        <w:spacing w:before="120" w:after="120"/>
        <w:jc w:val="center"/>
        <w:rPr>
          <w:b/>
          <w:sz w:val="28"/>
          <w:szCs w:val="28"/>
          <w:lang w:bidi="ru-RU"/>
        </w:rPr>
      </w:pPr>
      <w:r w:rsidRPr="0059453D">
        <w:rPr>
          <w:b/>
          <w:sz w:val="28"/>
          <w:szCs w:val="28"/>
          <w:lang w:bidi="ru-RU"/>
        </w:rPr>
        <w:t>======================================================</w:t>
      </w:r>
    </w:p>
    <w:p w:rsidR="00851610" w:rsidRPr="0059453D" w:rsidRDefault="00851610" w:rsidP="00851610">
      <w:pPr>
        <w:spacing w:before="120" w:after="120"/>
        <w:jc w:val="center"/>
        <w:rPr>
          <w:b/>
          <w:sz w:val="28"/>
          <w:szCs w:val="28"/>
        </w:rPr>
      </w:pPr>
      <w:r w:rsidRPr="0059453D">
        <w:rPr>
          <w:b/>
          <w:sz w:val="28"/>
        </w:rPr>
        <w:t>Литература</w:t>
      </w:r>
    </w:p>
    <w:p w:rsidR="00851610" w:rsidRDefault="00BE7657" w:rsidP="00851610">
      <w:pPr>
        <w:spacing w:before="100" w:beforeAutospacing="1"/>
        <w:ind w:left="357"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51610" w:rsidRPr="0059453D">
        <w:rPr>
          <w:b/>
          <w:sz w:val="28"/>
          <w:szCs w:val="28"/>
        </w:rPr>
        <w:t xml:space="preserve">. ЕГЭ 2019 </w:t>
      </w:r>
      <w:r w:rsidR="00851610" w:rsidRPr="0059453D">
        <w:rPr>
          <w:sz w:val="28"/>
          <w:szCs w:val="28"/>
        </w:rPr>
        <w:t xml:space="preserve">: Математика. Профильный уровень. 36 вариантов. Типовые тестовые задания от разработчиков ЕГЭ и 800 заданий части 2 / под ред. И.В. Ященко. М.: Издательство «Экзамен», издательство МЦНМО, 2019. – 239 с.  </w:t>
      </w:r>
    </w:p>
    <w:p w:rsidR="00397FBC" w:rsidRPr="00397FBC" w:rsidRDefault="00397FBC" w:rsidP="00397FBC">
      <w:pPr>
        <w:ind w:left="357" w:firstLine="567"/>
        <w:rPr>
          <w:sz w:val="28"/>
          <w:szCs w:val="28"/>
        </w:rPr>
      </w:pPr>
      <w:r w:rsidRPr="00397FBC">
        <w:rPr>
          <w:b/>
          <w:bCs/>
          <w:sz w:val="28"/>
          <w:szCs w:val="28"/>
        </w:rPr>
        <w:t xml:space="preserve">2. ЕГЭ 2020 </w:t>
      </w:r>
      <w:r w:rsidRPr="00397FBC">
        <w:rPr>
          <w:sz w:val="28"/>
          <w:szCs w:val="28"/>
        </w:rPr>
        <w:t xml:space="preserve">: Математика. Профильный уровень. 50 вариантов. Типовые варианты экзаменационных заданий от разработчиков ЕГЭ  / под ред. И.В. Ященко. М.: Издательство  «Экзамен», 2020. – 231 с.  </w:t>
      </w:r>
    </w:p>
    <w:p w:rsidR="00BE7657" w:rsidRPr="00657DBA" w:rsidRDefault="00BE7657" w:rsidP="00BE7657">
      <w:pPr>
        <w:ind w:left="357" w:firstLine="567"/>
        <w:rPr>
          <w:b/>
          <w:sz w:val="28"/>
          <w:szCs w:val="28"/>
          <w:lang w:bidi="ru-RU"/>
        </w:rPr>
      </w:pPr>
    </w:p>
    <w:p w:rsidR="00BE7657" w:rsidRDefault="00BE7657" w:rsidP="00BE7657">
      <w:pPr>
        <w:ind w:left="357" w:firstLine="567"/>
        <w:rPr>
          <w:sz w:val="28"/>
          <w:szCs w:val="28"/>
          <w:lang w:bidi="ru-RU"/>
        </w:rPr>
      </w:pPr>
      <w:r w:rsidRPr="00BE7657">
        <w:rPr>
          <w:b/>
          <w:sz w:val="28"/>
          <w:szCs w:val="28"/>
          <w:lang w:val="en-US" w:bidi="ru-RU"/>
        </w:rPr>
        <w:t>P</w:t>
      </w:r>
      <w:r w:rsidRPr="00BE7657">
        <w:rPr>
          <w:b/>
          <w:sz w:val="28"/>
          <w:szCs w:val="28"/>
          <w:lang w:bidi="ru-RU"/>
        </w:rPr>
        <w:t>.</w:t>
      </w:r>
      <w:r w:rsidRPr="00BE7657">
        <w:rPr>
          <w:b/>
          <w:sz w:val="28"/>
          <w:szCs w:val="28"/>
          <w:lang w:val="en-US" w:bidi="ru-RU"/>
        </w:rPr>
        <w:t>S</w:t>
      </w:r>
      <w:r w:rsidRPr="00BE7657">
        <w:rPr>
          <w:b/>
          <w:sz w:val="28"/>
          <w:szCs w:val="28"/>
          <w:lang w:bidi="ru-RU"/>
        </w:rPr>
        <w:t>.</w:t>
      </w:r>
      <w:r>
        <w:rPr>
          <w:b/>
          <w:sz w:val="28"/>
          <w:szCs w:val="28"/>
          <w:lang w:bidi="ru-RU"/>
        </w:rPr>
        <w:t xml:space="preserve"> </w:t>
      </w:r>
      <w:r w:rsidR="00397FBC">
        <w:rPr>
          <w:b/>
          <w:sz w:val="28"/>
          <w:szCs w:val="28"/>
          <w:lang w:bidi="ru-RU"/>
        </w:rPr>
        <w:t xml:space="preserve">1) </w:t>
      </w:r>
      <w:r>
        <w:rPr>
          <w:sz w:val="28"/>
          <w:szCs w:val="28"/>
          <w:lang w:bidi="ru-RU"/>
        </w:rPr>
        <w:t>Выражаю благодарность за помощь в редактировании материала П.М. </w:t>
      </w:r>
      <w:proofErr w:type="spellStart"/>
      <w:r>
        <w:rPr>
          <w:sz w:val="28"/>
          <w:szCs w:val="28"/>
          <w:lang w:bidi="ru-RU"/>
        </w:rPr>
        <w:t>Камаеву</w:t>
      </w:r>
      <w:proofErr w:type="spellEnd"/>
      <w:r>
        <w:rPr>
          <w:sz w:val="28"/>
          <w:szCs w:val="28"/>
          <w:lang w:bidi="ru-RU"/>
        </w:rPr>
        <w:t>.</w:t>
      </w:r>
      <w:r w:rsidRPr="00BE7657">
        <w:rPr>
          <w:sz w:val="28"/>
          <w:szCs w:val="28"/>
          <w:lang w:bidi="ru-RU"/>
        </w:rPr>
        <w:t xml:space="preserve"> </w:t>
      </w:r>
    </w:p>
    <w:p w:rsidR="00397FBC" w:rsidRDefault="00397FBC" w:rsidP="00BE7657">
      <w:pPr>
        <w:ind w:left="357" w:firstLine="567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</w:t>
      </w:r>
      <w:r>
        <w:rPr>
          <w:b/>
          <w:sz w:val="28"/>
          <w:szCs w:val="28"/>
          <w:lang w:bidi="ru-RU"/>
        </w:rPr>
        <w:t>)</w:t>
      </w:r>
      <w:r>
        <w:rPr>
          <w:b/>
          <w:sz w:val="28"/>
          <w:szCs w:val="28"/>
          <w:lang w:bidi="ru-RU"/>
        </w:rPr>
        <w:t xml:space="preserve"> </w:t>
      </w:r>
      <w:r w:rsidRPr="00397FBC">
        <w:rPr>
          <w:bCs/>
          <w:sz w:val="28"/>
          <w:szCs w:val="28"/>
          <w:lang w:bidi="ru-RU"/>
        </w:rPr>
        <w:t xml:space="preserve">Задачи из данной статьи войдут </w:t>
      </w:r>
      <w:r>
        <w:rPr>
          <w:bCs/>
          <w:sz w:val="28"/>
          <w:szCs w:val="28"/>
          <w:lang w:bidi="ru-RU"/>
        </w:rPr>
        <w:t>в третью мою книгу серии «Трудные задачи ЕГЭ», посвящённую заданиям 19 на целые числа. Она обещает выйти в январе 2020 г.</w:t>
      </w:r>
    </w:p>
    <w:p w:rsidR="00BE7657" w:rsidRDefault="00BE7657" w:rsidP="00BE7657">
      <w:pPr>
        <w:ind w:left="357" w:firstLine="567"/>
        <w:jc w:val="right"/>
        <w:rPr>
          <w:sz w:val="28"/>
          <w:szCs w:val="28"/>
          <w:lang w:bidi="ru-RU"/>
        </w:rPr>
      </w:pPr>
    </w:p>
    <w:p w:rsidR="00BE7657" w:rsidRPr="00BE7657" w:rsidRDefault="00657DBA" w:rsidP="00BE7657">
      <w:pPr>
        <w:ind w:left="357" w:firstLine="567"/>
        <w:rPr>
          <w:sz w:val="28"/>
          <w:szCs w:val="28"/>
          <w:lang w:bidi="ru-RU"/>
        </w:rPr>
      </w:pPr>
      <w:r w:rsidRPr="00CD1ED7">
        <w:rPr>
          <w:b/>
          <w:bCs/>
          <w:sz w:val="28"/>
          <w:szCs w:val="28"/>
          <w:lang w:bidi="ru-RU"/>
        </w:rPr>
        <w:t>Обновление:</w:t>
      </w:r>
      <w:r>
        <w:rPr>
          <w:sz w:val="28"/>
          <w:szCs w:val="28"/>
          <w:lang w:bidi="ru-RU"/>
        </w:rPr>
        <w:t xml:space="preserve"> 28.11.2019.</w:t>
      </w:r>
      <w:r w:rsidR="00CD1ED7">
        <w:rPr>
          <w:sz w:val="28"/>
          <w:szCs w:val="28"/>
          <w:lang w:bidi="ru-RU"/>
        </w:rPr>
        <w:t xml:space="preserve"> Добавлена информация по сборнике «ЕГЭ-2002».</w:t>
      </w:r>
    </w:p>
    <w:sectPr w:rsidR="00BE7657" w:rsidRPr="00BE7657" w:rsidSect="0070692B">
      <w:footerReference w:type="even" r:id="rId10"/>
      <w:footerReference w:type="default" r:id="rId11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4F" w:rsidRDefault="0031344F">
      <w:r>
        <w:separator/>
      </w:r>
    </w:p>
  </w:endnote>
  <w:endnote w:type="continuationSeparator" w:id="0">
    <w:p w:rsidR="0031344F" w:rsidRDefault="003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73" w:rsidRDefault="0026457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4573" w:rsidRDefault="0026457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73" w:rsidRDefault="0026457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9F6">
      <w:rPr>
        <w:rStyle w:val="aa"/>
        <w:noProof/>
      </w:rPr>
      <w:t>5</w:t>
    </w:r>
    <w:r>
      <w:rPr>
        <w:rStyle w:val="aa"/>
      </w:rPr>
      <w:fldChar w:fldCharType="end"/>
    </w:r>
  </w:p>
  <w:p w:rsidR="00264573" w:rsidRDefault="00264573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4F" w:rsidRDefault="0031344F">
      <w:r>
        <w:separator/>
      </w:r>
    </w:p>
  </w:footnote>
  <w:footnote w:type="continuationSeparator" w:id="0">
    <w:p w:rsidR="0031344F" w:rsidRDefault="0031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E7C"/>
    <w:multiLevelType w:val="hybridMultilevel"/>
    <w:tmpl w:val="542A5DC4"/>
    <w:lvl w:ilvl="0" w:tplc="E8909EA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5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E2769A"/>
    <w:multiLevelType w:val="hybridMultilevel"/>
    <w:tmpl w:val="79C85096"/>
    <w:lvl w:ilvl="0" w:tplc="70EA4FFA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5C1F4C"/>
    <w:multiLevelType w:val="hybridMultilevel"/>
    <w:tmpl w:val="3B9E8536"/>
    <w:lvl w:ilvl="0" w:tplc="E692139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7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0"/>
  </w:num>
  <w:num w:numId="5">
    <w:abstractNumId w:val="23"/>
  </w:num>
  <w:num w:numId="6">
    <w:abstractNumId w:val="14"/>
  </w:num>
  <w:num w:numId="7">
    <w:abstractNumId w:val="33"/>
  </w:num>
  <w:num w:numId="8">
    <w:abstractNumId w:val="34"/>
  </w:num>
  <w:num w:numId="9">
    <w:abstractNumId w:val="37"/>
  </w:num>
  <w:num w:numId="10">
    <w:abstractNumId w:val="39"/>
  </w:num>
  <w:num w:numId="11">
    <w:abstractNumId w:val="7"/>
  </w:num>
  <w:num w:numId="12">
    <w:abstractNumId w:val="31"/>
  </w:num>
  <w:num w:numId="13">
    <w:abstractNumId w:val="12"/>
  </w:num>
  <w:num w:numId="14">
    <w:abstractNumId w:val="9"/>
  </w:num>
  <w:num w:numId="15">
    <w:abstractNumId w:val="30"/>
  </w:num>
  <w:num w:numId="16">
    <w:abstractNumId w:val="27"/>
  </w:num>
  <w:num w:numId="17">
    <w:abstractNumId w:val="24"/>
  </w:num>
  <w:num w:numId="18">
    <w:abstractNumId w:val="3"/>
  </w:num>
  <w:num w:numId="19">
    <w:abstractNumId w:val="5"/>
  </w:num>
  <w:num w:numId="20">
    <w:abstractNumId w:val="16"/>
  </w:num>
  <w:num w:numId="21">
    <w:abstractNumId w:val="40"/>
  </w:num>
  <w:num w:numId="22">
    <w:abstractNumId w:val="21"/>
  </w:num>
  <w:num w:numId="23">
    <w:abstractNumId w:val="20"/>
  </w:num>
  <w:num w:numId="24">
    <w:abstractNumId w:val="13"/>
  </w:num>
  <w:num w:numId="25">
    <w:abstractNumId w:val="26"/>
  </w:num>
  <w:num w:numId="26">
    <w:abstractNumId w:val="41"/>
  </w:num>
  <w:num w:numId="27">
    <w:abstractNumId w:val="25"/>
  </w:num>
  <w:num w:numId="28">
    <w:abstractNumId w:val="8"/>
  </w:num>
  <w:num w:numId="29">
    <w:abstractNumId w:val="2"/>
  </w:num>
  <w:num w:numId="30">
    <w:abstractNumId w:val="18"/>
  </w:num>
  <w:num w:numId="31">
    <w:abstractNumId w:val="6"/>
  </w:num>
  <w:num w:numId="32">
    <w:abstractNumId w:val="1"/>
  </w:num>
  <w:num w:numId="33">
    <w:abstractNumId w:val="19"/>
  </w:num>
  <w:num w:numId="34">
    <w:abstractNumId w:val="10"/>
  </w:num>
  <w:num w:numId="35">
    <w:abstractNumId w:val="22"/>
  </w:num>
  <w:num w:numId="36">
    <w:abstractNumId w:val="38"/>
  </w:num>
  <w:num w:numId="37">
    <w:abstractNumId w:val="11"/>
  </w:num>
  <w:num w:numId="38">
    <w:abstractNumId w:val="17"/>
  </w:num>
  <w:num w:numId="39">
    <w:abstractNumId w:val="35"/>
  </w:num>
  <w:num w:numId="40">
    <w:abstractNumId w:val="4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4460"/>
    <w:rsid w:val="00005801"/>
    <w:rsid w:val="00006E32"/>
    <w:rsid w:val="0001030C"/>
    <w:rsid w:val="00010B9C"/>
    <w:rsid w:val="00010CC1"/>
    <w:rsid w:val="000133A1"/>
    <w:rsid w:val="000143C6"/>
    <w:rsid w:val="00014DDF"/>
    <w:rsid w:val="00015C23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6C38"/>
    <w:rsid w:val="00027515"/>
    <w:rsid w:val="00027536"/>
    <w:rsid w:val="00027AC5"/>
    <w:rsid w:val="00027BF4"/>
    <w:rsid w:val="00030011"/>
    <w:rsid w:val="0003115B"/>
    <w:rsid w:val="00031259"/>
    <w:rsid w:val="000323CA"/>
    <w:rsid w:val="0003332F"/>
    <w:rsid w:val="000333A2"/>
    <w:rsid w:val="0003346A"/>
    <w:rsid w:val="0003472C"/>
    <w:rsid w:val="00034CD0"/>
    <w:rsid w:val="000350BB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590C"/>
    <w:rsid w:val="00066070"/>
    <w:rsid w:val="00067911"/>
    <w:rsid w:val="00070011"/>
    <w:rsid w:val="00071ADA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42D3"/>
    <w:rsid w:val="000A55AA"/>
    <w:rsid w:val="000A5D70"/>
    <w:rsid w:val="000A63AD"/>
    <w:rsid w:val="000A6566"/>
    <w:rsid w:val="000B0675"/>
    <w:rsid w:val="000B0EC9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3699"/>
    <w:rsid w:val="000E4E26"/>
    <w:rsid w:val="000E5172"/>
    <w:rsid w:val="000E682A"/>
    <w:rsid w:val="000E7644"/>
    <w:rsid w:val="000E7E26"/>
    <w:rsid w:val="000F10C7"/>
    <w:rsid w:val="000F150D"/>
    <w:rsid w:val="000F17A9"/>
    <w:rsid w:val="000F1CEB"/>
    <w:rsid w:val="000F26EA"/>
    <w:rsid w:val="000F3174"/>
    <w:rsid w:val="000F3DA7"/>
    <w:rsid w:val="000F3FD3"/>
    <w:rsid w:val="000F40C6"/>
    <w:rsid w:val="000F410A"/>
    <w:rsid w:val="000F452F"/>
    <w:rsid w:val="000F4F70"/>
    <w:rsid w:val="000F5F98"/>
    <w:rsid w:val="000F668D"/>
    <w:rsid w:val="000F6B5E"/>
    <w:rsid w:val="000F7270"/>
    <w:rsid w:val="00101F31"/>
    <w:rsid w:val="00101FBA"/>
    <w:rsid w:val="0010223E"/>
    <w:rsid w:val="00104339"/>
    <w:rsid w:val="001048F0"/>
    <w:rsid w:val="00106F26"/>
    <w:rsid w:val="00107826"/>
    <w:rsid w:val="00107E70"/>
    <w:rsid w:val="00110512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558E"/>
    <w:rsid w:val="00126C12"/>
    <w:rsid w:val="00127C5F"/>
    <w:rsid w:val="00127CD7"/>
    <w:rsid w:val="00130100"/>
    <w:rsid w:val="001323EE"/>
    <w:rsid w:val="00132523"/>
    <w:rsid w:val="00133203"/>
    <w:rsid w:val="00133A50"/>
    <w:rsid w:val="001369B6"/>
    <w:rsid w:val="00136C3F"/>
    <w:rsid w:val="0014096B"/>
    <w:rsid w:val="001416A7"/>
    <w:rsid w:val="00144276"/>
    <w:rsid w:val="00144BC4"/>
    <w:rsid w:val="00145060"/>
    <w:rsid w:val="00146750"/>
    <w:rsid w:val="001478E6"/>
    <w:rsid w:val="001479B5"/>
    <w:rsid w:val="0015060E"/>
    <w:rsid w:val="00150B4A"/>
    <w:rsid w:val="00151507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2CEC"/>
    <w:rsid w:val="001638CF"/>
    <w:rsid w:val="00165012"/>
    <w:rsid w:val="001657B4"/>
    <w:rsid w:val="00165FF3"/>
    <w:rsid w:val="001702AD"/>
    <w:rsid w:val="0017147C"/>
    <w:rsid w:val="0017155B"/>
    <w:rsid w:val="00171833"/>
    <w:rsid w:val="001745DF"/>
    <w:rsid w:val="00174BB8"/>
    <w:rsid w:val="00174D0A"/>
    <w:rsid w:val="001757ED"/>
    <w:rsid w:val="001775FE"/>
    <w:rsid w:val="00177E93"/>
    <w:rsid w:val="001802F7"/>
    <w:rsid w:val="00180FD0"/>
    <w:rsid w:val="00181294"/>
    <w:rsid w:val="0018165A"/>
    <w:rsid w:val="001824D1"/>
    <w:rsid w:val="00182ED1"/>
    <w:rsid w:val="00183A67"/>
    <w:rsid w:val="00183A68"/>
    <w:rsid w:val="001842B9"/>
    <w:rsid w:val="00184E63"/>
    <w:rsid w:val="001852D0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4E5"/>
    <w:rsid w:val="001A551F"/>
    <w:rsid w:val="001A6321"/>
    <w:rsid w:val="001A6C38"/>
    <w:rsid w:val="001A7B20"/>
    <w:rsid w:val="001B0B19"/>
    <w:rsid w:val="001B1BFA"/>
    <w:rsid w:val="001B1D92"/>
    <w:rsid w:val="001B26FC"/>
    <w:rsid w:val="001B520D"/>
    <w:rsid w:val="001B5AB7"/>
    <w:rsid w:val="001B6787"/>
    <w:rsid w:val="001B7BF8"/>
    <w:rsid w:val="001C0D80"/>
    <w:rsid w:val="001C104D"/>
    <w:rsid w:val="001C45E4"/>
    <w:rsid w:val="001C5AC1"/>
    <w:rsid w:val="001C618E"/>
    <w:rsid w:val="001C62D6"/>
    <w:rsid w:val="001C6DFA"/>
    <w:rsid w:val="001C75B9"/>
    <w:rsid w:val="001D0075"/>
    <w:rsid w:val="001D01E9"/>
    <w:rsid w:val="001D020E"/>
    <w:rsid w:val="001D09C0"/>
    <w:rsid w:val="001D1762"/>
    <w:rsid w:val="001D2D8A"/>
    <w:rsid w:val="001D4B62"/>
    <w:rsid w:val="001D5F3C"/>
    <w:rsid w:val="001D5FFA"/>
    <w:rsid w:val="001D60E6"/>
    <w:rsid w:val="001D769D"/>
    <w:rsid w:val="001D7DB8"/>
    <w:rsid w:val="001D7DC2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B6B"/>
    <w:rsid w:val="00207CD1"/>
    <w:rsid w:val="00207E14"/>
    <w:rsid w:val="00207FE1"/>
    <w:rsid w:val="00210D1B"/>
    <w:rsid w:val="0021387C"/>
    <w:rsid w:val="00213CA7"/>
    <w:rsid w:val="00214A92"/>
    <w:rsid w:val="00216A4F"/>
    <w:rsid w:val="002211C2"/>
    <w:rsid w:val="002213B5"/>
    <w:rsid w:val="00221ED8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705"/>
    <w:rsid w:val="002338A8"/>
    <w:rsid w:val="0023507B"/>
    <w:rsid w:val="002370CB"/>
    <w:rsid w:val="002401A1"/>
    <w:rsid w:val="00240937"/>
    <w:rsid w:val="00240F7B"/>
    <w:rsid w:val="002425D4"/>
    <w:rsid w:val="00242E53"/>
    <w:rsid w:val="002454D2"/>
    <w:rsid w:val="00245637"/>
    <w:rsid w:val="0024601A"/>
    <w:rsid w:val="00247236"/>
    <w:rsid w:val="00247BF2"/>
    <w:rsid w:val="00252C1F"/>
    <w:rsid w:val="00252EBB"/>
    <w:rsid w:val="00253C28"/>
    <w:rsid w:val="00254506"/>
    <w:rsid w:val="00254E92"/>
    <w:rsid w:val="0025603C"/>
    <w:rsid w:val="0025637E"/>
    <w:rsid w:val="00257C26"/>
    <w:rsid w:val="00257DBB"/>
    <w:rsid w:val="002607D8"/>
    <w:rsid w:val="00261B8D"/>
    <w:rsid w:val="002621CB"/>
    <w:rsid w:val="00264573"/>
    <w:rsid w:val="002650DD"/>
    <w:rsid w:val="00265395"/>
    <w:rsid w:val="0026599C"/>
    <w:rsid w:val="00266383"/>
    <w:rsid w:val="002679A7"/>
    <w:rsid w:val="002701BE"/>
    <w:rsid w:val="00271CEE"/>
    <w:rsid w:val="00271D0B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1804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372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48E"/>
    <w:rsid w:val="002A762D"/>
    <w:rsid w:val="002A766A"/>
    <w:rsid w:val="002B223D"/>
    <w:rsid w:val="002B732A"/>
    <w:rsid w:val="002B73E9"/>
    <w:rsid w:val="002B7DCA"/>
    <w:rsid w:val="002C15A5"/>
    <w:rsid w:val="002C15CF"/>
    <w:rsid w:val="002C1910"/>
    <w:rsid w:val="002C298D"/>
    <w:rsid w:val="002C3195"/>
    <w:rsid w:val="002C36DB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32DA"/>
    <w:rsid w:val="002E381E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2F7A9E"/>
    <w:rsid w:val="00300009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344F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25A"/>
    <w:rsid w:val="00321E3F"/>
    <w:rsid w:val="00322020"/>
    <w:rsid w:val="00322C8E"/>
    <w:rsid w:val="00322D23"/>
    <w:rsid w:val="00324F6E"/>
    <w:rsid w:val="003254DB"/>
    <w:rsid w:val="00325BED"/>
    <w:rsid w:val="00325E21"/>
    <w:rsid w:val="003267CF"/>
    <w:rsid w:val="00326C01"/>
    <w:rsid w:val="003274C8"/>
    <w:rsid w:val="003309E2"/>
    <w:rsid w:val="00331CB3"/>
    <w:rsid w:val="00332571"/>
    <w:rsid w:val="00332911"/>
    <w:rsid w:val="00333257"/>
    <w:rsid w:val="003338AF"/>
    <w:rsid w:val="00333E76"/>
    <w:rsid w:val="003341D5"/>
    <w:rsid w:val="00335E43"/>
    <w:rsid w:val="0034097D"/>
    <w:rsid w:val="00343322"/>
    <w:rsid w:val="003451DA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464F"/>
    <w:rsid w:val="003651D3"/>
    <w:rsid w:val="003651F0"/>
    <w:rsid w:val="00367539"/>
    <w:rsid w:val="00367AD4"/>
    <w:rsid w:val="003711B2"/>
    <w:rsid w:val="00371DF4"/>
    <w:rsid w:val="0037255A"/>
    <w:rsid w:val="00372B57"/>
    <w:rsid w:val="00373814"/>
    <w:rsid w:val="003740E2"/>
    <w:rsid w:val="00374D36"/>
    <w:rsid w:val="0037585E"/>
    <w:rsid w:val="00376E95"/>
    <w:rsid w:val="0037719D"/>
    <w:rsid w:val="00377B2F"/>
    <w:rsid w:val="0038190A"/>
    <w:rsid w:val="00381B75"/>
    <w:rsid w:val="00382B03"/>
    <w:rsid w:val="00383A83"/>
    <w:rsid w:val="00385005"/>
    <w:rsid w:val="0038701F"/>
    <w:rsid w:val="00387800"/>
    <w:rsid w:val="00387BBB"/>
    <w:rsid w:val="00387CF0"/>
    <w:rsid w:val="00392688"/>
    <w:rsid w:val="00392A56"/>
    <w:rsid w:val="00393BE4"/>
    <w:rsid w:val="00394790"/>
    <w:rsid w:val="00396AE6"/>
    <w:rsid w:val="003970F5"/>
    <w:rsid w:val="00397FBC"/>
    <w:rsid w:val="003A1788"/>
    <w:rsid w:val="003A22BE"/>
    <w:rsid w:val="003A3300"/>
    <w:rsid w:val="003A549E"/>
    <w:rsid w:val="003A5C86"/>
    <w:rsid w:val="003B0BC4"/>
    <w:rsid w:val="003B1449"/>
    <w:rsid w:val="003B2967"/>
    <w:rsid w:val="003B2B23"/>
    <w:rsid w:val="003B3867"/>
    <w:rsid w:val="003B3EEE"/>
    <w:rsid w:val="003B7043"/>
    <w:rsid w:val="003B7315"/>
    <w:rsid w:val="003B781C"/>
    <w:rsid w:val="003C217D"/>
    <w:rsid w:val="003C292A"/>
    <w:rsid w:val="003C662F"/>
    <w:rsid w:val="003C66BC"/>
    <w:rsid w:val="003C74F9"/>
    <w:rsid w:val="003C7610"/>
    <w:rsid w:val="003D03CA"/>
    <w:rsid w:val="003D144D"/>
    <w:rsid w:val="003D1E06"/>
    <w:rsid w:val="003D31BB"/>
    <w:rsid w:val="003D4362"/>
    <w:rsid w:val="003D4675"/>
    <w:rsid w:val="003D50C1"/>
    <w:rsid w:val="003D66AB"/>
    <w:rsid w:val="003D7144"/>
    <w:rsid w:val="003E0193"/>
    <w:rsid w:val="003E0A04"/>
    <w:rsid w:val="003E0A39"/>
    <w:rsid w:val="003E0AD0"/>
    <w:rsid w:val="003E10BA"/>
    <w:rsid w:val="003E241B"/>
    <w:rsid w:val="003E2921"/>
    <w:rsid w:val="003E2D9E"/>
    <w:rsid w:val="003E4003"/>
    <w:rsid w:val="003E442F"/>
    <w:rsid w:val="003E48B4"/>
    <w:rsid w:val="003E4E14"/>
    <w:rsid w:val="003E562E"/>
    <w:rsid w:val="003E56F4"/>
    <w:rsid w:val="003E5F0E"/>
    <w:rsid w:val="003E68B7"/>
    <w:rsid w:val="003E7BF3"/>
    <w:rsid w:val="003F02EB"/>
    <w:rsid w:val="003F21BF"/>
    <w:rsid w:val="003F3CCC"/>
    <w:rsid w:val="003F62DB"/>
    <w:rsid w:val="003F6421"/>
    <w:rsid w:val="003F6E4D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4EEB"/>
    <w:rsid w:val="00416840"/>
    <w:rsid w:val="00420166"/>
    <w:rsid w:val="00420A18"/>
    <w:rsid w:val="00420B12"/>
    <w:rsid w:val="00420C00"/>
    <w:rsid w:val="00421C41"/>
    <w:rsid w:val="00421FB8"/>
    <w:rsid w:val="00425786"/>
    <w:rsid w:val="004262D8"/>
    <w:rsid w:val="00426DE4"/>
    <w:rsid w:val="0042765A"/>
    <w:rsid w:val="00431067"/>
    <w:rsid w:val="00431725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34"/>
    <w:rsid w:val="00446352"/>
    <w:rsid w:val="0044772E"/>
    <w:rsid w:val="00447E23"/>
    <w:rsid w:val="004506DE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0E2"/>
    <w:rsid w:val="004635F4"/>
    <w:rsid w:val="00464745"/>
    <w:rsid w:val="00465740"/>
    <w:rsid w:val="0046636F"/>
    <w:rsid w:val="00466424"/>
    <w:rsid w:val="00466B3A"/>
    <w:rsid w:val="00466C9B"/>
    <w:rsid w:val="00471536"/>
    <w:rsid w:val="00471A24"/>
    <w:rsid w:val="00471CBF"/>
    <w:rsid w:val="00472FA0"/>
    <w:rsid w:val="004753AF"/>
    <w:rsid w:val="00475E77"/>
    <w:rsid w:val="00477125"/>
    <w:rsid w:val="00477F17"/>
    <w:rsid w:val="00480145"/>
    <w:rsid w:val="0048032A"/>
    <w:rsid w:val="00480721"/>
    <w:rsid w:val="0048131A"/>
    <w:rsid w:val="0048158C"/>
    <w:rsid w:val="00482654"/>
    <w:rsid w:val="0048266C"/>
    <w:rsid w:val="00482867"/>
    <w:rsid w:val="00483B53"/>
    <w:rsid w:val="004843E3"/>
    <w:rsid w:val="00484C4A"/>
    <w:rsid w:val="00485CCE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75D"/>
    <w:rsid w:val="004B08AA"/>
    <w:rsid w:val="004B158D"/>
    <w:rsid w:val="004B1B38"/>
    <w:rsid w:val="004B1F47"/>
    <w:rsid w:val="004B5042"/>
    <w:rsid w:val="004B50E7"/>
    <w:rsid w:val="004B5271"/>
    <w:rsid w:val="004B568B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1CCF"/>
    <w:rsid w:val="004D2C81"/>
    <w:rsid w:val="004D4DE6"/>
    <w:rsid w:val="004D6CA8"/>
    <w:rsid w:val="004D7485"/>
    <w:rsid w:val="004E08AE"/>
    <w:rsid w:val="004E1577"/>
    <w:rsid w:val="004E672D"/>
    <w:rsid w:val="004E6E26"/>
    <w:rsid w:val="004E6F99"/>
    <w:rsid w:val="004E7007"/>
    <w:rsid w:val="004E7998"/>
    <w:rsid w:val="004F0CC0"/>
    <w:rsid w:val="004F15F8"/>
    <w:rsid w:val="004F20FC"/>
    <w:rsid w:val="004F2ABF"/>
    <w:rsid w:val="004F34AA"/>
    <w:rsid w:val="004F3587"/>
    <w:rsid w:val="004F4603"/>
    <w:rsid w:val="004F5702"/>
    <w:rsid w:val="004F6032"/>
    <w:rsid w:val="004F6137"/>
    <w:rsid w:val="004F747E"/>
    <w:rsid w:val="00500746"/>
    <w:rsid w:val="00501033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2FBD"/>
    <w:rsid w:val="00514376"/>
    <w:rsid w:val="005143B1"/>
    <w:rsid w:val="00516171"/>
    <w:rsid w:val="00516393"/>
    <w:rsid w:val="00517EFA"/>
    <w:rsid w:val="005202B8"/>
    <w:rsid w:val="00522177"/>
    <w:rsid w:val="00524557"/>
    <w:rsid w:val="0052649C"/>
    <w:rsid w:val="005267EA"/>
    <w:rsid w:val="0052716A"/>
    <w:rsid w:val="0052788A"/>
    <w:rsid w:val="005303BD"/>
    <w:rsid w:val="00531E36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682E"/>
    <w:rsid w:val="00550B97"/>
    <w:rsid w:val="005511DA"/>
    <w:rsid w:val="0055190D"/>
    <w:rsid w:val="00551E8B"/>
    <w:rsid w:val="00554EFC"/>
    <w:rsid w:val="00554FAF"/>
    <w:rsid w:val="005567DC"/>
    <w:rsid w:val="00563657"/>
    <w:rsid w:val="005639A8"/>
    <w:rsid w:val="00563F9A"/>
    <w:rsid w:val="00565351"/>
    <w:rsid w:val="00565DA3"/>
    <w:rsid w:val="00565E48"/>
    <w:rsid w:val="00566EF6"/>
    <w:rsid w:val="00570FB2"/>
    <w:rsid w:val="0057209C"/>
    <w:rsid w:val="00572328"/>
    <w:rsid w:val="00572B1E"/>
    <w:rsid w:val="00573264"/>
    <w:rsid w:val="00573577"/>
    <w:rsid w:val="00573916"/>
    <w:rsid w:val="005746F3"/>
    <w:rsid w:val="00576A60"/>
    <w:rsid w:val="005812B8"/>
    <w:rsid w:val="00581A90"/>
    <w:rsid w:val="005834BA"/>
    <w:rsid w:val="0058423E"/>
    <w:rsid w:val="00584E08"/>
    <w:rsid w:val="00585CF4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444B"/>
    <w:rsid w:val="0059453D"/>
    <w:rsid w:val="005955C3"/>
    <w:rsid w:val="00596409"/>
    <w:rsid w:val="00596799"/>
    <w:rsid w:val="005A0273"/>
    <w:rsid w:val="005A0C37"/>
    <w:rsid w:val="005A11D3"/>
    <w:rsid w:val="005A126D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276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647"/>
    <w:rsid w:val="005D0768"/>
    <w:rsid w:val="005D48FA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250D"/>
    <w:rsid w:val="00613210"/>
    <w:rsid w:val="0061340B"/>
    <w:rsid w:val="00613EFF"/>
    <w:rsid w:val="00614757"/>
    <w:rsid w:val="0061522B"/>
    <w:rsid w:val="0061541D"/>
    <w:rsid w:val="006162E5"/>
    <w:rsid w:val="006173D2"/>
    <w:rsid w:val="00617C37"/>
    <w:rsid w:val="00617DC9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373BB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6CA4"/>
    <w:rsid w:val="00656D01"/>
    <w:rsid w:val="0065703E"/>
    <w:rsid w:val="00657927"/>
    <w:rsid w:val="00657B70"/>
    <w:rsid w:val="00657DBA"/>
    <w:rsid w:val="0066041E"/>
    <w:rsid w:val="0066055F"/>
    <w:rsid w:val="00661399"/>
    <w:rsid w:val="006613F5"/>
    <w:rsid w:val="00661807"/>
    <w:rsid w:val="00661868"/>
    <w:rsid w:val="0066218A"/>
    <w:rsid w:val="00662486"/>
    <w:rsid w:val="006642C6"/>
    <w:rsid w:val="006645F5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28D3"/>
    <w:rsid w:val="00682D0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6F37"/>
    <w:rsid w:val="006971D6"/>
    <w:rsid w:val="00697C30"/>
    <w:rsid w:val="006A0B88"/>
    <w:rsid w:val="006A1D20"/>
    <w:rsid w:val="006A2725"/>
    <w:rsid w:val="006A3DF4"/>
    <w:rsid w:val="006A6E49"/>
    <w:rsid w:val="006A783E"/>
    <w:rsid w:val="006B0E13"/>
    <w:rsid w:val="006B2033"/>
    <w:rsid w:val="006B3601"/>
    <w:rsid w:val="006B42EB"/>
    <w:rsid w:val="006B543E"/>
    <w:rsid w:val="006B6243"/>
    <w:rsid w:val="006B67F4"/>
    <w:rsid w:val="006B7062"/>
    <w:rsid w:val="006B77B5"/>
    <w:rsid w:val="006B7BC2"/>
    <w:rsid w:val="006B7EF7"/>
    <w:rsid w:val="006C0303"/>
    <w:rsid w:val="006C0802"/>
    <w:rsid w:val="006C0EF5"/>
    <w:rsid w:val="006C1101"/>
    <w:rsid w:val="006C2F4E"/>
    <w:rsid w:val="006C4D79"/>
    <w:rsid w:val="006C4D83"/>
    <w:rsid w:val="006C651C"/>
    <w:rsid w:val="006C76CB"/>
    <w:rsid w:val="006D02CD"/>
    <w:rsid w:val="006D04BA"/>
    <w:rsid w:val="006D0A64"/>
    <w:rsid w:val="006D30DC"/>
    <w:rsid w:val="006D40DA"/>
    <w:rsid w:val="006D4A97"/>
    <w:rsid w:val="006D569E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836"/>
    <w:rsid w:val="006F1A5F"/>
    <w:rsid w:val="006F1EA6"/>
    <w:rsid w:val="006F2649"/>
    <w:rsid w:val="006F2D92"/>
    <w:rsid w:val="006F3B23"/>
    <w:rsid w:val="006F3FF9"/>
    <w:rsid w:val="006F5C2A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9AA"/>
    <w:rsid w:val="00702F78"/>
    <w:rsid w:val="007036DD"/>
    <w:rsid w:val="00703B5A"/>
    <w:rsid w:val="0070470B"/>
    <w:rsid w:val="00704803"/>
    <w:rsid w:val="00705666"/>
    <w:rsid w:val="0070593C"/>
    <w:rsid w:val="007062E2"/>
    <w:rsid w:val="0070692B"/>
    <w:rsid w:val="00706A38"/>
    <w:rsid w:val="007104B6"/>
    <w:rsid w:val="00712C77"/>
    <w:rsid w:val="0071450A"/>
    <w:rsid w:val="00715CE5"/>
    <w:rsid w:val="007175AA"/>
    <w:rsid w:val="007206A2"/>
    <w:rsid w:val="00720AFF"/>
    <w:rsid w:val="00721481"/>
    <w:rsid w:val="00722D5A"/>
    <w:rsid w:val="00724431"/>
    <w:rsid w:val="007244E0"/>
    <w:rsid w:val="00724EA4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36F"/>
    <w:rsid w:val="007367F0"/>
    <w:rsid w:val="00736E78"/>
    <w:rsid w:val="007377B3"/>
    <w:rsid w:val="00737A68"/>
    <w:rsid w:val="00737CF4"/>
    <w:rsid w:val="00741BCF"/>
    <w:rsid w:val="007434D2"/>
    <w:rsid w:val="0074398C"/>
    <w:rsid w:val="0074581B"/>
    <w:rsid w:val="00745A6B"/>
    <w:rsid w:val="00746484"/>
    <w:rsid w:val="00746BF3"/>
    <w:rsid w:val="007472E0"/>
    <w:rsid w:val="007503D6"/>
    <w:rsid w:val="0075188E"/>
    <w:rsid w:val="00751995"/>
    <w:rsid w:val="007531C9"/>
    <w:rsid w:val="007554A3"/>
    <w:rsid w:val="007562B9"/>
    <w:rsid w:val="00757032"/>
    <w:rsid w:val="00757218"/>
    <w:rsid w:val="007579F8"/>
    <w:rsid w:val="007608A8"/>
    <w:rsid w:val="00761F01"/>
    <w:rsid w:val="00763AE5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2FC2"/>
    <w:rsid w:val="007734F0"/>
    <w:rsid w:val="00774C2A"/>
    <w:rsid w:val="00774F77"/>
    <w:rsid w:val="0077554D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30B"/>
    <w:rsid w:val="007B3E7A"/>
    <w:rsid w:val="007B4C8D"/>
    <w:rsid w:val="007B50ED"/>
    <w:rsid w:val="007B5274"/>
    <w:rsid w:val="007B5DD3"/>
    <w:rsid w:val="007B5F2A"/>
    <w:rsid w:val="007B6661"/>
    <w:rsid w:val="007B6BD2"/>
    <w:rsid w:val="007B6C97"/>
    <w:rsid w:val="007B703D"/>
    <w:rsid w:val="007B7160"/>
    <w:rsid w:val="007C060F"/>
    <w:rsid w:val="007C0E8E"/>
    <w:rsid w:val="007C1021"/>
    <w:rsid w:val="007C28A1"/>
    <w:rsid w:val="007C3F51"/>
    <w:rsid w:val="007C491C"/>
    <w:rsid w:val="007C4D58"/>
    <w:rsid w:val="007C6707"/>
    <w:rsid w:val="007C7D6A"/>
    <w:rsid w:val="007D071F"/>
    <w:rsid w:val="007D08DF"/>
    <w:rsid w:val="007D0DAA"/>
    <w:rsid w:val="007D112B"/>
    <w:rsid w:val="007D1FD7"/>
    <w:rsid w:val="007D2C54"/>
    <w:rsid w:val="007D391C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396"/>
    <w:rsid w:val="007F04B6"/>
    <w:rsid w:val="007F114E"/>
    <w:rsid w:val="007F1292"/>
    <w:rsid w:val="007F14FA"/>
    <w:rsid w:val="007F19AC"/>
    <w:rsid w:val="007F2878"/>
    <w:rsid w:val="007F30D4"/>
    <w:rsid w:val="007F3D33"/>
    <w:rsid w:val="007F48C0"/>
    <w:rsid w:val="007F49FF"/>
    <w:rsid w:val="007F4EDB"/>
    <w:rsid w:val="007F590C"/>
    <w:rsid w:val="007F6240"/>
    <w:rsid w:val="007F6AED"/>
    <w:rsid w:val="007F6D5A"/>
    <w:rsid w:val="007F7EA1"/>
    <w:rsid w:val="008001E5"/>
    <w:rsid w:val="00800465"/>
    <w:rsid w:val="00800FB8"/>
    <w:rsid w:val="0080363E"/>
    <w:rsid w:val="00805AAE"/>
    <w:rsid w:val="00805B8A"/>
    <w:rsid w:val="00805D24"/>
    <w:rsid w:val="00806DB0"/>
    <w:rsid w:val="00810373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35D8"/>
    <w:rsid w:val="0082610A"/>
    <w:rsid w:val="00827B27"/>
    <w:rsid w:val="00827F2E"/>
    <w:rsid w:val="00830322"/>
    <w:rsid w:val="00830F0D"/>
    <w:rsid w:val="00831094"/>
    <w:rsid w:val="00831DB4"/>
    <w:rsid w:val="00831EF8"/>
    <w:rsid w:val="00832040"/>
    <w:rsid w:val="008321CB"/>
    <w:rsid w:val="008325E4"/>
    <w:rsid w:val="00832EF3"/>
    <w:rsid w:val="008330F0"/>
    <w:rsid w:val="00833AC8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737"/>
    <w:rsid w:val="00851610"/>
    <w:rsid w:val="0085287B"/>
    <w:rsid w:val="0085416F"/>
    <w:rsid w:val="008549D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1639"/>
    <w:rsid w:val="0089296A"/>
    <w:rsid w:val="00893287"/>
    <w:rsid w:val="00893E7C"/>
    <w:rsid w:val="00894067"/>
    <w:rsid w:val="008953E9"/>
    <w:rsid w:val="008962B0"/>
    <w:rsid w:val="008963FF"/>
    <w:rsid w:val="00897595"/>
    <w:rsid w:val="008A0C0F"/>
    <w:rsid w:val="008A2B13"/>
    <w:rsid w:val="008A36EC"/>
    <w:rsid w:val="008A3A10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4476"/>
    <w:rsid w:val="008C4887"/>
    <w:rsid w:val="008C4F40"/>
    <w:rsid w:val="008C681C"/>
    <w:rsid w:val="008C705D"/>
    <w:rsid w:val="008C72EA"/>
    <w:rsid w:val="008C771E"/>
    <w:rsid w:val="008D2574"/>
    <w:rsid w:val="008D2EA6"/>
    <w:rsid w:val="008D3D9A"/>
    <w:rsid w:val="008D5EFA"/>
    <w:rsid w:val="008D6A84"/>
    <w:rsid w:val="008D6AB5"/>
    <w:rsid w:val="008E0638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6BE9"/>
    <w:rsid w:val="00927AAF"/>
    <w:rsid w:val="00927EC6"/>
    <w:rsid w:val="00930C55"/>
    <w:rsid w:val="00931988"/>
    <w:rsid w:val="00932514"/>
    <w:rsid w:val="00932A4D"/>
    <w:rsid w:val="00932BBC"/>
    <w:rsid w:val="009335AC"/>
    <w:rsid w:val="00933B91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565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272"/>
    <w:rsid w:val="00986AAA"/>
    <w:rsid w:val="00987165"/>
    <w:rsid w:val="009902B2"/>
    <w:rsid w:val="00991CD7"/>
    <w:rsid w:val="00992E48"/>
    <w:rsid w:val="00993910"/>
    <w:rsid w:val="00994C4D"/>
    <w:rsid w:val="00997AD5"/>
    <w:rsid w:val="009A0675"/>
    <w:rsid w:val="009A17CB"/>
    <w:rsid w:val="009A231B"/>
    <w:rsid w:val="009A400E"/>
    <w:rsid w:val="009A405E"/>
    <w:rsid w:val="009A6260"/>
    <w:rsid w:val="009A67C0"/>
    <w:rsid w:val="009A73E8"/>
    <w:rsid w:val="009A7B23"/>
    <w:rsid w:val="009B0492"/>
    <w:rsid w:val="009B23AC"/>
    <w:rsid w:val="009B3453"/>
    <w:rsid w:val="009B3D37"/>
    <w:rsid w:val="009B5F82"/>
    <w:rsid w:val="009B6988"/>
    <w:rsid w:val="009C05CF"/>
    <w:rsid w:val="009C1FE0"/>
    <w:rsid w:val="009C2A60"/>
    <w:rsid w:val="009C4B06"/>
    <w:rsid w:val="009C6015"/>
    <w:rsid w:val="009C674A"/>
    <w:rsid w:val="009C7EE9"/>
    <w:rsid w:val="009D0F79"/>
    <w:rsid w:val="009D377E"/>
    <w:rsid w:val="009D380B"/>
    <w:rsid w:val="009D3EDC"/>
    <w:rsid w:val="009D3F06"/>
    <w:rsid w:val="009D558E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6184"/>
    <w:rsid w:val="009E77DF"/>
    <w:rsid w:val="009F1766"/>
    <w:rsid w:val="009F1B33"/>
    <w:rsid w:val="009F2159"/>
    <w:rsid w:val="009F2ED7"/>
    <w:rsid w:val="009F2FB9"/>
    <w:rsid w:val="009F33F2"/>
    <w:rsid w:val="009F4048"/>
    <w:rsid w:val="009F521B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3CF6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2853"/>
    <w:rsid w:val="00A332BD"/>
    <w:rsid w:val="00A34E7E"/>
    <w:rsid w:val="00A35012"/>
    <w:rsid w:val="00A36D2C"/>
    <w:rsid w:val="00A401AA"/>
    <w:rsid w:val="00A403A8"/>
    <w:rsid w:val="00A41868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6524"/>
    <w:rsid w:val="00A471B4"/>
    <w:rsid w:val="00A47388"/>
    <w:rsid w:val="00A475D2"/>
    <w:rsid w:val="00A478DC"/>
    <w:rsid w:val="00A47AD5"/>
    <w:rsid w:val="00A502DC"/>
    <w:rsid w:val="00A50DCF"/>
    <w:rsid w:val="00A52B74"/>
    <w:rsid w:val="00A53938"/>
    <w:rsid w:val="00A54D80"/>
    <w:rsid w:val="00A5534D"/>
    <w:rsid w:val="00A55684"/>
    <w:rsid w:val="00A61068"/>
    <w:rsid w:val="00A61A52"/>
    <w:rsid w:val="00A61E8A"/>
    <w:rsid w:val="00A61EB9"/>
    <w:rsid w:val="00A62119"/>
    <w:rsid w:val="00A6239A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5834"/>
    <w:rsid w:val="00A761DC"/>
    <w:rsid w:val="00A7641F"/>
    <w:rsid w:val="00A7655C"/>
    <w:rsid w:val="00A76818"/>
    <w:rsid w:val="00A774AD"/>
    <w:rsid w:val="00A80ED6"/>
    <w:rsid w:val="00A81D94"/>
    <w:rsid w:val="00A82822"/>
    <w:rsid w:val="00A82DC5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A03D5"/>
    <w:rsid w:val="00AA075F"/>
    <w:rsid w:val="00AA28D1"/>
    <w:rsid w:val="00AA2C4E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1B74"/>
    <w:rsid w:val="00AC29C0"/>
    <w:rsid w:val="00AC2CC0"/>
    <w:rsid w:val="00AC3760"/>
    <w:rsid w:val="00AC42B4"/>
    <w:rsid w:val="00AC582A"/>
    <w:rsid w:val="00AC64AF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829"/>
    <w:rsid w:val="00AE3DEB"/>
    <w:rsid w:val="00AE49A3"/>
    <w:rsid w:val="00AE500C"/>
    <w:rsid w:val="00AE71A9"/>
    <w:rsid w:val="00AF2278"/>
    <w:rsid w:val="00AF3280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1C3"/>
    <w:rsid w:val="00B1550E"/>
    <w:rsid w:val="00B16F20"/>
    <w:rsid w:val="00B17C7F"/>
    <w:rsid w:val="00B21A54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A57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60676"/>
    <w:rsid w:val="00B62177"/>
    <w:rsid w:val="00B63668"/>
    <w:rsid w:val="00B65682"/>
    <w:rsid w:val="00B66B85"/>
    <w:rsid w:val="00B67648"/>
    <w:rsid w:val="00B67F24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51FC"/>
    <w:rsid w:val="00B8728B"/>
    <w:rsid w:val="00B900E0"/>
    <w:rsid w:val="00B9054A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4F4E"/>
    <w:rsid w:val="00BA57FD"/>
    <w:rsid w:val="00BB0279"/>
    <w:rsid w:val="00BB0318"/>
    <w:rsid w:val="00BB034C"/>
    <w:rsid w:val="00BB306E"/>
    <w:rsid w:val="00BB3312"/>
    <w:rsid w:val="00BB3635"/>
    <w:rsid w:val="00BB44D6"/>
    <w:rsid w:val="00BB492D"/>
    <w:rsid w:val="00BB52DE"/>
    <w:rsid w:val="00BB7C8E"/>
    <w:rsid w:val="00BC0616"/>
    <w:rsid w:val="00BC07B7"/>
    <w:rsid w:val="00BC0FE4"/>
    <w:rsid w:val="00BC174C"/>
    <w:rsid w:val="00BC193D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69D7"/>
    <w:rsid w:val="00BD729B"/>
    <w:rsid w:val="00BD74AA"/>
    <w:rsid w:val="00BE0C17"/>
    <w:rsid w:val="00BE1ACD"/>
    <w:rsid w:val="00BE1B73"/>
    <w:rsid w:val="00BE1F6A"/>
    <w:rsid w:val="00BE249A"/>
    <w:rsid w:val="00BE31E5"/>
    <w:rsid w:val="00BE67DC"/>
    <w:rsid w:val="00BE6F88"/>
    <w:rsid w:val="00BE7657"/>
    <w:rsid w:val="00BE77D4"/>
    <w:rsid w:val="00BE7F8B"/>
    <w:rsid w:val="00BF2AA9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149E"/>
    <w:rsid w:val="00C2338D"/>
    <w:rsid w:val="00C24279"/>
    <w:rsid w:val="00C249CB"/>
    <w:rsid w:val="00C26E88"/>
    <w:rsid w:val="00C301E7"/>
    <w:rsid w:val="00C30B8C"/>
    <w:rsid w:val="00C30FB2"/>
    <w:rsid w:val="00C3119F"/>
    <w:rsid w:val="00C312A0"/>
    <w:rsid w:val="00C31487"/>
    <w:rsid w:val="00C331C6"/>
    <w:rsid w:val="00C3341B"/>
    <w:rsid w:val="00C3373F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74"/>
    <w:rsid w:val="00C4788B"/>
    <w:rsid w:val="00C52C98"/>
    <w:rsid w:val="00C52CAB"/>
    <w:rsid w:val="00C536B8"/>
    <w:rsid w:val="00C543B9"/>
    <w:rsid w:val="00C5764A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1B81"/>
    <w:rsid w:val="00C84B4B"/>
    <w:rsid w:val="00C85687"/>
    <w:rsid w:val="00C85BD8"/>
    <w:rsid w:val="00C85E96"/>
    <w:rsid w:val="00C85F99"/>
    <w:rsid w:val="00C863C5"/>
    <w:rsid w:val="00C86DE0"/>
    <w:rsid w:val="00C8712E"/>
    <w:rsid w:val="00C91008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0EDE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19F"/>
    <w:rsid w:val="00CA5914"/>
    <w:rsid w:val="00CA5BCE"/>
    <w:rsid w:val="00CA5D19"/>
    <w:rsid w:val="00CA69AF"/>
    <w:rsid w:val="00CA6ABA"/>
    <w:rsid w:val="00CB074C"/>
    <w:rsid w:val="00CB0DFB"/>
    <w:rsid w:val="00CB1723"/>
    <w:rsid w:val="00CB185D"/>
    <w:rsid w:val="00CB6612"/>
    <w:rsid w:val="00CB7470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D0EF0"/>
    <w:rsid w:val="00CD1ED7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442E"/>
    <w:rsid w:val="00CE501B"/>
    <w:rsid w:val="00CE5AF7"/>
    <w:rsid w:val="00CE77AE"/>
    <w:rsid w:val="00CF0453"/>
    <w:rsid w:val="00CF0752"/>
    <w:rsid w:val="00CF0941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20E"/>
    <w:rsid w:val="00D11820"/>
    <w:rsid w:val="00D13590"/>
    <w:rsid w:val="00D13BBE"/>
    <w:rsid w:val="00D14E52"/>
    <w:rsid w:val="00D162E6"/>
    <w:rsid w:val="00D166F0"/>
    <w:rsid w:val="00D16E77"/>
    <w:rsid w:val="00D16F88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73B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1E1F"/>
    <w:rsid w:val="00D63211"/>
    <w:rsid w:val="00D63346"/>
    <w:rsid w:val="00D63B5C"/>
    <w:rsid w:val="00D63E3A"/>
    <w:rsid w:val="00D647FD"/>
    <w:rsid w:val="00D64D8F"/>
    <w:rsid w:val="00D65519"/>
    <w:rsid w:val="00D657F8"/>
    <w:rsid w:val="00D65AD2"/>
    <w:rsid w:val="00D66F0F"/>
    <w:rsid w:val="00D678C9"/>
    <w:rsid w:val="00D67CEE"/>
    <w:rsid w:val="00D70DC5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80B5D"/>
    <w:rsid w:val="00D81261"/>
    <w:rsid w:val="00D81BD0"/>
    <w:rsid w:val="00D822E9"/>
    <w:rsid w:val="00D82456"/>
    <w:rsid w:val="00D82648"/>
    <w:rsid w:val="00D82A27"/>
    <w:rsid w:val="00D8387E"/>
    <w:rsid w:val="00D854A3"/>
    <w:rsid w:val="00D85915"/>
    <w:rsid w:val="00D903D5"/>
    <w:rsid w:val="00D90AE5"/>
    <w:rsid w:val="00D90C66"/>
    <w:rsid w:val="00D919F4"/>
    <w:rsid w:val="00D91C6E"/>
    <w:rsid w:val="00D91E81"/>
    <w:rsid w:val="00D92C42"/>
    <w:rsid w:val="00D93FF9"/>
    <w:rsid w:val="00D94D53"/>
    <w:rsid w:val="00D95BB8"/>
    <w:rsid w:val="00D96B3C"/>
    <w:rsid w:val="00DA034C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B778C"/>
    <w:rsid w:val="00DC1AF2"/>
    <w:rsid w:val="00DC1EFF"/>
    <w:rsid w:val="00DC39D5"/>
    <w:rsid w:val="00DC53C5"/>
    <w:rsid w:val="00DC7BCA"/>
    <w:rsid w:val="00DC7FE2"/>
    <w:rsid w:val="00DD17EE"/>
    <w:rsid w:val="00DD290D"/>
    <w:rsid w:val="00DD2D6C"/>
    <w:rsid w:val="00DD3C84"/>
    <w:rsid w:val="00DD5FFE"/>
    <w:rsid w:val="00DD73AB"/>
    <w:rsid w:val="00DE3141"/>
    <w:rsid w:val="00DE3B63"/>
    <w:rsid w:val="00DE4204"/>
    <w:rsid w:val="00DE5459"/>
    <w:rsid w:val="00DE546C"/>
    <w:rsid w:val="00DE5AB7"/>
    <w:rsid w:val="00DE7158"/>
    <w:rsid w:val="00DF0672"/>
    <w:rsid w:val="00DF22E3"/>
    <w:rsid w:val="00DF2ADB"/>
    <w:rsid w:val="00DF3996"/>
    <w:rsid w:val="00DF3A42"/>
    <w:rsid w:val="00DF3AAB"/>
    <w:rsid w:val="00DF3C32"/>
    <w:rsid w:val="00DF3CC4"/>
    <w:rsid w:val="00DF3EF8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5FE7"/>
    <w:rsid w:val="00E06D61"/>
    <w:rsid w:val="00E070BF"/>
    <w:rsid w:val="00E11614"/>
    <w:rsid w:val="00E11AFC"/>
    <w:rsid w:val="00E11B80"/>
    <w:rsid w:val="00E12C27"/>
    <w:rsid w:val="00E13A23"/>
    <w:rsid w:val="00E14F3D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30A1"/>
    <w:rsid w:val="00E5422C"/>
    <w:rsid w:val="00E544CC"/>
    <w:rsid w:val="00E54F77"/>
    <w:rsid w:val="00E55384"/>
    <w:rsid w:val="00E569ED"/>
    <w:rsid w:val="00E56A52"/>
    <w:rsid w:val="00E57C50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0B67"/>
    <w:rsid w:val="00E71358"/>
    <w:rsid w:val="00E7163C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18CC"/>
    <w:rsid w:val="00EB351C"/>
    <w:rsid w:val="00EB3DE1"/>
    <w:rsid w:val="00EB58AA"/>
    <w:rsid w:val="00EB61F1"/>
    <w:rsid w:val="00EB6B23"/>
    <w:rsid w:val="00EB6D32"/>
    <w:rsid w:val="00EC0C23"/>
    <w:rsid w:val="00EC0E25"/>
    <w:rsid w:val="00EC110E"/>
    <w:rsid w:val="00EC2A8B"/>
    <w:rsid w:val="00EC54A0"/>
    <w:rsid w:val="00EC5691"/>
    <w:rsid w:val="00EC66A5"/>
    <w:rsid w:val="00EC74D6"/>
    <w:rsid w:val="00EC76C5"/>
    <w:rsid w:val="00EC7B11"/>
    <w:rsid w:val="00ED1A88"/>
    <w:rsid w:val="00ED1EC1"/>
    <w:rsid w:val="00ED201C"/>
    <w:rsid w:val="00ED21DD"/>
    <w:rsid w:val="00ED3B52"/>
    <w:rsid w:val="00ED44F9"/>
    <w:rsid w:val="00ED5382"/>
    <w:rsid w:val="00ED53FB"/>
    <w:rsid w:val="00ED692B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3938"/>
    <w:rsid w:val="00EF5332"/>
    <w:rsid w:val="00EF67D2"/>
    <w:rsid w:val="00EF6BFE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7FD9"/>
    <w:rsid w:val="00F22CB4"/>
    <w:rsid w:val="00F24206"/>
    <w:rsid w:val="00F245DF"/>
    <w:rsid w:val="00F24A01"/>
    <w:rsid w:val="00F258A7"/>
    <w:rsid w:val="00F26183"/>
    <w:rsid w:val="00F26F5A"/>
    <w:rsid w:val="00F27659"/>
    <w:rsid w:val="00F316D0"/>
    <w:rsid w:val="00F31CFD"/>
    <w:rsid w:val="00F322C9"/>
    <w:rsid w:val="00F3262B"/>
    <w:rsid w:val="00F34CAA"/>
    <w:rsid w:val="00F34E76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CC6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2C5"/>
    <w:rsid w:val="00F63F0A"/>
    <w:rsid w:val="00F6454A"/>
    <w:rsid w:val="00F6553D"/>
    <w:rsid w:val="00F658EE"/>
    <w:rsid w:val="00F665FA"/>
    <w:rsid w:val="00F66EDC"/>
    <w:rsid w:val="00F678B6"/>
    <w:rsid w:val="00F700C9"/>
    <w:rsid w:val="00F70490"/>
    <w:rsid w:val="00F7076E"/>
    <w:rsid w:val="00F7244B"/>
    <w:rsid w:val="00F73737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22CB"/>
    <w:rsid w:val="00F846D5"/>
    <w:rsid w:val="00F848C1"/>
    <w:rsid w:val="00F849CE"/>
    <w:rsid w:val="00F84AAC"/>
    <w:rsid w:val="00F853A2"/>
    <w:rsid w:val="00F86498"/>
    <w:rsid w:val="00F909F6"/>
    <w:rsid w:val="00F91D03"/>
    <w:rsid w:val="00F92FDE"/>
    <w:rsid w:val="00F93811"/>
    <w:rsid w:val="00F939EF"/>
    <w:rsid w:val="00F94745"/>
    <w:rsid w:val="00F951F1"/>
    <w:rsid w:val="00F95856"/>
    <w:rsid w:val="00F95CD2"/>
    <w:rsid w:val="00FA0A71"/>
    <w:rsid w:val="00FA1080"/>
    <w:rsid w:val="00FA1A1F"/>
    <w:rsid w:val="00FA2DB1"/>
    <w:rsid w:val="00FA2E96"/>
    <w:rsid w:val="00FA4191"/>
    <w:rsid w:val="00FA43F4"/>
    <w:rsid w:val="00FA5D94"/>
    <w:rsid w:val="00FA665E"/>
    <w:rsid w:val="00FA6D73"/>
    <w:rsid w:val="00FA6E9F"/>
    <w:rsid w:val="00FA7888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2C07"/>
    <w:rsid w:val="00FE36E6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19386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  <w:style w:type="paragraph" w:customStyle="1" w:styleId="leftmargin">
    <w:name w:val="left_margin"/>
    <w:basedOn w:val="a"/>
    <w:rsid w:val="00F53CC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b">
    <w:name w:val="Основной текст + Курсив"/>
    <w:rsid w:val="00DF3AA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hevk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410D-2108-45A4-8BAB-8176449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25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9</cp:revision>
  <cp:lastPrinted>2017-05-20T12:13:00Z</cp:lastPrinted>
  <dcterms:created xsi:type="dcterms:W3CDTF">2019-11-27T23:04:00Z</dcterms:created>
  <dcterms:modified xsi:type="dcterms:W3CDTF">2019-11-27T23:28:00Z</dcterms:modified>
</cp:coreProperties>
</file>