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C7" w:rsidRPr="0080324A" w:rsidRDefault="00D547C7" w:rsidP="00C74D6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Сборник докладов </w:t>
      </w:r>
      <w:r>
        <w:rPr>
          <w:bCs/>
          <w:lang w:val="en-US"/>
        </w:rPr>
        <w:t>II</w:t>
      </w:r>
      <w:r>
        <w:rPr>
          <w:bCs/>
        </w:rPr>
        <w:t xml:space="preserve"> конференции</w:t>
      </w:r>
      <w:r w:rsidRPr="00C74D61">
        <w:rPr>
          <w:bCs/>
        </w:rPr>
        <w:t xml:space="preserve"> </w:t>
      </w:r>
      <w:r w:rsidRPr="0080324A">
        <w:rPr>
          <w:bCs/>
        </w:rPr>
        <w:t>"Экономический потенциал промышленности</w:t>
      </w:r>
    </w:p>
    <w:p w:rsidR="00D547C7" w:rsidRDefault="00D547C7" w:rsidP="00C74D61">
      <w:pPr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80324A">
        <w:rPr>
          <w:bCs/>
        </w:rPr>
        <w:t xml:space="preserve">на службе оборонно-промышленного комплекса", </w:t>
      </w:r>
      <w:r>
        <w:rPr>
          <w:bCs/>
        </w:rPr>
        <w:t>9-10 ноября 2016 г.</w:t>
      </w:r>
      <w:r w:rsidRPr="0080324A">
        <w:rPr>
          <w:bCs/>
        </w:rPr>
        <w:t xml:space="preserve"> Финуниверситет, </w:t>
      </w:r>
      <w:r>
        <w:rPr>
          <w:bCs/>
        </w:rPr>
        <w:t>2017.</w:t>
      </w:r>
      <w:r w:rsidRPr="0080324A">
        <w:rPr>
          <w:bCs/>
        </w:rPr>
        <w:t xml:space="preserve">               </w:t>
      </w:r>
      <w:r w:rsidRPr="006C7152">
        <w:rPr>
          <w:rFonts w:ascii="TimesNewRomanPSMT Cyr" w:hAnsi="TimesNewRomanPSMT Cyr" w:cs="TimesNewRomanPSMT Cyr"/>
          <w:b/>
          <w:sz w:val="28"/>
          <w:szCs w:val="28"/>
        </w:rPr>
        <w:t xml:space="preserve">Предложения по повышению эффективности </w:t>
      </w:r>
    </w:p>
    <w:p w:rsidR="00D547C7" w:rsidRPr="006C7152" w:rsidRDefault="00D547C7" w:rsidP="0029403E">
      <w:pPr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6C7152">
        <w:rPr>
          <w:rFonts w:ascii="TimesNewRomanPSMT Cyr" w:hAnsi="TimesNewRomanPSMT Cyr" w:cs="TimesNewRomanPSMT Cyr"/>
          <w:b/>
          <w:sz w:val="28"/>
          <w:szCs w:val="28"/>
        </w:rPr>
        <w:t>организации деятельности О</w:t>
      </w:r>
      <w:r>
        <w:rPr>
          <w:rFonts w:ascii="TimesNewRomanPSMT Cyr" w:hAnsi="TimesNewRomanPSMT Cyr" w:cs="TimesNewRomanPSMT Cyr"/>
          <w:b/>
          <w:sz w:val="28"/>
          <w:szCs w:val="28"/>
        </w:rPr>
        <w:t>ПК и кадровому обеспечению</w:t>
      </w:r>
    </w:p>
    <w:p w:rsidR="00D547C7" w:rsidRDefault="00D547C7" w:rsidP="0078361F">
      <w:pPr>
        <w:pStyle w:val="BodyText2"/>
        <w:spacing w:line="360" w:lineRule="auto"/>
        <w:ind w:firstLine="708"/>
        <w:jc w:val="center"/>
        <w:rPr>
          <w:sz w:val="28"/>
        </w:rPr>
      </w:pPr>
      <w:r>
        <w:rPr>
          <w:sz w:val="28"/>
        </w:rPr>
        <w:t>Николай Викторович Катаргин</w:t>
      </w:r>
    </w:p>
    <w:p w:rsidR="00D547C7" w:rsidRDefault="00D547C7" w:rsidP="0078361F">
      <w:pPr>
        <w:pStyle w:val="BodyText2"/>
        <w:spacing w:line="360" w:lineRule="auto"/>
        <w:ind w:firstLine="708"/>
        <w:jc w:val="center"/>
        <w:rPr>
          <w:sz w:val="28"/>
        </w:rPr>
      </w:pPr>
      <w:r>
        <w:rPr>
          <w:sz w:val="28"/>
        </w:rPr>
        <w:t>кандидат физ.-мат. наук, доцент, Финансовый университет при Правительстве Российской Федерации</w:t>
      </w:r>
    </w:p>
    <w:p w:rsidR="00D547C7" w:rsidRPr="0078361F" w:rsidRDefault="00D547C7" w:rsidP="0078361F">
      <w:pPr>
        <w:pStyle w:val="BodyText2"/>
        <w:spacing w:line="360" w:lineRule="auto"/>
        <w:ind w:firstLine="708"/>
        <w:rPr>
          <w:b/>
          <w:sz w:val="28"/>
          <w:szCs w:val="28"/>
        </w:rPr>
      </w:pPr>
      <w:r w:rsidRPr="0078361F">
        <w:rPr>
          <w:b/>
          <w:sz w:val="28"/>
          <w:szCs w:val="28"/>
        </w:rPr>
        <w:t>Рост контролирующих органов и подразделений в вузах и экономике ведёт к снижению качества кадров в промышленности и</w:t>
      </w:r>
      <w:r>
        <w:rPr>
          <w:b/>
          <w:sz w:val="28"/>
          <w:szCs w:val="28"/>
        </w:rPr>
        <w:t xml:space="preserve"> </w:t>
      </w:r>
      <w:r w:rsidRPr="0078361F">
        <w:rPr>
          <w:b/>
          <w:sz w:val="28"/>
          <w:szCs w:val="28"/>
        </w:rPr>
        <w:t xml:space="preserve">её конкурентоспособности. Выход: </w:t>
      </w:r>
      <w:r>
        <w:rPr>
          <w:b/>
          <w:sz w:val="28"/>
          <w:szCs w:val="28"/>
        </w:rPr>
        <w:t xml:space="preserve">заменить в Минобрнауки, Минпромторге и госкомпаниях ОПК непрофессионалов специалистами, </w:t>
      </w:r>
      <w:r w:rsidRPr="0078361F">
        <w:rPr>
          <w:b/>
          <w:sz w:val="28"/>
          <w:szCs w:val="28"/>
        </w:rPr>
        <w:t>организ</w:t>
      </w:r>
      <w:r>
        <w:rPr>
          <w:b/>
          <w:sz w:val="28"/>
          <w:szCs w:val="28"/>
        </w:rPr>
        <w:t>овать</w:t>
      </w:r>
      <w:r w:rsidRPr="0078361F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ь</w:t>
      </w:r>
      <w:r w:rsidRPr="0078361F">
        <w:rPr>
          <w:b/>
          <w:sz w:val="28"/>
          <w:szCs w:val="28"/>
        </w:rPr>
        <w:t xml:space="preserve"> профильных вузов соответствующими министерствами, </w:t>
      </w:r>
      <w:r>
        <w:rPr>
          <w:b/>
          <w:sz w:val="28"/>
          <w:szCs w:val="28"/>
        </w:rPr>
        <w:t xml:space="preserve">обеспечить </w:t>
      </w:r>
      <w:r w:rsidRPr="0078361F">
        <w:rPr>
          <w:b/>
          <w:sz w:val="28"/>
          <w:szCs w:val="28"/>
        </w:rPr>
        <w:t>их приоритет над Минобрнауки с опорой на профессорско-преподавательский состав.</w:t>
      </w:r>
    </w:p>
    <w:p w:rsidR="00D547C7" w:rsidRDefault="00D547C7" w:rsidP="00317B23">
      <w:pPr>
        <w:pStyle w:val="BodyText2"/>
        <w:spacing w:line="360" w:lineRule="auto"/>
        <w:ind w:firstLine="708"/>
        <w:rPr>
          <w:sz w:val="28"/>
          <w:szCs w:val="28"/>
        </w:rPr>
      </w:pPr>
    </w:p>
    <w:p w:rsidR="00D547C7" w:rsidRPr="00D73999" w:rsidRDefault="00D547C7" w:rsidP="00FF276F">
      <w:pPr>
        <w:pStyle w:val="BodyText2"/>
        <w:spacing w:line="360" w:lineRule="auto"/>
        <w:ind w:firstLine="708"/>
        <w:rPr>
          <w:sz w:val="28"/>
          <w:szCs w:val="28"/>
        </w:rPr>
      </w:pPr>
      <w:r w:rsidRPr="00D73999">
        <w:rPr>
          <w:sz w:val="28"/>
          <w:szCs w:val="28"/>
        </w:rPr>
        <w:t xml:space="preserve">Предприятия и вузы, готовящие для них кадры, </w:t>
      </w:r>
      <w:r>
        <w:rPr>
          <w:sz w:val="28"/>
          <w:szCs w:val="28"/>
        </w:rPr>
        <w:t>можно</w:t>
      </w:r>
      <w:r w:rsidRPr="00D73999">
        <w:rPr>
          <w:sz w:val="28"/>
          <w:szCs w:val="28"/>
        </w:rPr>
        <w:t xml:space="preserve"> рассматривать как открытые самоорганизующиеся многокомпонентные системы, преобразующие потоки вещества, энергии и информации и повышающие их стоимость. Мерой хаоса системы считается энтропия</w:t>
      </w:r>
      <w:r>
        <w:rPr>
          <w:sz w:val="28"/>
          <w:szCs w:val="28"/>
        </w:rPr>
        <w:t>.</w:t>
      </w:r>
      <w:r w:rsidRPr="00D73999">
        <w:rPr>
          <w:sz w:val="28"/>
          <w:szCs w:val="28"/>
        </w:rPr>
        <w:t xml:space="preserve"> При полном порядке энтропия равн</w:t>
      </w:r>
      <w:r>
        <w:rPr>
          <w:sz w:val="28"/>
          <w:szCs w:val="28"/>
        </w:rPr>
        <w:t>а</w:t>
      </w:r>
      <w:r w:rsidRPr="00D73999">
        <w:rPr>
          <w:sz w:val="28"/>
          <w:szCs w:val="28"/>
        </w:rPr>
        <w:t xml:space="preserve"> нулю. При полной хаотичности системы энтропия максимальна. Информационная насыщенность системы при полном порядке и при полном хаосе равна нулю, максимум информации и, соответственно, стоимости системы – при промежуточных вероятностях</w:t>
      </w:r>
      <w:r>
        <w:rPr>
          <w:sz w:val="28"/>
          <w:szCs w:val="28"/>
        </w:rPr>
        <w:t xml:space="preserve"> состояний элементов системы</w:t>
      </w:r>
      <w:r w:rsidRPr="00D73999">
        <w:rPr>
          <w:sz w:val="28"/>
          <w:szCs w:val="28"/>
        </w:rPr>
        <w:t>, промежуточной энтропии: например, осмысленный текст.</w:t>
      </w:r>
      <w:r>
        <w:rPr>
          <w:sz w:val="28"/>
          <w:szCs w:val="28"/>
        </w:rPr>
        <w:t xml:space="preserve"> И</w:t>
      </w:r>
      <w:r w:rsidRPr="00D73999">
        <w:rPr>
          <w:sz w:val="28"/>
          <w:szCs w:val="28"/>
        </w:rPr>
        <w:t>деального порядка</w:t>
      </w:r>
      <w:r>
        <w:rPr>
          <w:sz w:val="28"/>
          <w:szCs w:val="28"/>
        </w:rPr>
        <w:t xml:space="preserve"> при этом</w:t>
      </w:r>
      <w:r w:rsidRPr="00D73999">
        <w:rPr>
          <w:sz w:val="28"/>
          <w:szCs w:val="28"/>
        </w:rPr>
        <w:t xml:space="preserve"> нет, оста</w:t>
      </w:r>
      <w:r>
        <w:rPr>
          <w:sz w:val="28"/>
          <w:szCs w:val="28"/>
        </w:rPr>
        <w:t>е</w:t>
      </w:r>
      <w:r w:rsidRPr="00D73999">
        <w:rPr>
          <w:sz w:val="28"/>
          <w:szCs w:val="28"/>
        </w:rPr>
        <w:t>тся частичн</w:t>
      </w:r>
      <w:r>
        <w:rPr>
          <w:sz w:val="28"/>
          <w:szCs w:val="28"/>
        </w:rPr>
        <w:t>ая неопределенность. В социально-экономической системе этому соответствует</w:t>
      </w:r>
      <w:r w:rsidRPr="00D73999">
        <w:rPr>
          <w:sz w:val="28"/>
          <w:szCs w:val="28"/>
        </w:rPr>
        <w:t xml:space="preserve"> свобода выбора</w:t>
      </w:r>
      <w:r>
        <w:rPr>
          <w:sz w:val="28"/>
          <w:szCs w:val="28"/>
        </w:rPr>
        <w:t xml:space="preserve">, </w:t>
      </w:r>
      <w:r w:rsidRPr="00D73999">
        <w:rPr>
          <w:sz w:val="28"/>
          <w:szCs w:val="28"/>
        </w:rPr>
        <w:t xml:space="preserve">которую реализуют свободные, но упорядоченные законом и моралью </w:t>
      </w:r>
      <w:r>
        <w:rPr>
          <w:sz w:val="28"/>
          <w:szCs w:val="28"/>
        </w:rPr>
        <w:t>люди</w:t>
      </w:r>
      <w:r w:rsidRPr="00D73999">
        <w:rPr>
          <w:sz w:val="28"/>
          <w:szCs w:val="28"/>
        </w:rPr>
        <w:t xml:space="preserve">. При </w:t>
      </w:r>
      <w:r>
        <w:rPr>
          <w:sz w:val="28"/>
          <w:szCs w:val="28"/>
        </w:rPr>
        <w:t>идеальном порядке энтропия равна</w:t>
      </w:r>
      <w:r w:rsidRPr="00D73999">
        <w:rPr>
          <w:sz w:val="28"/>
          <w:szCs w:val="28"/>
        </w:rPr>
        <w:t xml:space="preserve"> нулю, но информация </w:t>
      </w:r>
      <w:r>
        <w:rPr>
          <w:sz w:val="28"/>
          <w:szCs w:val="28"/>
        </w:rPr>
        <w:t>тоже равна нулю</w:t>
      </w:r>
      <w:r w:rsidRPr="00D73999">
        <w:rPr>
          <w:sz w:val="28"/>
          <w:szCs w:val="28"/>
        </w:rPr>
        <w:t xml:space="preserve">. Пример: тюрьма, которая действует только в интересах собственного порядка,  требует </w:t>
      </w:r>
      <w:r>
        <w:rPr>
          <w:sz w:val="28"/>
          <w:szCs w:val="28"/>
        </w:rPr>
        <w:t>р</w:t>
      </w:r>
      <w:r w:rsidRPr="00D73999">
        <w:rPr>
          <w:sz w:val="28"/>
          <w:szCs w:val="28"/>
        </w:rPr>
        <w:t>есурсы, но ничего не создаёт.</w:t>
      </w:r>
      <w:r>
        <w:rPr>
          <w:sz w:val="28"/>
          <w:szCs w:val="28"/>
        </w:rPr>
        <w:t xml:space="preserve"> </w:t>
      </w:r>
      <w:r w:rsidRPr="00D73999">
        <w:rPr>
          <w:sz w:val="28"/>
          <w:szCs w:val="28"/>
        </w:rPr>
        <w:t xml:space="preserve">В соответствии со вторым законом термодинамики, для обеспечения убывания энтропии требуются затраты энергии и/или других ресурсов из внешней среды, то есть это невыгодно вдвойне. </w:t>
      </w:r>
    </w:p>
    <w:p w:rsidR="00D547C7" w:rsidRPr="006C7152" w:rsidRDefault="00D547C7" w:rsidP="00FF27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C7152">
        <w:rPr>
          <w:rFonts w:ascii="Times New Roman" w:hAnsi="Times New Roman"/>
          <w:sz w:val="28"/>
          <w:szCs w:val="28"/>
        </w:rPr>
        <w:t>Какие практические выводы можно сделать, исходя из указанных предпосылок?</w:t>
      </w:r>
    </w:p>
    <w:p w:rsidR="00D547C7" w:rsidRPr="00BA3757" w:rsidRDefault="00D547C7" w:rsidP="00FF27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15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152">
        <w:rPr>
          <w:rFonts w:ascii="Times New Roman" w:hAnsi="Times New Roman"/>
          <w:sz w:val="28"/>
          <w:szCs w:val="28"/>
        </w:rPr>
        <w:t xml:space="preserve">Объём “упорядочивания” и контроля в НИИ, вузах и экономике последние 10 лет стремительно нарастает. В некоторых вузах число не-преподавателей в полтора раза превышает число преподавателей, создано ФАНО для уничтожения РАН, число менеджеров </w:t>
      </w:r>
      <w:r>
        <w:rPr>
          <w:rFonts w:ascii="Times New Roman" w:hAnsi="Times New Roman"/>
          <w:sz w:val="28"/>
          <w:szCs w:val="28"/>
        </w:rPr>
        <w:t xml:space="preserve">и проверяющих </w:t>
      </w:r>
      <w:r w:rsidRPr="006C7152">
        <w:rPr>
          <w:rFonts w:ascii="Times New Roman" w:hAnsi="Times New Roman"/>
          <w:sz w:val="28"/>
          <w:szCs w:val="28"/>
        </w:rPr>
        <w:t>в промышленности резко выросло. Активность многих из этих клерков направлена на поддержание и раздувание собственной значимости, для чего они изобретают множество инструкций, а затем организуют контроль их исполнения. Растёт раковая опухоль бюрократии и коррупции, мелочный и часто глупый контроль требует огромных денег и снижает эффективность  реальных работников в экономике, науке, образовании. В России на образование тратится 4% ВВП, она на предпоследнем месте среди развитых стран, но и эти деньги до преподавателей не дохо</w:t>
      </w:r>
      <w:r>
        <w:rPr>
          <w:rFonts w:ascii="Times New Roman" w:hAnsi="Times New Roman"/>
          <w:sz w:val="28"/>
          <w:szCs w:val="28"/>
        </w:rPr>
        <w:t xml:space="preserve">дят, а поглощаются бюрократией, изобретающей безграмотные </w:t>
      </w:r>
      <w:r w:rsidRPr="00BA37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реформы</w:t>
      </w:r>
      <w:r w:rsidRPr="00BA375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A3757">
        <w:rPr>
          <w:rFonts w:ascii="Times New Roman" w:hAnsi="Times New Roman"/>
          <w:sz w:val="28"/>
          <w:szCs w:val="28"/>
        </w:rPr>
        <w:t xml:space="preserve">   “</w:t>
      </w:r>
      <w:r>
        <w:rPr>
          <w:rFonts w:ascii="Times New Roman" w:hAnsi="Times New Roman"/>
          <w:sz w:val="28"/>
          <w:szCs w:val="28"/>
        </w:rPr>
        <w:t>инновации</w:t>
      </w:r>
      <w:r w:rsidRPr="00BA375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D547C7" w:rsidRDefault="00D547C7" w:rsidP="0029403E">
      <w:pPr>
        <w:pStyle w:val="BodyText2"/>
        <w:spacing w:line="360" w:lineRule="auto"/>
        <w:rPr>
          <w:sz w:val="28"/>
          <w:szCs w:val="28"/>
        </w:rPr>
      </w:pPr>
      <w:r w:rsidRPr="006C7152">
        <w:rPr>
          <w:sz w:val="28"/>
        </w:rPr>
        <w:t>2.</w:t>
      </w:r>
      <w:r>
        <w:rPr>
          <w:sz w:val="28"/>
        </w:rPr>
        <w:t xml:space="preserve"> Болонская система была навязана России США через МВФ и разные фонды  с целью </w:t>
      </w:r>
      <w:r w:rsidRPr="006C7152">
        <w:rPr>
          <w:sz w:val="28"/>
          <w:szCs w:val="28"/>
        </w:rPr>
        <w:t>уничтожен</w:t>
      </w:r>
      <w:r>
        <w:rPr>
          <w:sz w:val="28"/>
          <w:szCs w:val="28"/>
        </w:rPr>
        <w:t>ия образования</w:t>
      </w:r>
      <w:r w:rsidRPr="006C7152">
        <w:rPr>
          <w:sz w:val="28"/>
          <w:szCs w:val="28"/>
        </w:rPr>
        <w:t>. По инерции преподаватели в школах и вузах продолжают учить, а не “оказывать образовательные услуги”, как велело Минобрнауки, но скоро таких преподавателей выгонят по возрасту или потому, что не печатают каждый год статьи о своих открытиях в иностранных журналах. Раньше это называлось “измена Родине в форме шпионажа”, а теперь – обязательное условие переаттестации преподавателей и научных сотрудников. Болонская система была в СССР: были техникумы и вузы. На Западе бакалавр – это техник, клерк, который сдал за 4 года 16 сложных профильных экзаменов, и ему можно сразу давать должность и задание в банке или компании. Бакалавр – это готовый узкий специалист.  В вузах России до 15 экзаменов и зачётов в каждом семестре, студенты учатся по принципу “сдал-забыл”, и другого выхода у них нет. Магистранты в России вынуждены днём работать, чтобы оплатить магистратуру, а вечером учиться. Это жестоко и неэффективно. На Западе магистры – штучный товар, они не работают клерками, а углублённо и достаточно самостоятельно  изучают дисциплины и литературу,  необходимые для карьерного роста, под руководством профессоров, имеющих большой опыт.</w:t>
      </w:r>
      <w:r>
        <w:rPr>
          <w:sz w:val="28"/>
          <w:szCs w:val="28"/>
        </w:rPr>
        <w:t xml:space="preserve"> Так делали дипломные проекты в СССР.</w:t>
      </w:r>
      <w:r w:rsidRPr="006C7152">
        <w:rPr>
          <w:sz w:val="28"/>
          <w:szCs w:val="28"/>
        </w:rPr>
        <w:t xml:space="preserve"> </w:t>
      </w:r>
    </w:p>
    <w:p w:rsidR="00D547C7" w:rsidRDefault="00D547C7" w:rsidP="008663B5">
      <w:pPr>
        <w:pStyle w:val="BodyText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7152">
        <w:rPr>
          <w:sz w:val="28"/>
          <w:szCs w:val="28"/>
        </w:rPr>
        <w:t xml:space="preserve">Аспирант или соискатель в СССР должен был самостоятельно выполнить достаточно сложную научно-исследовательскую или опытно-конструкторскую работу, создать то, чего раньше не было, приобрести репутацию в научном сообществе. На Западе система примерно такая же. Сейчас в России ситуация принципиально изменилась. Соискателей нет, то есть люди с огромным опытом, работающие в компаниях и уцелевших НИИ, не имеют права получить учёную степень, или они должны платить большие деньги за ненужную им аспирантуру. Официальная точка зрения Минобрнауки: аспирантура – ступень образования. Значит, всё должно быть по плану: лекции и семинары, первая глава, вторая, третья в соответствии с заявленным планом. Если график не соблюдается, и проверяющие клерки это засекают, следует наказание научного руководителя и зав.кафедрой. Главное – выполнить “план по валу”. В этом все заинтересованы, но причём тут наука, которая, по определению, непредсказуема? Поэтому уровень кандидатов наук падает и будет падать. </w:t>
      </w:r>
      <w:r>
        <w:rPr>
          <w:sz w:val="28"/>
          <w:szCs w:val="28"/>
        </w:rPr>
        <w:t>Откуда взяться квалифицированным кадрам?</w:t>
      </w:r>
    </w:p>
    <w:p w:rsidR="00D547C7" w:rsidRPr="001726BD" w:rsidRDefault="00D547C7" w:rsidP="008663B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4. </w:t>
      </w:r>
      <w:r w:rsidRPr="00BA3757">
        <w:t>“</w:t>
      </w:r>
      <w:r w:rsidRPr="00BA3757">
        <w:rPr>
          <w:rFonts w:ascii="Times New Roman" w:hAnsi="Times New Roman"/>
          <w:sz w:val="28"/>
          <w:szCs w:val="28"/>
        </w:rPr>
        <w:t xml:space="preserve">В России 40 ведомств занимаются контролем, 10000 организаций, часто коррумпированных, осуществляющих давление на бизнес. Во всём мире переходят на риск-ориентированный контроль, хотя мало кто понимает, что это такое. Требуются понятные результаты контроля”. </w:t>
      </w:r>
      <w:r>
        <w:rPr>
          <w:rFonts w:ascii="Times New Roman" w:hAnsi="Times New Roman"/>
          <w:sz w:val="28"/>
          <w:szCs w:val="28"/>
        </w:rPr>
        <w:t>(</w:t>
      </w:r>
      <w:r w:rsidRPr="00BA3757">
        <w:rPr>
          <w:rFonts w:ascii="Times New Roman" w:hAnsi="Times New Roman"/>
          <w:sz w:val="28"/>
          <w:szCs w:val="28"/>
        </w:rPr>
        <w:t>Д.А.Медведев, 19.10.16, на заседании Правительства РФ</w:t>
      </w:r>
      <w:r>
        <w:rPr>
          <w:rFonts w:ascii="Times New Roman" w:hAnsi="Times New Roman"/>
          <w:sz w:val="28"/>
          <w:szCs w:val="28"/>
        </w:rPr>
        <w:t xml:space="preserve">). Если огромные ресурсы тратятся на контроль, отчётность и обеспечение идеального порядка, то вуз, завод или КБ превращается в аналог тюрьмы, а в тюрьме невозможно создать высокотехнологичную продукцию. Выход: выгнать из министерств и предприятий ОПК непрофессионалов, дать ресурсы специалистам и строго спрашивать за результаты, причём не с ООО, а с конкретных людей. В Дубне я слышал легенду, что в 1947 году Л.П.Берия сказал: </w:t>
      </w:r>
      <w:r w:rsidRPr="001726BD">
        <w:rPr>
          <w:rFonts w:ascii="Times New Roman" w:hAnsi="Times New Roman"/>
          <w:bCs/>
          <w:sz w:val="28"/>
          <w:szCs w:val="28"/>
        </w:rPr>
        <w:t>“Вы мне напишите, что вам нужно, и я обеспечу, а вы постройте и запустите ускоритель к 21 декабря 1949 года”</w:t>
      </w:r>
      <w:r>
        <w:rPr>
          <w:rFonts w:ascii="Times New Roman" w:hAnsi="Times New Roman"/>
          <w:bCs/>
          <w:sz w:val="28"/>
          <w:szCs w:val="28"/>
        </w:rPr>
        <w:t>. Построили и запустили</w:t>
      </w:r>
      <w:r w:rsidRPr="001726BD">
        <w:rPr>
          <w:rFonts w:ascii="Times New Roman" w:hAnsi="Times New Roman"/>
          <w:bCs/>
          <w:sz w:val="28"/>
          <w:szCs w:val="28"/>
        </w:rPr>
        <w:t xml:space="preserve">. </w:t>
      </w:r>
      <w:r w:rsidRPr="001726BD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Pr="001726BD">
        <w:rPr>
          <w:rFonts w:ascii="Times New Roman" w:hAnsi="Times New Roman"/>
          <w:bCs/>
          <w:sz w:val="28"/>
          <w:szCs w:val="28"/>
        </w:rPr>
        <w:t>Пора вспомнить</w:t>
      </w:r>
      <w:r>
        <w:rPr>
          <w:rFonts w:ascii="Times New Roman" w:hAnsi="Times New Roman"/>
          <w:bCs/>
          <w:sz w:val="48"/>
          <w:szCs w:val="48"/>
        </w:rPr>
        <w:t xml:space="preserve"> </w:t>
      </w:r>
      <w:r w:rsidRPr="001726BD">
        <w:rPr>
          <w:rFonts w:ascii="Times New Roman" w:hAnsi="Times New Roman"/>
          <w:bCs/>
          <w:sz w:val="28"/>
          <w:szCs w:val="28"/>
        </w:rPr>
        <w:t>опыт ОПК</w:t>
      </w:r>
      <w:r w:rsidRPr="001726BD"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СССР, когда отраслями и предприятиями руководили специалисты, а не социологи и торговцы.</w:t>
      </w:r>
    </w:p>
    <w:p w:rsidR="00D547C7" w:rsidRDefault="00D547C7" w:rsidP="008663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Есть логистика – как правильно сделать, и есть политика – согласование интересов группировок, обладающих деньгами и властью. Конечно, социологи, торговцы и прочие либералы, дорвавшиеся до вершин власти и богатства, не хотят их лишиться. Безусловно, спецслужбы США обеспечивают им поддержку, Но убрать их надо, иначе наука, образование, экономика, ОПК не смогут обеспечить безопасность России.</w:t>
      </w:r>
    </w:p>
    <w:p w:rsidR="00D547C7" w:rsidRPr="001726BD" w:rsidRDefault="00D547C7" w:rsidP="008663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D3CF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590.25pt;visibility:visible">
            <v:imagedata r:id="rId4" o:title=""/>
          </v:shape>
        </w:pict>
      </w:r>
      <w:bookmarkEnd w:id="0"/>
    </w:p>
    <w:p w:rsidR="00D547C7" w:rsidRPr="001726BD" w:rsidRDefault="00D547C7">
      <w:pPr>
        <w:rPr>
          <w:sz w:val="28"/>
          <w:szCs w:val="28"/>
        </w:rPr>
      </w:pPr>
    </w:p>
    <w:sectPr w:rsidR="00D547C7" w:rsidRPr="001726BD" w:rsidSect="00B80D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03E"/>
    <w:rsid w:val="0000675B"/>
    <w:rsid w:val="000729A7"/>
    <w:rsid w:val="001726BD"/>
    <w:rsid w:val="00211A93"/>
    <w:rsid w:val="00224550"/>
    <w:rsid w:val="0029403E"/>
    <w:rsid w:val="002D3CF6"/>
    <w:rsid w:val="00317B23"/>
    <w:rsid w:val="003C69C5"/>
    <w:rsid w:val="00460407"/>
    <w:rsid w:val="004608AD"/>
    <w:rsid w:val="004D0CB4"/>
    <w:rsid w:val="006C7152"/>
    <w:rsid w:val="0078361F"/>
    <w:rsid w:val="007C7A06"/>
    <w:rsid w:val="0080324A"/>
    <w:rsid w:val="008663B5"/>
    <w:rsid w:val="008E2879"/>
    <w:rsid w:val="00962EA0"/>
    <w:rsid w:val="00970D86"/>
    <w:rsid w:val="009B2F1A"/>
    <w:rsid w:val="00A56665"/>
    <w:rsid w:val="00AE370B"/>
    <w:rsid w:val="00B65D3C"/>
    <w:rsid w:val="00B723AA"/>
    <w:rsid w:val="00B80DC8"/>
    <w:rsid w:val="00BA3757"/>
    <w:rsid w:val="00C74D61"/>
    <w:rsid w:val="00D547C7"/>
    <w:rsid w:val="00D73999"/>
    <w:rsid w:val="00E7718D"/>
    <w:rsid w:val="00ED4DEF"/>
    <w:rsid w:val="00F262C5"/>
    <w:rsid w:val="00FF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29403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9403E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5</Pages>
  <Words>989</Words>
  <Characters>5638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Katargin</dc:creator>
  <cp:keywords/>
  <dc:description/>
  <cp:lastModifiedBy>Katargin</cp:lastModifiedBy>
  <cp:revision>15</cp:revision>
  <dcterms:created xsi:type="dcterms:W3CDTF">2016-12-22T08:46:00Z</dcterms:created>
  <dcterms:modified xsi:type="dcterms:W3CDTF">2018-12-01T19:07:00Z</dcterms:modified>
</cp:coreProperties>
</file>