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6F" w:rsidRPr="00235E7F" w:rsidRDefault="009E368C" w:rsidP="007023FF">
      <w:pPr>
        <w:ind w:firstLine="0"/>
        <w:jc w:val="center"/>
        <w:rPr>
          <w:b/>
          <w:sz w:val="28"/>
          <w:szCs w:val="28"/>
        </w:rPr>
      </w:pPr>
      <w:r w:rsidRPr="00235E7F">
        <w:rPr>
          <w:b/>
          <w:sz w:val="28"/>
          <w:szCs w:val="28"/>
        </w:rPr>
        <w:t xml:space="preserve">Иррациональные уравнения: </w:t>
      </w:r>
      <w:r w:rsidR="00A4306F" w:rsidRPr="00235E7F">
        <w:rPr>
          <w:b/>
          <w:sz w:val="28"/>
          <w:szCs w:val="28"/>
        </w:rPr>
        <w:t>«</w:t>
      </w:r>
      <w:r w:rsidRPr="00235E7F">
        <w:rPr>
          <w:b/>
          <w:sz w:val="28"/>
          <w:szCs w:val="28"/>
        </w:rPr>
        <w:t>м</w:t>
      </w:r>
      <w:r w:rsidR="00A4306F" w:rsidRPr="00235E7F">
        <w:rPr>
          <w:b/>
          <w:sz w:val="28"/>
          <w:szCs w:val="28"/>
        </w:rPr>
        <w:t>етод танка»</w:t>
      </w:r>
      <w:r w:rsidR="00BF19DF" w:rsidRPr="00235E7F">
        <w:rPr>
          <w:b/>
          <w:sz w:val="28"/>
          <w:szCs w:val="28"/>
        </w:rPr>
        <w:t xml:space="preserve"> и</w:t>
      </w:r>
      <w:r w:rsidRPr="00235E7F">
        <w:rPr>
          <w:b/>
          <w:sz w:val="28"/>
          <w:szCs w:val="28"/>
        </w:rPr>
        <w:t>ли…</w:t>
      </w:r>
      <w:r w:rsidR="00BF19DF" w:rsidRPr="00235E7F">
        <w:rPr>
          <w:b/>
          <w:sz w:val="28"/>
          <w:szCs w:val="28"/>
        </w:rPr>
        <w:t xml:space="preserve"> </w:t>
      </w:r>
    </w:p>
    <w:p w:rsidR="0099008B" w:rsidRPr="00235E7F" w:rsidRDefault="00A4306F" w:rsidP="00A4306F">
      <w:pPr>
        <w:spacing w:before="120"/>
        <w:ind w:firstLine="0"/>
        <w:jc w:val="right"/>
        <w:rPr>
          <w:i/>
          <w:sz w:val="28"/>
          <w:szCs w:val="28"/>
        </w:rPr>
      </w:pPr>
      <w:r w:rsidRPr="00235E7F">
        <w:rPr>
          <w:i/>
          <w:sz w:val="28"/>
          <w:szCs w:val="28"/>
        </w:rPr>
        <w:t>Танки грязи не боятся!</w:t>
      </w:r>
    </w:p>
    <w:p w:rsidR="00A4306F" w:rsidRPr="00235E7F" w:rsidRDefault="009E368C" w:rsidP="00D635F9">
      <w:pPr>
        <w:spacing w:before="120"/>
        <w:rPr>
          <w:sz w:val="28"/>
          <w:szCs w:val="28"/>
        </w:rPr>
      </w:pPr>
      <w:r w:rsidRPr="00235E7F">
        <w:rPr>
          <w:sz w:val="28"/>
          <w:szCs w:val="28"/>
        </w:rPr>
        <w:t>При решении иррационального уравнения чаще всего приходится возводить его в степень, иногда несколько раз. Этот метод решения сопряжён с громоздкими вычислениями и преобразованиями. Но полученные уравнения более высоких степеней с целыми коэффициентами иногда удаётся решить. Дадим этому методу решения шуточное название «метод танка», рассмотрим первый пример его применения</w:t>
      </w:r>
      <w:r w:rsidR="00567F1D" w:rsidRPr="00235E7F">
        <w:rPr>
          <w:sz w:val="28"/>
          <w:szCs w:val="28"/>
        </w:rPr>
        <w:t>.</w:t>
      </w:r>
      <w:r w:rsidR="00A4306F" w:rsidRPr="00235E7F">
        <w:rPr>
          <w:sz w:val="28"/>
          <w:szCs w:val="28"/>
        </w:rPr>
        <w:t xml:space="preserve"> </w:t>
      </w:r>
    </w:p>
    <w:p w:rsidR="00567F1D" w:rsidRPr="00235E7F" w:rsidRDefault="00567F1D" w:rsidP="00567F1D">
      <w:pPr>
        <w:spacing w:before="120"/>
        <w:rPr>
          <w:sz w:val="28"/>
          <w:szCs w:val="28"/>
        </w:rPr>
      </w:pPr>
      <w:r w:rsidRPr="00235E7F">
        <w:rPr>
          <w:b/>
          <w:sz w:val="28"/>
          <w:szCs w:val="28"/>
        </w:rPr>
        <w:t>1.</w:t>
      </w:r>
      <w:r w:rsidRPr="00235E7F">
        <w:rPr>
          <w:sz w:val="28"/>
          <w:szCs w:val="28"/>
        </w:rPr>
        <w:t xml:space="preserve"> Решите уравнение: </w:t>
      </w:r>
    </w:p>
    <w:p w:rsidR="00A4306F" w:rsidRPr="00235E7F" w:rsidRDefault="00A4306F" w:rsidP="00A4306F">
      <w:pPr>
        <w:spacing w:before="60" w:after="60"/>
        <w:ind w:left="1134" w:firstLine="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8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+1+4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2(8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+1)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+(4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+1)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+8x+3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=0</m:t>
        </m:r>
      </m:oMath>
      <w:r w:rsidRPr="00235E7F">
        <w:rPr>
          <w:sz w:val="28"/>
          <w:szCs w:val="28"/>
        </w:rPr>
        <w:t>.</w:t>
      </w:r>
      <w:r w:rsidRPr="00235E7F">
        <w:rPr>
          <w:sz w:val="28"/>
          <w:szCs w:val="28"/>
        </w:rPr>
        <w:tab/>
        <w:t xml:space="preserve">       (1)</w:t>
      </w:r>
    </w:p>
    <w:p w:rsidR="00A4306F" w:rsidRPr="00235E7F" w:rsidRDefault="00824C86" w:rsidP="00A4306F">
      <w:pPr>
        <w:rPr>
          <w:sz w:val="28"/>
          <w:szCs w:val="28"/>
        </w:rPr>
      </w:pPr>
      <w:r w:rsidRPr="00235E7F">
        <w:rPr>
          <w:b/>
          <w:sz w:val="28"/>
          <w:szCs w:val="28"/>
        </w:rPr>
        <w:t xml:space="preserve">Решение. </w:t>
      </w:r>
      <w:r w:rsidRPr="00235E7F">
        <w:rPr>
          <w:i/>
          <w:sz w:val="28"/>
          <w:szCs w:val="28"/>
          <w:lang w:val="en-US"/>
        </w:rPr>
        <w:t>I</w:t>
      </w:r>
      <w:r w:rsidRPr="00235E7F">
        <w:rPr>
          <w:i/>
          <w:sz w:val="28"/>
          <w:szCs w:val="28"/>
        </w:rPr>
        <w:t xml:space="preserve"> способ. </w:t>
      </w:r>
      <w:r w:rsidR="00A4306F" w:rsidRPr="00235E7F">
        <w:rPr>
          <w:sz w:val="28"/>
          <w:szCs w:val="28"/>
        </w:rPr>
        <w:t xml:space="preserve">Сначала перепишем </w:t>
      </w:r>
      <w:r w:rsidRPr="00235E7F">
        <w:rPr>
          <w:sz w:val="28"/>
          <w:szCs w:val="28"/>
        </w:rPr>
        <w:t>уравнение (1)</w:t>
      </w:r>
      <w:r w:rsidR="00A4306F" w:rsidRPr="00235E7F">
        <w:rPr>
          <w:sz w:val="28"/>
          <w:szCs w:val="28"/>
        </w:rPr>
        <w:t xml:space="preserve"> в виде</w:t>
      </w:r>
    </w:p>
    <w:p w:rsidR="00A4306F" w:rsidRPr="00235E7F" w:rsidRDefault="00A4306F" w:rsidP="00A4306F">
      <w:pPr>
        <w:spacing w:before="60" w:after="60"/>
        <w:ind w:left="1134" w:firstLine="0"/>
        <w:rPr>
          <w:sz w:val="28"/>
          <w:szCs w:val="28"/>
        </w:rPr>
      </w:pPr>
      <w:r w:rsidRPr="00235E7F"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8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+1+4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</m:e>
        </m:rad>
        <m:r>
          <w:rPr>
            <w:rFonts w:ascii="Cambria Math" w:hAnsi="Cambria Math"/>
            <w:sz w:val="28"/>
            <w:szCs w:val="28"/>
          </w:rPr>
          <m:t>=-(4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+1)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+8x+3</m:t>
            </m:r>
          </m:e>
        </m:rad>
      </m:oMath>
      <w:r w:rsidRPr="00235E7F">
        <w:rPr>
          <w:sz w:val="28"/>
          <w:szCs w:val="28"/>
        </w:rPr>
        <w:t>.</w:t>
      </w:r>
      <w:r w:rsidRPr="00235E7F">
        <w:rPr>
          <w:sz w:val="28"/>
          <w:szCs w:val="28"/>
        </w:rPr>
        <w:tab/>
        <w:t xml:space="preserve">       </w:t>
      </w:r>
      <w:r w:rsidRPr="00235E7F">
        <w:rPr>
          <w:sz w:val="28"/>
          <w:szCs w:val="28"/>
        </w:rPr>
        <w:tab/>
        <w:t xml:space="preserve">       (2)</w:t>
      </w:r>
    </w:p>
    <w:p w:rsidR="00797F4F" w:rsidRPr="00235E7F" w:rsidRDefault="00797F4F" w:rsidP="00797F4F">
      <w:pPr>
        <w:rPr>
          <w:sz w:val="28"/>
          <w:szCs w:val="28"/>
        </w:rPr>
      </w:pPr>
      <w:r w:rsidRPr="00235E7F">
        <w:rPr>
          <w:sz w:val="28"/>
          <w:szCs w:val="28"/>
        </w:rPr>
        <w:t xml:space="preserve">Теперь </w:t>
      </w:r>
      <w:r w:rsidR="00A4306F" w:rsidRPr="00235E7F">
        <w:rPr>
          <w:sz w:val="28"/>
          <w:szCs w:val="28"/>
        </w:rPr>
        <w:t xml:space="preserve">проявим </w:t>
      </w:r>
      <w:r w:rsidR="00605615" w:rsidRPr="00235E7F">
        <w:rPr>
          <w:sz w:val="28"/>
          <w:szCs w:val="28"/>
        </w:rPr>
        <w:t xml:space="preserve">отсутствие </w:t>
      </w:r>
      <w:r w:rsidR="00A4306F" w:rsidRPr="00235E7F">
        <w:rPr>
          <w:sz w:val="28"/>
          <w:szCs w:val="28"/>
        </w:rPr>
        <w:t xml:space="preserve">наблюдательности </w:t>
      </w:r>
      <w:r w:rsidR="00605615" w:rsidRPr="00235E7F">
        <w:rPr>
          <w:sz w:val="28"/>
          <w:szCs w:val="28"/>
        </w:rPr>
        <w:t xml:space="preserve">и </w:t>
      </w:r>
      <w:r w:rsidR="00A4306F" w:rsidRPr="00235E7F">
        <w:rPr>
          <w:sz w:val="28"/>
          <w:szCs w:val="28"/>
        </w:rPr>
        <w:t xml:space="preserve">применим «метод танка», т. е., не боясь долгих вычислений и преобразований (см. эпиграф), а также уравнений высоких степеней, возведём уравнение </w:t>
      </w:r>
      <w:r w:rsidRPr="00235E7F">
        <w:rPr>
          <w:sz w:val="28"/>
          <w:szCs w:val="28"/>
        </w:rPr>
        <w:t xml:space="preserve">(2) </w:t>
      </w:r>
      <w:r w:rsidR="00A4306F" w:rsidRPr="00235E7F">
        <w:rPr>
          <w:sz w:val="28"/>
          <w:szCs w:val="28"/>
        </w:rPr>
        <w:t>в квадрат.</w:t>
      </w:r>
      <w:r w:rsidRPr="00235E7F">
        <w:rPr>
          <w:sz w:val="28"/>
          <w:szCs w:val="28"/>
        </w:rPr>
        <w:t xml:space="preserve"> Получи</w:t>
      </w:r>
      <w:r w:rsidR="00581F3F" w:rsidRPr="00235E7F">
        <w:rPr>
          <w:sz w:val="28"/>
          <w:szCs w:val="28"/>
        </w:rPr>
        <w:t>м</w:t>
      </w:r>
      <w:r w:rsidRPr="00235E7F">
        <w:rPr>
          <w:sz w:val="28"/>
          <w:szCs w:val="28"/>
        </w:rPr>
        <w:t xml:space="preserve"> его следствие </w:t>
      </w:r>
    </w:p>
    <w:p w:rsidR="00797F4F" w:rsidRPr="00235E7F" w:rsidRDefault="00797F4F" w:rsidP="00AF4F6B">
      <w:pPr>
        <w:spacing w:before="60" w:after="6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6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4x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+16</m:t>
          </m:r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sz w:val="28"/>
              <w:szCs w:val="28"/>
            </w:rPr>
            <m:t>+1+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+8x</m:t>
              </m:r>
            </m:e>
          </m:d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+16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  <m:oMath>
        <m:r>
          <w:rPr>
            <w:rFonts w:ascii="Cambria Math" w:hAnsi="Cambria Math"/>
            <w:sz w:val="28"/>
            <w:szCs w:val="28"/>
          </w:rPr>
          <m:t xml:space="preserve">                                 = (16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+8x+1)(16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+8x+3)</m:t>
        </m:r>
      </m:oMath>
      <w:r w:rsidRPr="00235E7F">
        <w:rPr>
          <w:sz w:val="28"/>
          <w:szCs w:val="28"/>
        </w:rPr>
        <w:t xml:space="preserve">,    </w:t>
      </w:r>
      <w:r w:rsidRPr="00235E7F">
        <w:rPr>
          <w:sz w:val="28"/>
          <w:szCs w:val="28"/>
        </w:rPr>
        <w:tab/>
      </w:r>
      <w:r w:rsidRPr="00235E7F">
        <w:rPr>
          <w:sz w:val="28"/>
          <w:szCs w:val="28"/>
        </w:rPr>
        <w:tab/>
      </w:r>
      <w:r w:rsidRPr="00235E7F">
        <w:rPr>
          <w:sz w:val="28"/>
          <w:szCs w:val="28"/>
        </w:rPr>
        <w:tab/>
      </w:r>
      <w:r w:rsidRPr="00235E7F">
        <w:rPr>
          <w:sz w:val="28"/>
          <w:szCs w:val="28"/>
        </w:rPr>
        <w:tab/>
        <w:t xml:space="preserve">       (3)</w:t>
      </w:r>
    </w:p>
    <w:p w:rsidR="00797F4F" w:rsidRPr="00235E7F" w:rsidRDefault="00797F4F" w:rsidP="00797F4F">
      <w:pPr>
        <w:ind w:firstLine="0"/>
        <w:rPr>
          <w:sz w:val="28"/>
          <w:szCs w:val="28"/>
        </w:rPr>
      </w:pPr>
      <w:r w:rsidRPr="00235E7F">
        <w:rPr>
          <w:sz w:val="28"/>
          <w:szCs w:val="28"/>
        </w:rPr>
        <w:t xml:space="preserve">имеющее все корни уравнения (2) и, возможно, посторонние </w:t>
      </w:r>
      <w:r w:rsidR="00605615" w:rsidRPr="00235E7F">
        <w:rPr>
          <w:sz w:val="28"/>
          <w:szCs w:val="28"/>
        </w:rPr>
        <w:t>корни</w:t>
      </w:r>
      <w:r w:rsidRPr="00235E7F">
        <w:rPr>
          <w:sz w:val="28"/>
          <w:szCs w:val="28"/>
        </w:rPr>
        <w:t xml:space="preserve">. </w:t>
      </w:r>
      <w:r w:rsidR="00581F3F" w:rsidRPr="00235E7F">
        <w:rPr>
          <w:sz w:val="28"/>
          <w:szCs w:val="28"/>
        </w:rPr>
        <w:t>Не</w:t>
      </w:r>
      <w:r w:rsidR="00605615" w:rsidRPr="00235E7F">
        <w:rPr>
          <w:sz w:val="28"/>
          <w:szCs w:val="28"/>
        </w:rPr>
        <w:t xml:space="preserve"> </w:t>
      </w:r>
      <w:r w:rsidR="00581F3F" w:rsidRPr="00235E7F">
        <w:rPr>
          <w:sz w:val="28"/>
          <w:szCs w:val="28"/>
        </w:rPr>
        <w:t>забудем в</w:t>
      </w:r>
      <w:r w:rsidRPr="00235E7F">
        <w:rPr>
          <w:sz w:val="28"/>
          <w:szCs w:val="28"/>
        </w:rPr>
        <w:t>се корни уравнения (3) проверить подстановкой в уравнение (1).</w:t>
      </w:r>
    </w:p>
    <w:p w:rsidR="00AF4F6B" w:rsidRPr="00235E7F" w:rsidRDefault="00AF4F6B" w:rsidP="004B5CDB">
      <w:pPr>
        <w:rPr>
          <w:sz w:val="28"/>
          <w:szCs w:val="28"/>
        </w:rPr>
      </w:pPr>
      <w:r w:rsidRPr="00235E7F">
        <w:rPr>
          <w:sz w:val="28"/>
          <w:szCs w:val="28"/>
        </w:rPr>
        <w:t>В уравнении (3) перенесём все слагаемые, не связанные с корнем в правую часть, получим равносильное ему уравнение:</w:t>
      </w:r>
    </w:p>
    <w:p w:rsidR="00AF4F6B" w:rsidRPr="00235E7F" w:rsidRDefault="00581F3F" w:rsidP="004B5CDB">
      <w:pPr>
        <w:spacing w:before="60"/>
        <w:ind w:left="567" w:firstLine="567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 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+8x</m:t>
            </m:r>
          </m:e>
        </m:d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</m:e>
        </m:rad>
        <m:r>
          <w:rPr>
            <w:rFonts w:ascii="Cambria Math" w:hAnsi="Cambria Math"/>
            <w:sz w:val="28"/>
            <w:szCs w:val="28"/>
          </w:rPr>
          <m:t>=256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+32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+16x+2</m:t>
        </m:r>
      </m:oMath>
      <w:r w:rsidR="00AF4F6B" w:rsidRPr="00235E7F">
        <w:rPr>
          <w:sz w:val="28"/>
          <w:szCs w:val="28"/>
        </w:rPr>
        <w:t>,  | :</w:t>
      </w:r>
      <w:r w:rsidR="00A335C2" w:rsidRPr="00235E7F">
        <w:rPr>
          <w:sz w:val="28"/>
          <w:szCs w:val="28"/>
        </w:rPr>
        <w:t xml:space="preserve"> </w:t>
      </w:r>
      <w:r w:rsidR="00AF4F6B" w:rsidRPr="00235E7F">
        <w:rPr>
          <w:sz w:val="28"/>
          <w:szCs w:val="28"/>
        </w:rPr>
        <w:t>2</w:t>
      </w:r>
    </w:p>
    <w:p w:rsidR="00AF4F6B" w:rsidRPr="00235E7F" w:rsidRDefault="00AF4F6B" w:rsidP="004B5CDB">
      <w:pPr>
        <w:ind w:left="567" w:firstLine="567"/>
        <w:rPr>
          <w:sz w:val="28"/>
          <w:szCs w:val="28"/>
        </w:rPr>
      </w:pPr>
      <w:r w:rsidRPr="00235E7F">
        <w:rPr>
          <w:sz w:val="28"/>
          <w:szCs w:val="28"/>
        </w:rPr>
        <w:t xml:space="preserve">  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+4x</m:t>
            </m:r>
          </m:e>
        </m:d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</m:e>
        </m:rad>
        <m:r>
          <w:rPr>
            <w:rFonts w:ascii="Cambria Math" w:hAnsi="Cambria Math"/>
            <w:sz w:val="28"/>
            <w:szCs w:val="28"/>
          </w:rPr>
          <m:t>=128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+16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+8x+1</m:t>
        </m:r>
      </m:oMath>
      <w:r w:rsidRPr="00235E7F">
        <w:rPr>
          <w:sz w:val="28"/>
          <w:szCs w:val="28"/>
        </w:rPr>
        <w:t>,</w:t>
      </w:r>
    </w:p>
    <w:p w:rsidR="00AF4F6B" w:rsidRPr="00235E7F" w:rsidRDefault="00AF4F6B" w:rsidP="004B5CDB">
      <w:pPr>
        <w:spacing w:after="60"/>
        <w:ind w:left="567" w:firstLine="567"/>
        <w:rPr>
          <w:sz w:val="28"/>
          <w:szCs w:val="28"/>
        </w:rPr>
      </w:pPr>
      <w:r w:rsidRPr="00235E7F">
        <w:rPr>
          <w:sz w:val="28"/>
          <w:szCs w:val="28"/>
        </w:rPr>
        <w:t xml:space="preserve">      </w:t>
      </w:r>
      <m:oMath>
        <m:r>
          <w:rPr>
            <w:rFonts w:ascii="Cambria Math" w:hAnsi="Cambria Math"/>
            <w:sz w:val="28"/>
            <w:szCs w:val="28"/>
          </w:rPr>
          <m:t>4x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8x+1</m:t>
            </m:r>
          </m:e>
        </m:d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</m:e>
        </m:rad>
        <m:r>
          <w:rPr>
            <w:rFonts w:ascii="Cambria Math" w:hAnsi="Cambria Math"/>
            <w:sz w:val="28"/>
            <w:szCs w:val="28"/>
          </w:rPr>
          <m:t>=16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(8x+1)+(8x+1)</m:t>
        </m:r>
      </m:oMath>
      <w:r w:rsidR="0040130B" w:rsidRPr="00235E7F">
        <w:rPr>
          <w:sz w:val="28"/>
          <w:szCs w:val="28"/>
        </w:rPr>
        <w:t>.</w:t>
      </w:r>
      <w:r w:rsidRPr="00235E7F">
        <w:rPr>
          <w:sz w:val="28"/>
          <w:szCs w:val="28"/>
        </w:rPr>
        <w:tab/>
      </w:r>
      <w:r w:rsidRPr="00235E7F">
        <w:rPr>
          <w:sz w:val="28"/>
          <w:szCs w:val="28"/>
        </w:rPr>
        <w:tab/>
        <w:t xml:space="preserve">       (</w:t>
      </w:r>
      <w:r w:rsidR="00F82E1A" w:rsidRPr="00235E7F">
        <w:rPr>
          <w:sz w:val="28"/>
          <w:szCs w:val="28"/>
        </w:rPr>
        <w:t>4</w:t>
      </w:r>
      <w:r w:rsidRPr="00235E7F">
        <w:rPr>
          <w:sz w:val="28"/>
          <w:szCs w:val="28"/>
        </w:rPr>
        <w:t>)</w:t>
      </w:r>
    </w:p>
    <w:p w:rsidR="00AF4F6B" w:rsidRPr="00235E7F" w:rsidRDefault="00AF4F6B" w:rsidP="004B5CDB">
      <w:pPr>
        <w:rPr>
          <w:sz w:val="28"/>
          <w:szCs w:val="28"/>
        </w:rPr>
      </w:pPr>
      <w:r w:rsidRPr="00235E7F">
        <w:rPr>
          <w:sz w:val="28"/>
          <w:szCs w:val="28"/>
        </w:rPr>
        <w:t>Уравнение (</w:t>
      </w:r>
      <w:r w:rsidR="00F82E1A" w:rsidRPr="00235E7F">
        <w:rPr>
          <w:sz w:val="28"/>
          <w:szCs w:val="28"/>
        </w:rPr>
        <w:t>4</w:t>
      </w:r>
      <w:r w:rsidRPr="00235E7F">
        <w:rPr>
          <w:sz w:val="28"/>
          <w:szCs w:val="28"/>
        </w:rPr>
        <w:t xml:space="preserve">) имеет очевидный корень </w:t>
      </w:r>
      <w:r w:rsidRPr="00235E7F">
        <w:rPr>
          <w:i/>
          <w:sz w:val="28"/>
          <w:szCs w:val="28"/>
          <w:lang w:val="en-US"/>
        </w:rPr>
        <w:t>x</w:t>
      </w:r>
      <w:r w:rsidRPr="00235E7F">
        <w:rPr>
          <w:sz w:val="28"/>
          <w:szCs w:val="28"/>
          <w:vertAlign w:val="subscript"/>
        </w:rPr>
        <w:t>1</w:t>
      </w:r>
      <w:r w:rsidRPr="00235E7F">
        <w:rPr>
          <w:sz w:val="28"/>
          <w:szCs w:val="28"/>
        </w:rPr>
        <w:t xml:space="preserve"> </w:t>
      </w:r>
      <w:proofErr w:type="gramStart"/>
      <w:r w:rsidRPr="00235E7F">
        <w:rPr>
          <w:sz w:val="28"/>
          <w:szCs w:val="28"/>
        </w:rPr>
        <w:t xml:space="preserve">=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581F3F" w:rsidRPr="00235E7F">
        <w:rPr>
          <w:sz w:val="28"/>
          <w:szCs w:val="28"/>
        </w:rPr>
        <w:t>.</w:t>
      </w:r>
      <w:proofErr w:type="gramEnd"/>
      <w:r w:rsidR="00581F3F" w:rsidRPr="00235E7F">
        <w:rPr>
          <w:sz w:val="28"/>
          <w:szCs w:val="28"/>
        </w:rPr>
        <w:t xml:space="preserve"> </w:t>
      </w:r>
    </w:p>
    <w:p w:rsidR="00AF4F6B" w:rsidRPr="00235E7F" w:rsidRDefault="00AF4F6B" w:rsidP="004B5CDB">
      <w:pPr>
        <w:rPr>
          <w:sz w:val="28"/>
          <w:szCs w:val="28"/>
        </w:rPr>
      </w:pPr>
      <w:r w:rsidRPr="00235E7F">
        <w:rPr>
          <w:sz w:val="28"/>
          <w:szCs w:val="28"/>
        </w:rPr>
        <w:t xml:space="preserve">Пусть теперь </w:t>
      </w:r>
      <w:r w:rsidRPr="00235E7F">
        <w:rPr>
          <w:i/>
          <w:sz w:val="28"/>
          <w:szCs w:val="28"/>
          <w:lang w:val="en-US"/>
        </w:rPr>
        <w:t>x</w:t>
      </w:r>
      <w:r w:rsidRPr="00235E7F">
        <w:rPr>
          <w:sz w:val="28"/>
          <w:szCs w:val="28"/>
        </w:rPr>
        <w:t xml:space="preserve"> </w:t>
      </w:r>
      <w:proofErr w:type="gramStart"/>
      <w:r w:rsidR="00581F3F" w:rsidRPr="00235E7F">
        <w:rPr>
          <w:sz w:val="28"/>
          <w:szCs w:val="28"/>
        </w:rPr>
        <w:t>≠</w:t>
      </w:r>
      <w:r w:rsidRPr="00235E7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235E7F">
        <w:rPr>
          <w:sz w:val="28"/>
          <w:szCs w:val="28"/>
        </w:rPr>
        <w:t>.</w:t>
      </w:r>
      <w:proofErr w:type="gramEnd"/>
      <w:r w:rsidRPr="00235E7F">
        <w:rPr>
          <w:sz w:val="28"/>
          <w:szCs w:val="28"/>
        </w:rPr>
        <w:t xml:space="preserve"> Разделив уравнение (</w:t>
      </w:r>
      <w:r w:rsidR="00F82E1A" w:rsidRPr="00235E7F">
        <w:rPr>
          <w:sz w:val="28"/>
          <w:szCs w:val="28"/>
        </w:rPr>
        <w:t>4</w:t>
      </w:r>
      <w:r w:rsidRPr="00235E7F">
        <w:rPr>
          <w:sz w:val="28"/>
          <w:szCs w:val="28"/>
        </w:rPr>
        <w:t xml:space="preserve">) на </w:t>
      </w:r>
      <w:r w:rsidR="00581F3F" w:rsidRPr="00235E7F">
        <w:rPr>
          <w:sz w:val="28"/>
          <w:szCs w:val="28"/>
        </w:rPr>
        <w:t xml:space="preserve">не равную нулю </w:t>
      </w:r>
      <w:proofErr w:type="gramStart"/>
      <w:r w:rsidR="00581F3F" w:rsidRPr="00235E7F">
        <w:rPr>
          <w:sz w:val="28"/>
          <w:szCs w:val="28"/>
        </w:rPr>
        <w:t xml:space="preserve">функцию </w:t>
      </w:r>
      <m:oMath>
        <m:r>
          <w:rPr>
            <w:rFonts w:ascii="Cambria Math" w:hAnsi="Cambria Math"/>
            <w:sz w:val="28"/>
            <w:szCs w:val="28"/>
          </w:rPr>
          <m:t>8x+1</m:t>
        </m:r>
      </m:oMath>
      <w:r w:rsidR="00581F3F" w:rsidRPr="00235E7F">
        <w:rPr>
          <w:sz w:val="28"/>
          <w:szCs w:val="28"/>
        </w:rPr>
        <w:t>,</w:t>
      </w:r>
      <w:proofErr w:type="gramEnd"/>
      <w:r w:rsidR="00581F3F" w:rsidRPr="00235E7F">
        <w:rPr>
          <w:sz w:val="28"/>
          <w:szCs w:val="28"/>
        </w:rPr>
        <w:t xml:space="preserve"> получим уравнение </w:t>
      </w:r>
    </w:p>
    <w:p w:rsidR="00581F3F" w:rsidRPr="00235E7F" w:rsidRDefault="00581F3F" w:rsidP="004B5CDB">
      <w:pPr>
        <w:ind w:left="1134" w:firstLine="567"/>
        <w:rPr>
          <w:sz w:val="28"/>
          <w:szCs w:val="28"/>
        </w:rPr>
      </w:pPr>
      <w:r w:rsidRPr="00235E7F">
        <w:rPr>
          <w:sz w:val="28"/>
          <w:szCs w:val="28"/>
        </w:rPr>
        <w:t xml:space="preserve">      </w:t>
      </w:r>
      <m:oMath>
        <m:r>
          <w:rPr>
            <w:rFonts w:ascii="Cambria Math" w:hAnsi="Cambria Math"/>
            <w:sz w:val="28"/>
            <w:szCs w:val="28"/>
          </w:rPr>
          <m:t>4x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</m:e>
        </m:rad>
        <m:r>
          <w:rPr>
            <w:rFonts w:ascii="Cambria Math" w:hAnsi="Cambria Math"/>
            <w:sz w:val="28"/>
            <w:szCs w:val="28"/>
          </w:rPr>
          <m:t>=16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</m:t>
        </m:r>
      </m:oMath>
      <w:r w:rsidRPr="00235E7F">
        <w:rPr>
          <w:sz w:val="28"/>
          <w:szCs w:val="28"/>
        </w:rPr>
        <w:t>,</w:t>
      </w:r>
      <w:r w:rsidRPr="00235E7F">
        <w:rPr>
          <w:sz w:val="28"/>
          <w:szCs w:val="28"/>
        </w:rPr>
        <w:tab/>
      </w:r>
      <w:r w:rsidRPr="00235E7F">
        <w:rPr>
          <w:sz w:val="28"/>
          <w:szCs w:val="28"/>
        </w:rPr>
        <w:tab/>
        <w:t xml:space="preserve">       </w:t>
      </w:r>
      <w:r w:rsidRPr="00235E7F">
        <w:rPr>
          <w:sz w:val="28"/>
          <w:szCs w:val="28"/>
        </w:rPr>
        <w:tab/>
      </w:r>
      <w:r w:rsidRPr="00235E7F">
        <w:rPr>
          <w:sz w:val="28"/>
          <w:szCs w:val="28"/>
        </w:rPr>
        <w:tab/>
      </w:r>
      <w:r w:rsidRPr="00235E7F">
        <w:rPr>
          <w:sz w:val="28"/>
          <w:szCs w:val="28"/>
        </w:rPr>
        <w:tab/>
      </w:r>
      <w:r w:rsidRPr="00235E7F">
        <w:rPr>
          <w:sz w:val="28"/>
          <w:szCs w:val="28"/>
        </w:rPr>
        <w:tab/>
        <w:t xml:space="preserve">       (</w:t>
      </w:r>
      <w:r w:rsidR="00F82E1A" w:rsidRPr="00235E7F">
        <w:rPr>
          <w:sz w:val="28"/>
          <w:szCs w:val="28"/>
        </w:rPr>
        <w:t>5</w:t>
      </w:r>
      <w:r w:rsidRPr="00235E7F">
        <w:rPr>
          <w:sz w:val="28"/>
          <w:szCs w:val="28"/>
        </w:rPr>
        <w:t>)</w:t>
      </w:r>
    </w:p>
    <w:p w:rsidR="00895858" w:rsidRPr="00235E7F" w:rsidRDefault="00895858" w:rsidP="00895858">
      <w:pPr>
        <w:ind w:firstLine="0"/>
        <w:rPr>
          <w:sz w:val="28"/>
          <w:szCs w:val="28"/>
        </w:rPr>
      </w:pPr>
      <w:r w:rsidRPr="00235E7F">
        <w:rPr>
          <w:sz w:val="28"/>
          <w:szCs w:val="28"/>
        </w:rPr>
        <w:t xml:space="preserve">равносильное уравнению (4) на множестве всех </w:t>
      </w:r>
      <w:r w:rsidRPr="00235E7F">
        <w:rPr>
          <w:i/>
          <w:sz w:val="28"/>
          <w:szCs w:val="28"/>
          <w:lang w:val="en-US"/>
        </w:rPr>
        <w:t>x</w:t>
      </w:r>
      <w:r w:rsidRPr="00235E7F">
        <w:rPr>
          <w:sz w:val="28"/>
          <w:szCs w:val="28"/>
        </w:rPr>
        <w:t xml:space="preserve">, таких, что </w:t>
      </w:r>
      <w:r w:rsidRPr="00235E7F">
        <w:rPr>
          <w:i/>
          <w:sz w:val="28"/>
          <w:szCs w:val="28"/>
          <w:lang w:val="en-US"/>
        </w:rPr>
        <w:t>x</w:t>
      </w:r>
      <w:r w:rsidRPr="00235E7F">
        <w:rPr>
          <w:sz w:val="28"/>
          <w:szCs w:val="28"/>
        </w:rPr>
        <w:t xml:space="preserve"> </w:t>
      </w:r>
      <w:proofErr w:type="gramStart"/>
      <w:r w:rsidRPr="00235E7F">
        <w:rPr>
          <w:sz w:val="28"/>
          <w:szCs w:val="28"/>
        </w:rPr>
        <w:t xml:space="preserve">≠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235E7F">
        <w:rPr>
          <w:sz w:val="28"/>
          <w:szCs w:val="28"/>
        </w:rPr>
        <w:t>.</w:t>
      </w:r>
      <w:proofErr w:type="gramEnd"/>
    </w:p>
    <w:p w:rsidR="00581F3F" w:rsidRPr="00235E7F" w:rsidRDefault="00581F3F" w:rsidP="00581F3F">
      <w:pPr>
        <w:rPr>
          <w:sz w:val="28"/>
          <w:szCs w:val="28"/>
        </w:rPr>
      </w:pPr>
      <w:r w:rsidRPr="00235E7F">
        <w:rPr>
          <w:sz w:val="28"/>
          <w:szCs w:val="28"/>
        </w:rPr>
        <w:t>Возведём уравнение (</w:t>
      </w:r>
      <w:r w:rsidR="00F82E1A" w:rsidRPr="00235E7F">
        <w:rPr>
          <w:sz w:val="28"/>
          <w:szCs w:val="28"/>
        </w:rPr>
        <w:t>5</w:t>
      </w:r>
      <w:r w:rsidRPr="00235E7F">
        <w:rPr>
          <w:sz w:val="28"/>
          <w:szCs w:val="28"/>
        </w:rPr>
        <w:t>) в квадрат</w:t>
      </w:r>
      <w:r w:rsidR="009E368C" w:rsidRPr="00235E7F">
        <w:rPr>
          <w:sz w:val="28"/>
          <w:szCs w:val="28"/>
        </w:rPr>
        <w:t>, п</w:t>
      </w:r>
      <w:r w:rsidRPr="00235E7F">
        <w:rPr>
          <w:sz w:val="28"/>
          <w:szCs w:val="28"/>
        </w:rPr>
        <w:t>олучи</w:t>
      </w:r>
      <w:r w:rsidR="009E368C" w:rsidRPr="00235E7F">
        <w:rPr>
          <w:sz w:val="28"/>
          <w:szCs w:val="28"/>
        </w:rPr>
        <w:t>м</w:t>
      </w:r>
      <w:r w:rsidRPr="00235E7F">
        <w:rPr>
          <w:sz w:val="28"/>
          <w:szCs w:val="28"/>
        </w:rPr>
        <w:t xml:space="preserve"> его следствие </w:t>
      </w:r>
    </w:p>
    <w:p w:rsidR="00581F3F" w:rsidRPr="00235E7F" w:rsidRDefault="00581F3F" w:rsidP="004B5CDB">
      <w:pPr>
        <w:ind w:left="1134" w:firstLine="567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256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+32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 256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+32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</m:t>
        </m:r>
      </m:oMath>
      <w:r w:rsidRPr="00235E7F">
        <w:rPr>
          <w:sz w:val="28"/>
          <w:szCs w:val="28"/>
        </w:rPr>
        <w:t xml:space="preserve">,    </w:t>
      </w:r>
      <w:r w:rsidRPr="00235E7F">
        <w:rPr>
          <w:sz w:val="28"/>
          <w:szCs w:val="28"/>
        </w:rPr>
        <w:tab/>
      </w:r>
      <w:r w:rsidRPr="00235E7F">
        <w:rPr>
          <w:sz w:val="28"/>
          <w:szCs w:val="28"/>
        </w:rPr>
        <w:tab/>
      </w:r>
      <w:r w:rsidRPr="00235E7F">
        <w:rPr>
          <w:sz w:val="28"/>
          <w:szCs w:val="28"/>
        </w:rPr>
        <w:tab/>
      </w:r>
      <w:r w:rsidRPr="00235E7F">
        <w:rPr>
          <w:sz w:val="28"/>
          <w:szCs w:val="28"/>
        </w:rPr>
        <w:tab/>
      </w:r>
    </w:p>
    <w:p w:rsidR="007023FF" w:rsidRPr="00235E7F" w:rsidRDefault="0040130B" w:rsidP="0040130B">
      <w:pPr>
        <w:ind w:firstLine="0"/>
        <w:rPr>
          <w:sz w:val="28"/>
          <w:szCs w:val="28"/>
        </w:rPr>
      </w:pPr>
      <w:r w:rsidRPr="00235E7F">
        <w:rPr>
          <w:sz w:val="28"/>
          <w:szCs w:val="28"/>
        </w:rPr>
        <w:t>которое</w:t>
      </w:r>
      <w:r w:rsidR="00824C86" w:rsidRPr="00235E7F">
        <w:rPr>
          <w:sz w:val="28"/>
          <w:szCs w:val="28"/>
        </w:rPr>
        <w:t xml:space="preserve"> не имеет</w:t>
      </w:r>
      <w:r w:rsidRPr="00235E7F">
        <w:rPr>
          <w:sz w:val="28"/>
          <w:szCs w:val="28"/>
        </w:rPr>
        <w:t xml:space="preserve"> корней</w:t>
      </w:r>
      <w:r w:rsidR="00581F3F" w:rsidRPr="00235E7F">
        <w:rPr>
          <w:sz w:val="28"/>
          <w:szCs w:val="28"/>
        </w:rPr>
        <w:t xml:space="preserve">. </w:t>
      </w:r>
    </w:p>
    <w:p w:rsidR="00895858" w:rsidRPr="00235E7F" w:rsidRDefault="00895858" w:rsidP="00895858">
      <w:pPr>
        <w:rPr>
          <w:sz w:val="28"/>
          <w:szCs w:val="28"/>
        </w:rPr>
      </w:pPr>
      <w:r w:rsidRPr="00235E7F">
        <w:rPr>
          <w:sz w:val="28"/>
          <w:szCs w:val="28"/>
        </w:rPr>
        <w:t xml:space="preserve">Проверка показывает, что число </w:t>
      </w:r>
      <w:r w:rsidRPr="00235E7F">
        <w:rPr>
          <w:i/>
          <w:sz w:val="28"/>
          <w:szCs w:val="28"/>
          <w:lang w:val="en-US"/>
        </w:rPr>
        <w:t>x</w:t>
      </w:r>
      <w:r w:rsidRPr="00235E7F">
        <w:rPr>
          <w:sz w:val="28"/>
          <w:szCs w:val="28"/>
          <w:vertAlign w:val="subscript"/>
        </w:rPr>
        <w:t>1</w:t>
      </w:r>
      <w:r w:rsidRPr="00235E7F">
        <w:rPr>
          <w:sz w:val="28"/>
          <w:szCs w:val="28"/>
        </w:rPr>
        <w:t xml:space="preserve"> </w:t>
      </w:r>
      <w:proofErr w:type="gramStart"/>
      <w:r w:rsidRPr="00235E7F">
        <w:rPr>
          <w:sz w:val="28"/>
          <w:szCs w:val="28"/>
        </w:rPr>
        <w:t xml:space="preserve">=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235E7F">
        <w:rPr>
          <w:sz w:val="28"/>
          <w:szCs w:val="28"/>
        </w:rPr>
        <w:t xml:space="preserve"> является</w:t>
      </w:r>
      <w:proofErr w:type="gramEnd"/>
      <w:r w:rsidRPr="00235E7F">
        <w:rPr>
          <w:sz w:val="28"/>
          <w:szCs w:val="28"/>
        </w:rPr>
        <w:t xml:space="preserve"> корнем уравнения (1).</w:t>
      </w:r>
    </w:p>
    <w:p w:rsidR="00374E4D" w:rsidRPr="00235E7F" w:rsidRDefault="00824C86" w:rsidP="00824C86">
      <w:pPr>
        <w:rPr>
          <w:sz w:val="28"/>
          <w:szCs w:val="28"/>
        </w:rPr>
      </w:pPr>
      <w:r w:rsidRPr="00235E7F">
        <w:rPr>
          <w:i/>
          <w:sz w:val="28"/>
          <w:szCs w:val="28"/>
          <w:lang w:val="en-US"/>
        </w:rPr>
        <w:t>II</w:t>
      </w:r>
      <w:r w:rsidRPr="00235E7F">
        <w:rPr>
          <w:i/>
          <w:sz w:val="28"/>
          <w:szCs w:val="28"/>
        </w:rPr>
        <w:t xml:space="preserve"> способ. </w:t>
      </w:r>
      <w:r w:rsidRPr="00235E7F">
        <w:rPr>
          <w:sz w:val="28"/>
          <w:szCs w:val="28"/>
        </w:rPr>
        <w:t>Теперь обратим внимание на то, что подкоренные выражения в уравнении (1) связаны с выражениями 4</w:t>
      </w:r>
      <w:r w:rsidRPr="00235E7F">
        <w:rPr>
          <w:i/>
          <w:sz w:val="28"/>
          <w:szCs w:val="28"/>
          <w:lang w:val="en-US"/>
        </w:rPr>
        <w:t>x</w:t>
      </w:r>
      <w:r w:rsidRPr="00235E7F">
        <w:rPr>
          <w:sz w:val="28"/>
          <w:szCs w:val="28"/>
        </w:rPr>
        <w:t xml:space="preserve"> и 4</w:t>
      </w:r>
      <w:r w:rsidRPr="00235E7F">
        <w:rPr>
          <w:i/>
          <w:sz w:val="28"/>
          <w:szCs w:val="28"/>
          <w:lang w:val="en-US"/>
        </w:rPr>
        <w:t>x</w:t>
      </w:r>
      <w:r w:rsidRPr="00235E7F">
        <w:rPr>
          <w:sz w:val="28"/>
          <w:szCs w:val="28"/>
        </w:rPr>
        <w:t xml:space="preserve"> + 1, встречающимися в записи этого уравнения. Перепишем уравнение (1) в виде:</w:t>
      </w:r>
    </w:p>
    <w:p w:rsidR="00824C86" w:rsidRPr="00235E7F" w:rsidRDefault="00824C86" w:rsidP="00824C86">
      <w:pPr>
        <w:spacing w:before="60" w:after="60"/>
        <w:rPr>
          <w:sz w:val="28"/>
          <w:szCs w:val="28"/>
        </w:rPr>
      </w:pPr>
      <w:r w:rsidRPr="00235E7F">
        <w:rPr>
          <w:sz w:val="28"/>
          <w:szCs w:val="28"/>
        </w:rPr>
        <w:t xml:space="preserve">     </w:t>
      </w:r>
      <m:oMath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+4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(4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+(4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+1)+(4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+1)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(4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x+1)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=0</m:t>
        </m:r>
      </m:oMath>
      <w:r w:rsidRPr="00235E7F">
        <w:rPr>
          <w:sz w:val="28"/>
          <w:szCs w:val="28"/>
        </w:rPr>
        <w:t>.</w:t>
      </w:r>
      <w:r w:rsidRPr="00235E7F">
        <w:rPr>
          <w:sz w:val="28"/>
          <w:szCs w:val="28"/>
        </w:rPr>
        <w:tab/>
        <w:t xml:space="preserve">       (</w:t>
      </w:r>
      <w:r w:rsidR="00F82E1A" w:rsidRPr="00235E7F">
        <w:rPr>
          <w:sz w:val="28"/>
          <w:szCs w:val="28"/>
        </w:rPr>
        <w:t>6</w:t>
      </w:r>
      <w:r w:rsidRPr="00235E7F">
        <w:rPr>
          <w:sz w:val="28"/>
          <w:szCs w:val="28"/>
        </w:rPr>
        <w:t>)</w:t>
      </w:r>
    </w:p>
    <w:p w:rsidR="004F224F" w:rsidRPr="00235E7F" w:rsidRDefault="00824C86" w:rsidP="004F224F">
      <w:pPr>
        <w:rPr>
          <w:sz w:val="28"/>
          <w:szCs w:val="28"/>
        </w:rPr>
      </w:pPr>
      <w:r w:rsidRPr="00235E7F">
        <w:rPr>
          <w:sz w:val="28"/>
          <w:szCs w:val="28"/>
        </w:rPr>
        <w:lastRenderedPageBreak/>
        <w:t xml:space="preserve">Рассмотрим функцию </w:t>
      </w:r>
      <w:r w:rsidRPr="00235E7F">
        <w:rPr>
          <w:i/>
          <w:sz w:val="28"/>
          <w:szCs w:val="28"/>
          <w:lang w:val="en-US"/>
        </w:rPr>
        <w:t>f</w:t>
      </w:r>
      <w:r w:rsidRPr="00235E7F">
        <w:rPr>
          <w:sz w:val="28"/>
          <w:szCs w:val="28"/>
        </w:rPr>
        <w:t xml:space="preserve"> (</w:t>
      </w:r>
      <w:r w:rsidRPr="00235E7F">
        <w:rPr>
          <w:i/>
          <w:sz w:val="28"/>
          <w:szCs w:val="28"/>
          <w:lang w:val="en-US"/>
        </w:rPr>
        <w:t>t</w:t>
      </w:r>
      <w:r w:rsidRPr="00235E7F">
        <w:rPr>
          <w:sz w:val="28"/>
          <w:szCs w:val="28"/>
        </w:rPr>
        <w:t xml:space="preserve">) </w:t>
      </w:r>
      <w:proofErr w:type="gramStart"/>
      <w:r w:rsidRPr="00235E7F">
        <w:rPr>
          <w:sz w:val="28"/>
          <w:szCs w:val="28"/>
        </w:rPr>
        <w:t xml:space="preserve">= </w:t>
      </w:r>
      <m:oMath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>+t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</m:e>
        </m:rad>
      </m:oMath>
      <w:r w:rsidR="004F224F" w:rsidRPr="00235E7F">
        <w:rPr>
          <w:sz w:val="28"/>
          <w:szCs w:val="28"/>
        </w:rPr>
        <w:t xml:space="preserve"> =</w:t>
      </w:r>
      <w:proofErr w:type="gramEnd"/>
      <w:r w:rsidR="004F224F" w:rsidRPr="00235E7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t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1+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</m:e>
            </m:rad>
          </m:e>
        </m:d>
      </m:oMath>
      <w:r w:rsidR="004F224F" w:rsidRPr="00235E7F">
        <w:rPr>
          <w:sz w:val="28"/>
          <w:szCs w:val="28"/>
        </w:rPr>
        <w:t xml:space="preserve">, она определена на множестве </w:t>
      </w:r>
      <w:r w:rsidR="004F224F" w:rsidRPr="00235E7F">
        <w:rPr>
          <w:b/>
          <w:i/>
          <w:sz w:val="28"/>
          <w:szCs w:val="28"/>
          <w:lang w:val="en-US"/>
        </w:rPr>
        <w:t>R</w:t>
      </w:r>
      <w:r w:rsidR="00A335C2" w:rsidRPr="00235E7F">
        <w:rPr>
          <w:sz w:val="28"/>
          <w:szCs w:val="28"/>
        </w:rPr>
        <w:t>,</w:t>
      </w:r>
      <w:r w:rsidR="004F224F" w:rsidRPr="00235E7F">
        <w:rPr>
          <w:sz w:val="28"/>
          <w:szCs w:val="28"/>
        </w:rPr>
        <w:t xml:space="preserve"> является нечётной</w:t>
      </w:r>
      <w:r w:rsidR="00A335C2" w:rsidRPr="00235E7F">
        <w:rPr>
          <w:sz w:val="28"/>
          <w:szCs w:val="28"/>
        </w:rPr>
        <w:t xml:space="preserve"> и возрастающей</w:t>
      </w:r>
      <w:r w:rsidR="004F224F" w:rsidRPr="00235E7F">
        <w:rPr>
          <w:sz w:val="28"/>
          <w:szCs w:val="28"/>
        </w:rPr>
        <w:t xml:space="preserve">.  </w:t>
      </w:r>
    </w:p>
    <w:p w:rsidR="004F224F" w:rsidRPr="00235E7F" w:rsidRDefault="004F224F" w:rsidP="004F224F">
      <w:pPr>
        <w:rPr>
          <w:sz w:val="28"/>
          <w:szCs w:val="28"/>
        </w:rPr>
      </w:pPr>
      <w:r w:rsidRPr="00235E7F">
        <w:rPr>
          <w:sz w:val="28"/>
          <w:szCs w:val="28"/>
        </w:rPr>
        <w:t>Уравнение (</w:t>
      </w:r>
      <w:r w:rsidR="00F82E1A" w:rsidRPr="00235E7F">
        <w:rPr>
          <w:sz w:val="28"/>
          <w:szCs w:val="28"/>
        </w:rPr>
        <w:t>6</w:t>
      </w:r>
      <w:r w:rsidRPr="00235E7F">
        <w:rPr>
          <w:sz w:val="28"/>
          <w:szCs w:val="28"/>
        </w:rPr>
        <w:t>) можно переписать в виде</w:t>
      </w:r>
    </w:p>
    <w:p w:rsidR="004F224F" w:rsidRPr="00235E7F" w:rsidRDefault="004F224F" w:rsidP="004F224F">
      <w:pPr>
        <w:ind w:left="2835" w:firstLine="567"/>
        <w:rPr>
          <w:sz w:val="28"/>
          <w:szCs w:val="28"/>
        </w:rPr>
      </w:pPr>
      <w:proofErr w:type="gramStart"/>
      <w:r w:rsidRPr="00235E7F">
        <w:rPr>
          <w:i/>
          <w:sz w:val="28"/>
          <w:szCs w:val="28"/>
          <w:lang w:val="en-US"/>
        </w:rPr>
        <w:t>f</w:t>
      </w:r>
      <w:proofErr w:type="gramEnd"/>
      <w:r w:rsidRPr="00235E7F">
        <w:rPr>
          <w:sz w:val="28"/>
          <w:szCs w:val="28"/>
        </w:rPr>
        <w:t xml:space="preserve"> (</w:t>
      </w:r>
      <w:r w:rsidRPr="00235E7F">
        <w:rPr>
          <w:i/>
          <w:sz w:val="28"/>
          <w:szCs w:val="28"/>
          <w:lang w:val="en-US"/>
        </w:rPr>
        <w:t>t</w:t>
      </w:r>
      <w:r w:rsidRPr="00235E7F">
        <w:rPr>
          <w:sz w:val="28"/>
          <w:szCs w:val="28"/>
          <w:vertAlign w:val="subscript"/>
        </w:rPr>
        <w:t>1</w:t>
      </w:r>
      <w:r w:rsidRPr="00235E7F">
        <w:rPr>
          <w:sz w:val="28"/>
          <w:szCs w:val="28"/>
        </w:rPr>
        <w:t>) = –</w:t>
      </w:r>
      <w:r w:rsidRPr="00235E7F">
        <w:rPr>
          <w:i/>
          <w:sz w:val="28"/>
          <w:szCs w:val="28"/>
          <w:lang w:val="en-US"/>
        </w:rPr>
        <w:t>f</w:t>
      </w:r>
      <w:r w:rsidRPr="00235E7F">
        <w:rPr>
          <w:sz w:val="28"/>
          <w:szCs w:val="28"/>
        </w:rPr>
        <w:t xml:space="preserve"> (</w:t>
      </w:r>
      <w:r w:rsidRPr="00235E7F">
        <w:rPr>
          <w:i/>
          <w:sz w:val="28"/>
          <w:szCs w:val="28"/>
          <w:lang w:val="en-US"/>
        </w:rPr>
        <w:t>t</w:t>
      </w:r>
      <w:r w:rsidRPr="00235E7F">
        <w:rPr>
          <w:sz w:val="28"/>
          <w:szCs w:val="28"/>
          <w:vertAlign w:val="subscript"/>
        </w:rPr>
        <w:t>2</w:t>
      </w:r>
      <w:r w:rsidRPr="00235E7F">
        <w:rPr>
          <w:sz w:val="28"/>
          <w:szCs w:val="28"/>
        </w:rPr>
        <w:t>),</w:t>
      </w:r>
      <w:r w:rsidRPr="00235E7F">
        <w:rPr>
          <w:sz w:val="28"/>
          <w:szCs w:val="28"/>
        </w:rPr>
        <w:tab/>
      </w:r>
      <w:r w:rsidRPr="00235E7F">
        <w:rPr>
          <w:sz w:val="28"/>
          <w:szCs w:val="28"/>
        </w:rPr>
        <w:tab/>
      </w:r>
      <w:r w:rsidRPr="00235E7F">
        <w:rPr>
          <w:sz w:val="28"/>
          <w:szCs w:val="28"/>
        </w:rPr>
        <w:tab/>
      </w:r>
      <w:r w:rsidRPr="00235E7F">
        <w:rPr>
          <w:sz w:val="28"/>
          <w:szCs w:val="28"/>
        </w:rPr>
        <w:tab/>
      </w:r>
      <w:r w:rsidRPr="00235E7F">
        <w:rPr>
          <w:sz w:val="28"/>
          <w:szCs w:val="28"/>
        </w:rPr>
        <w:tab/>
      </w:r>
      <w:r w:rsidRPr="00235E7F">
        <w:rPr>
          <w:sz w:val="28"/>
          <w:szCs w:val="28"/>
        </w:rPr>
        <w:tab/>
      </w:r>
      <w:r w:rsidRPr="00235E7F">
        <w:rPr>
          <w:sz w:val="28"/>
          <w:szCs w:val="28"/>
        </w:rPr>
        <w:tab/>
        <w:t xml:space="preserve">      (</w:t>
      </w:r>
      <w:r w:rsidR="00A335C2" w:rsidRPr="00235E7F">
        <w:rPr>
          <w:sz w:val="28"/>
          <w:szCs w:val="28"/>
        </w:rPr>
        <w:t>7</w:t>
      </w:r>
      <w:r w:rsidRPr="00235E7F">
        <w:rPr>
          <w:sz w:val="28"/>
          <w:szCs w:val="28"/>
        </w:rPr>
        <w:t>)</w:t>
      </w:r>
    </w:p>
    <w:p w:rsidR="004F224F" w:rsidRPr="00235E7F" w:rsidRDefault="004F224F" w:rsidP="004F224F">
      <w:pPr>
        <w:ind w:firstLine="0"/>
        <w:rPr>
          <w:sz w:val="28"/>
          <w:szCs w:val="28"/>
        </w:rPr>
      </w:pPr>
      <w:r w:rsidRPr="00235E7F">
        <w:rPr>
          <w:sz w:val="28"/>
          <w:szCs w:val="28"/>
        </w:rPr>
        <w:t xml:space="preserve"> где </w:t>
      </w:r>
      <w:r w:rsidRPr="00235E7F">
        <w:rPr>
          <w:i/>
          <w:sz w:val="28"/>
          <w:szCs w:val="28"/>
          <w:lang w:val="en-US"/>
        </w:rPr>
        <w:t>t</w:t>
      </w:r>
      <w:r w:rsidRPr="00235E7F">
        <w:rPr>
          <w:sz w:val="28"/>
          <w:szCs w:val="28"/>
          <w:vertAlign w:val="subscript"/>
        </w:rPr>
        <w:t>1</w:t>
      </w:r>
      <w:r w:rsidRPr="00235E7F">
        <w:rPr>
          <w:sz w:val="28"/>
          <w:szCs w:val="28"/>
        </w:rPr>
        <w:t xml:space="preserve"> </w:t>
      </w:r>
      <w:proofErr w:type="gramStart"/>
      <w:r w:rsidRPr="00235E7F">
        <w:rPr>
          <w:sz w:val="28"/>
          <w:szCs w:val="28"/>
        </w:rPr>
        <w:t xml:space="preserve">= </w:t>
      </w:r>
      <m:oMath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Pr="00235E7F">
        <w:rPr>
          <w:sz w:val="28"/>
          <w:szCs w:val="28"/>
        </w:rPr>
        <w:t>,</w:t>
      </w:r>
      <w:proofErr w:type="gramEnd"/>
      <w:r w:rsidRPr="00235E7F">
        <w:rPr>
          <w:sz w:val="28"/>
          <w:szCs w:val="28"/>
        </w:rPr>
        <w:t xml:space="preserve"> </w:t>
      </w:r>
      <w:r w:rsidRPr="00235E7F">
        <w:rPr>
          <w:i/>
          <w:sz w:val="28"/>
          <w:szCs w:val="28"/>
          <w:lang w:val="en-US"/>
        </w:rPr>
        <w:t>t</w:t>
      </w:r>
      <w:r w:rsidRPr="00235E7F">
        <w:rPr>
          <w:sz w:val="28"/>
          <w:szCs w:val="28"/>
          <w:vertAlign w:val="subscript"/>
        </w:rPr>
        <w:t>2</w:t>
      </w:r>
      <w:r w:rsidRPr="00235E7F">
        <w:rPr>
          <w:sz w:val="28"/>
          <w:szCs w:val="28"/>
        </w:rPr>
        <w:t xml:space="preserve"> = </w:t>
      </w:r>
      <m:oMath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+1</m:t>
        </m:r>
      </m:oMath>
      <w:r w:rsidRPr="00235E7F">
        <w:rPr>
          <w:sz w:val="28"/>
          <w:szCs w:val="28"/>
        </w:rPr>
        <w:t>.</w:t>
      </w:r>
    </w:p>
    <w:p w:rsidR="004F224F" w:rsidRPr="00235E7F" w:rsidRDefault="004F224F" w:rsidP="004B5CDB">
      <w:pPr>
        <w:rPr>
          <w:sz w:val="28"/>
          <w:szCs w:val="28"/>
        </w:rPr>
      </w:pPr>
      <w:r w:rsidRPr="00235E7F">
        <w:rPr>
          <w:sz w:val="28"/>
          <w:szCs w:val="28"/>
        </w:rPr>
        <w:t xml:space="preserve">Из нечётности функции </w:t>
      </w:r>
      <w:r w:rsidRPr="00235E7F">
        <w:rPr>
          <w:i/>
          <w:sz w:val="28"/>
          <w:szCs w:val="28"/>
          <w:lang w:val="en-US"/>
        </w:rPr>
        <w:t>f</w:t>
      </w:r>
      <w:r w:rsidRPr="00235E7F">
        <w:rPr>
          <w:sz w:val="28"/>
          <w:szCs w:val="28"/>
        </w:rPr>
        <w:t xml:space="preserve"> (</w:t>
      </w:r>
      <w:r w:rsidRPr="00235E7F">
        <w:rPr>
          <w:i/>
          <w:sz w:val="28"/>
          <w:szCs w:val="28"/>
          <w:lang w:val="en-US"/>
        </w:rPr>
        <w:t>t</w:t>
      </w:r>
      <w:r w:rsidRPr="00235E7F">
        <w:rPr>
          <w:sz w:val="28"/>
          <w:szCs w:val="28"/>
        </w:rPr>
        <w:t xml:space="preserve">) следует, что </w:t>
      </w:r>
      <w:r w:rsidR="00A335C2" w:rsidRPr="00235E7F">
        <w:rPr>
          <w:sz w:val="28"/>
          <w:szCs w:val="28"/>
        </w:rPr>
        <w:t>–</w:t>
      </w:r>
      <w:r w:rsidR="00A335C2" w:rsidRPr="00235E7F">
        <w:rPr>
          <w:i/>
          <w:sz w:val="28"/>
          <w:szCs w:val="28"/>
          <w:lang w:val="en-US"/>
        </w:rPr>
        <w:t>f</w:t>
      </w:r>
      <w:r w:rsidR="00A335C2" w:rsidRPr="00235E7F">
        <w:rPr>
          <w:sz w:val="28"/>
          <w:szCs w:val="28"/>
        </w:rPr>
        <w:t xml:space="preserve"> (</w:t>
      </w:r>
      <w:r w:rsidR="00A335C2" w:rsidRPr="00235E7F">
        <w:rPr>
          <w:i/>
          <w:sz w:val="28"/>
          <w:szCs w:val="28"/>
          <w:lang w:val="en-US"/>
        </w:rPr>
        <w:t>t</w:t>
      </w:r>
      <w:r w:rsidR="00A335C2" w:rsidRPr="00235E7F">
        <w:rPr>
          <w:sz w:val="28"/>
          <w:szCs w:val="28"/>
          <w:vertAlign w:val="subscript"/>
        </w:rPr>
        <w:t>2</w:t>
      </w:r>
      <w:r w:rsidR="00A335C2" w:rsidRPr="00235E7F">
        <w:rPr>
          <w:sz w:val="28"/>
          <w:szCs w:val="28"/>
        </w:rPr>
        <w:t xml:space="preserve">) = </w:t>
      </w:r>
      <w:r w:rsidR="00A335C2" w:rsidRPr="00235E7F">
        <w:rPr>
          <w:i/>
          <w:sz w:val="28"/>
          <w:szCs w:val="28"/>
          <w:lang w:val="en-US"/>
        </w:rPr>
        <w:t>f</w:t>
      </w:r>
      <w:r w:rsidR="00A335C2" w:rsidRPr="00235E7F">
        <w:rPr>
          <w:sz w:val="28"/>
          <w:szCs w:val="28"/>
        </w:rPr>
        <w:t xml:space="preserve"> (–</w:t>
      </w:r>
      <w:r w:rsidR="00A335C2" w:rsidRPr="00235E7F">
        <w:rPr>
          <w:i/>
          <w:sz w:val="28"/>
          <w:szCs w:val="28"/>
          <w:lang w:val="en-US"/>
        </w:rPr>
        <w:t>t</w:t>
      </w:r>
      <w:r w:rsidR="00A335C2" w:rsidRPr="00235E7F">
        <w:rPr>
          <w:sz w:val="28"/>
          <w:szCs w:val="28"/>
          <w:vertAlign w:val="subscript"/>
        </w:rPr>
        <w:t>2</w:t>
      </w:r>
      <w:r w:rsidR="00A335C2" w:rsidRPr="00235E7F">
        <w:rPr>
          <w:sz w:val="28"/>
          <w:szCs w:val="28"/>
        </w:rPr>
        <w:t xml:space="preserve">), т. е. </w:t>
      </w:r>
      <w:r w:rsidR="00A335C2" w:rsidRPr="00235E7F">
        <w:rPr>
          <w:i/>
          <w:sz w:val="28"/>
          <w:szCs w:val="28"/>
          <w:lang w:val="en-US"/>
        </w:rPr>
        <w:t>f</w:t>
      </w:r>
      <w:r w:rsidR="00A335C2" w:rsidRPr="00235E7F">
        <w:rPr>
          <w:sz w:val="28"/>
          <w:szCs w:val="28"/>
        </w:rPr>
        <w:t xml:space="preserve"> (</w:t>
      </w:r>
      <w:r w:rsidR="00A335C2" w:rsidRPr="00235E7F">
        <w:rPr>
          <w:i/>
          <w:sz w:val="28"/>
          <w:szCs w:val="28"/>
          <w:lang w:val="en-US"/>
        </w:rPr>
        <w:t>t</w:t>
      </w:r>
      <w:r w:rsidR="00A335C2" w:rsidRPr="00235E7F">
        <w:rPr>
          <w:sz w:val="28"/>
          <w:szCs w:val="28"/>
          <w:vertAlign w:val="subscript"/>
        </w:rPr>
        <w:t>1</w:t>
      </w:r>
      <w:r w:rsidR="00A335C2" w:rsidRPr="00235E7F">
        <w:rPr>
          <w:sz w:val="28"/>
          <w:szCs w:val="28"/>
        </w:rPr>
        <w:t xml:space="preserve">) = </w:t>
      </w:r>
      <w:r w:rsidR="00A335C2" w:rsidRPr="00235E7F">
        <w:rPr>
          <w:i/>
          <w:sz w:val="28"/>
          <w:szCs w:val="28"/>
          <w:lang w:val="en-US"/>
        </w:rPr>
        <w:t>f</w:t>
      </w:r>
      <w:r w:rsidR="00A335C2" w:rsidRPr="00235E7F">
        <w:rPr>
          <w:sz w:val="28"/>
          <w:szCs w:val="28"/>
        </w:rPr>
        <w:t xml:space="preserve"> (–</w:t>
      </w:r>
      <w:r w:rsidR="00A335C2" w:rsidRPr="00235E7F">
        <w:rPr>
          <w:i/>
          <w:sz w:val="28"/>
          <w:szCs w:val="28"/>
          <w:lang w:val="en-US"/>
        </w:rPr>
        <w:t>t</w:t>
      </w:r>
      <w:r w:rsidR="00A335C2" w:rsidRPr="00235E7F">
        <w:rPr>
          <w:sz w:val="28"/>
          <w:szCs w:val="28"/>
          <w:vertAlign w:val="subscript"/>
        </w:rPr>
        <w:t>2</w:t>
      </w:r>
      <w:r w:rsidR="00A335C2" w:rsidRPr="00235E7F">
        <w:rPr>
          <w:sz w:val="28"/>
          <w:szCs w:val="28"/>
        </w:rPr>
        <w:t xml:space="preserve">), а из возрастания функции </w:t>
      </w:r>
      <w:r w:rsidR="00A335C2" w:rsidRPr="00235E7F">
        <w:rPr>
          <w:i/>
          <w:sz w:val="28"/>
          <w:szCs w:val="28"/>
          <w:lang w:val="en-US"/>
        </w:rPr>
        <w:t>f</w:t>
      </w:r>
      <w:r w:rsidR="00A335C2" w:rsidRPr="00235E7F">
        <w:rPr>
          <w:sz w:val="28"/>
          <w:szCs w:val="28"/>
        </w:rPr>
        <w:t xml:space="preserve"> (</w:t>
      </w:r>
      <w:r w:rsidR="00A335C2" w:rsidRPr="00235E7F">
        <w:rPr>
          <w:i/>
          <w:sz w:val="28"/>
          <w:szCs w:val="28"/>
          <w:lang w:val="en-US"/>
        </w:rPr>
        <w:t>t</w:t>
      </w:r>
      <w:r w:rsidR="00A335C2" w:rsidRPr="00235E7F">
        <w:rPr>
          <w:sz w:val="28"/>
          <w:szCs w:val="28"/>
        </w:rPr>
        <w:t xml:space="preserve">) следует, что </w:t>
      </w:r>
      <w:r w:rsidR="00A335C2" w:rsidRPr="00235E7F">
        <w:rPr>
          <w:i/>
          <w:sz w:val="28"/>
          <w:szCs w:val="28"/>
          <w:lang w:val="en-US"/>
        </w:rPr>
        <w:t>t</w:t>
      </w:r>
      <w:r w:rsidR="00A335C2" w:rsidRPr="00235E7F">
        <w:rPr>
          <w:sz w:val="28"/>
          <w:szCs w:val="28"/>
          <w:vertAlign w:val="subscript"/>
        </w:rPr>
        <w:t>1</w:t>
      </w:r>
      <w:r w:rsidR="00A335C2" w:rsidRPr="00235E7F">
        <w:rPr>
          <w:sz w:val="28"/>
          <w:szCs w:val="28"/>
        </w:rPr>
        <w:t xml:space="preserve"> = –</w:t>
      </w:r>
      <w:r w:rsidR="00A335C2" w:rsidRPr="00235E7F">
        <w:rPr>
          <w:i/>
          <w:sz w:val="28"/>
          <w:szCs w:val="28"/>
          <w:lang w:val="en-US"/>
        </w:rPr>
        <w:t>t</w:t>
      </w:r>
      <w:r w:rsidR="00A335C2" w:rsidRPr="00235E7F">
        <w:rPr>
          <w:sz w:val="28"/>
          <w:szCs w:val="28"/>
          <w:vertAlign w:val="subscript"/>
        </w:rPr>
        <w:t>2</w:t>
      </w:r>
      <w:r w:rsidR="00A335C2" w:rsidRPr="00235E7F">
        <w:rPr>
          <w:sz w:val="28"/>
          <w:szCs w:val="28"/>
        </w:rPr>
        <w:t xml:space="preserve">. Другими словами, </w:t>
      </w:r>
      <w:r w:rsidRPr="00235E7F">
        <w:rPr>
          <w:sz w:val="28"/>
          <w:szCs w:val="28"/>
        </w:rPr>
        <w:t>уравнение (</w:t>
      </w:r>
      <w:r w:rsidR="00A335C2" w:rsidRPr="00235E7F">
        <w:rPr>
          <w:sz w:val="28"/>
          <w:szCs w:val="28"/>
        </w:rPr>
        <w:t>7</w:t>
      </w:r>
      <w:r w:rsidRPr="00235E7F">
        <w:rPr>
          <w:sz w:val="28"/>
          <w:szCs w:val="28"/>
        </w:rPr>
        <w:t xml:space="preserve">) равносильно уравнению </w:t>
      </w:r>
      <w:r w:rsidRPr="00235E7F">
        <w:rPr>
          <w:i/>
          <w:sz w:val="28"/>
          <w:szCs w:val="28"/>
          <w:lang w:val="en-US"/>
        </w:rPr>
        <w:t>t</w:t>
      </w:r>
      <w:r w:rsidRPr="00235E7F">
        <w:rPr>
          <w:sz w:val="28"/>
          <w:szCs w:val="28"/>
          <w:vertAlign w:val="subscript"/>
        </w:rPr>
        <w:t>1</w:t>
      </w:r>
      <w:r w:rsidRPr="00235E7F">
        <w:rPr>
          <w:sz w:val="28"/>
          <w:szCs w:val="28"/>
        </w:rPr>
        <w:t xml:space="preserve"> = –</w:t>
      </w:r>
      <w:r w:rsidRPr="00235E7F">
        <w:rPr>
          <w:i/>
          <w:sz w:val="28"/>
          <w:szCs w:val="28"/>
          <w:lang w:val="en-US"/>
        </w:rPr>
        <w:t>t</w:t>
      </w:r>
      <w:r w:rsidRPr="00235E7F">
        <w:rPr>
          <w:sz w:val="28"/>
          <w:szCs w:val="28"/>
          <w:vertAlign w:val="subscript"/>
        </w:rPr>
        <w:t>2</w:t>
      </w:r>
      <w:r w:rsidRPr="00235E7F">
        <w:rPr>
          <w:sz w:val="28"/>
          <w:szCs w:val="28"/>
        </w:rPr>
        <w:t>,</w:t>
      </w:r>
      <w:r w:rsidR="004B5CDB" w:rsidRPr="00235E7F">
        <w:rPr>
          <w:sz w:val="28"/>
          <w:szCs w:val="28"/>
        </w:rPr>
        <w:t xml:space="preserve"> т. е.</w:t>
      </w:r>
      <w:r w:rsidRPr="00235E7F">
        <w:rPr>
          <w:sz w:val="28"/>
          <w:szCs w:val="28"/>
        </w:rPr>
        <w:t xml:space="preserve"> </w:t>
      </w:r>
      <w:r w:rsidR="00A335C2" w:rsidRPr="00235E7F">
        <w:rPr>
          <w:sz w:val="28"/>
          <w:szCs w:val="28"/>
        </w:rPr>
        <w:t xml:space="preserve">уравнение (6) равносильно </w:t>
      </w:r>
      <w:r w:rsidRPr="00235E7F">
        <w:rPr>
          <w:sz w:val="28"/>
          <w:szCs w:val="28"/>
        </w:rPr>
        <w:t xml:space="preserve">уравнению </w:t>
      </w:r>
    </w:p>
    <w:p w:rsidR="004F224F" w:rsidRPr="00235E7F" w:rsidRDefault="004F224F" w:rsidP="004F224F">
      <w:pPr>
        <w:ind w:left="2835" w:firstLine="567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Pr="00235E7F">
        <w:rPr>
          <w:sz w:val="28"/>
          <w:szCs w:val="28"/>
        </w:rPr>
        <w:t xml:space="preserve"> = –(</w:t>
      </w:r>
      <m:oMath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+1)</m:t>
        </m:r>
      </m:oMath>
      <w:r w:rsidRPr="00235E7F">
        <w:rPr>
          <w:sz w:val="28"/>
          <w:szCs w:val="28"/>
        </w:rPr>
        <w:t>,</w:t>
      </w:r>
    </w:p>
    <w:p w:rsidR="004F224F" w:rsidRPr="00235E7F" w:rsidRDefault="00CB4996" w:rsidP="00CB4996">
      <w:pPr>
        <w:ind w:firstLine="0"/>
        <w:rPr>
          <w:sz w:val="28"/>
          <w:szCs w:val="28"/>
        </w:rPr>
      </w:pPr>
      <w:r w:rsidRPr="00235E7F">
        <w:rPr>
          <w:sz w:val="28"/>
          <w:szCs w:val="28"/>
        </w:rPr>
        <w:t xml:space="preserve">имеющему единственный корень </w:t>
      </w:r>
      <w:r w:rsidRPr="00235E7F">
        <w:rPr>
          <w:i/>
          <w:sz w:val="28"/>
          <w:szCs w:val="28"/>
          <w:lang w:val="en-US"/>
        </w:rPr>
        <w:t>x</w:t>
      </w:r>
      <w:r w:rsidRPr="00235E7F">
        <w:rPr>
          <w:sz w:val="28"/>
          <w:szCs w:val="28"/>
          <w:vertAlign w:val="subscript"/>
        </w:rPr>
        <w:t>1</w:t>
      </w:r>
      <w:r w:rsidRPr="00235E7F">
        <w:rPr>
          <w:sz w:val="28"/>
          <w:szCs w:val="28"/>
        </w:rPr>
        <w:t xml:space="preserve"> </w:t>
      </w:r>
      <w:proofErr w:type="gramStart"/>
      <w:r w:rsidRPr="00235E7F">
        <w:rPr>
          <w:sz w:val="28"/>
          <w:szCs w:val="28"/>
        </w:rPr>
        <w:t xml:space="preserve">=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235E7F">
        <w:rPr>
          <w:sz w:val="28"/>
          <w:szCs w:val="28"/>
        </w:rPr>
        <w:t>.</w:t>
      </w:r>
      <w:proofErr w:type="gramEnd"/>
    </w:p>
    <w:p w:rsidR="00235E7F" w:rsidRDefault="00CB4996" w:rsidP="00235E7F">
      <w:pPr>
        <w:rPr>
          <w:sz w:val="28"/>
          <w:szCs w:val="28"/>
        </w:rPr>
      </w:pPr>
      <w:r w:rsidRPr="00235E7F">
        <w:rPr>
          <w:sz w:val="28"/>
          <w:szCs w:val="28"/>
        </w:rPr>
        <w:t>Решая уравнение (1) вторым способом, мы не переходили к уравнению-следствию, поэтому проверка полученного корня не требуется.</w:t>
      </w:r>
    </w:p>
    <w:p w:rsidR="00235E7F" w:rsidRPr="00235E7F" w:rsidRDefault="00235E7F" w:rsidP="00235E7F">
      <w:pPr>
        <w:rPr>
          <w:sz w:val="28"/>
          <w:szCs w:val="28"/>
        </w:rPr>
      </w:pPr>
      <w:r w:rsidRPr="00235E7F">
        <w:rPr>
          <w:i/>
          <w:sz w:val="28"/>
          <w:szCs w:val="28"/>
          <w:lang w:val="en-US"/>
        </w:rPr>
        <w:t>III</w:t>
      </w:r>
      <w:r w:rsidRPr="00235E7F">
        <w:rPr>
          <w:i/>
          <w:sz w:val="28"/>
          <w:szCs w:val="28"/>
        </w:rPr>
        <w:t xml:space="preserve"> способ. </w:t>
      </w:r>
      <w:r w:rsidRPr="00235E7F">
        <w:rPr>
          <w:sz w:val="28"/>
          <w:szCs w:val="28"/>
        </w:rPr>
        <w:t xml:space="preserve">(Соловьёв С.П., </w:t>
      </w:r>
      <w:r w:rsidRPr="00235E7F">
        <w:rPr>
          <w:color w:val="000000"/>
          <w:sz w:val="28"/>
          <w:szCs w:val="28"/>
        </w:rPr>
        <w:t>Калуга. Лицей № 48</w:t>
      </w:r>
      <w:r w:rsidRPr="00235E7F">
        <w:rPr>
          <w:sz w:val="28"/>
          <w:szCs w:val="28"/>
        </w:rPr>
        <w:t xml:space="preserve">). </w:t>
      </w:r>
      <w:r>
        <w:rPr>
          <w:sz w:val="28"/>
          <w:szCs w:val="28"/>
        </w:rPr>
        <w:t>О</w:t>
      </w:r>
      <w:r w:rsidRPr="00235E7F">
        <w:rPr>
          <w:sz w:val="28"/>
          <w:szCs w:val="28"/>
        </w:rPr>
        <w:t xml:space="preserve">братим внимание на то, </w:t>
      </w:r>
      <w:r>
        <w:rPr>
          <w:sz w:val="28"/>
          <w:szCs w:val="28"/>
        </w:rPr>
        <w:t>разность двух подкоренных выражений равна 8</w:t>
      </w:r>
      <w:r w:rsidRPr="00235E7F">
        <w:rPr>
          <w:i/>
          <w:sz w:val="28"/>
          <w:szCs w:val="28"/>
          <w:lang w:val="en-US"/>
        </w:rPr>
        <w:t>x</w:t>
      </w:r>
      <w:r w:rsidRPr="00235E7F">
        <w:rPr>
          <w:sz w:val="28"/>
          <w:szCs w:val="28"/>
        </w:rPr>
        <w:t xml:space="preserve"> + 1</w:t>
      </w:r>
      <w:r w:rsidR="00DA1431">
        <w:rPr>
          <w:sz w:val="28"/>
          <w:szCs w:val="28"/>
        </w:rPr>
        <w:t>. Выполним следующие преобразования уравнения (1)</w:t>
      </w:r>
      <w:r w:rsidRPr="00235E7F">
        <w:rPr>
          <w:sz w:val="28"/>
          <w:szCs w:val="28"/>
        </w:rPr>
        <w:t>:</w:t>
      </w:r>
    </w:p>
    <w:p w:rsidR="00DA1431" w:rsidRPr="00DA1431" w:rsidRDefault="00DA1431" w:rsidP="00DA1431">
      <w:pPr>
        <w:spacing w:before="60" w:after="60"/>
        <w:ind w:firstLine="0"/>
        <w:jc w:val="center"/>
        <w:rPr>
          <w:sz w:val="24"/>
          <w:szCs w:val="28"/>
        </w:rPr>
      </w:pPr>
      <m:oMath>
        <m:r>
          <w:rPr>
            <w:rFonts w:ascii="Cambria Math" w:hAnsi="Cambria Math"/>
            <w:sz w:val="24"/>
            <w:szCs w:val="28"/>
          </w:rPr>
          <m:t>2(8</m:t>
        </m:r>
        <m:r>
          <w:rPr>
            <w:rFonts w:ascii="Cambria Math" w:hAnsi="Cambria Math"/>
            <w:sz w:val="24"/>
            <w:szCs w:val="28"/>
            <w:lang w:val="en-US"/>
          </w:rPr>
          <m:t>x</m:t>
        </m:r>
        <m:r>
          <w:rPr>
            <w:rFonts w:ascii="Cambria Math" w:hAnsi="Cambria Math"/>
            <w:sz w:val="24"/>
            <w:szCs w:val="28"/>
          </w:rPr>
          <m:t>+1)+8</m:t>
        </m:r>
        <m:r>
          <w:rPr>
            <w:rFonts w:ascii="Cambria Math" w:hAnsi="Cambria Math"/>
            <w:sz w:val="24"/>
            <w:szCs w:val="28"/>
            <w:lang w:val="en-US"/>
          </w:rPr>
          <m:t>x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8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8"/>
              </w:rPr>
              <m:t>+2</m:t>
            </m:r>
          </m:e>
        </m:rad>
        <m:r>
          <w:rPr>
            <w:rFonts w:ascii="Cambria Math" w:hAnsi="Cambria Math"/>
            <w:sz w:val="24"/>
            <w:szCs w:val="28"/>
          </w:rPr>
          <m:t xml:space="preserve"> +(8</m:t>
        </m:r>
        <m:r>
          <w:rPr>
            <w:rFonts w:ascii="Cambria Math" w:hAnsi="Cambria Math"/>
            <w:sz w:val="24"/>
            <w:szCs w:val="28"/>
            <w:lang w:val="en-US"/>
          </w:rPr>
          <m:t>x</m:t>
        </m:r>
        <m:r>
          <w:rPr>
            <w:rFonts w:ascii="Cambria Math" w:hAnsi="Cambria Math"/>
            <w:sz w:val="24"/>
            <w:szCs w:val="28"/>
          </w:rPr>
          <m:t>+2)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8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8"/>
              </w:rPr>
              <m:t>+8x+3</m:t>
            </m:r>
          </m:e>
        </m:rad>
        <m:r>
          <w:rPr>
            <w:rFonts w:ascii="Cambria Math" w:hAnsi="Cambria Math"/>
            <w:sz w:val="24"/>
            <w:szCs w:val="28"/>
          </w:rPr>
          <m:t xml:space="preserve"> =0</m:t>
        </m:r>
      </m:oMath>
      <w:r w:rsidRPr="00DA1431">
        <w:rPr>
          <w:sz w:val="24"/>
          <w:szCs w:val="28"/>
        </w:rPr>
        <w:t>,</w:t>
      </w:r>
    </w:p>
    <w:p w:rsidR="00DA1431" w:rsidRDefault="00DA1431" w:rsidP="00DA1431">
      <w:pPr>
        <w:spacing w:before="60" w:after="60"/>
        <w:ind w:firstLine="0"/>
        <w:jc w:val="center"/>
        <w:rPr>
          <w:sz w:val="24"/>
          <w:szCs w:val="28"/>
        </w:rPr>
      </w:pPr>
      <m:oMathPara>
        <m:oMath>
          <m:r>
            <w:rPr>
              <w:rFonts w:ascii="Cambria Math" w:hAnsi="Cambria Math"/>
              <w:sz w:val="24"/>
              <w:szCs w:val="28"/>
            </w:rPr>
            <m:t>2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8"/>
                </w:rPr>
                <m:t>8</m:t>
              </m:r>
              <m:r>
                <w:rPr>
                  <w:rFonts w:ascii="Cambria Math" w:hAnsi="Cambria Math"/>
                  <w:sz w:val="24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8"/>
                </w:rPr>
                <m:t>+1</m:t>
              </m:r>
            </m:e>
          </m:d>
          <m:r>
            <w:rPr>
              <w:rFonts w:ascii="Cambria Math" w:hAnsi="Cambria Math"/>
              <w:sz w:val="24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8"/>
                </w:rPr>
                <m:t>8</m:t>
              </m:r>
              <m:r>
                <w:rPr>
                  <w:rFonts w:ascii="Cambria Math" w:hAnsi="Cambria Math"/>
                  <w:sz w:val="24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8"/>
                </w:rPr>
                <m:t>+1</m:t>
              </m:r>
              <m:ctrlPr>
                <w:rPr>
                  <w:rFonts w:ascii="Cambria Math" w:hAnsi="Cambria Math"/>
                  <w:i/>
                  <w:sz w:val="24"/>
                  <w:szCs w:val="28"/>
                  <w:lang w:val="en-US"/>
                </w:rPr>
              </m:ctrlPr>
            </m:e>
          </m:d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8"/>
                </w:rPr>
                <m:t>16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8"/>
                </w:rPr>
                <m:t>+2</m:t>
              </m:r>
            </m:e>
          </m:rad>
          <m:r>
            <w:rPr>
              <w:rFonts w:ascii="Cambria Math" w:hAnsi="Cambria Math"/>
              <w:sz w:val="24"/>
              <w:szCs w:val="28"/>
            </w:rPr>
            <m:t xml:space="preserve"> 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8"/>
                </w:rPr>
                <m:t>8</m:t>
              </m:r>
              <m:r>
                <w:rPr>
                  <w:rFonts w:ascii="Cambria Math" w:hAnsi="Cambria Math"/>
                  <w:sz w:val="24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8"/>
                </w:rPr>
                <m:t>+1</m:t>
              </m:r>
            </m:e>
          </m:d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8"/>
                </w:rPr>
                <m:t>16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8"/>
                </w:rPr>
                <m:t>+8x+3</m:t>
              </m:r>
            </m:e>
          </m:rad>
          <m:r>
            <w:rPr>
              <w:rFonts w:ascii="Cambria Math" w:hAnsi="Cambria Math"/>
              <w:sz w:val="24"/>
              <w:szCs w:val="28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8"/>
            </w:rPr>
            <w:br/>
          </m:r>
        </m:oMath>
      </m:oMathPara>
      <m:oMath>
        <m:r>
          <w:rPr>
            <w:rFonts w:ascii="Cambria Math" w:hAnsi="Cambria Math"/>
            <w:sz w:val="24"/>
            <w:szCs w:val="28"/>
          </w:rPr>
          <m:t xml:space="preserve">+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8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8"/>
              </w:rPr>
              <m:t>+8x+3</m:t>
            </m:r>
          </m:e>
        </m:rad>
        <m:r>
          <w:rPr>
            <w:rFonts w:ascii="Cambria Math" w:hAnsi="Cambria Math"/>
            <w:sz w:val="24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8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8"/>
              </w:rPr>
              <m:t>+2</m:t>
            </m:r>
          </m:e>
        </m:rad>
        <m:r>
          <w:rPr>
            <w:rFonts w:ascii="Cambria Math" w:hAnsi="Cambria Math"/>
            <w:sz w:val="24"/>
            <w:szCs w:val="28"/>
          </w:rPr>
          <m:t xml:space="preserve"> =0</m:t>
        </m:r>
      </m:oMath>
      <w:r w:rsidRPr="00DA1431">
        <w:rPr>
          <w:sz w:val="24"/>
          <w:szCs w:val="28"/>
        </w:rPr>
        <w:t>,</w:t>
      </w:r>
      <w:r w:rsidRPr="00DA1431">
        <w:rPr>
          <w:sz w:val="24"/>
          <w:szCs w:val="28"/>
        </w:rPr>
        <w:tab/>
        <w:t xml:space="preserve"> </w:t>
      </w:r>
    </w:p>
    <w:p w:rsidR="00DA1431" w:rsidRPr="00DA1431" w:rsidRDefault="00A83B07" w:rsidP="00DA1431">
      <w:pPr>
        <w:spacing w:before="60" w:after="60"/>
        <w:ind w:firstLine="0"/>
        <w:jc w:val="center"/>
        <w:rPr>
          <w:sz w:val="24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/>
                <w:sz w:val="24"/>
                <w:szCs w:val="28"/>
              </w:rPr>
              <m:t>8</m:t>
            </m:r>
            <m:r>
              <w:rPr>
                <w:rFonts w:ascii="Cambria Math" w:hAnsi="Cambria Math"/>
                <w:sz w:val="24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8"/>
              </w:rPr>
              <m:t>+1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/>
                <w:sz w:val="24"/>
                <w:szCs w:val="28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8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8"/>
                  </w:rPr>
                  <m:t>+2</m:t>
                </m:r>
              </m:e>
            </m:rad>
            <m:r>
              <w:rPr>
                <w:rFonts w:ascii="Cambria Math" w:hAnsi="Cambria Math"/>
                <w:sz w:val="24"/>
                <w:szCs w:val="28"/>
              </w:rPr>
              <m:t xml:space="preserve"> 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8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8"/>
                  </w:rPr>
                  <m:t>+8x+3</m:t>
                </m:r>
              </m:e>
            </m:rad>
          </m:e>
        </m:d>
        <m:r>
          <w:rPr>
            <w:rFonts w:ascii="Cambria Math" w:hAnsi="Cambria Math"/>
            <w:sz w:val="24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8"/>
                  </w:rPr>
                  <m:t>+8x+3</m:t>
                </m:r>
              </m:e>
            </m:d>
            <m:r>
              <w:rPr>
                <w:rFonts w:ascii="Cambria Math" w:hAnsi="Cambria Math"/>
                <w:sz w:val="24"/>
                <w:szCs w:val="28"/>
              </w:rPr>
              <m:t>-(16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8"/>
              </w:rPr>
              <m:t>+2)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8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8"/>
                  </w:rPr>
                  <m:t>+8x+3</m:t>
                </m:r>
              </m:e>
            </m:rad>
            <m:r>
              <w:rPr>
                <w:rFonts w:ascii="Cambria Math" w:hAnsi="Cambria Math"/>
                <w:sz w:val="24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8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8"/>
                  </w:rPr>
                  <m:t>+2</m:t>
                </m:r>
              </m:e>
            </m:rad>
          </m:den>
        </m:f>
        <m:r>
          <w:rPr>
            <w:rFonts w:ascii="Cambria Math" w:hAnsi="Cambria Math"/>
            <w:sz w:val="24"/>
            <w:szCs w:val="28"/>
          </w:rPr>
          <m:t>=0</m:t>
        </m:r>
      </m:oMath>
      <w:r w:rsidR="00DA1431" w:rsidRPr="00DA1431">
        <w:rPr>
          <w:sz w:val="24"/>
          <w:szCs w:val="28"/>
        </w:rPr>
        <w:t>,</w:t>
      </w:r>
      <w:r w:rsidR="00DA1431" w:rsidRPr="00DA1431">
        <w:rPr>
          <w:sz w:val="24"/>
          <w:szCs w:val="28"/>
        </w:rPr>
        <w:tab/>
        <w:t xml:space="preserve">       </w:t>
      </w:r>
    </w:p>
    <w:p w:rsidR="00DA1431" w:rsidRPr="00DA1431" w:rsidRDefault="00A83B07" w:rsidP="00DA1431">
      <w:pPr>
        <w:spacing w:before="60" w:after="60"/>
        <w:ind w:firstLine="0"/>
        <w:jc w:val="center"/>
        <w:rPr>
          <w:sz w:val="24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/>
                <w:sz w:val="24"/>
                <w:szCs w:val="28"/>
              </w:rPr>
              <m:t>8</m:t>
            </m:r>
            <m:r>
              <w:rPr>
                <w:rFonts w:ascii="Cambria Math" w:hAnsi="Cambria Math"/>
                <w:sz w:val="24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8"/>
              </w:rPr>
              <m:t>+1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/>
                <w:sz w:val="24"/>
                <w:szCs w:val="28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8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8"/>
                  </w:rPr>
                  <m:t>+2</m:t>
                </m:r>
              </m:e>
            </m:rad>
            <m:r>
              <w:rPr>
                <w:rFonts w:ascii="Cambria Math" w:hAnsi="Cambria Math"/>
                <w:sz w:val="24"/>
                <w:szCs w:val="28"/>
              </w:rPr>
              <m:t xml:space="preserve"> 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8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8"/>
                  </w:rPr>
                  <m:t>+8x+3</m:t>
                </m:r>
              </m:e>
            </m:rad>
          </m:e>
        </m:d>
        <m:r>
          <w:rPr>
            <w:rFonts w:ascii="Cambria Math" w:hAnsi="Cambria Math"/>
            <w:sz w:val="24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8"/>
                  </w:rPr>
                  <m:t>+8x+3</m:t>
                </m:r>
              </m:e>
            </m:d>
            <m:r>
              <w:rPr>
                <w:rFonts w:ascii="Cambria Math" w:hAnsi="Cambria Math"/>
                <w:sz w:val="24"/>
                <w:szCs w:val="28"/>
              </w:rPr>
              <m:t>-(16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8"/>
              </w:rPr>
              <m:t>+2)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8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8"/>
                  </w:rPr>
                  <m:t>+8x+3</m:t>
                </m:r>
              </m:e>
            </m:rad>
            <m:r>
              <w:rPr>
                <w:rFonts w:ascii="Cambria Math" w:hAnsi="Cambria Math"/>
                <w:sz w:val="24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8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8"/>
                  </w:rPr>
                  <m:t>+2</m:t>
                </m:r>
              </m:e>
            </m:rad>
          </m:den>
        </m:f>
        <m:r>
          <w:rPr>
            <w:rFonts w:ascii="Cambria Math" w:hAnsi="Cambria Math"/>
            <w:sz w:val="24"/>
            <w:szCs w:val="28"/>
          </w:rPr>
          <m:t>=0</m:t>
        </m:r>
      </m:oMath>
      <w:r w:rsidR="00DA1431" w:rsidRPr="00DA1431">
        <w:rPr>
          <w:sz w:val="24"/>
          <w:szCs w:val="28"/>
        </w:rPr>
        <w:t>,</w:t>
      </w:r>
      <w:r w:rsidR="00DA1431" w:rsidRPr="00DA1431">
        <w:rPr>
          <w:sz w:val="24"/>
          <w:szCs w:val="28"/>
        </w:rPr>
        <w:tab/>
        <w:t xml:space="preserve">       </w:t>
      </w:r>
    </w:p>
    <w:p w:rsidR="005F3F64" w:rsidRDefault="00A83B07" w:rsidP="00DA1431">
      <w:pPr>
        <w:spacing w:before="60" w:after="60"/>
        <w:ind w:firstLine="0"/>
        <w:jc w:val="center"/>
        <w:rPr>
          <w:sz w:val="24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/>
                <w:sz w:val="24"/>
                <w:szCs w:val="28"/>
              </w:rPr>
              <m:t>8</m:t>
            </m:r>
            <m:r>
              <w:rPr>
                <w:rFonts w:ascii="Cambria Math" w:hAnsi="Cambria Math"/>
                <w:sz w:val="24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8"/>
              </w:rPr>
              <m:t>+1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/>
                <w:sz w:val="24"/>
                <w:szCs w:val="28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8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8"/>
                  </w:rPr>
                  <m:t>+2</m:t>
                </m:r>
              </m:e>
            </m:rad>
            <m:r>
              <w:rPr>
                <w:rFonts w:ascii="Cambria Math" w:hAnsi="Cambria Math"/>
                <w:sz w:val="24"/>
                <w:szCs w:val="28"/>
              </w:rPr>
              <m:t xml:space="preserve"> 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8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8"/>
                  </w:rPr>
                  <m:t>+8x+3</m:t>
                </m:r>
              </m:e>
            </m:rad>
            <m:r>
              <w:rPr>
                <w:rFonts w:ascii="Cambria Math" w:hAnsi="Cambria Math"/>
                <w:sz w:val="24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8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+8x+3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8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+2</m:t>
                    </m:r>
                  </m:e>
                </m:rad>
              </m:den>
            </m:f>
          </m:e>
        </m:d>
        <m:r>
          <w:rPr>
            <w:rFonts w:ascii="Cambria Math" w:hAnsi="Cambria Math"/>
            <w:sz w:val="24"/>
            <w:szCs w:val="28"/>
          </w:rPr>
          <m:t>=0</m:t>
        </m:r>
      </m:oMath>
      <w:r w:rsidR="005F3F64">
        <w:rPr>
          <w:sz w:val="24"/>
          <w:szCs w:val="28"/>
        </w:rPr>
        <w:t>.</w:t>
      </w:r>
    </w:p>
    <w:p w:rsidR="00235E7F" w:rsidRPr="005F3F64" w:rsidRDefault="00235E7F" w:rsidP="005F3F64">
      <w:pPr>
        <w:rPr>
          <w:sz w:val="28"/>
          <w:szCs w:val="28"/>
        </w:rPr>
      </w:pPr>
      <w:r w:rsidRPr="005F3F64">
        <w:rPr>
          <w:sz w:val="28"/>
          <w:szCs w:val="28"/>
        </w:rPr>
        <w:tab/>
        <w:t xml:space="preserve">       </w:t>
      </w:r>
    </w:p>
    <w:p w:rsidR="005F3F64" w:rsidRPr="005F3F64" w:rsidRDefault="005F3F64" w:rsidP="00235E7F">
      <w:pPr>
        <w:rPr>
          <w:sz w:val="28"/>
          <w:szCs w:val="28"/>
        </w:rPr>
      </w:pPr>
      <w:r w:rsidRPr="005F3F64">
        <w:rPr>
          <w:sz w:val="28"/>
          <w:szCs w:val="28"/>
        </w:rPr>
        <w:t xml:space="preserve">Заметим, что левая часть уравнения (1) определена на множестве всех действительных чисел, последнее уравнение получено </w:t>
      </w:r>
      <w:r w:rsidR="00D773C2">
        <w:rPr>
          <w:sz w:val="28"/>
          <w:szCs w:val="28"/>
        </w:rPr>
        <w:t xml:space="preserve">из него </w:t>
      </w:r>
      <w:r w:rsidRPr="005F3F64">
        <w:rPr>
          <w:sz w:val="28"/>
          <w:szCs w:val="28"/>
        </w:rPr>
        <w:t>равносильными преобразованиями</w:t>
      </w:r>
      <w:r w:rsidR="00D773C2">
        <w:rPr>
          <w:sz w:val="28"/>
          <w:szCs w:val="28"/>
        </w:rPr>
        <w:t xml:space="preserve">, </w:t>
      </w:r>
      <w:proofErr w:type="gramStart"/>
      <w:r w:rsidR="00D773C2">
        <w:rPr>
          <w:sz w:val="28"/>
          <w:szCs w:val="28"/>
        </w:rPr>
        <w:t>Т</w:t>
      </w:r>
      <w:r w:rsidRPr="005F3F64">
        <w:rPr>
          <w:sz w:val="28"/>
          <w:szCs w:val="28"/>
        </w:rPr>
        <w:t>ак</w:t>
      </w:r>
      <w:proofErr w:type="gramEnd"/>
      <w:r w:rsidRPr="005F3F64">
        <w:rPr>
          <w:sz w:val="28"/>
          <w:szCs w:val="28"/>
        </w:rPr>
        <w:t xml:space="preserve"> как выражение в скобках положительно при любых </w:t>
      </w:r>
      <w:r w:rsidR="00D773C2">
        <w:rPr>
          <w:sz w:val="28"/>
          <w:szCs w:val="28"/>
        </w:rPr>
        <w:t xml:space="preserve">значениях </w:t>
      </w:r>
      <w:r w:rsidRPr="005F3F64">
        <w:rPr>
          <w:i/>
          <w:sz w:val="28"/>
          <w:szCs w:val="28"/>
          <w:lang w:val="en-US"/>
        </w:rPr>
        <w:t>x</w:t>
      </w:r>
      <w:r w:rsidRPr="005F3F64">
        <w:rPr>
          <w:sz w:val="28"/>
          <w:szCs w:val="28"/>
        </w:rPr>
        <w:t>, то уравнение (1) равносильно уравнению</w:t>
      </w:r>
    </w:p>
    <w:p w:rsidR="00235E7F" w:rsidRPr="00235E7F" w:rsidRDefault="005F3F64" w:rsidP="005F3F64">
      <w:pPr>
        <w:ind w:firstLine="0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4"/>
              <w:szCs w:val="28"/>
            </w:rPr>
            <m:t>8</m:t>
          </m:r>
          <m:r>
            <w:rPr>
              <w:rFonts w:ascii="Cambria Math" w:hAnsi="Cambria Math"/>
              <w:sz w:val="24"/>
              <w:szCs w:val="28"/>
              <w:lang w:val="en-US"/>
            </w:rPr>
            <m:t>x</m:t>
          </m:r>
          <m:r>
            <w:rPr>
              <w:rFonts w:ascii="Cambria Math" w:hAnsi="Cambria Math"/>
              <w:sz w:val="24"/>
              <w:szCs w:val="28"/>
            </w:rPr>
            <m:t>+1=0,</m:t>
          </m:r>
        </m:oMath>
      </m:oMathPara>
    </w:p>
    <w:p w:rsidR="00235E7F" w:rsidRPr="00235E7F" w:rsidRDefault="005F3F64" w:rsidP="005F3F6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имеющему единственный </w:t>
      </w:r>
      <w:proofErr w:type="gramStart"/>
      <w:r>
        <w:rPr>
          <w:sz w:val="28"/>
          <w:szCs w:val="28"/>
        </w:rPr>
        <w:t xml:space="preserve">корень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D773C2">
        <w:rPr>
          <w:sz w:val="28"/>
          <w:szCs w:val="28"/>
        </w:rPr>
        <w:t>.</w:t>
      </w:r>
      <w:proofErr w:type="gramEnd"/>
      <w:r w:rsidR="00D773C2">
        <w:rPr>
          <w:sz w:val="28"/>
          <w:szCs w:val="28"/>
        </w:rPr>
        <w:t xml:space="preserve"> С</w:t>
      </w:r>
      <w:bookmarkStart w:id="0" w:name="_GoBack"/>
      <w:bookmarkEnd w:id="0"/>
      <w:r>
        <w:rPr>
          <w:sz w:val="28"/>
          <w:szCs w:val="28"/>
        </w:rPr>
        <w:t xml:space="preserve">ледовательно, и равносильное ему уравнение </w:t>
      </w:r>
      <w:r w:rsidR="00D773C2">
        <w:rPr>
          <w:sz w:val="28"/>
          <w:szCs w:val="28"/>
        </w:rPr>
        <w:t>(</w:t>
      </w:r>
      <w:r>
        <w:rPr>
          <w:sz w:val="28"/>
          <w:szCs w:val="28"/>
        </w:rPr>
        <w:t xml:space="preserve">1) имеет единственный корень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sz w:val="28"/>
          <w:szCs w:val="28"/>
        </w:rPr>
        <w:t>.</w:t>
      </w:r>
    </w:p>
    <w:p w:rsidR="00824C86" w:rsidRPr="00235E7F" w:rsidRDefault="00CB4996" w:rsidP="00CB4996">
      <w:pPr>
        <w:rPr>
          <w:sz w:val="28"/>
          <w:szCs w:val="28"/>
        </w:rPr>
      </w:pPr>
      <w:r w:rsidRPr="00235E7F">
        <w:rPr>
          <w:b/>
          <w:sz w:val="28"/>
          <w:szCs w:val="28"/>
        </w:rPr>
        <w:t>Ответ</w:t>
      </w:r>
      <w:proofErr w:type="gramStart"/>
      <w:r w:rsidRPr="00235E7F">
        <w:rPr>
          <w:b/>
          <w:sz w:val="28"/>
          <w:szCs w:val="28"/>
        </w:rPr>
        <w:t>.</w:t>
      </w:r>
      <w:r w:rsidRPr="00235E7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235E7F">
        <w:rPr>
          <w:sz w:val="28"/>
          <w:szCs w:val="28"/>
        </w:rPr>
        <w:t>.</w:t>
      </w:r>
      <w:proofErr w:type="gramEnd"/>
      <w:r w:rsidR="004F224F" w:rsidRPr="00235E7F">
        <w:rPr>
          <w:sz w:val="28"/>
          <w:szCs w:val="28"/>
        </w:rPr>
        <w:t xml:space="preserve"> </w:t>
      </w:r>
    </w:p>
    <w:p w:rsidR="00CB4996" w:rsidRPr="00235E7F" w:rsidRDefault="00CB4996" w:rsidP="00CB4996">
      <w:pPr>
        <w:rPr>
          <w:sz w:val="28"/>
          <w:szCs w:val="28"/>
        </w:rPr>
      </w:pPr>
      <w:r w:rsidRPr="00235E7F">
        <w:rPr>
          <w:sz w:val="28"/>
          <w:szCs w:val="28"/>
        </w:rPr>
        <w:t>«</w:t>
      </w:r>
      <w:r w:rsidR="004B5CDB" w:rsidRPr="00235E7F">
        <w:rPr>
          <w:sz w:val="28"/>
          <w:szCs w:val="28"/>
        </w:rPr>
        <w:t>М</w:t>
      </w:r>
      <w:r w:rsidR="000936CC" w:rsidRPr="00235E7F">
        <w:rPr>
          <w:sz w:val="28"/>
          <w:szCs w:val="28"/>
        </w:rPr>
        <w:t>етод</w:t>
      </w:r>
      <w:r w:rsidRPr="00235E7F">
        <w:rPr>
          <w:sz w:val="28"/>
          <w:szCs w:val="28"/>
        </w:rPr>
        <w:t xml:space="preserve"> танка» надо применять исключительно аккуратно, освои</w:t>
      </w:r>
      <w:r w:rsidR="000936CC" w:rsidRPr="00235E7F">
        <w:rPr>
          <w:sz w:val="28"/>
          <w:szCs w:val="28"/>
        </w:rPr>
        <w:t>в</w:t>
      </w:r>
      <w:r w:rsidRPr="00235E7F">
        <w:rPr>
          <w:sz w:val="28"/>
          <w:szCs w:val="28"/>
        </w:rPr>
        <w:t xml:space="preserve"> </w:t>
      </w:r>
      <w:r w:rsidR="000936CC" w:rsidRPr="00235E7F">
        <w:rPr>
          <w:sz w:val="28"/>
          <w:szCs w:val="28"/>
        </w:rPr>
        <w:t xml:space="preserve">же </w:t>
      </w:r>
      <w:r w:rsidRPr="00235E7F">
        <w:rPr>
          <w:sz w:val="28"/>
          <w:szCs w:val="28"/>
        </w:rPr>
        <w:t xml:space="preserve">применение </w:t>
      </w:r>
      <w:r w:rsidR="00567F1D" w:rsidRPr="00235E7F">
        <w:rPr>
          <w:sz w:val="28"/>
          <w:szCs w:val="28"/>
        </w:rPr>
        <w:t>замены неизвестного</w:t>
      </w:r>
      <w:r w:rsidR="007F007F" w:rsidRPr="00235E7F">
        <w:rPr>
          <w:sz w:val="28"/>
          <w:szCs w:val="28"/>
        </w:rPr>
        <w:t>,</w:t>
      </w:r>
      <w:r w:rsidR="00567F1D" w:rsidRPr="00235E7F">
        <w:rPr>
          <w:sz w:val="28"/>
          <w:szCs w:val="28"/>
        </w:rPr>
        <w:t xml:space="preserve"> </w:t>
      </w:r>
      <w:r w:rsidRPr="00235E7F">
        <w:rPr>
          <w:sz w:val="28"/>
          <w:szCs w:val="28"/>
        </w:rPr>
        <w:t>свойств функций</w:t>
      </w:r>
      <w:r w:rsidR="00B563ED" w:rsidRPr="00235E7F">
        <w:rPr>
          <w:rStyle w:val="a3"/>
          <w:sz w:val="28"/>
          <w:szCs w:val="28"/>
        </w:rPr>
        <w:footnoteReference w:id="1"/>
      </w:r>
      <w:r w:rsidR="000936CC" w:rsidRPr="00235E7F">
        <w:rPr>
          <w:sz w:val="28"/>
          <w:szCs w:val="28"/>
        </w:rPr>
        <w:t xml:space="preserve">, </w:t>
      </w:r>
      <w:r w:rsidR="0040130B" w:rsidRPr="00235E7F">
        <w:rPr>
          <w:sz w:val="28"/>
          <w:szCs w:val="28"/>
        </w:rPr>
        <w:t xml:space="preserve">можно </w:t>
      </w:r>
      <w:r w:rsidRPr="00235E7F">
        <w:rPr>
          <w:sz w:val="28"/>
          <w:szCs w:val="28"/>
        </w:rPr>
        <w:t>получит</w:t>
      </w:r>
      <w:r w:rsidR="0040130B" w:rsidRPr="00235E7F">
        <w:rPr>
          <w:sz w:val="28"/>
          <w:szCs w:val="28"/>
        </w:rPr>
        <w:t>ь</w:t>
      </w:r>
      <w:r w:rsidRPr="00235E7F">
        <w:rPr>
          <w:sz w:val="28"/>
          <w:szCs w:val="28"/>
        </w:rPr>
        <w:t xml:space="preserve"> заметный выигрыш во времени при работе с такими </w:t>
      </w:r>
      <w:r w:rsidR="000936CC" w:rsidRPr="00235E7F">
        <w:rPr>
          <w:sz w:val="28"/>
          <w:szCs w:val="28"/>
        </w:rPr>
        <w:t>уравнениями</w:t>
      </w:r>
      <w:r w:rsidRPr="00235E7F">
        <w:rPr>
          <w:sz w:val="28"/>
          <w:szCs w:val="28"/>
        </w:rPr>
        <w:t xml:space="preserve">. </w:t>
      </w:r>
      <w:r w:rsidR="00567F1D" w:rsidRPr="00235E7F">
        <w:rPr>
          <w:sz w:val="28"/>
          <w:szCs w:val="28"/>
        </w:rPr>
        <w:t xml:space="preserve">Тем более, что «метод танка» не всесилен. </w:t>
      </w:r>
      <w:r w:rsidR="000936CC" w:rsidRPr="00235E7F">
        <w:rPr>
          <w:sz w:val="28"/>
          <w:szCs w:val="28"/>
        </w:rPr>
        <w:t>У</w:t>
      </w:r>
      <w:r w:rsidR="00567F1D" w:rsidRPr="00235E7F">
        <w:rPr>
          <w:sz w:val="28"/>
          <w:szCs w:val="28"/>
        </w:rPr>
        <w:t>беди</w:t>
      </w:r>
      <w:r w:rsidR="000936CC" w:rsidRPr="00235E7F">
        <w:rPr>
          <w:sz w:val="28"/>
          <w:szCs w:val="28"/>
        </w:rPr>
        <w:t>м</w:t>
      </w:r>
      <w:r w:rsidR="00567F1D" w:rsidRPr="00235E7F">
        <w:rPr>
          <w:sz w:val="28"/>
          <w:szCs w:val="28"/>
        </w:rPr>
        <w:t>ся</w:t>
      </w:r>
      <w:r w:rsidR="000936CC" w:rsidRPr="00235E7F">
        <w:rPr>
          <w:sz w:val="28"/>
          <w:szCs w:val="28"/>
        </w:rPr>
        <w:t xml:space="preserve"> в этом</w:t>
      </w:r>
      <w:r w:rsidR="00567F1D" w:rsidRPr="00235E7F">
        <w:rPr>
          <w:sz w:val="28"/>
          <w:szCs w:val="28"/>
        </w:rPr>
        <w:t xml:space="preserve"> на следующем примере.</w:t>
      </w:r>
    </w:p>
    <w:p w:rsidR="008138FD" w:rsidRPr="00235E7F" w:rsidRDefault="00567F1D" w:rsidP="008138FD">
      <w:pPr>
        <w:spacing w:before="120"/>
        <w:rPr>
          <w:sz w:val="28"/>
          <w:szCs w:val="28"/>
        </w:rPr>
      </w:pPr>
      <w:r w:rsidRPr="00235E7F">
        <w:rPr>
          <w:b/>
          <w:sz w:val="28"/>
          <w:szCs w:val="28"/>
        </w:rPr>
        <w:t>2</w:t>
      </w:r>
      <w:r w:rsidR="008138FD" w:rsidRPr="00235E7F">
        <w:rPr>
          <w:b/>
          <w:sz w:val="28"/>
          <w:szCs w:val="28"/>
        </w:rPr>
        <w:t>.</w:t>
      </w:r>
      <w:r w:rsidR="008138FD" w:rsidRPr="00235E7F">
        <w:rPr>
          <w:sz w:val="28"/>
          <w:szCs w:val="28"/>
        </w:rPr>
        <w:t xml:space="preserve"> Решите уравнение: </w:t>
      </w:r>
    </w:p>
    <w:p w:rsidR="008138FD" w:rsidRPr="00235E7F" w:rsidRDefault="008138FD" w:rsidP="008138FD">
      <w:pPr>
        <w:spacing w:before="60" w:after="60"/>
        <w:ind w:left="1134" w:firstLine="0"/>
        <w:rPr>
          <w:sz w:val="28"/>
          <w:szCs w:val="28"/>
        </w:rPr>
      </w:pPr>
      <w:r w:rsidRPr="00235E7F"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8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235E7F">
        <w:rPr>
          <w:sz w:val="28"/>
          <w:szCs w:val="28"/>
        </w:rPr>
        <w:t>.</w:t>
      </w:r>
      <w:r w:rsidRPr="00235E7F">
        <w:rPr>
          <w:sz w:val="28"/>
          <w:szCs w:val="28"/>
        </w:rPr>
        <w:tab/>
        <w:t xml:space="preserve">       </w:t>
      </w:r>
      <w:r w:rsidRPr="00235E7F">
        <w:rPr>
          <w:sz w:val="28"/>
          <w:szCs w:val="28"/>
        </w:rPr>
        <w:tab/>
      </w:r>
      <w:r w:rsidRPr="00235E7F">
        <w:rPr>
          <w:sz w:val="28"/>
          <w:szCs w:val="28"/>
        </w:rPr>
        <w:tab/>
        <w:t xml:space="preserve">      (</w:t>
      </w:r>
      <w:r w:rsidR="001100A8" w:rsidRPr="00235E7F">
        <w:rPr>
          <w:sz w:val="28"/>
          <w:szCs w:val="28"/>
        </w:rPr>
        <w:t>8</w:t>
      </w:r>
      <w:r w:rsidRPr="00235E7F">
        <w:rPr>
          <w:sz w:val="28"/>
          <w:szCs w:val="28"/>
        </w:rPr>
        <w:t>)</w:t>
      </w:r>
    </w:p>
    <w:p w:rsidR="008138FD" w:rsidRPr="00235E7F" w:rsidRDefault="008138FD" w:rsidP="008138FD">
      <w:pPr>
        <w:rPr>
          <w:sz w:val="28"/>
          <w:szCs w:val="28"/>
        </w:rPr>
      </w:pPr>
      <w:r w:rsidRPr="00235E7F">
        <w:rPr>
          <w:b/>
          <w:sz w:val="28"/>
          <w:szCs w:val="28"/>
        </w:rPr>
        <w:lastRenderedPageBreak/>
        <w:t xml:space="preserve">Решение. </w:t>
      </w:r>
      <w:r w:rsidRPr="00235E7F">
        <w:rPr>
          <w:i/>
          <w:sz w:val="28"/>
          <w:szCs w:val="28"/>
          <w:lang w:val="en-US"/>
        </w:rPr>
        <w:t>I</w:t>
      </w:r>
      <w:r w:rsidRPr="00235E7F">
        <w:rPr>
          <w:i/>
          <w:sz w:val="28"/>
          <w:szCs w:val="28"/>
        </w:rPr>
        <w:t xml:space="preserve"> способ. </w:t>
      </w:r>
      <w:r w:rsidRPr="00235E7F">
        <w:rPr>
          <w:sz w:val="28"/>
          <w:szCs w:val="28"/>
        </w:rPr>
        <w:t>Перепишем уравнение (</w:t>
      </w:r>
      <w:r w:rsidR="001100A8" w:rsidRPr="00235E7F">
        <w:rPr>
          <w:sz w:val="28"/>
          <w:szCs w:val="28"/>
        </w:rPr>
        <w:t>8</w:t>
      </w:r>
      <w:r w:rsidRPr="00235E7F">
        <w:rPr>
          <w:sz w:val="28"/>
          <w:szCs w:val="28"/>
        </w:rPr>
        <w:t>) в виде</w:t>
      </w:r>
    </w:p>
    <w:p w:rsidR="008138FD" w:rsidRPr="00235E7F" w:rsidRDefault="008138FD" w:rsidP="00181EA3">
      <w:pPr>
        <w:spacing w:before="60"/>
        <w:ind w:left="1134" w:firstLine="0"/>
        <w:rPr>
          <w:sz w:val="28"/>
          <w:szCs w:val="28"/>
        </w:rPr>
      </w:pPr>
      <w:r w:rsidRPr="00235E7F"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8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8x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+1-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235E7F">
        <w:rPr>
          <w:sz w:val="28"/>
          <w:szCs w:val="28"/>
        </w:rPr>
        <w:t>,</w:t>
      </w:r>
    </w:p>
    <w:p w:rsidR="008138FD" w:rsidRPr="00235E7F" w:rsidRDefault="008138FD" w:rsidP="00181EA3">
      <w:pPr>
        <w:spacing w:after="60"/>
        <w:ind w:left="1134" w:firstLine="0"/>
        <w:rPr>
          <w:sz w:val="28"/>
          <w:szCs w:val="28"/>
        </w:rPr>
      </w:pPr>
      <w:r w:rsidRPr="00235E7F">
        <w:rPr>
          <w:sz w:val="28"/>
          <w:szCs w:val="28"/>
        </w:rPr>
        <w:t xml:space="preserve">  </w:t>
      </w:r>
      <w:r w:rsidRPr="00235E7F">
        <w:rPr>
          <w:sz w:val="28"/>
          <w:szCs w:val="28"/>
        </w:rPr>
        <w:tab/>
      </w:r>
      <w:r w:rsidRPr="00235E7F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6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8x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+1</m:t>
        </m:r>
      </m:oMath>
      <w:r w:rsidRPr="00235E7F">
        <w:rPr>
          <w:sz w:val="28"/>
          <w:szCs w:val="28"/>
        </w:rPr>
        <w:t>.</w:t>
      </w:r>
      <w:r w:rsidRPr="00235E7F">
        <w:rPr>
          <w:sz w:val="28"/>
          <w:szCs w:val="28"/>
        </w:rPr>
        <w:tab/>
        <w:t xml:space="preserve">   </w:t>
      </w:r>
    </w:p>
    <w:p w:rsidR="00181E14" w:rsidRPr="00235E7F" w:rsidRDefault="009E368C" w:rsidP="008138FD">
      <w:pPr>
        <w:rPr>
          <w:sz w:val="28"/>
          <w:szCs w:val="28"/>
        </w:rPr>
      </w:pPr>
      <w:r w:rsidRPr="00235E7F">
        <w:rPr>
          <w:sz w:val="28"/>
          <w:szCs w:val="28"/>
        </w:rPr>
        <w:t>В</w:t>
      </w:r>
      <w:r w:rsidR="00181E14" w:rsidRPr="00235E7F">
        <w:rPr>
          <w:sz w:val="28"/>
          <w:szCs w:val="28"/>
        </w:rPr>
        <w:t>озвед</w:t>
      </w:r>
      <w:r w:rsidR="002E4041" w:rsidRPr="00235E7F">
        <w:rPr>
          <w:sz w:val="28"/>
          <w:szCs w:val="28"/>
        </w:rPr>
        <w:t>ём</w:t>
      </w:r>
      <w:r w:rsidR="00181E14" w:rsidRPr="00235E7F">
        <w:rPr>
          <w:sz w:val="28"/>
          <w:szCs w:val="28"/>
        </w:rPr>
        <w:t xml:space="preserve"> </w:t>
      </w:r>
      <w:r w:rsidR="001100A8" w:rsidRPr="00235E7F">
        <w:rPr>
          <w:sz w:val="28"/>
          <w:szCs w:val="28"/>
        </w:rPr>
        <w:t xml:space="preserve">это уравнение </w:t>
      </w:r>
      <w:r w:rsidR="00181E14" w:rsidRPr="00235E7F">
        <w:rPr>
          <w:sz w:val="28"/>
          <w:szCs w:val="28"/>
        </w:rPr>
        <w:t>в квадрат, после преобразований получи</w:t>
      </w:r>
      <w:r w:rsidR="001100A8" w:rsidRPr="00235E7F">
        <w:rPr>
          <w:sz w:val="28"/>
          <w:szCs w:val="28"/>
        </w:rPr>
        <w:t>м:</w:t>
      </w:r>
    </w:p>
    <w:p w:rsidR="00181E14" w:rsidRPr="00235E7F" w:rsidRDefault="00181E14" w:rsidP="00567F1D">
      <w:pPr>
        <w:ind w:firstLine="567"/>
        <w:rPr>
          <w:sz w:val="28"/>
          <w:szCs w:val="28"/>
        </w:rPr>
      </w:pPr>
      <w:r w:rsidRPr="00235E7F">
        <w:rPr>
          <w:sz w:val="28"/>
          <w:szCs w:val="28"/>
        </w:rPr>
        <w:t xml:space="preserve">  </w:t>
      </w:r>
      <w:r w:rsidRPr="00235E7F">
        <w:rPr>
          <w:sz w:val="28"/>
          <w:szCs w:val="28"/>
        </w:rPr>
        <w:tab/>
      </w:r>
      <w:r w:rsidRPr="00235E7F">
        <w:rPr>
          <w:sz w:val="28"/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64x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8</m:t>
            </m:r>
          </m:sup>
        </m:sSup>
        <m:r>
          <w:rPr>
            <w:rFonts w:ascii="Cambria Math" w:hAnsi="Cambria Math"/>
            <w:sz w:val="28"/>
            <w:szCs w:val="28"/>
          </w:rPr>
          <m:t>-12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8x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</w:rPr>
          <m:t>+84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-20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 </m:t>
        </m:r>
      </m:oMath>
      <w:r w:rsidRPr="00235E7F">
        <w:rPr>
          <w:sz w:val="28"/>
          <w:szCs w:val="28"/>
        </w:rPr>
        <w:t>1 = 0.</w:t>
      </w:r>
    </w:p>
    <w:p w:rsidR="007F007F" w:rsidRPr="00235E7F" w:rsidRDefault="007F007F" w:rsidP="007F007F">
      <w:pPr>
        <w:rPr>
          <w:sz w:val="28"/>
          <w:szCs w:val="28"/>
        </w:rPr>
      </w:pPr>
      <w:r w:rsidRPr="00235E7F">
        <w:rPr>
          <w:sz w:val="28"/>
          <w:szCs w:val="28"/>
        </w:rPr>
        <w:t xml:space="preserve">Выполнив замену неизвестного </w:t>
      </w:r>
      <w:r w:rsidRPr="00235E7F">
        <w:rPr>
          <w:i/>
          <w:iCs/>
          <w:sz w:val="28"/>
          <w:szCs w:val="28"/>
          <w:lang w:val="en-US"/>
        </w:rPr>
        <w:t>y</w:t>
      </w:r>
      <w:r w:rsidRPr="00235E7F">
        <w:rPr>
          <w:sz w:val="28"/>
          <w:szCs w:val="28"/>
        </w:rPr>
        <w:t xml:space="preserve"> </w:t>
      </w:r>
      <w:proofErr w:type="gramStart"/>
      <w:r w:rsidRPr="00235E7F">
        <w:rPr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235E7F">
        <w:rPr>
          <w:sz w:val="28"/>
          <w:szCs w:val="28"/>
        </w:rPr>
        <w:t>,</w:t>
      </w:r>
      <w:proofErr w:type="gramEnd"/>
      <w:r w:rsidRPr="00235E7F">
        <w:rPr>
          <w:sz w:val="28"/>
          <w:szCs w:val="28"/>
        </w:rPr>
        <w:t xml:space="preserve"> понизим степень полученного уравнения:</w:t>
      </w:r>
    </w:p>
    <w:p w:rsidR="00567F1D" w:rsidRPr="00235E7F" w:rsidRDefault="00567F1D" w:rsidP="00567F1D">
      <w:pPr>
        <w:rPr>
          <w:sz w:val="28"/>
          <w:szCs w:val="28"/>
        </w:rPr>
      </w:pPr>
      <w:r w:rsidRPr="00235E7F">
        <w:rPr>
          <w:sz w:val="28"/>
          <w:szCs w:val="28"/>
        </w:rPr>
        <w:t xml:space="preserve">  </w:t>
      </w:r>
      <w:r w:rsidRPr="00235E7F">
        <w:rPr>
          <w:sz w:val="28"/>
          <w:szCs w:val="28"/>
        </w:rPr>
        <w:tab/>
      </w:r>
      <w:r w:rsidRPr="00235E7F">
        <w:rPr>
          <w:sz w:val="28"/>
          <w:szCs w:val="28"/>
        </w:rPr>
        <w:tab/>
      </w:r>
      <w:r w:rsidRPr="00235E7F">
        <w:rPr>
          <w:sz w:val="28"/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64y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-12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8y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+84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-20y- </m:t>
        </m:r>
      </m:oMath>
      <w:r w:rsidRPr="00235E7F">
        <w:rPr>
          <w:sz w:val="28"/>
          <w:szCs w:val="28"/>
        </w:rPr>
        <w:t>1 = 0.</w:t>
      </w:r>
      <w:r w:rsidRPr="00235E7F">
        <w:rPr>
          <w:sz w:val="28"/>
          <w:szCs w:val="28"/>
        </w:rPr>
        <w:tab/>
        <w:t xml:space="preserve">        </w:t>
      </w:r>
      <w:r w:rsidRPr="00235E7F">
        <w:rPr>
          <w:sz w:val="28"/>
          <w:szCs w:val="28"/>
        </w:rPr>
        <w:tab/>
        <w:t xml:space="preserve">       </w:t>
      </w:r>
      <w:r w:rsidRPr="00235E7F">
        <w:rPr>
          <w:sz w:val="28"/>
          <w:szCs w:val="28"/>
        </w:rPr>
        <w:tab/>
      </w:r>
      <w:r w:rsidRPr="00235E7F">
        <w:rPr>
          <w:sz w:val="28"/>
          <w:szCs w:val="28"/>
        </w:rPr>
        <w:tab/>
      </w:r>
      <w:r w:rsidRPr="00235E7F">
        <w:rPr>
          <w:sz w:val="28"/>
          <w:szCs w:val="28"/>
        </w:rPr>
        <w:tab/>
        <w:t xml:space="preserve">       (</w:t>
      </w:r>
      <w:r w:rsidR="001100A8" w:rsidRPr="00235E7F">
        <w:rPr>
          <w:sz w:val="28"/>
          <w:szCs w:val="28"/>
        </w:rPr>
        <w:t>9</w:t>
      </w:r>
      <w:r w:rsidRPr="00235E7F">
        <w:rPr>
          <w:sz w:val="28"/>
          <w:szCs w:val="28"/>
        </w:rPr>
        <w:t>)</w:t>
      </w:r>
    </w:p>
    <w:p w:rsidR="00C07C34" w:rsidRPr="00235E7F" w:rsidRDefault="00ED5173" w:rsidP="00567F1D">
      <w:pPr>
        <w:rPr>
          <w:sz w:val="28"/>
          <w:szCs w:val="28"/>
        </w:rPr>
      </w:pPr>
      <w:r w:rsidRPr="00235E7F">
        <w:rPr>
          <w:sz w:val="28"/>
          <w:szCs w:val="28"/>
        </w:rPr>
        <w:t>Т</w:t>
      </w:r>
      <w:r w:rsidR="00F308E1" w:rsidRPr="00235E7F">
        <w:rPr>
          <w:sz w:val="28"/>
          <w:szCs w:val="28"/>
        </w:rPr>
        <w:t xml:space="preserve">еорема </w:t>
      </w:r>
      <w:r w:rsidR="00567F1D" w:rsidRPr="00235E7F">
        <w:rPr>
          <w:sz w:val="28"/>
          <w:szCs w:val="28"/>
        </w:rPr>
        <w:t>о корне многочлена с целыми коэффициентами по</w:t>
      </w:r>
      <w:r w:rsidR="001100A8" w:rsidRPr="00235E7F">
        <w:rPr>
          <w:sz w:val="28"/>
          <w:szCs w:val="28"/>
        </w:rPr>
        <w:t>звол</w:t>
      </w:r>
      <w:r w:rsidRPr="00235E7F">
        <w:rPr>
          <w:sz w:val="28"/>
          <w:szCs w:val="28"/>
        </w:rPr>
        <w:t>ила бы</w:t>
      </w:r>
      <w:r w:rsidR="00567F1D" w:rsidRPr="00235E7F">
        <w:rPr>
          <w:sz w:val="28"/>
          <w:szCs w:val="28"/>
        </w:rPr>
        <w:t xml:space="preserve"> найти хотя бы один </w:t>
      </w:r>
      <w:r w:rsidRPr="00235E7F">
        <w:rPr>
          <w:sz w:val="28"/>
          <w:szCs w:val="28"/>
        </w:rPr>
        <w:t>рациональный корень</w:t>
      </w:r>
      <w:r w:rsidR="00567F1D" w:rsidRPr="00235E7F">
        <w:rPr>
          <w:sz w:val="28"/>
          <w:szCs w:val="28"/>
        </w:rPr>
        <w:t xml:space="preserve"> уравнения (</w:t>
      </w:r>
      <w:r w:rsidR="001100A8" w:rsidRPr="00235E7F">
        <w:rPr>
          <w:sz w:val="28"/>
          <w:szCs w:val="28"/>
        </w:rPr>
        <w:t>9</w:t>
      </w:r>
      <w:r w:rsidR="00567F1D" w:rsidRPr="00235E7F">
        <w:rPr>
          <w:sz w:val="28"/>
          <w:szCs w:val="28"/>
        </w:rPr>
        <w:t xml:space="preserve">) при условии, что </w:t>
      </w:r>
      <w:r w:rsidR="009E368C" w:rsidRPr="00235E7F">
        <w:rPr>
          <w:sz w:val="28"/>
          <w:szCs w:val="28"/>
        </w:rPr>
        <w:t>он</w:t>
      </w:r>
      <w:r w:rsidRPr="00235E7F">
        <w:rPr>
          <w:sz w:val="28"/>
          <w:szCs w:val="28"/>
        </w:rPr>
        <w:t xml:space="preserve"> существует</w:t>
      </w:r>
      <w:r w:rsidR="00567F1D" w:rsidRPr="00235E7F">
        <w:rPr>
          <w:sz w:val="28"/>
          <w:szCs w:val="28"/>
        </w:rPr>
        <w:t xml:space="preserve">. А его, как мы увидим позже, нет. </w:t>
      </w:r>
    </w:p>
    <w:p w:rsidR="00C07C34" w:rsidRPr="00235E7F" w:rsidRDefault="00C07C34" w:rsidP="00567F1D">
      <w:pPr>
        <w:rPr>
          <w:sz w:val="28"/>
          <w:szCs w:val="28"/>
        </w:rPr>
      </w:pPr>
      <w:r w:rsidRPr="00235E7F">
        <w:rPr>
          <w:sz w:val="28"/>
          <w:szCs w:val="28"/>
        </w:rPr>
        <w:t xml:space="preserve">После публикации статьи на сайте </w:t>
      </w:r>
      <w:hyperlink r:id="rId8" w:history="1">
        <w:r w:rsidRPr="00235E7F">
          <w:rPr>
            <w:rStyle w:val="af0"/>
            <w:sz w:val="28"/>
            <w:szCs w:val="28"/>
            <w:lang w:val="en-US"/>
          </w:rPr>
          <w:t>www</w:t>
        </w:r>
        <w:r w:rsidRPr="00235E7F">
          <w:rPr>
            <w:rStyle w:val="af0"/>
            <w:sz w:val="28"/>
            <w:szCs w:val="28"/>
          </w:rPr>
          <w:t>.</w:t>
        </w:r>
        <w:proofErr w:type="spellStart"/>
        <w:r w:rsidRPr="00235E7F">
          <w:rPr>
            <w:rStyle w:val="af0"/>
            <w:sz w:val="28"/>
            <w:szCs w:val="28"/>
            <w:lang w:val="en-US"/>
          </w:rPr>
          <w:t>shevkin</w:t>
        </w:r>
        <w:proofErr w:type="spellEnd"/>
        <w:r w:rsidRPr="00235E7F">
          <w:rPr>
            <w:rStyle w:val="af0"/>
            <w:sz w:val="28"/>
            <w:szCs w:val="28"/>
          </w:rPr>
          <w:t>.</w:t>
        </w:r>
        <w:proofErr w:type="spellStart"/>
        <w:r w:rsidRPr="00235E7F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Pr="00235E7F">
        <w:rPr>
          <w:sz w:val="28"/>
          <w:szCs w:val="28"/>
        </w:rPr>
        <w:t xml:space="preserve"> от внимательного читателя поступило предложение переписать уравнение (9) в виде</w:t>
      </w:r>
    </w:p>
    <w:p w:rsidR="00C07C34" w:rsidRPr="00235E7F" w:rsidRDefault="00C07C34" w:rsidP="00C07C34">
      <w:pPr>
        <w:rPr>
          <w:sz w:val="28"/>
          <w:szCs w:val="28"/>
        </w:rPr>
      </w:pPr>
      <w:r w:rsidRPr="00235E7F">
        <w:rPr>
          <w:sz w:val="28"/>
          <w:szCs w:val="28"/>
        </w:rPr>
        <w:t xml:space="preserve">  </w:t>
      </w:r>
      <w:r w:rsidRPr="00235E7F">
        <w:rPr>
          <w:sz w:val="28"/>
          <w:szCs w:val="28"/>
        </w:rPr>
        <w:tab/>
      </w:r>
      <w:r w:rsidRPr="00235E7F">
        <w:rPr>
          <w:sz w:val="28"/>
          <w:szCs w:val="28"/>
        </w:rPr>
        <w:tab/>
      </w:r>
      <w:r w:rsidRPr="00235E7F">
        <w:rPr>
          <w:sz w:val="28"/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64(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-y)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+20(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-y)- 1</m:t>
        </m:r>
      </m:oMath>
      <w:r w:rsidRPr="00235E7F">
        <w:rPr>
          <w:sz w:val="28"/>
          <w:szCs w:val="28"/>
        </w:rPr>
        <w:t xml:space="preserve"> = 0,</w:t>
      </w:r>
      <w:r w:rsidRPr="00235E7F">
        <w:rPr>
          <w:sz w:val="28"/>
          <w:szCs w:val="28"/>
        </w:rPr>
        <w:tab/>
        <w:t xml:space="preserve">        </w:t>
      </w:r>
      <w:r w:rsidRPr="00235E7F">
        <w:rPr>
          <w:sz w:val="28"/>
          <w:szCs w:val="28"/>
        </w:rPr>
        <w:tab/>
        <w:t xml:space="preserve">       </w:t>
      </w:r>
      <w:r w:rsidRPr="00235E7F">
        <w:rPr>
          <w:sz w:val="28"/>
          <w:szCs w:val="28"/>
        </w:rPr>
        <w:tab/>
      </w:r>
      <w:r w:rsidRPr="00235E7F">
        <w:rPr>
          <w:sz w:val="28"/>
          <w:szCs w:val="28"/>
        </w:rPr>
        <w:tab/>
      </w:r>
      <w:r w:rsidRPr="00235E7F">
        <w:rPr>
          <w:sz w:val="28"/>
          <w:szCs w:val="28"/>
        </w:rPr>
        <w:tab/>
        <w:t xml:space="preserve">      (9')</w:t>
      </w:r>
    </w:p>
    <w:p w:rsidR="00181E14" w:rsidRPr="00235E7F" w:rsidRDefault="00C07C34" w:rsidP="00C07C34">
      <w:pPr>
        <w:ind w:firstLine="0"/>
        <w:rPr>
          <w:sz w:val="28"/>
          <w:szCs w:val="28"/>
        </w:rPr>
      </w:pPr>
      <w:r w:rsidRPr="00235E7F">
        <w:rPr>
          <w:sz w:val="28"/>
          <w:szCs w:val="28"/>
        </w:rPr>
        <w:t xml:space="preserve">но дальнейшие поиски сначала </w:t>
      </w:r>
      <w:r w:rsidRPr="00235E7F">
        <w:rPr>
          <w:i/>
          <w:sz w:val="28"/>
          <w:szCs w:val="28"/>
          <w:lang w:val="en-US"/>
        </w:rPr>
        <w:t>y</w:t>
      </w:r>
      <w:r w:rsidRPr="00235E7F">
        <w:rPr>
          <w:sz w:val="28"/>
          <w:szCs w:val="28"/>
        </w:rPr>
        <w:t xml:space="preserve">, а потом </w:t>
      </w:r>
      <w:r w:rsidRPr="00235E7F">
        <w:rPr>
          <w:i/>
          <w:sz w:val="28"/>
          <w:szCs w:val="28"/>
          <w:lang w:val="en-US"/>
        </w:rPr>
        <w:t>x</w:t>
      </w:r>
      <w:r w:rsidRPr="00235E7F">
        <w:rPr>
          <w:sz w:val="28"/>
          <w:szCs w:val="28"/>
        </w:rPr>
        <w:t xml:space="preserve"> сопряжены с большими техническими трудностями, поэтому здесь</w:t>
      </w:r>
      <w:r w:rsidR="00567F1D" w:rsidRPr="00235E7F">
        <w:rPr>
          <w:sz w:val="28"/>
          <w:szCs w:val="28"/>
        </w:rPr>
        <w:t xml:space="preserve"> «метод танка» </w:t>
      </w:r>
      <w:r w:rsidRPr="00235E7F">
        <w:rPr>
          <w:sz w:val="28"/>
          <w:szCs w:val="28"/>
        </w:rPr>
        <w:t>не даёт быстрого результата</w:t>
      </w:r>
      <w:r w:rsidR="00567F1D" w:rsidRPr="00235E7F">
        <w:rPr>
          <w:sz w:val="28"/>
          <w:szCs w:val="28"/>
        </w:rPr>
        <w:t>.</w:t>
      </w:r>
    </w:p>
    <w:p w:rsidR="00F308E1" w:rsidRPr="00235E7F" w:rsidRDefault="00F308E1" w:rsidP="00F308E1">
      <w:pPr>
        <w:rPr>
          <w:sz w:val="28"/>
          <w:szCs w:val="28"/>
        </w:rPr>
      </w:pPr>
      <w:r w:rsidRPr="00235E7F">
        <w:rPr>
          <w:i/>
          <w:sz w:val="28"/>
          <w:szCs w:val="28"/>
          <w:lang w:val="en-US"/>
        </w:rPr>
        <w:t>II</w:t>
      </w:r>
      <w:r w:rsidRPr="00235E7F">
        <w:rPr>
          <w:i/>
          <w:sz w:val="28"/>
          <w:szCs w:val="28"/>
        </w:rPr>
        <w:t xml:space="preserve"> способ. </w:t>
      </w:r>
      <w:r w:rsidRPr="00235E7F">
        <w:rPr>
          <w:sz w:val="28"/>
          <w:szCs w:val="28"/>
        </w:rPr>
        <w:t>Перепишем уравнение (</w:t>
      </w:r>
      <w:r w:rsidR="001100A8" w:rsidRPr="00235E7F">
        <w:rPr>
          <w:sz w:val="28"/>
          <w:szCs w:val="28"/>
        </w:rPr>
        <w:t>8</w:t>
      </w:r>
      <w:r w:rsidRPr="00235E7F">
        <w:rPr>
          <w:sz w:val="28"/>
          <w:szCs w:val="28"/>
        </w:rPr>
        <w:t>) в виде</w:t>
      </w:r>
    </w:p>
    <w:p w:rsidR="00F308E1" w:rsidRPr="00235E7F" w:rsidRDefault="00F308E1" w:rsidP="00F308E1">
      <w:pPr>
        <w:spacing w:before="60" w:after="60"/>
        <w:ind w:left="1134" w:firstLine="0"/>
        <w:rPr>
          <w:sz w:val="28"/>
          <w:szCs w:val="28"/>
        </w:rPr>
      </w:pPr>
      <w:r w:rsidRPr="00235E7F">
        <w:rPr>
          <w:sz w:val="28"/>
          <w:szCs w:val="28"/>
        </w:rPr>
        <w:t xml:space="preserve">  </w:t>
      </w:r>
      <w:r w:rsidRPr="00235E7F">
        <w:rPr>
          <w:sz w:val="28"/>
          <w:szCs w:val="28"/>
        </w:rPr>
        <w:tab/>
      </w:r>
      <w:r w:rsidRPr="00235E7F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6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8x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+1</m:t>
        </m:r>
      </m:oMath>
      <w:r w:rsidR="001100A8" w:rsidRPr="00235E7F">
        <w:rPr>
          <w:sz w:val="28"/>
          <w:szCs w:val="28"/>
        </w:rPr>
        <w:t>.</w:t>
      </w:r>
      <w:r w:rsidR="001100A8" w:rsidRPr="00235E7F">
        <w:rPr>
          <w:sz w:val="28"/>
          <w:szCs w:val="28"/>
        </w:rPr>
        <w:tab/>
        <w:t xml:space="preserve">   </w:t>
      </w:r>
      <w:r w:rsidR="001100A8" w:rsidRPr="00235E7F">
        <w:rPr>
          <w:sz w:val="28"/>
          <w:szCs w:val="28"/>
        </w:rPr>
        <w:tab/>
      </w:r>
      <w:r w:rsidR="001100A8" w:rsidRPr="00235E7F">
        <w:rPr>
          <w:sz w:val="28"/>
          <w:szCs w:val="28"/>
        </w:rPr>
        <w:tab/>
      </w:r>
      <w:r w:rsidR="001100A8" w:rsidRPr="00235E7F">
        <w:rPr>
          <w:sz w:val="28"/>
          <w:szCs w:val="28"/>
        </w:rPr>
        <w:tab/>
      </w:r>
      <w:r w:rsidR="001100A8" w:rsidRPr="00235E7F">
        <w:rPr>
          <w:sz w:val="28"/>
          <w:szCs w:val="28"/>
        </w:rPr>
        <w:tab/>
        <w:t xml:space="preserve">     </w:t>
      </w:r>
      <w:r w:rsidRPr="00235E7F">
        <w:rPr>
          <w:sz w:val="28"/>
          <w:szCs w:val="28"/>
        </w:rPr>
        <w:t>(</w:t>
      </w:r>
      <w:r w:rsidR="001100A8" w:rsidRPr="00235E7F">
        <w:rPr>
          <w:sz w:val="28"/>
          <w:szCs w:val="28"/>
        </w:rPr>
        <w:t>10</w:t>
      </w:r>
      <w:r w:rsidRPr="00235E7F">
        <w:rPr>
          <w:sz w:val="28"/>
          <w:szCs w:val="28"/>
        </w:rPr>
        <w:t>)</w:t>
      </w:r>
    </w:p>
    <w:p w:rsidR="003D119B" w:rsidRPr="00235E7F" w:rsidRDefault="003D119B" w:rsidP="008138FD">
      <w:pPr>
        <w:rPr>
          <w:sz w:val="28"/>
          <w:szCs w:val="28"/>
        </w:rPr>
      </w:pPr>
      <w:r w:rsidRPr="00235E7F">
        <w:rPr>
          <w:sz w:val="28"/>
          <w:szCs w:val="28"/>
        </w:rPr>
        <w:t>Правая часть уравнения (</w:t>
      </w:r>
      <w:r w:rsidR="001100A8" w:rsidRPr="00235E7F">
        <w:rPr>
          <w:sz w:val="28"/>
          <w:szCs w:val="28"/>
        </w:rPr>
        <w:t>10</w:t>
      </w:r>
      <w:r w:rsidRPr="00235E7F">
        <w:rPr>
          <w:sz w:val="28"/>
          <w:szCs w:val="28"/>
        </w:rPr>
        <w:t>), равносильного уравнению (</w:t>
      </w:r>
      <w:r w:rsidR="001100A8" w:rsidRPr="00235E7F">
        <w:rPr>
          <w:sz w:val="28"/>
          <w:szCs w:val="28"/>
        </w:rPr>
        <w:t>8</w:t>
      </w:r>
      <w:r w:rsidRPr="00235E7F">
        <w:rPr>
          <w:sz w:val="28"/>
          <w:szCs w:val="28"/>
        </w:rPr>
        <w:t xml:space="preserve">), положительная, </w:t>
      </w:r>
      <w:r w:rsidR="00BF19DF" w:rsidRPr="00235E7F">
        <w:rPr>
          <w:sz w:val="28"/>
          <w:szCs w:val="28"/>
        </w:rPr>
        <w:t xml:space="preserve">так </w:t>
      </w:r>
      <w:proofErr w:type="gramStart"/>
      <w:r w:rsidR="00BF19DF" w:rsidRPr="00235E7F">
        <w:rPr>
          <w:sz w:val="28"/>
          <w:szCs w:val="28"/>
        </w:rPr>
        <w:t xml:space="preserve">как </w:t>
      </w:r>
      <m:oMath>
        <m:r>
          <w:rPr>
            <w:rFonts w:ascii="Cambria Math" w:hAnsi="Cambria Math"/>
            <w:sz w:val="28"/>
            <w:szCs w:val="28"/>
          </w:rPr>
          <m:t>1-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≥0</m:t>
        </m:r>
      </m:oMath>
      <w:r w:rsidR="00BF19DF" w:rsidRPr="00235E7F">
        <w:rPr>
          <w:sz w:val="28"/>
          <w:szCs w:val="28"/>
        </w:rPr>
        <w:t>,</w:t>
      </w:r>
      <w:proofErr w:type="gramEnd"/>
      <w:r w:rsidR="00BF19DF" w:rsidRPr="00235E7F">
        <w:rPr>
          <w:sz w:val="28"/>
          <w:szCs w:val="28"/>
        </w:rPr>
        <w:t xml:space="preserve"> </w:t>
      </w:r>
      <w:r w:rsidRPr="00235E7F">
        <w:rPr>
          <w:sz w:val="28"/>
          <w:szCs w:val="28"/>
        </w:rPr>
        <w:t xml:space="preserve">поэтому для </w:t>
      </w:r>
      <w:r w:rsidRPr="00235E7F">
        <w:rPr>
          <w:i/>
          <w:sz w:val="28"/>
          <w:szCs w:val="28"/>
          <w:lang w:val="en-US"/>
        </w:rPr>
        <w:t>x</w:t>
      </w:r>
      <w:r w:rsidRPr="00235E7F">
        <w:rPr>
          <w:sz w:val="28"/>
          <w:szCs w:val="28"/>
        </w:rPr>
        <w:t xml:space="preserve"> справедливы неравенства: 0 &lt; </w:t>
      </w:r>
      <w:r w:rsidRPr="00235E7F">
        <w:rPr>
          <w:i/>
          <w:sz w:val="28"/>
          <w:szCs w:val="28"/>
          <w:lang w:val="en-US"/>
        </w:rPr>
        <w:t>x</w:t>
      </w:r>
      <w:r w:rsidRPr="00235E7F">
        <w:rPr>
          <w:sz w:val="28"/>
          <w:szCs w:val="28"/>
        </w:rPr>
        <w:t xml:space="preserve"> ≤ 1.</w:t>
      </w:r>
    </w:p>
    <w:p w:rsidR="004B06ED" w:rsidRPr="00235E7F" w:rsidRDefault="004B06ED" w:rsidP="008138FD">
      <w:pPr>
        <w:rPr>
          <w:sz w:val="28"/>
          <w:szCs w:val="28"/>
        </w:rPr>
      </w:pPr>
      <w:r w:rsidRPr="00235E7F">
        <w:rPr>
          <w:sz w:val="28"/>
          <w:szCs w:val="28"/>
        </w:rPr>
        <w:t xml:space="preserve">Введя новое неизвестное </w:t>
      </w:r>
      <w:r w:rsidRPr="00235E7F">
        <w:rPr>
          <w:i/>
          <w:sz w:val="28"/>
          <w:szCs w:val="28"/>
          <w:lang w:val="en-US"/>
        </w:rPr>
        <w:t>t</w:t>
      </w:r>
      <w:r w:rsidRPr="00235E7F">
        <w:rPr>
          <w:sz w:val="28"/>
          <w:szCs w:val="28"/>
        </w:rPr>
        <w:t xml:space="preserve"> </w:t>
      </w:r>
      <w:proofErr w:type="gramStart"/>
      <w:r w:rsidRPr="00235E7F">
        <w:rPr>
          <w:sz w:val="28"/>
          <w:szCs w:val="28"/>
        </w:rPr>
        <w:t xml:space="preserve">=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235E7F">
        <w:rPr>
          <w:sz w:val="28"/>
          <w:szCs w:val="28"/>
        </w:rPr>
        <w:t>,</w:t>
      </w:r>
      <w:proofErr w:type="gramEnd"/>
      <w:r w:rsidRPr="00235E7F">
        <w:rPr>
          <w:sz w:val="28"/>
          <w:szCs w:val="28"/>
        </w:rPr>
        <w:t xml:space="preserve"> перепишем уравнение (</w:t>
      </w:r>
      <w:r w:rsidR="001100A8" w:rsidRPr="00235E7F">
        <w:rPr>
          <w:sz w:val="28"/>
          <w:szCs w:val="28"/>
        </w:rPr>
        <w:t>10</w:t>
      </w:r>
      <w:r w:rsidRPr="00235E7F">
        <w:rPr>
          <w:sz w:val="28"/>
          <w:szCs w:val="28"/>
        </w:rPr>
        <w:t>) в виде:</w:t>
      </w:r>
    </w:p>
    <w:p w:rsidR="004B06ED" w:rsidRPr="00235E7F" w:rsidRDefault="004B06ED" w:rsidP="00181EA3">
      <w:pPr>
        <w:spacing w:before="60"/>
        <w:ind w:left="1134" w:firstLine="0"/>
        <w:rPr>
          <w:sz w:val="28"/>
          <w:szCs w:val="28"/>
        </w:rPr>
      </w:pPr>
      <w:r w:rsidRPr="00235E7F">
        <w:rPr>
          <w:sz w:val="28"/>
          <w:szCs w:val="28"/>
        </w:rPr>
        <w:t xml:space="preserve">   </w:t>
      </w:r>
      <w:r w:rsidRPr="00235E7F">
        <w:rPr>
          <w:sz w:val="28"/>
          <w:szCs w:val="28"/>
        </w:rPr>
        <w:tab/>
      </w:r>
      <w:r w:rsidRPr="00235E7F">
        <w:rPr>
          <w:sz w:val="28"/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8t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-6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>+1=0</m:t>
        </m:r>
      </m:oMath>
      <w:r w:rsidR="001100A8" w:rsidRPr="00235E7F">
        <w:rPr>
          <w:sz w:val="28"/>
          <w:szCs w:val="28"/>
        </w:rPr>
        <w:t>.</w:t>
      </w:r>
      <w:r w:rsidR="001100A8" w:rsidRPr="00235E7F">
        <w:rPr>
          <w:sz w:val="28"/>
          <w:szCs w:val="28"/>
        </w:rPr>
        <w:tab/>
        <w:t xml:space="preserve"> </w:t>
      </w:r>
      <w:r w:rsidR="001100A8" w:rsidRPr="00235E7F">
        <w:rPr>
          <w:sz w:val="28"/>
          <w:szCs w:val="28"/>
        </w:rPr>
        <w:tab/>
        <w:t xml:space="preserve">      </w:t>
      </w:r>
      <w:r w:rsidR="001100A8" w:rsidRPr="00235E7F">
        <w:rPr>
          <w:sz w:val="28"/>
          <w:szCs w:val="28"/>
        </w:rPr>
        <w:tab/>
      </w:r>
      <w:r w:rsidR="001100A8" w:rsidRPr="00235E7F">
        <w:rPr>
          <w:sz w:val="28"/>
          <w:szCs w:val="28"/>
        </w:rPr>
        <w:tab/>
      </w:r>
      <w:r w:rsidR="001100A8" w:rsidRPr="00235E7F">
        <w:rPr>
          <w:sz w:val="28"/>
          <w:szCs w:val="28"/>
        </w:rPr>
        <w:tab/>
        <w:t xml:space="preserve">       </w:t>
      </w:r>
      <w:r w:rsidR="001100A8" w:rsidRPr="00235E7F">
        <w:rPr>
          <w:sz w:val="28"/>
          <w:szCs w:val="28"/>
        </w:rPr>
        <w:tab/>
      </w:r>
      <w:r w:rsidR="001100A8" w:rsidRPr="00235E7F">
        <w:rPr>
          <w:sz w:val="28"/>
          <w:szCs w:val="28"/>
        </w:rPr>
        <w:tab/>
      </w:r>
      <w:r w:rsidR="001100A8" w:rsidRPr="00235E7F">
        <w:rPr>
          <w:sz w:val="28"/>
          <w:szCs w:val="28"/>
        </w:rPr>
        <w:tab/>
        <w:t xml:space="preserve">     </w:t>
      </w:r>
      <w:r w:rsidRPr="00235E7F">
        <w:rPr>
          <w:sz w:val="28"/>
          <w:szCs w:val="28"/>
        </w:rPr>
        <w:t>(</w:t>
      </w:r>
      <w:r w:rsidR="001100A8" w:rsidRPr="00235E7F">
        <w:rPr>
          <w:sz w:val="28"/>
          <w:szCs w:val="28"/>
        </w:rPr>
        <w:t>11</w:t>
      </w:r>
      <w:r w:rsidRPr="00235E7F">
        <w:rPr>
          <w:sz w:val="28"/>
          <w:szCs w:val="28"/>
        </w:rPr>
        <w:t>)</w:t>
      </w:r>
    </w:p>
    <w:p w:rsidR="004B06ED" w:rsidRPr="00235E7F" w:rsidRDefault="004B06ED" w:rsidP="008138FD">
      <w:pPr>
        <w:rPr>
          <w:sz w:val="28"/>
          <w:szCs w:val="28"/>
        </w:rPr>
      </w:pPr>
      <w:r w:rsidRPr="00235E7F">
        <w:rPr>
          <w:sz w:val="28"/>
          <w:szCs w:val="28"/>
        </w:rPr>
        <w:t>Уравнение (</w:t>
      </w:r>
      <w:r w:rsidR="001100A8" w:rsidRPr="00235E7F">
        <w:rPr>
          <w:sz w:val="28"/>
          <w:szCs w:val="28"/>
        </w:rPr>
        <w:t>11</w:t>
      </w:r>
      <w:r w:rsidRPr="00235E7F">
        <w:rPr>
          <w:sz w:val="28"/>
          <w:szCs w:val="28"/>
        </w:rPr>
        <w:t xml:space="preserve">) имеет два </w:t>
      </w:r>
      <w:proofErr w:type="gramStart"/>
      <w:r w:rsidRPr="00235E7F">
        <w:rPr>
          <w:sz w:val="28"/>
          <w:szCs w:val="28"/>
        </w:rPr>
        <w:t xml:space="preserve">корня: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0512C8" w:rsidRPr="00235E7F">
        <w:rPr>
          <w:sz w:val="28"/>
          <w:szCs w:val="28"/>
        </w:rPr>
        <w:t xml:space="preserve"> и</w:t>
      </w:r>
      <w:proofErr w:type="gramEnd"/>
      <w:r w:rsidR="000512C8" w:rsidRPr="00235E7F">
        <w:rPr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0512C8" w:rsidRPr="00235E7F">
        <w:rPr>
          <w:sz w:val="28"/>
          <w:szCs w:val="28"/>
        </w:rPr>
        <w:t xml:space="preserve">. </w:t>
      </w:r>
    </w:p>
    <w:p w:rsidR="000512C8" w:rsidRPr="00235E7F" w:rsidRDefault="001100A8" w:rsidP="008138FD">
      <w:pPr>
        <w:rPr>
          <w:sz w:val="28"/>
          <w:szCs w:val="28"/>
        </w:rPr>
      </w:pPr>
      <w:r w:rsidRPr="00235E7F">
        <w:rPr>
          <w:sz w:val="28"/>
          <w:szCs w:val="28"/>
        </w:rPr>
        <w:t xml:space="preserve">Множество всех корней </w:t>
      </w:r>
      <w:r w:rsidR="000512C8" w:rsidRPr="00235E7F">
        <w:rPr>
          <w:sz w:val="28"/>
          <w:szCs w:val="28"/>
        </w:rPr>
        <w:t>уравнения (</w:t>
      </w:r>
      <w:r w:rsidRPr="00235E7F">
        <w:rPr>
          <w:sz w:val="28"/>
          <w:szCs w:val="28"/>
        </w:rPr>
        <w:t>8</w:t>
      </w:r>
      <w:r w:rsidR="000512C8" w:rsidRPr="00235E7F">
        <w:rPr>
          <w:sz w:val="28"/>
          <w:szCs w:val="28"/>
        </w:rPr>
        <w:t xml:space="preserve">) </w:t>
      </w:r>
      <w:r w:rsidRPr="00235E7F">
        <w:rPr>
          <w:sz w:val="28"/>
          <w:szCs w:val="28"/>
        </w:rPr>
        <w:t xml:space="preserve">есть объединение множеств корней уравнений </w:t>
      </w:r>
    </w:p>
    <w:p w:rsidR="000512C8" w:rsidRPr="00235E7F" w:rsidRDefault="000512C8" w:rsidP="00AC44D0">
      <w:pPr>
        <w:ind w:firstLine="0"/>
        <w:jc w:val="center"/>
        <w:rPr>
          <w:sz w:val="28"/>
          <w:szCs w:val="28"/>
        </w:rPr>
      </w:pPr>
      <w:r w:rsidRPr="00235E7F">
        <w:rPr>
          <w:sz w:val="28"/>
          <w:szCs w:val="28"/>
        </w:rPr>
        <w:t xml:space="preserve">1)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235E7F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100A8" w:rsidRPr="00235E7F">
        <w:rPr>
          <w:sz w:val="28"/>
          <w:szCs w:val="28"/>
        </w:rPr>
        <w:t>   </w:t>
      </w:r>
      <w:r w:rsidRPr="00235E7F">
        <w:rPr>
          <w:sz w:val="28"/>
          <w:szCs w:val="28"/>
        </w:rPr>
        <w:t xml:space="preserve">и </w:t>
      </w:r>
      <w:r w:rsidR="001100A8" w:rsidRPr="00235E7F">
        <w:rPr>
          <w:sz w:val="28"/>
          <w:szCs w:val="28"/>
        </w:rPr>
        <w:t>  </w:t>
      </w:r>
      <w:r w:rsidRPr="00235E7F">
        <w:rPr>
          <w:sz w:val="28"/>
          <w:szCs w:val="28"/>
        </w:rPr>
        <w:t>2</w:t>
      </w:r>
      <w:proofErr w:type="gramStart"/>
      <w:r w:rsidRPr="00235E7F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235E7F">
        <w:rPr>
          <w:sz w:val="28"/>
          <w:szCs w:val="28"/>
        </w:rPr>
        <w:t xml:space="preserve"> =</w:t>
      </w:r>
      <w:proofErr w:type="gramEnd"/>
      <w:r w:rsidR="003D119B" w:rsidRPr="00235E7F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:rsidR="00AC44D0" w:rsidRPr="00235E7F" w:rsidRDefault="007F007F" w:rsidP="008138FD">
      <w:pPr>
        <w:rPr>
          <w:sz w:val="28"/>
          <w:szCs w:val="28"/>
        </w:rPr>
      </w:pPr>
      <w:r w:rsidRPr="00235E7F">
        <w:rPr>
          <w:sz w:val="28"/>
          <w:szCs w:val="28"/>
        </w:rPr>
        <w:t xml:space="preserve">Условию 0 </w:t>
      </w:r>
      <w:proofErr w:type="gramStart"/>
      <w:r w:rsidRPr="00235E7F">
        <w:rPr>
          <w:sz w:val="28"/>
          <w:szCs w:val="28"/>
        </w:rPr>
        <w:t xml:space="preserve">&lt; </w:t>
      </w:r>
      <w:r w:rsidRPr="00235E7F">
        <w:rPr>
          <w:i/>
          <w:sz w:val="28"/>
          <w:szCs w:val="28"/>
          <w:lang w:val="en-US"/>
        </w:rPr>
        <w:t>x</w:t>
      </w:r>
      <w:proofErr w:type="gramEnd"/>
      <w:r w:rsidRPr="00235E7F">
        <w:rPr>
          <w:sz w:val="28"/>
          <w:szCs w:val="28"/>
        </w:rPr>
        <w:t xml:space="preserve"> ≤ 1 удовлетворяют единственный корень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235E7F">
        <w:rPr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235E7F">
        <w:rPr>
          <w:sz w:val="28"/>
          <w:szCs w:val="28"/>
        </w:rPr>
        <w:t xml:space="preserve"> уравнения 1)  и два корня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235E7F">
        <w:rPr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235E7F">
        <w:rPr>
          <w:sz w:val="28"/>
          <w:szCs w:val="28"/>
        </w:rPr>
        <w:t xml:space="preserve"> и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Pr="00235E7F">
        <w:rPr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235E7F">
        <w:rPr>
          <w:sz w:val="28"/>
          <w:szCs w:val="28"/>
        </w:rPr>
        <w:t xml:space="preserve"> уравнения 2). </w:t>
      </w:r>
      <w:r w:rsidR="00AC44D0" w:rsidRPr="00235E7F">
        <w:rPr>
          <w:sz w:val="28"/>
          <w:szCs w:val="28"/>
        </w:rPr>
        <w:t xml:space="preserve">Упростим запись </w:t>
      </w:r>
      <w:proofErr w:type="gramStart"/>
      <w:r w:rsidR="00AC44D0" w:rsidRPr="00235E7F">
        <w:rPr>
          <w:sz w:val="28"/>
          <w:szCs w:val="28"/>
        </w:rPr>
        <w:t>чисел</w:t>
      </w:r>
      <w:r w:rsidRPr="00235E7F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AC44D0" w:rsidRPr="00235E7F">
        <w:rPr>
          <w:sz w:val="28"/>
          <w:szCs w:val="28"/>
        </w:rPr>
        <w:t xml:space="preserve"> и</w:t>
      </w:r>
      <w:proofErr w:type="gramEnd"/>
      <w:r w:rsidR="00AC44D0" w:rsidRPr="00235E7F">
        <w:rPr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AC44D0" w:rsidRPr="00235E7F">
        <w:rPr>
          <w:sz w:val="28"/>
          <w:szCs w:val="28"/>
        </w:rPr>
        <w:t xml:space="preserve">: </w:t>
      </w:r>
    </w:p>
    <w:p w:rsidR="00AC44D0" w:rsidRPr="00235E7F" w:rsidRDefault="00A83B07" w:rsidP="00AC44D0">
      <w:pPr>
        <w:ind w:firstLine="0"/>
        <w:jc w:val="center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2±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4±2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3±2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±1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F50DA7" w:rsidRPr="00235E7F">
        <w:rPr>
          <w:sz w:val="28"/>
          <w:szCs w:val="28"/>
        </w:rPr>
        <w:t>.</w:t>
      </w:r>
    </w:p>
    <w:p w:rsidR="00F50DA7" w:rsidRPr="00235E7F" w:rsidRDefault="00F50DA7" w:rsidP="008138FD">
      <w:pPr>
        <w:rPr>
          <w:sz w:val="28"/>
          <w:szCs w:val="28"/>
        </w:rPr>
      </w:pPr>
      <w:proofErr w:type="gramStart"/>
      <w:r w:rsidRPr="00235E7F">
        <w:rPr>
          <w:sz w:val="28"/>
          <w:szCs w:val="28"/>
        </w:rPr>
        <w:t xml:space="preserve">Числа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235E7F">
        <w:rPr>
          <w:sz w:val="28"/>
          <w:szCs w:val="28"/>
        </w:rPr>
        <w:t>,</w:t>
      </w:r>
      <w:proofErr w:type="gramEnd"/>
      <w:r w:rsidRPr="00235E7F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235E7F"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Pr="00235E7F">
        <w:rPr>
          <w:sz w:val="28"/>
          <w:szCs w:val="28"/>
        </w:rPr>
        <w:t xml:space="preserve"> являются корнями уравнения (</w:t>
      </w:r>
      <w:r w:rsidR="001100A8" w:rsidRPr="00235E7F">
        <w:rPr>
          <w:sz w:val="28"/>
          <w:szCs w:val="28"/>
        </w:rPr>
        <w:t>8</w:t>
      </w:r>
      <w:r w:rsidRPr="00235E7F">
        <w:rPr>
          <w:sz w:val="28"/>
          <w:szCs w:val="28"/>
        </w:rPr>
        <w:t>)</w:t>
      </w:r>
      <w:r w:rsidR="001100A8" w:rsidRPr="00235E7F">
        <w:rPr>
          <w:sz w:val="28"/>
          <w:szCs w:val="28"/>
        </w:rPr>
        <w:t xml:space="preserve"> и других корней оно не имеет.</w:t>
      </w:r>
    </w:p>
    <w:p w:rsidR="00F308E1" w:rsidRPr="00235E7F" w:rsidRDefault="00F308E1" w:rsidP="00F308E1">
      <w:pPr>
        <w:rPr>
          <w:sz w:val="28"/>
          <w:szCs w:val="28"/>
        </w:rPr>
      </w:pPr>
      <w:r w:rsidRPr="00235E7F">
        <w:rPr>
          <w:i/>
          <w:sz w:val="28"/>
          <w:szCs w:val="28"/>
          <w:lang w:val="en-US"/>
        </w:rPr>
        <w:t>III</w:t>
      </w:r>
      <w:r w:rsidRPr="00235E7F">
        <w:rPr>
          <w:i/>
          <w:sz w:val="28"/>
          <w:szCs w:val="28"/>
        </w:rPr>
        <w:t xml:space="preserve"> способ. </w:t>
      </w:r>
      <w:r w:rsidR="00345FC3" w:rsidRPr="00235E7F">
        <w:rPr>
          <w:sz w:val="28"/>
          <w:szCs w:val="28"/>
        </w:rPr>
        <w:t>В</w:t>
      </w:r>
      <w:r w:rsidRPr="00235E7F">
        <w:rPr>
          <w:sz w:val="28"/>
          <w:szCs w:val="28"/>
        </w:rPr>
        <w:t>ыполним тригонометрическую замену неизвестного</w:t>
      </w:r>
      <w:r w:rsidR="00345FC3" w:rsidRPr="00235E7F">
        <w:rPr>
          <w:sz w:val="28"/>
          <w:szCs w:val="28"/>
        </w:rPr>
        <w:t xml:space="preserve"> в уравнении (8)</w:t>
      </w:r>
      <w:r w:rsidRPr="00235E7F">
        <w:rPr>
          <w:sz w:val="28"/>
          <w:szCs w:val="28"/>
        </w:rPr>
        <w:t xml:space="preserve">. Пусть </w:t>
      </w:r>
      <w:r w:rsidRPr="00235E7F">
        <w:rPr>
          <w:i/>
          <w:sz w:val="28"/>
          <w:szCs w:val="28"/>
          <w:lang w:val="en-US"/>
        </w:rPr>
        <w:t>x</w:t>
      </w:r>
      <w:r w:rsidRPr="00235E7F">
        <w:rPr>
          <w:sz w:val="28"/>
          <w:szCs w:val="28"/>
        </w:rPr>
        <w:t xml:space="preserve"> </w:t>
      </w:r>
      <w:proofErr w:type="gramStart"/>
      <w:r w:rsidRPr="00235E7F">
        <w:rPr>
          <w:sz w:val="28"/>
          <w:szCs w:val="28"/>
        </w:rPr>
        <w:t xml:space="preserve">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</m:func>
      </m:oMath>
      <w:r w:rsidRPr="00235E7F">
        <w:rPr>
          <w:sz w:val="28"/>
          <w:szCs w:val="28"/>
        </w:rPr>
        <w:t>,</w:t>
      </w:r>
      <w:proofErr w:type="gramEnd"/>
      <w:r w:rsidRPr="00235E7F">
        <w:rPr>
          <w:sz w:val="28"/>
          <w:szCs w:val="28"/>
        </w:rPr>
        <w:t xml:space="preserve"> как было показано выше, 0 &lt; </w:t>
      </w:r>
      <w:r w:rsidRPr="00235E7F">
        <w:rPr>
          <w:i/>
          <w:sz w:val="28"/>
          <w:szCs w:val="28"/>
          <w:lang w:val="en-US"/>
        </w:rPr>
        <w:t>x</w:t>
      </w:r>
      <w:r w:rsidRPr="00235E7F">
        <w:rPr>
          <w:sz w:val="28"/>
          <w:szCs w:val="28"/>
        </w:rPr>
        <w:t xml:space="preserve"> ≤ 1, поэтому можно считать, что  0 &lt; </w:t>
      </w:r>
      <w:r w:rsidRPr="00235E7F">
        <w:rPr>
          <w:i/>
          <w:sz w:val="28"/>
          <w:szCs w:val="28"/>
          <w:lang w:val="en-US"/>
        </w:rPr>
        <w:t>t</w:t>
      </w:r>
      <w:r w:rsidRPr="00235E7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≤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1100A8" w:rsidRPr="00235E7F">
        <w:rPr>
          <w:sz w:val="28"/>
          <w:szCs w:val="28"/>
        </w:rPr>
        <w:t>, 0 &lt; 2</w:t>
      </w:r>
      <w:r w:rsidR="001100A8" w:rsidRPr="00235E7F">
        <w:rPr>
          <w:i/>
          <w:sz w:val="28"/>
          <w:szCs w:val="28"/>
          <w:lang w:val="en-US"/>
        </w:rPr>
        <w:t>t</w:t>
      </w:r>
      <w:r w:rsidR="001100A8" w:rsidRPr="00235E7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≤ π</m:t>
        </m:r>
      </m:oMath>
      <w:r w:rsidR="001100A8" w:rsidRPr="00235E7F">
        <w:rPr>
          <w:sz w:val="28"/>
          <w:szCs w:val="28"/>
        </w:rPr>
        <w:t>.</w:t>
      </w:r>
      <w:r w:rsidR="000255A9" w:rsidRPr="00235E7F">
        <w:rPr>
          <w:sz w:val="28"/>
          <w:szCs w:val="28"/>
        </w:rPr>
        <w:t xml:space="preserve"> </w:t>
      </w:r>
      <w:proofErr w:type="gramStart"/>
      <w:r w:rsidR="000255A9" w:rsidRPr="00235E7F">
        <w:rPr>
          <w:sz w:val="28"/>
          <w:szCs w:val="28"/>
        </w:rPr>
        <w:t xml:space="preserve">Тогда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 xml:space="preserve">=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</m:func>
      </m:oMath>
      <w:r w:rsidR="000255A9" w:rsidRPr="00235E7F">
        <w:rPr>
          <w:sz w:val="28"/>
          <w:szCs w:val="28"/>
        </w:rPr>
        <w:t>.</w:t>
      </w:r>
      <w:proofErr w:type="gramEnd"/>
      <w:r w:rsidR="000255A9" w:rsidRPr="00235E7F">
        <w:rPr>
          <w:sz w:val="28"/>
          <w:szCs w:val="28"/>
        </w:rPr>
        <w:t xml:space="preserve"> </w:t>
      </w:r>
      <w:proofErr w:type="gramStart"/>
      <w:r w:rsidR="000255A9" w:rsidRPr="00235E7F">
        <w:rPr>
          <w:sz w:val="28"/>
          <w:szCs w:val="28"/>
        </w:rPr>
        <w:t>Перепишем  уравнение</w:t>
      </w:r>
      <w:proofErr w:type="gramEnd"/>
      <w:r w:rsidR="000255A9" w:rsidRPr="00235E7F">
        <w:rPr>
          <w:sz w:val="28"/>
          <w:szCs w:val="28"/>
        </w:rPr>
        <w:t xml:space="preserve"> (</w:t>
      </w:r>
      <w:r w:rsidR="009E368C" w:rsidRPr="00235E7F">
        <w:rPr>
          <w:sz w:val="28"/>
          <w:szCs w:val="28"/>
        </w:rPr>
        <w:t>8</w:t>
      </w:r>
      <w:r w:rsidR="000255A9" w:rsidRPr="00235E7F">
        <w:rPr>
          <w:sz w:val="28"/>
          <w:szCs w:val="28"/>
        </w:rPr>
        <w:t>) в виде</w:t>
      </w:r>
    </w:p>
    <w:p w:rsidR="00F308E1" w:rsidRPr="00235E7F" w:rsidRDefault="00F308E1" w:rsidP="00F308E1">
      <w:pPr>
        <w:spacing w:before="60" w:after="60"/>
        <w:ind w:left="1134" w:firstLine="0"/>
        <w:rPr>
          <w:sz w:val="28"/>
          <w:szCs w:val="28"/>
        </w:rPr>
      </w:pPr>
      <w:r w:rsidRPr="00235E7F">
        <w:rPr>
          <w:sz w:val="28"/>
          <w:szCs w:val="28"/>
        </w:rPr>
        <w:t xml:space="preserve">  </w:t>
      </w:r>
      <w:r w:rsidRPr="00235E7F">
        <w:rPr>
          <w:sz w:val="28"/>
          <w:szCs w:val="28"/>
        </w:rPr>
        <w:tab/>
      </w:r>
      <w:r w:rsidRPr="00235E7F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6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</m:func>
          </m:e>
        </m:func>
        <m:r>
          <w:rPr>
            <w:rFonts w:ascii="Cambria Math" w:hAnsi="Cambria Math"/>
            <w:sz w:val="28"/>
            <w:szCs w:val="28"/>
          </w:rPr>
          <m:t>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</m:func>
                  </m:e>
                </m:func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</m:t>
        </m:r>
      </m:oMath>
      <w:r w:rsidRPr="00235E7F">
        <w:rPr>
          <w:sz w:val="28"/>
          <w:szCs w:val="28"/>
        </w:rPr>
        <w:t>.</w:t>
      </w:r>
      <w:r w:rsidRPr="00235E7F">
        <w:rPr>
          <w:sz w:val="28"/>
          <w:szCs w:val="28"/>
        </w:rPr>
        <w:tab/>
        <w:t xml:space="preserve">   </w:t>
      </w:r>
      <w:r w:rsidRPr="00235E7F">
        <w:rPr>
          <w:sz w:val="28"/>
          <w:szCs w:val="28"/>
        </w:rPr>
        <w:tab/>
      </w:r>
      <w:r w:rsidRPr="00235E7F">
        <w:rPr>
          <w:sz w:val="28"/>
          <w:szCs w:val="28"/>
        </w:rPr>
        <w:tab/>
      </w:r>
      <w:r w:rsidRPr="00235E7F">
        <w:rPr>
          <w:sz w:val="28"/>
          <w:szCs w:val="28"/>
        </w:rPr>
        <w:tab/>
        <w:t xml:space="preserve">     (1</w:t>
      </w:r>
      <w:r w:rsidR="001100A8" w:rsidRPr="00235E7F">
        <w:rPr>
          <w:sz w:val="28"/>
          <w:szCs w:val="28"/>
        </w:rPr>
        <w:t>2</w:t>
      </w:r>
      <w:r w:rsidRPr="00235E7F">
        <w:rPr>
          <w:sz w:val="28"/>
          <w:szCs w:val="28"/>
        </w:rPr>
        <w:t>)</w:t>
      </w:r>
    </w:p>
    <w:p w:rsidR="000255A9" w:rsidRPr="00235E7F" w:rsidRDefault="000255A9" w:rsidP="000255A9">
      <w:pPr>
        <w:rPr>
          <w:sz w:val="28"/>
          <w:szCs w:val="28"/>
        </w:rPr>
      </w:pPr>
      <w:r w:rsidRPr="00235E7F">
        <w:rPr>
          <w:sz w:val="28"/>
          <w:szCs w:val="28"/>
        </w:rPr>
        <w:t xml:space="preserve">Пусть </w:t>
      </w:r>
      <w:r w:rsidRPr="00235E7F">
        <w:rPr>
          <w:i/>
          <w:sz w:val="28"/>
          <w:szCs w:val="28"/>
          <w:lang w:val="en-US"/>
        </w:rPr>
        <w:t>y</w:t>
      </w:r>
      <w:r w:rsidRPr="00235E7F">
        <w:rPr>
          <w:sz w:val="28"/>
          <w:szCs w:val="28"/>
        </w:rPr>
        <w:t xml:space="preserve"> = 2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</m:e>
            </m:func>
          </m:e>
        </m:func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</m:func>
      </m:oMath>
      <w:r w:rsidRPr="00235E7F">
        <w:rPr>
          <w:sz w:val="28"/>
          <w:szCs w:val="28"/>
        </w:rPr>
        <w:t>, перепишем уравнение (1</w:t>
      </w:r>
      <w:r w:rsidR="001100A8" w:rsidRPr="00235E7F">
        <w:rPr>
          <w:sz w:val="28"/>
          <w:szCs w:val="28"/>
        </w:rPr>
        <w:t>2</w:t>
      </w:r>
      <w:r w:rsidRPr="00235E7F">
        <w:rPr>
          <w:sz w:val="28"/>
          <w:szCs w:val="28"/>
        </w:rPr>
        <w:t>) в виде</w:t>
      </w:r>
    </w:p>
    <w:p w:rsidR="00F308E1" w:rsidRPr="00235E7F" w:rsidRDefault="000255A9" w:rsidP="000255A9">
      <w:pPr>
        <w:ind w:left="567" w:firstLine="567"/>
        <w:rPr>
          <w:sz w:val="28"/>
          <w:szCs w:val="28"/>
        </w:rPr>
      </w:pPr>
      <w:r w:rsidRPr="00235E7F">
        <w:rPr>
          <w:sz w:val="28"/>
          <w:szCs w:val="28"/>
        </w:rPr>
        <w:lastRenderedPageBreak/>
        <w:t xml:space="preserve">    </w:t>
      </w:r>
      <w:r w:rsidRPr="00235E7F">
        <w:rPr>
          <w:sz w:val="28"/>
          <w:szCs w:val="28"/>
        </w:rPr>
        <w:tab/>
      </w:r>
      <w:r w:rsidRPr="00235E7F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3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</m:t>
        </m:r>
      </m:oMath>
      <w:r w:rsidRPr="00235E7F">
        <w:rPr>
          <w:sz w:val="28"/>
          <w:szCs w:val="28"/>
        </w:rPr>
        <w:t>.</w:t>
      </w:r>
      <w:r w:rsidRPr="00235E7F">
        <w:rPr>
          <w:sz w:val="28"/>
          <w:szCs w:val="28"/>
        </w:rPr>
        <w:tab/>
        <w:t xml:space="preserve">   </w:t>
      </w:r>
      <w:r w:rsidRPr="00235E7F">
        <w:rPr>
          <w:sz w:val="28"/>
          <w:szCs w:val="28"/>
        </w:rPr>
        <w:tab/>
      </w:r>
      <w:r w:rsidRPr="00235E7F">
        <w:rPr>
          <w:sz w:val="28"/>
          <w:szCs w:val="28"/>
        </w:rPr>
        <w:tab/>
      </w:r>
      <w:r w:rsidRPr="00235E7F">
        <w:rPr>
          <w:sz w:val="28"/>
          <w:szCs w:val="28"/>
        </w:rPr>
        <w:tab/>
        <w:t xml:space="preserve">    </w:t>
      </w:r>
      <w:r w:rsidRPr="00235E7F">
        <w:rPr>
          <w:sz w:val="28"/>
          <w:szCs w:val="28"/>
        </w:rPr>
        <w:tab/>
      </w:r>
      <w:r w:rsidRPr="00235E7F">
        <w:rPr>
          <w:sz w:val="28"/>
          <w:szCs w:val="28"/>
        </w:rPr>
        <w:tab/>
      </w:r>
      <w:r w:rsidRPr="00235E7F">
        <w:rPr>
          <w:sz w:val="28"/>
          <w:szCs w:val="28"/>
        </w:rPr>
        <w:tab/>
      </w:r>
      <w:r w:rsidRPr="00235E7F">
        <w:rPr>
          <w:sz w:val="28"/>
          <w:szCs w:val="28"/>
        </w:rPr>
        <w:tab/>
      </w:r>
      <w:r w:rsidRPr="00235E7F">
        <w:rPr>
          <w:sz w:val="28"/>
          <w:szCs w:val="28"/>
        </w:rPr>
        <w:tab/>
        <w:t xml:space="preserve">     (1</w:t>
      </w:r>
      <w:r w:rsidR="001100A8" w:rsidRPr="00235E7F">
        <w:rPr>
          <w:sz w:val="28"/>
          <w:szCs w:val="28"/>
        </w:rPr>
        <w:t>3</w:t>
      </w:r>
      <w:r w:rsidRPr="00235E7F">
        <w:rPr>
          <w:sz w:val="28"/>
          <w:szCs w:val="28"/>
        </w:rPr>
        <w:t>)</w:t>
      </w:r>
    </w:p>
    <w:p w:rsidR="001100A8" w:rsidRPr="00235E7F" w:rsidRDefault="000255A9" w:rsidP="008138FD">
      <w:pPr>
        <w:rPr>
          <w:sz w:val="28"/>
          <w:szCs w:val="28"/>
        </w:rPr>
      </w:pPr>
      <w:r w:rsidRPr="00235E7F">
        <w:rPr>
          <w:sz w:val="28"/>
          <w:szCs w:val="28"/>
        </w:rPr>
        <w:t>Уравнение (1</w:t>
      </w:r>
      <w:r w:rsidR="001100A8" w:rsidRPr="00235E7F">
        <w:rPr>
          <w:sz w:val="28"/>
          <w:szCs w:val="28"/>
        </w:rPr>
        <w:t>3</w:t>
      </w:r>
      <w:r w:rsidRPr="00235E7F">
        <w:rPr>
          <w:sz w:val="28"/>
          <w:szCs w:val="28"/>
        </w:rPr>
        <w:t xml:space="preserve">) имеет два </w:t>
      </w:r>
      <w:proofErr w:type="gramStart"/>
      <w:r w:rsidRPr="00235E7F">
        <w:rPr>
          <w:sz w:val="28"/>
          <w:szCs w:val="28"/>
        </w:rPr>
        <w:t xml:space="preserve">корня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235E7F">
        <w:rPr>
          <w:sz w:val="28"/>
          <w:szCs w:val="28"/>
        </w:rPr>
        <w:t xml:space="preserve"> =</w:t>
      </w:r>
      <w:proofErr w:type="gramEnd"/>
      <w:r w:rsidRPr="00235E7F">
        <w:rPr>
          <w:sz w:val="28"/>
          <w:szCs w:val="28"/>
        </w:rPr>
        <w:t xml:space="preserve">  1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AA2CD5" w:rsidRPr="00235E7F">
        <w:rPr>
          <w:sz w:val="28"/>
          <w:szCs w:val="28"/>
        </w:rPr>
        <w:t xml:space="preserve"> =</w:t>
      </w:r>
      <w:r w:rsidRPr="00235E7F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235E7F">
        <w:rPr>
          <w:sz w:val="28"/>
          <w:szCs w:val="28"/>
        </w:rPr>
        <w:t xml:space="preserve">. </w:t>
      </w:r>
    </w:p>
    <w:p w:rsidR="001100A8" w:rsidRPr="00235E7F" w:rsidRDefault="001100A8" w:rsidP="001100A8">
      <w:pPr>
        <w:rPr>
          <w:sz w:val="28"/>
          <w:szCs w:val="28"/>
        </w:rPr>
      </w:pPr>
      <w:r w:rsidRPr="00235E7F">
        <w:rPr>
          <w:sz w:val="28"/>
          <w:szCs w:val="28"/>
        </w:rPr>
        <w:t>Множество всех корней уравнения (</w:t>
      </w:r>
      <w:r w:rsidR="00F15031" w:rsidRPr="00235E7F">
        <w:rPr>
          <w:sz w:val="28"/>
          <w:szCs w:val="28"/>
        </w:rPr>
        <w:t>12</w:t>
      </w:r>
      <w:r w:rsidRPr="00235E7F">
        <w:rPr>
          <w:sz w:val="28"/>
          <w:szCs w:val="28"/>
        </w:rPr>
        <w:t xml:space="preserve">) есть объединение множеств корней уравнений </w:t>
      </w:r>
    </w:p>
    <w:p w:rsidR="00F15031" w:rsidRPr="00235E7F" w:rsidRDefault="000255A9" w:rsidP="00F15031">
      <w:pPr>
        <w:ind w:firstLine="0"/>
        <w:jc w:val="center"/>
        <w:rPr>
          <w:sz w:val="28"/>
          <w:szCs w:val="28"/>
        </w:rPr>
      </w:pPr>
      <w:r w:rsidRPr="00235E7F">
        <w:rPr>
          <w:sz w:val="28"/>
          <w:szCs w:val="28"/>
        </w:rPr>
        <w:t xml:space="preserve">1)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</m:func>
      </m:oMath>
      <w:r w:rsidRPr="00235E7F">
        <w:rPr>
          <w:sz w:val="28"/>
          <w:szCs w:val="28"/>
        </w:rPr>
        <w:t xml:space="preserve"> = 1</w:t>
      </w:r>
      <w:r w:rsidR="00F15031" w:rsidRPr="00235E7F">
        <w:rPr>
          <w:sz w:val="28"/>
          <w:szCs w:val="28"/>
        </w:rPr>
        <w:t>  </w:t>
      </w:r>
      <w:r w:rsidRPr="00235E7F">
        <w:rPr>
          <w:sz w:val="28"/>
          <w:szCs w:val="28"/>
        </w:rPr>
        <w:t xml:space="preserve"> и </w:t>
      </w:r>
      <w:r w:rsidR="00F15031" w:rsidRPr="00235E7F">
        <w:rPr>
          <w:sz w:val="28"/>
          <w:szCs w:val="28"/>
        </w:rPr>
        <w:t>  </w:t>
      </w:r>
      <w:r w:rsidRPr="00235E7F">
        <w:rPr>
          <w:sz w:val="28"/>
          <w:szCs w:val="28"/>
        </w:rPr>
        <w:t>2</w:t>
      </w:r>
      <w:proofErr w:type="gramStart"/>
      <w:r w:rsidRPr="00235E7F">
        <w:rPr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</m:func>
      </m:oMath>
      <w:r w:rsidRPr="00235E7F">
        <w:rPr>
          <w:sz w:val="28"/>
          <w:szCs w:val="28"/>
        </w:rPr>
        <w:t xml:space="preserve"> =</w:t>
      </w:r>
      <w:proofErr w:type="gramEnd"/>
      <w:r w:rsidRPr="00235E7F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F15031" w:rsidRPr="00235E7F">
        <w:rPr>
          <w:sz w:val="28"/>
          <w:szCs w:val="28"/>
        </w:rPr>
        <w:t>.</w:t>
      </w:r>
    </w:p>
    <w:p w:rsidR="00F15031" w:rsidRPr="00235E7F" w:rsidRDefault="00995864" w:rsidP="008138FD">
      <w:pPr>
        <w:rPr>
          <w:sz w:val="28"/>
          <w:szCs w:val="28"/>
        </w:rPr>
      </w:pPr>
      <w:r w:rsidRPr="00235E7F">
        <w:rPr>
          <w:sz w:val="28"/>
          <w:szCs w:val="28"/>
        </w:rPr>
        <w:t xml:space="preserve">Условию 0 </w:t>
      </w:r>
      <w:proofErr w:type="gramStart"/>
      <w:r w:rsidRPr="00235E7F">
        <w:rPr>
          <w:sz w:val="28"/>
          <w:szCs w:val="28"/>
        </w:rPr>
        <w:t>&lt; 2</w:t>
      </w:r>
      <w:proofErr w:type="gramEnd"/>
      <w:r w:rsidRPr="00235E7F">
        <w:rPr>
          <w:i/>
          <w:sz w:val="28"/>
          <w:szCs w:val="28"/>
          <w:lang w:val="en-US"/>
        </w:rPr>
        <w:t>t</w:t>
      </w:r>
      <w:r w:rsidRPr="00235E7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≤ π</m:t>
        </m:r>
      </m:oMath>
      <w:r w:rsidR="00F15031" w:rsidRPr="00235E7F">
        <w:rPr>
          <w:sz w:val="28"/>
          <w:szCs w:val="28"/>
        </w:rPr>
        <w:t xml:space="preserve"> удовлетворяю</w:t>
      </w:r>
      <w:r w:rsidRPr="00235E7F">
        <w:rPr>
          <w:sz w:val="28"/>
          <w:szCs w:val="28"/>
        </w:rPr>
        <w:t xml:space="preserve">т единственный корень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235E7F">
        <w:rPr>
          <w:sz w:val="28"/>
          <w:szCs w:val="28"/>
        </w:rPr>
        <w:t xml:space="preserve"> уравнения 1) и два корня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235E7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Pr="00235E7F">
        <w:rPr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Pr="00235E7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Pr="00235E7F">
        <w:rPr>
          <w:sz w:val="28"/>
          <w:szCs w:val="28"/>
        </w:rPr>
        <w:t xml:space="preserve"> уравнения 2).</w:t>
      </w:r>
    </w:p>
    <w:p w:rsidR="00181EA3" w:rsidRPr="00235E7F" w:rsidRDefault="00995864" w:rsidP="008138FD">
      <w:pPr>
        <w:rPr>
          <w:sz w:val="28"/>
          <w:szCs w:val="28"/>
        </w:rPr>
      </w:pPr>
      <w:proofErr w:type="gramStart"/>
      <w:r w:rsidRPr="00235E7F">
        <w:rPr>
          <w:sz w:val="28"/>
          <w:szCs w:val="28"/>
        </w:rPr>
        <w:t>Тогда</w:t>
      </w:r>
      <w:r w:rsidR="00AA2CD5" w:rsidRPr="00235E7F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AA2CD5" w:rsidRPr="00235E7F">
        <w:rPr>
          <w:sz w:val="28"/>
          <w:szCs w:val="28"/>
        </w:rPr>
        <w:t xml:space="preserve"> =</w:t>
      </w:r>
      <w:proofErr w:type="gramEnd"/>
      <w:r w:rsidR="00AA2CD5" w:rsidRPr="00235E7F"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func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235E7F">
        <w:rPr>
          <w:sz w:val="28"/>
          <w:szCs w:val="28"/>
        </w:rPr>
        <w:t>,</w:t>
      </w:r>
      <w:r w:rsidR="00181EA3" w:rsidRPr="00235E7F">
        <w:rPr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181EA3" w:rsidRPr="00235E7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=</m:t>
        </m:r>
      </m:oMath>
      <w:r w:rsidR="00181EA3" w:rsidRPr="00235E7F"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den>
            </m:f>
          </m:e>
        </m:func>
        <m:r>
          <w:rPr>
            <w:rFonts w:ascii="Cambria Math" w:hAnsi="Cambria Math"/>
            <w:sz w:val="28"/>
            <w:szCs w:val="28"/>
          </w:rPr>
          <m:t xml:space="preserve">=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Cambria Math"/>
            <w:sz w:val="28"/>
            <w:szCs w:val="28"/>
          </w:rPr>
          <m:t xml:space="preserve">= 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</m:func>
          </m:e>
        </m:func>
        <m:r>
          <w:rPr>
            <w:rFonts w:ascii="Cambria Math" w:hAnsi="Cambria Math"/>
            <w:sz w:val="28"/>
            <w:szCs w:val="28"/>
          </w:rPr>
          <m:t>-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func>
          </m:e>
        </m:func>
      </m:oMath>
      <w:r w:rsidR="00181EA3" w:rsidRPr="00235E7F">
        <w:rPr>
          <w:sz w:val="28"/>
          <w:szCs w:val="28"/>
        </w:rPr>
        <w:t xml:space="preserve"> = </w:t>
      </w:r>
      <w:r w:rsidRPr="00235E7F">
        <w:rPr>
          <w:sz w:val="28"/>
          <w:szCs w:val="28"/>
        </w:rPr>
        <w:br/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6 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181EA3" w:rsidRPr="00235E7F">
        <w:rPr>
          <w:sz w:val="28"/>
          <w:szCs w:val="28"/>
        </w:rPr>
        <w:t xml:space="preserve">, </w:t>
      </w:r>
      <w:r w:rsidRPr="00235E7F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AA2CD5" w:rsidRPr="00235E7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=</m:t>
        </m:r>
      </m:oMath>
      <w:r w:rsidR="00AA2CD5" w:rsidRPr="00235E7F"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den>
            </m:f>
          </m:e>
        </m:func>
        <m:r>
          <w:rPr>
            <w:rFonts w:ascii="Cambria Math" w:hAnsi="Cambria Math"/>
            <w:sz w:val="28"/>
            <w:szCs w:val="28"/>
          </w:rPr>
          <m:t xml:space="preserve">=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Cambria Math"/>
            <w:sz w:val="28"/>
            <w:szCs w:val="28"/>
          </w:rPr>
          <m:t xml:space="preserve">= 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</m:func>
          </m:e>
        </m:func>
        <m:r>
          <w:rPr>
            <w:rFonts w:ascii="Cambria Math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e>
            </m:func>
          </m:e>
        </m:func>
      </m:oMath>
      <w:r w:rsidR="00181EA3" w:rsidRPr="00235E7F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6 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181EA3" w:rsidRPr="00235E7F">
        <w:rPr>
          <w:sz w:val="28"/>
          <w:szCs w:val="28"/>
        </w:rPr>
        <w:t>.</w:t>
      </w:r>
    </w:p>
    <w:p w:rsidR="000255A9" w:rsidRPr="00235E7F" w:rsidRDefault="00181EA3" w:rsidP="008138FD">
      <w:pPr>
        <w:rPr>
          <w:sz w:val="28"/>
          <w:szCs w:val="28"/>
        </w:rPr>
      </w:pPr>
      <w:r w:rsidRPr="00235E7F">
        <w:rPr>
          <w:sz w:val="28"/>
          <w:szCs w:val="28"/>
        </w:rPr>
        <w:t>Итак, уравнение (</w:t>
      </w:r>
      <w:r w:rsidR="00F15031" w:rsidRPr="00235E7F">
        <w:rPr>
          <w:sz w:val="28"/>
          <w:szCs w:val="28"/>
        </w:rPr>
        <w:t>8</w:t>
      </w:r>
      <w:r w:rsidRPr="00235E7F">
        <w:rPr>
          <w:sz w:val="28"/>
          <w:szCs w:val="28"/>
        </w:rPr>
        <w:t>) имеет три корня</w:t>
      </w:r>
      <w:proofErr w:type="gramStart"/>
      <w:r w:rsidRPr="00235E7F">
        <w:rPr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235E7F">
        <w:rPr>
          <w:sz w:val="28"/>
          <w:szCs w:val="28"/>
        </w:rPr>
        <w:t>,</w:t>
      </w:r>
      <w:proofErr w:type="gramEnd"/>
      <w:r w:rsidRPr="00235E7F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F15031" w:rsidRPr="00235E7F">
        <w:rPr>
          <w:sz w:val="28"/>
          <w:szCs w:val="28"/>
        </w:rPr>
        <w:t xml:space="preserve"> и</w:t>
      </w:r>
      <w:r w:rsidRPr="00235E7F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Pr="00235E7F">
        <w:rPr>
          <w:sz w:val="28"/>
          <w:szCs w:val="28"/>
        </w:rPr>
        <w:t xml:space="preserve">. </w:t>
      </w:r>
    </w:p>
    <w:p w:rsidR="008138FD" w:rsidRPr="00235E7F" w:rsidRDefault="008138FD" w:rsidP="008138FD">
      <w:pPr>
        <w:rPr>
          <w:sz w:val="28"/>
          <w:szCs w:val="28"/>
        </w:rPr>
      </w:pPr>
      <w:r w:rsidRPr="00235E7F">
        <w:rPr>
          <w:b/>
          <w:sz w:val="28"/>
          <w:szCs w:val="28"/>
        </w:rPr>
        <w:t>Ответ</w:t>
      </w:r>
      <w:proofErr w:type="gramStart"/>
      <w:r w:rsidRPr="00235E7F">
        <w:rPr>
          <w:b/>
          <w:sz w:val="28"/>
          <w:szCs w:val="28"/>
        </w:rPr>
        <w:t>.</w:t>
      </w:r>
      <w:r w:rsidRPr="00235E7F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AA2CD5" w:rsidRPr="00235E7F">
        <w:rPr>
          <w:sz w:val="28"/>
          <w:szCs w:val="28"/>
        </w:rPr>
        <w:t>,</w:t>
      </w:r>
      <w:proofErr w:type="gramEnd"/>
      <w:r w:rsidR="00AA2CD5" w:rsidRPr="00235E7F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6 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F50DA7" w:rsidRPr="00235E7F">
        <w:rPr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 xml:space="preserve"> +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F50DA7" w:rsidRPr="00235E7F">
        <w:rPr>
          <w:sz w:val="28"/>
          <w:szCs w:val="28"/>
        </w:rPr>
        <w:t>.</w:t>
      </w:r>
      <w:r w:rsidRPr="00235E7F">
        <w:rPr>
          <w:sz w:val="28"/>
          <w:szCs w:val="28"/>
        </w:rPr>
        <w:t xml:space="preserve"> </w:t>
      </w:r>
    </w:p>
    <w:p w:rsidR="00181EA3" w:rsidRPr="00235E7F" w:rsidRDefault="00181EA3" w:rsidP="00181EA3">
      <w:pPr>
        <w:spacing w:before="120"/>
        <w:rPr>
          <w:sz w:val="28"/>
          <w:szCs w:val="28"/>
        </w:rPr>
      </w:pPr>
      <w:r w:rsidRPr="00235E7F">
        <w:rPr>
          <w:sz w:val="28"/>
          <w:szCs w:val="28"/>
        </w:rPr>
        <w:t>Выражаю благодарность учител</w:t>
      </w:r>
      <w:r w:rsidR="0034049A">
        <w:rPr>
          <w:sz w:val="28"/>
          <w:szCs w:val="28"/>
        </w:rPr>
        <w:t>ям</w:t>
      </w:r>
      <w:r w:rsidRPr="00235E7F">
        <w:rPr>
          <w:sz w:val="28"/>
          <w:szCs w:val="28"/>
        </w:rPr>
        <w:t xml:space="preserve"> математики М.Г. Назарову </w:t>
      </w:r>
      <w:r w:rsidR="0034049A">
        <w:rPr>
          <w:sz w:val="28"/>
          <w:szCs w:val="28"/>
        </w:rPr>
        <w:t xml:space="preserve">и </w:t>
      </w:r>
      <w:r w:rsidR="0034049A" w:rsidRPr="00235E7F">
        <w:rPr>
          <w:sz w:val="28"/>
          <w:szCs w:val="28"/>
        </w:rPr>
        <w:t>С.П.</w:t>
      </w:r>
      <w:r w:rsidR="0034049A">
        <w:rPr>
          <w:sz w:val="28"/>
          <w:szCs w:val="28"/>
        </w:rPr>
        <w:t> </w:t>
      </w:r>
      <w:r w:rsidR="0034049A" w:rsidRPr="00235E7F">
        <w:rPr>
          <w:sz w:val="28"/>
          <w:szCs w:val="28"/>
        </w:rPr>
        <w:t>Соловьёв</w:t>
      </w:r>
      <w:r w:rsidR="0034049A">
        <w:rPr>
          <w:sz w:val="28"/>
          <w:szCs w:val="28"/>
        </w:rPr>
        <w:t xml:space="preserve">у </w:t>
      </w:r>
      <w:r w:rsidRPr="00235E7F">
        <w:rPr>
          <w:sz w:val="28"/>
          <w:szCs w:val="28"/>
        </w:rPr>
        <w:t>за помощь в подготовке материала к публикации.</w:t>
      </w:r>
    </w:p>
    <w:p w:rsidR="008138FD" w:rsidRPr="00235E7F" w:rsidRDefault="008138FD" w:rsidP="008138FD">
      <w:pPr>
        <w:spacing w:before="120"/>
        <w:rPr>
          <w:sz w:val="28"/>
          <w:szCs w:val="28"/>
        </w:rPr>
      </w:pPr>
      <w:r w:rsidRPr="00235E7F">
        <w:rPr>
          <w:sz w:val="28"/>
          <w:szCs w:val="28"/>
        </w:rPr>
        <w:t>А.В. Шевкин,</w:t>
      </w:r>
    </w:p>
    <w:p w:rsidR="008138FD" w:rsidRPr="00235E7F" w:rsidRDefault="00A83B07" w:rsidP="008138FD">
      <w:pPr>
        <w:rPr>
          <w:rStyle w:val="af0"/>
          <w:sz w:val="28"/>
          <w:szCs w:val="28"/>
        </w:rPr>
      </w:pPr>
      <w:hyperlink r:id="rId9" w:history="1">
        <w:r w:rsidR="008138FD" w:rsidRPr="00235E7F">
          <w:rPr>
            <w:rStyle w:val="af0"/>
            <w:sz w:val="28"/>
            <w:szCs w:val="28"/>
            <w:lang w:val="en-US"/>
          </w:rPr>
          <w:t>avshevkin</w:t>
        </w:r>
        <w:r w:rsidR="008138FD" w:rsidRPr="00235E7F">
          <w:rPr>
            <w:rStyle w:val="af0"/>
            <w:sz w:val="28"/>
            <w:szCs w:val="28"/>
          </w:rPr>
          <w:t>@</w:t>
        </w:r>
        <w:r w:rsidR="008138FD" w:rsidRPr="00235E7F">
          <w:rPr>
            <w:rStyle w:val="af0"/>
            <w:sz w:val="28"/>
            <w:szCs w:val="28"/>
            <w:lang w:val="en-US"/>
          </w:rPr>
          <w:t>mail</w:t>
        </w:r>
        <w:r w:rsidR="008138FD" w:rsidRPr="00235E7F">
          <w:rPr>
            <w:rStyle w:val="af0"/>
            <w:sz w:val="28"/>
            <w:szCs w:val="28"/>
          </w:rPr>
          <w:t>.</w:t>
        </w:r>
        <w:proofErr w:type="spellStart"/>
        <w:r w:rsidR="008138FD" w:rsidRPr="00235E7F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</w:p>
    <w:p w:rsidR="0034049A" w:rsidRDefault="008138FD" w:rsidP="00374E4D">
      <w:pPr>
        <w:rPr>
          <w:sz w:val="28"/>
          <w:szCs w:val="28"/>
        </w:rPr>
      </w:pPr>
      <w:r w:rsidRPr="00235E7F">
        <w:rPr>
          <w:sz w:val="28"/>
          <w:szCs w:val="28"/>
        </w:rPr>
        <w:t>11.06.2017</w:t>
      </w:r>
      <w:r w:rsidR="00235E7F" w:rsidRPr="00235E7F">
        <w:rPr>
          <w:sz w:val="28"/>
          <w:szCs w:val="28"/>
        </w:rPr>
        <w:t xml:space="preserve"> </w:t>
      </w:r>
    </w:p>
    <w:p w:rsidR="008138FD" w:rsidRPr="00235E7F" w:rsidRDefault="0034049A" w:rsidP="00374E4D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235E7F" w:rsidRPr="00235E7F">
        <w:rPr>
          <w:sz w:val="28"/>
          <w:szCs w:val="28"/>
        </w:rPr>
        <w:t xml:space="preserve"> дополнением </w:t>
      </w:r>
      <w:r>
        <w:rPr>
          <w:sz w:val="28"/>
          <w:szCs w:val="28"/>
        </w:rPr>
        <w:t xml:space="preserve">решения </w:t>
      </w:r>
      <w:r w:rsidRPr="00235E7F">
        <w:rPr>
          <w:sz w:val="28"/>
          <w:szCs w:val="28"/>
        </w:rPr>
        <w:t>Соловьёв</w:t>
      </w:r>
      <w:r>
        <w:rPr>
          <w:sz w:val="28"/>
          <w:szCs w:val="28"/>
        </w:rPr>
        <w:t>а</w:t>
      </w:r>
      <w:r w:rsidRPr="00235E7F">
        <w:rPr>
          <w:sz w:val="28"/>
          <w:szCs w:val="28"/>
        </w:rPr>
        <w:t xml:space="preserve"> С.П.</w:t>
      </w:r>
      <w:r>
        <w:rPr>
          <w:sz w:val="28"/>
          <w:szCs w:val="28"/>
        </w:rPr>
        <w:t xml:space="preserve"> </w:t>
      </w:r>
      <w:r w:rsidR="00235E7F" w:rsidRPr="00235E7F">
        <w:rPr>
          <w:sz w:val="28"/>
          <w:szCs w:val="28"/>
        </w:rPr>
        <w:t>от 10.02.2018.</w:t>
      </w:r>
    </w:p>
    <w:sectPr w:rsidR="008138FD" w:rsidRPr="00235E7F" w:rsidSect="0070692B">
      <w:footerReference w:type="even" r:id="rId10"/>
      <w:footerReference w:type="default" r:id="rId11"/>
      <w:pgSz w:w="11907" w:h="16840" w:code="9"/>
      <w:pgMar w:top="1134" w:right="850" w:bottom="1134" w:left="1701" w:header="0" w:footer="56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B07" w:rsidRDefault="00A83B07">
      <w:r>
        <w:separator/>
      </w:r>
    </w:p>
  </w:endnote>
  <w:endnote w:type="continuationSeparator" w:id="0">
    <w:p w:rsidR="00A83B07" w:rsidRDefault="00A8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E7F" w:rsidRDefault="00235E7F" w:rsidP="00D90A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5E7F" w:rsidRDefault="00235E7F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E7F" w:rsidRDefault="00235E7F" w:rsidP="00D90A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773C2">
      <w:rPr>
        <w:rStyle w:val="aa"/>
        <w:noProof/>
      </w:rPr>
      <w:t>2</w:t>
    </w:r>
    <w:r>
      <w:rPr>
        <w:rStyle w:val="aa"/>
      </w:rPr>
      <w:fldChar w:fldCharType="end"/>
    </w:r>
  </w:p>
  <w:p w:rsidR="00235E7F" w:rsidRDefault="00235E7F" w:rsidP="004F3587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B07" w:rsidRDefault="00A83B07">
      <w:r>
        <w:separator/>
      </w:r>
    </w:p>
  </w:footnote>
  <w:footnote w:type="continuationSeparator" w:id="0">
    <w:p w:rsidR="00A83B07" w:rsidRDefault="00A83B07">
      <w:r>
        <w:continuationSeparator/>
      </w:r>
    </w:p>
  </w:footnote>
  <w:footnote w:id="1">
    <w:p w:rsidR="00235E7F" w:rsidRPr="006152AC" w:rsidRDefault="00235E7F" w:rsidP="00B563ED">
      <w:pPr>
        <w:pStyle w:val="a4"/>
        <w:rPr>
          <w:sz w:val="24"/>
          <w:szCs w:val="24"/>
        </w:rPr>
      </w:pPr>
      <w:r w:rsidRPr="006152AC">
        <w:rPr>
          <w:rStyle w:val="a3"/>
          <w:sz w:val="24"/>
          <w:szCs w:val="24"/>
        </w:rPr>
        <w:footnoteRef/>
      </w:r>
      <w:r w:rsidRPr="006152AC">
        <w:rPr>
          <w:sz w:val="24"/>
          <w:szCs w:val="24"/>
        </w:rPr>
        <w:t xml:space="preserve"> Подробнее см. </w:t>
      </w:r>
      <w:proofErr w:type="spellStart"/>
      <w:r w:rsidRPr="006152AC">
        <w:rPr>
          <w:sz w:val="24"/>
          <w:szCs w:val="24"/>
        </w:rPr>
        <w:t>п.</w:t>
      </w:r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>.</w:t>
      </w:r>
      <w:r w:rsidRPr="006152AC">
        <w:rPr>
          <w:sz w:val="24"/>
          <w:szCs w:val="24"/>
        </w:rPr>
        <w:t xml:space="preserve"> 1</w:t>
      </w:r>
      <w:r>
        <w:rPr>
          <w:sz w:val="24"/>
          <w:szCs w:val="24"/>
        </w:rPr>
        <w:t>3</w:t>
      </w:r>
      <w:r w:rsidRPr="006152AC">
        <w:rPr>
          <w:sz w:val="24"/>
          <w:szCs w:val="24"/>
        </w:rPr>
        <w:t>.</w:t>
      </w:r>
      <w:r>
        <w:rPr>
          <w:sz w:val="24"/>
          <w:szCs w:val="24"/>
        </w:rPr>
        <w:t>1-13.5</w:t>
      </w:r>
      <w:r w:rsidRPr="006152AC">
        <w:rPr>
          <w:sz w:val="24"/>
          <w:szCs w:val="24"/>
        </w:rPr>
        <w:t xml:space="preserve"> из учебника «Алгебра и начала математического анализа, 11 класс» (С. М. Никольский и др.).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880B81"/>
    <w:multiLevelType w:val="hybridMultilevel"/>
    <w:tmpl w:val="ADC88608"/>
    <w:lvl w:ilvl="0" w:tplc="833AB9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564508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E04423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5964B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DE7E7C"/>
    <w:multiLevelType w:val="hybridMultilevel"/>
    <w:tmpl w:val="542A5DC4"/>
    <w:lvl w:ilvl="0" w:tplc="E8909EA2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" w15:restartNumberingAfterBreak="0">
    <w:nsid w:val="0CA130BB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D02E22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CA1A84"/>
    <w:multiLevelType w:val="hybridMultilevel"/>
    <w:tmpl w:val="5CC21104"/>
    <w:lvl w:ilvl="0" w:tplc="48F2D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1431BA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3952DD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DB3ABD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843D41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A23CB0"/>
    <w:multiLevelType w:val="hybridMultilevel"/>
    <w:tmpl w:val="03367C2E"/>
    <w:lvl w:ilvl="0" w:tplc="3FE0DA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F87015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363DFE"/>
    <w:multiLevelType w:val="hybridMultilevel"/>
    <w:tmpl w:val="D4C4F7CE"/>
    <w:lvl w:ilvl="0" w:tplc="7BEED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26FF1"/>
    <w:multiLevelType w:val="multilevel"/>
    <w:tmpl w:val="9E46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A078E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720B05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E51FD8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F08640C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B45FC8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266367"/>
    <w:multiLevelType w:val="hybridMultilevel"/>
    <w:tmpl w:val="E410C37A"/>
    <w:lvl w:ilvl="0" w:tplc="6AF24A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B94BB7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B355AA"/>
    <w:multiLevelType w:val="multilevel"/>
    <w:tmpl w:val="639E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39009B"/>
    <w:multiLevelType w:val="hybridMultilevel"/>
    <w:tmpl w:val="DBFE61A8"/>
    <w:lvl w:ilvl="0" w:tplc="C76CF40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26" w15:restartNumberingAfterBreak="0">
    <w:nsid w:val="567D311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0E5B8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BE432A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D7A5FA6"/>
    <w:multiLevelType w:val="hybridMultilevel"/>
    <w:tmpl w:val="423A3E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F4A5DE4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2F41BE"/>
    <w:multiLevelType w:val="hybridMultilevel"/>
    <w:tmpl w:val="EFD6A776"/>
    <w:lvl w:ilvl="0" w:tplc="D2B61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6D43FA"/>
    <w:multiLevelType w:val="hybridMultilevel"/>
    <w:tmpl w:val="084E15A4"/>
    <w:lvl w:ilvl="0" w:tplc="93B4E0C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AE8E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76546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AF08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A3E8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267EA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4F71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8C99D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658E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D0E8C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9E52E1"/>
    <w:multiLevelType w:val="hybridMultilevel"/>
    <w:tmpl w:val="D6422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6325A"/>
    <w:multiLevelType w:val="hybridMultilevel"/>
    <w:tmpl w:val="5E5A2222"/>
    <w:lvl w:ilvl="0" w:tplc="B08C6A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39455F7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51E5C22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5697BA6"/>
    <w:multiLevelType w:val="hybridMultilevel"/>
    <w:tmpl w:val="902ECC9E"/>
    <w:lvl w:ilvl="0" w:tplc="BDA88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72B7891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E682AF7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29"/>
  </w:num>
  <w:num w:numId="3">
    <w:abstractNumId w:val="16"/>
  </w:num>
  <w:num w:numId="4">
    <w:abstractNumId w:val="0"/>
  </w:num>
  <w:num w:numId="5">
    <w:abstractNumId w:val="24"/>
  </w:num>
  <w:num w:numId="6">
    <w:abstractNumId w:val="15"/>
  </w:num>
  <w:num w:numId="7">
    <w:abstractNumId w:val="33"/>
  </w:num>
  <w:num w:numId="8">
    <w:abstractNumId w:val="34"/>
  </w:num>
  <w:num w:numId="9">
    <w:abstractNumId w:val="36"/>
  </w:num>
  <w:num w:numId="10">
    <w:abstractNumId w:val="38"/>
  </w:num>
  <w:num w:numId="11">
    <w:abstractNumId w:val="8"/>
  </w:num>
  <w:num w:numId="12">
    <w:abstractNumId w:val="31"/>
  </w:num>
  <w:num w:numId="13">
    <w:abstractNumId w:val="13"/>
  </w:num>
  <w:num w:numId="14">
    <w:abstractNumId w:val="10"/>
  </w:num>
  <w:num w:numId="15">
    <w:abstractNumId w:val="30"/>
  </w:num>
  <w:num w:numId="16">
    <w:abstractNumId w:val="28"/>
  </w:num>
  <w:num w:numId="17">
    <w:abstractNumId w:val="25"/>
  </w:num>
  <w:num w:numId="18">
    <w:abstractNumId w:val="4"/>
  </w:num>
  <w:num w:numId="19">
    <w:abstractNumId w:val="6"/>
  </w:num>
  <w:num w:numId="20">
    <w:abstractNumId w:val="17"/>
  </w:num>
  <w:num w:numId="21">
    <w:abstractNumId w:val="39"/>
  </w:num>
  <w:num w:numId="22">
    <w:abstractNumId w:val="22"/>
  </w:num>
  <w:num w:numId="23">
    <w:abstractNumId w:val="21"/>
  </w:num>
  <w:num w:numId="24">
    <w:abstractNumId w:val="14"/>
  </w:num>
  <w:num w:numId="25">
    <w:abstractNumId w:val="27"/>
  </w:num>
  <w:num w:numId="26">
    <w:abstractNumId w:val="40"/>
  </w:num>
  <w:num w:numId="27">
    <w:abstractNumId w:val="26"/>
  </w:num>
  <w:num w:numId="28">
    <w:abstractNumId w:val="9"/>
  </w:num>
  <w:num w:numId="29">
    <w:abstractNumId w:val="3"/>
  </w:num>
  <w:num w:numId="30">
    <w:abstractNumId w:val="19"/>
  </w:num>
  <w:num w:numId="31">
    <w:abstractNumId w:val="7"/>
  </w:num>
  <w:num w:numId="32">
    <w:abstractNumId w:val="2"/>
  </w:num>
  <w:num w:numId="33">
    <w:abstractNumId w:val="20"/>
  </w:num>
  <w:num w:numId="34">
    <w:abstractNumId w:val="11"/>
  </w:num>
  <w:num w:numId="35">
    <w:abstractNumId w:val="23"/>
  </w:num>
  <w:num w:numId="36">
    <w:abstractNumId w:val="37"/>
  </w:num>
  <w:num w:numId="37">
    <w:abstractNumId w:val="12"/>
  </w:num>
  <w:num w:numId="38">
    <w:abstractNumId w:val="18"/>
  </w:num>
  <w:num w:numId="39">
    <w:abstractNumId w:val="35"/>
  </w:num>
  <w:num w:numId="40">
    <w:abstractNumId w:val="5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onsecutiveHyphenLimit w:val="3"/>
  <w:hyphenationZone w:val="113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2C"/>
    <w:rsid w:val="000000D2"/>
    <w:rsid w:val="0000021B"/>
    <w:rsid w:val="0000031E"/>
    <w:rsid w:val="00001261"/>
    <w:rsid w:val="00001525"/>
    <w:rsid w:val="00001594"/>
    <w:rsid w:val="000020D2"/>
    <w:rsid w:val="00005801"/>
    <w:rsid w:val="00006E32"/>
    <w:rsid w:val="0001030C"/>
    <w:rsid w:val="00010B9C"/>
    <w:rsid w:val="00010CC1"/>
    <w:rsid w:val="000133A1"/>
    <w:rsid w:val="000143C6"/>
    <w:rsid w:val="00014DDF"/>
    <w:rsid w:val="00015027"/>
    <w:rsid w:val="00015CCA"/>
    <w:rsid w:val="0001729A"/>
    <w:rsid w:val="00017F53"/>
    <w:rsid w:val="00020027"/>
    <w:rsid w:val="0002048D"/>
    <w:rsid w:val="000206A7"/>
    <w:rsid w:val="000217B1"/>
    <w:rsid w:val="00023A2E"/>
    <w:rsid w:val="00023DB5"/>
    <w:rsid w:val="000251B1"/>
    <w:rsid w:val="000255A9"/>
    <w:rsid w:val="00026513"/>
    <w:rsid w:val="000266BF"/>
    <w:rsid w:val="00026C38"/>
    <w:rsid w:val="00027515"/>
    <w:rsid w:val="00027536"/>
    <w:rsid w:val="00027AC5"/>
    <w:rsid w:val="00027BF4"/>
    <w:rsid w:val="00030011"/>
    <w:rsid w:val="0003115B"/>
    <w:rsid w:val="00031259"/>
    <w:rsid w:val="000323CA"/>
    <w:rsid w:val="0003332F"/>
    <w:rsid w:val="000333A2"/>
    <w:rsid w:val="0003346A"/>
    <w:rsid w:val="0003472C"/>
    <w:rsid w:val="00034CD0"/>
    <w:rsid w:val="000350BB"/>
    <w:rsid w:val="0003521F"/>
    <w:rsid w:val="0003623A"/>
    <w:rsid w:val="00036B1A"/>
    <w:rsid w:val="0003778D"/>
    <w:rsid w:val="0004019F"/>
    <w:rsid w:val="000410EF"/>
    <w:rsid w:val="000415E1"/>
    <w:rsid w:val="00043E3C"/>
    <w:rsid w:val="00044539"/>
    <w:rsid w:val="00047D44"/>
    <w:rsid w:val="0005027E"/>
    <w:rsid w:val="00050BD7"/>
    <w:rsid w:val="00050D4B"/>
    <w:rsid w:val="000512C8"/>
    <w:rsid w:val="00051F00"/>
    <w:rsid w:val="000520C0"/>
    <w:rsid w:val="00052643"/>
    <w:rsid w:val="00052D67"/>
    <w:rsid w:val="00054DD0"/>
    <w:rsid w:val="00055041"/>
    <w:rsid w:val="00055F7E"/>
    <w:rsid w:val="000560D5"/>
    <w:rsid w:val="00056D36"/>
    <w:rsid w:val="000601C6"/>
    <w:rsid w:val="000602C5"/>
    <w:rsid w:val="000613CD"/>
    <w:rsid w:val="00061931"/>
    <w:rsid w:val="000622B4"/>
    <w:rsid w:val="00063502"/>
    <w:rsid w:val="00063918"/>
    <w:rsid w:val="0006590C"/>
    <w:rsid w:val="00066070"/>
    <w:rsid w:val="00067911"/>
    <w:rsid w:val="00070011"/>
    <w:rsid w:val="00071ADA"/>
    <w:rsid w:val="00073B60"/>
    <w:rsid w:val="00073C32"/>
    <w:rsid w:val="000756B4"/>
    <w:rsid w:val="00075D17"/>
    <w:rsid w:val="000763A5"/>
    <w:rsid w:val="00076D99"/>
    <w:rsid w:val="00076EF2"/>
    <w:rsid w:val="0007765D"/>
    <w:rsid w:val="00077888"/>
    <w:rsid w:val="00080419"/>
    <w:rsid w:val="000816FD"/>
    <w:rsid w:val="0008318F"/>
    <w:rsid w:val="00084A7F"/>
    <w:rsid w:val="00084E42"/>
    <w:rsid w:val="00091224"/>
    <w:rsid w:val="00092FAE"/>
    <w:rsid w:val="00093501"/>
    <w:rsid w:val="000936CC"/>
    <w:rsid w:val="0009390B"/>
    <w:rsid w:val="000949E5"/>
    <w:rsid w:val="00095526"/>
    <w:rsid w:val="00095BD2"/>
    <w:rsid w:val="00095D6B"/>
    <w:rsid w:val="00097124"/>
    <w:rsid w:val="0009783B"/>
    <w:rsid w:val="000A0D0E"/>
    <w:rsid w:val="000A1668"/>
    <w:rsid w:val="000A1C33"/>
    <w:rsid w:val="000A1E86"/>
    <w:rsid w:val="000A2872"/>
    <w:rsid w:val="000A2E41"/>
    <w:rsid w:val="000A42D3"/>
    <w:rsid w:val="000A55AA"/>
    <w:rsid w:val="000A5D70"/>
    <w:rsid w:val="000A63AD"/>
    <w:rsid w:val="000A6566"/>
    <w:rsid w:val="000B0675"/>
    <w:rsid w:val="000B0EC9"/>
    <w:rsid w:val="000B1779"/>
    <w:rsid w:val="000B192A"/>
    <w:rsid w:val="000B271C"/>
    <w:rsid w:val="000B2849"/>
    <w:rsid w:val="000B2F7F"/>
    <w:rsid w:val="000B3093"/>
    <w:rsid w:val="000B32A8"/>
    <w:rsid w:val="000B47FB"/>
    <w:rsid w:val="000B61C8"/>
    <w:rsid w:val="000B6669"/>
    <w:rsid w:val="000B6ABE"/>
    <w:rsid w:val="000C0615"/>
    <w:rsid w:val="000C10AD"/>
    <w:rsid w:val="000C1DB6"/>
    <w:rsid w:val="000C25F1"/>
    <w:rsid w:val="000C27B1"/>
    <w:rsid w:val="000C5BB9"/>
    <w:rsid w:val="000C676A"/>
    <w:rsid w:val="000C67C4"/>
    <w:rsid w:val="000C797D"/>
    <w:rsid w:val="000C7CD3"/>
    <w:rsid w:val="000C7F50"/>
    <w:rsid w:val="000D0328"/>
    <w:rsid w:val="000D0A66"/>
    <w:rsid w:val="000D13A5"/>
    <w:rsid w:val="000D1AF8"/>
    <w:rsid w:val="000D2880"/>
    <w:rsid w:val="000D3700"/>
    <w:rsid w:val="000D423B"/>
    <w:rsid w:val="000D4985"/>
    <w:rsid w:val="000D4F83"/>
    <w:rsid w:val="000E2949"/>
    <w:rsid w:val="000E361E"/>
    <w:rsid w:val="000E4E26"/>
    <w:rsid w:val="000E5172"/>
    <w:rsid w:val="000E682A"/>
    <w:rsid w:val="000E7644"/>
    <w:rsid w:val="000E7E26"/>
    <w:rsid w:val="000F10C7"/>
    <w:rsid w:val="000F150D"/>
    <w:rsid w:val="000F17A9"/>
    <w:rsid w:val="000F1CEB"/>
    <w:rsid w:val="000F26EA"/>
    <w:rsid w:val="000F3174"/>
    <w:rsid w:val="000F3DA7"/>
    <w:rsid w:val="000F40C6"/>
    <w:rsid w:val="000F410A"/>
    <w:rsid w:val="000F452F"/>
    <w:rsid w:val="000F4F70"/>
    <w:rsid w:val="000F5131"/>
    <w:rsid w:val="000F5F98"/>
    <w:rsid w:val="000F668D"/>
    <w:rsid w:val="000F6B5E"/>
    <w:rsid w:val="000F7270"/>
    <w:rsid w:val="00100448"/>
    <w:rsid w:val="00101F31"/>
    <w:rsid w:val="00101FBA"/>
    <w:rsid w:val="0010223E"/>
    <w:rsid w:val="00104339"/>
    <w:rsid w:val="001048F0"/>
    <w:rsid w:val="00106F26"/>
    <w:rsid w:val="00107826"/>
    <w:rsid w:val="00107E70"/>
    <w:rsid w:val="001100A8"/>
    <w:rsid w:val="00110512"/>
    <w:rsid w:val="0011336B"/>
    <w:rsid w:val="00114418"/>
    <w:rsid w:val="00114936"/>
    <w:rsid w:val="00115C3B"/>
    <w:rsid w:val="0011640B"/>
    <w:rsid w:val="00116E54"/>
    <w:rsid w:val="001173D4"/>
    <w:rsid w:val="0011765F"/>
    <w:rsid w:val="00121162"/>
    <w:rsid w:val="00121CE4"/>
    <w:rsid w:val="00122BE8"/>
    <w:rsid w:val="00122E28"/>
    <w:rsid w:val="00124F52"/>
    <w:rsid w:val="00126C12"/>
    <w:rsid w:val="00127C5F"/>
    <w:rsid w:val="00127CD7"/>
    <w:rsid w:val="00130100"/>
    <w:rsid w:val="001323EE"/>
    <w:rsid w:val="00132523"/>
    <w:rsid w:val="00133203"/>
    <w:rsid w:val="00133A50"/>
    <w:rsid w:val="001369B6"/>
    <w:rsid w:val="00136C3F"/>
    <w:rsid w:val="0014096B"/>
    <w:rsid w:val="001416A7"/>
    <w:rsid w:val="00144276"/>
    <w:rsid w:val="00144BC4"/>
    <w:rsid w:val="00145060"/>
    <w:rsid w:val="00146750"/>
    <w:rsid w:val="001478E6"/>
    <w:rsid w:val="001479B5"/>
    <w:rsid w:val="0015060E"/>
    <w:rsid w:val="00150B4A"/>
    <w:rsid w:val="00151B9E"/>
    <w:rsid w:val="00152391"/>
    <w:rsid w:val="00152A41"/>
    <w:rsid w:val="00153EA2"/>
    <w:rsid w:val="00154050"/>
    <w:rsid w:val="00154345"/>
    <w:rsid w:val="00154CF7"/>
    <w:rsid w:val="00155EB1"/>
    <w:rsid w:val="00161031"/>
    <w:rsid w:val="00162351"/>
    <w:rsid w:val="00162CEC"/>
    <w:rsid w:val="001638CF"/>
    <w:rsid w:val="00165012"/>
    <w:rsid w:val="001657B4"/>
    <w:rsid w:val="00165FF3"/>
    <w:rsid w:val="00166D3D"/>
    <w:rsid w:val="001702AD"/>
    <w:rsid w:val="0017147C"/>
    <w:rsid w:val="0017155B"/>
    <w:rsid w:val="00171833"/>
    <w:rsid w:val="00173403"/>
    <w:rsid w:val="001745DF"/>
    <w:rsid w:val="00174BB8"/>
    <w:rsid w:val="00174D0A"/>
    <w:rsid w:val="001757ED"/>
    <w:rsid w:val="001775FE"/>
    <w:rsid w:val="00177E93"/>
    <w:rsid w:val="001802F7"/>
    <w:rsid w:val="001811FC"/>
    <w:rsid w:val="00181294"/>
    <w:rsid w:val="0018165A"/>
    <w:rsid w:val="001816CB"/>
    <w:rsid w:val="00181E14"/>
    <w:rsid w:val="00181EA3"/>
    <w:rsid w:val="001824D1"/>
    <w:rsid w:val="00182ED1"/>
    <w:rsid w:val="00183A67"/>
    <w:rsid w:val="00183A68"/>
    <w:rsid w:val="001842B9"/>
    <w:rsid w:val="00184E63"/>
    <w:rsid w:val="001852D0"/>
    <w:rsid w:val="0018576E"/>
    <w:rsid w:val="00186A93"/>
    <w:rsid w:val="0019039B"/>
    <w:rsid w:val="00190D42"/>
    <w:rsid w:val="00191568"/>
    <w:rsid w:val="001936AB"/>
    <w:rsid w:val="001941EF"/>
    <w:rsid w:val="00195538"/>
    <w:rsid w:val="00195F5F"/>
    <w:rsid w:val="00196827"/>
    <w:rsid w:val="001969FE"/>
    <w:rsid w:val="00196F94"/>
    <w:rsid w:val="00197F97"/>
    <w:rsid w:val="001A29CF"/>
    <w:rsid w:val="001A2FA8"/>
    <w:rsid w:val="001A3BA8"/>
    <w:rsid w:val="001A5279"/>
    <w:rsid w:val="001A54E5"/>
    <w:rsid w:val="001A551F"/>
    <w:rsid w:val="001A6321"/>
    <w:rsid w:val="001A6C38"/>
    <w:rsid w:val="001A7B20"/>
    <w:rsid w:val="001B0B19"/>
    <w:rsid w:val="001B1BFA"/>
    <w:rsid w:val="001B1D92"/>
    <w:rsid w:val="001B26FC"/>
    <w:rsid w:val="001B520D"/>
    <w:rsid w:val="001B5AB7"/>
    <w:rsid w:val="001B6787"/>
    <w:rsid w:val="001B7BF8"/>
    <w:rsid w:val="001C0D80"/>
    <w:rsid w:val="001C3C67"/>
    <w:rsid w:val="001C45E4"/>
    <w:rsid w:val="001C5AC1"/>
    <w:rsid w:val="001C618E"/>
    <w:rsid w:val="001C62D6"/>
    <w:rsid w:val="001C6DFA"/>
    <w:rsid w:val="001C75B9"/>
    <w:rsid w:val="001D0075"/>
    <w:rsid w:val="001D020E"/>
    <w:rsid w:val="001D09C0"/>
    <w:rsid w:val="001D1762"/>
    <w:rsid w:val="001D2D8A"/>
    <w:rsid w:val="001D4B62"/>
    <w:rsid w:val="001D5F3C"/>
    <w:rsid w:val="001D5FFA"/>
    <w:rsid w:val="001D60E6"/>
    <w:rsid w:val="001D769D"/>
    <w:rsid w:val="001D7DB8"/>
    <w:rsid w:val="001D7DC2"/>
    <w:rsid w:val="001D7FD0"/>
    <w:rsid w:val="001E16AB"/>
    <w:rsid w:val="001E3588"/>
    <w:rsid w:val="001E41D7"/>
    <w:rsid w:val="001E61B9"/>
    <w:rsid w:val="001E6BCD"/>
    <w:rsid w:val="001E6D95"/>
    <w:rsid w:val="001E7835"/>
    <w:rsid w:val="001E79EF"/>
    <w:rsid w:val="001E7F86"/>
    <w:rsid w:val="001F0076"/>
    <w:rsid w:val="001F0CBB"/>
    <w:rsid w:val="001F0E1B"/>
    <w:rsid w:val="001F3106"/>
    <w:rsid w:val="001F39D0"/>
    <w:rsid w:val="001F572B"/>
    <w:rsid w:val="001F64E2"/>
    <w:rsid w:val="001F7028"/>
    <w:rsid w:val="001F73A5"/>
    <w:rsid w:val="001F74C9"/>
    <w:rsid w:val="00200926"/>
    <w:rsid w:val="00200BDF"/>
    <w:rsid w:val="00201764"/>
    <w:rsid w:val="00202081"/>
    <w:rsid w:val="0020334D"/>
    <w:rsid w:val="00204BC7"/>
    <w:rsid w:val="0020514C"/>
    <w:rsid w:val="002053BF"/>
    <w:rsid w:val="002067C9"/>
    <w:rsid w:val="00207B6B"/>
    <w:rsid w:val="00207CD1"/>
    <w:rsid w:val="00207E14"/>
    <w:rsid w:val="00207FE1"/>
    <w:rsid w:val="00210D1B"/>
    <w:rsid w:val="00213033"/>
    <w:rsid w:val="0021387C"/>
    <w:rsid w:val="00213CA7"/>
    <w:rsid w:val="00214A92"/>
    <w:rsid w:val="00216A4F"/>
    <w:rsid w:val="002211C2"/>
    <w:rsid w:val="00221ED8"/>
    <w:rsid w:val="00222F4F"/>
    <w:rsid w:val="002233AE"/>
    <w:rsid w:val="00224CCC"/>
    <w:rsid w:val="00227495"/>
    <w:rsid w:val="00227BD3"/>
    <w:rsid w:val="00227DBF"/>
    <w:rsid w:val="00230F75"/>
    <w:rsid w:val="002316C0"/>
    <w:rsid w:val="002328DA"/>
    <w:rsid w:val="00232AA9"/>
    <w:rsid w:val="00233705"/>
    <w:rsid w:val="002338A8"/>
    <w:rsid w:val="0023507B"/>
    <w:rsid w:val="00235E7F"/>
    <w:rsid w:val="002370CB"/>
    <w:rsid w:val="002401A1"/>
    <w:rsid w:val="00240937"/>
    <w:rsid w:val="00240F7B"/>
    <w:rsid w:val="002425D4"/>
    <w:rsid w:val="00242E53"/>
    <w:rsid w:val="002454D2"/>
    <w:rsid w:val="00245637"/>
    <w:rsid w:val="0024601A"/>
    <w:rsid w:val="00247236"/>
    <w:rsid w:val="00247BF2"/>
    <w:rsid w:val="00252C1F"/>
    <w:rsid w:val="00252EBB"/>
    <w:rsid w:val="00253C28"/>
    <w:rsid w:val="00254506"/>
    <w:rsid w:val="00254E92"/>
    <w:rsid w:val="0025603C"/>
    <w:rsid w:val="0025637E"/>
    <w:rsid w:val="00257C26"/>
    <w:rsid w:val="00257DBB"/>
    <w:rsid w:val="002607D8"/>
    <w:rsid w:val="00261B8D"/>
    <w:rsid w:val="002650DD"/>
    <w:rsid w:val="00265395"/>
    <w:rsid w:val="0026599C"/>
    <w:rsid w:val="00266383"/>
    <w:rsid w:val="002679A7"/>
    <w:rsid w:val="002701BE"/>
    <w:rsid w:val="00271CEE"/>
    <w:rsid w:val="00272E77"/>
    <w:rsid w:val="0027310E"/>
    <w:rsid w:val="00274E01"/>
    <w:rsid w:val="0027641B"/>
    <w:rsid w:val="00276F9F"/>
    <w:rsid w:val="0028052B"/>
    <w:rsid w:val="00280C59"/>
    <w:rsid w:val="0028285E"/>
    <w:rsid w:val="00285706"/>
    <w:rsid w:val="002862B2"/>
    <w:rsid w:val="00286C60"/>
    <w:rsid w:val="00287504"/>
    <w:rsid w:val="00290DC3"/>
    <w:rsid w:val="0029130D"/>
    <w:rsid w:val="00291804"/>
    <w:rsid w:val="002925AF"/>
    <w:rsid w:val="00294231"/>
    <w:rsid w:val="00295132"/>
    <w:rsid w:val="002952B8"/>
    <w:rsid w:val="00295858"/>
    <w:rsid w:val="00295B00"/>
    <w:rsid w:val="0029651F"/>
    <w:rsid w:val="00296C55"/>
    <w:rsid w:val="00297309"/>
    <w:rsid w:val="002A0214"/>
    <w:rsid w:val="002A0BBB"/>
    <w:rsid w:val="002A188B"/>
    <w:rsid w:val="002A2647"/>
    <w:rsid w:val="002A2991"/>
    <w:rsid w:val="002A3650"/>
    <w:rsid w:val="002A387C"/>
    <w:rsid w:val="002A3A53"/>
    <w:rsid w:val="002A3FD1"/>
    <w:rsid w:val="002A44B3"/>
    <w:rsid w:val="002A46CB"/>
    <w:rsid w:val="002A4A38"/>
    <w:rsid w:val="002A4D2E"/>
    <w:rsid w:val="002A748E"/>
    <w:rsid w:val="002A762D"/>
    <w:rsid w:val="002A766A"/>
    <w:rsid w:val="002B223D"/>
    <w:rsid w:val="002B732A"/>
    <w:rsid w:val="002B73E9"/>
    <w:rsid w:val="002B7DCA"/>
    <w:rsid w:val="002C15A5"/>
    <w:rsid w:val="002C15CF"/>
    <w:rsid w:val="002C1910"/>
    <w:rsid w:val="002C298D"/>
    <w:rsid w:val="002C3195"/>
    <w:rsid w:val="002C36DB"/>
    <w:rsid w:val="002C4413"/>
    <w:rsid w:val="002C47E1"/>
    <w:rsid w:val="002C49C3"/>
    <w:rsid w:val="002C4EAC"/>
    <w:rsid w:val="002C51A2"/>
    <w:rsid w:val="002C57A0"/>
    <w:rsid w:val="002C6951"/>
    <w:rsid w:val="002C70D6"/>
    <w:rsid w:val="002D029F"/>
    <w:rsid w:val="002D3A5B"/>
    <w:rsid w:val="002D6C66"/>
    <w:rsid w:val="002D7EC8"/>
    <w:rsid w:val="002E0DD9"/>
    <w:rsid w:val="002E10AA"/>
    <w:rsid w:val="002E132B"/>
    <w:rsid w:val="002E16C1"/>
    <w:rsid w:val="002E1D57"/>
    <w:rsid w:val="002E219D"/>
    <w:rsid w:val="002E32DA"/>
    <w:rsid w:val="002E4041"/>
    <w:rsid w:val="002E507D"/>
    <w:rsid w:val="002E5693"/>
    <w:rsid w:val="002E6DC3"/>
    <w:rsid w:val="002E7F6E"/>
    <w:rsid w:val="002F0587"/>
    <w:rsid w:val="002F05C5"/>
    <w:rsid w:val="002F0D7A"/>
    <w:rsid w:val="002F1339"/>
    <w:rsid w:val="002F1CF7"/>
    <w:rsid w:val="002F20AF"/>
    <w:rsid w:val="002F25B7"/>
    <w:rsid w:val="002F27A7"/>
    <w:rsid w:val="002F2F10"/>
    <w:rsid w:val="002F334B"/>
    <w:rsid w:val="002F4A58"/>
    <w:rsid w:val="002F715F"/>
    <w:rsid w:val="002F7A9E"/>
    <w:rsid w:val="00300009"/>
    <w:rsid w:val="003002EF"/>
    <w:rsid w:val="003006CC"/>
    <w:rsid w:val="0030084F"/>
    <w:rsid w:val="003008E8"/>
    <w:rsid w:val="00300EFE"/>
    <w:rsid w:val="00301732"/>
    <w:rsid w:val="003027B5"/>
    <w:rsid w:val="00302E14"/>
    <w:rsid w:val="00303192"/>
    <w:rsid w:val="003041F9"/>
    <w:rsid w:val="00304210"/>
    <w:rsid w:val="00304788"/>
    <w:rsid w:val="00305CB0"/>
    <w:rsid w:val="00306435"/>
    <w:rsid w:val="0030656E"/>
    <w:rsid w:val="003072CA"/>
    <w:rsid w:val="00310386"/>
    <w:rsid w:val="003109F5"/>
    <w:rsid w:val="003113EA"/>
    <w:rsid w:val="00311CF3"/>
    <w:rsid w:val="00312E3B"/>
    <w:rsid w:val="003140E1"/>
    <w:rsid w:val="00315376"/>
    <w:rsid w:val="003158A7"/>
    <w:rsid w:val="00316200"/>
    <w:rsid w:val="00316540"/>
    <w:rsid w:val="00317083"/>
    <w:rsid w:val="00317774"/>
    <w:rsid w:val="00317B5F"/>
    <w:rsid w:val="00320897"/>
    <w:rsid w:val="003210CD"/>
    <w:rsid w:val="00321172"/>
    <w:rsid w:val="0032125A"/>
    <w:rsid w:val="00321E3F"/>
    <w:rsid w:val="00322020"/>
    <w:rsid w:val="00322C8E"/>
    <w:rsid w:val="00322D23"/>
    <w:rsid w:val="00324D22"/>
    <w:rsid w:val="00324F6E"/>
    <w:rsid w:val="003254DB"/>
    <w:rsid w:val="00325BED"/>
    <w:rsid w:val="00325E21"/>
    <w:rsid w:val="003267CF"/>
    <w:rsid w:val="00326C01"/>
    <w:rsid w:val="003274C8"/>
    <w:rsid w:val="003309E2"/>
    <w:rsid w:val="003316A7"/>
    <w:rsid w:val="00331CB3"/>
    <w:rsid w:val="00332571"/>
    <w:rsid w:val="00332911"/>
    <w:rsid w:val="003338AF"/>
    <w:rsid w:val="00333E76"/>
    <w:rsid w:val="003341D5"/>
    <w:rsid w:val="00335E43"/>
    <w:rsid w:val="0034049A"/>
    <w:rsid w:val="0034097D"/>
    <w:rsid w:val="00343322"/>
    <w:rsid w:val="003451DA"/>
    <w:rsid w:val="003457B2"/>
    <w:rsid w:val="00345FC3"/>
    <w:rsid w:val="003461D9"/>
    <w:rsid w:val="00346C6A"/>
    <w:rsid w:val="00347D1A"/>
    <w:rsid w:val="00350EDE"/>
    <w:rsid w:val="00351079"/>
    <w:rsid w:val="00352188"/>
    <w:rsid w:val="003529D2"/>
    <w:rsid w:val="0035350F"/>
    <w:rsid w:val="00353DD3"/>
    <w:rsid w:val="00354B22"/>
    <w:rsid w:val="00355219"/>
    <w:rsid w:val="0035672D"/>
    <w:rsid w:val="00360130"/>
    <w:rsid w:val="003619B9"/>
    <w:rsid w:val="00362A9C"/>
    <w:rsid w:val="00362D1D"/>
    <w:rsid w:val="003638D7"/>
    <w:rsid w:val="00364254"/>
    <w:rsid w:val="003644AB"/>
    <w:rsid w:val="0036464F"/>
    <w:rsid w:val="003651D3"/>
    <w:rsid w:val="003651F0"/>
    <w:rsid w:val="00367539"/>
    <w:rsid w:val="00367AD4"/>
    <w:rsid w:val="003711B2"/>
    <w:rsid w:val="00371DF4"/>
    <w:rsid w:val="0037255A"/>
    <w:rsid w:val="00372B57"/>
    <w:rsid w:val="00373814"/>
    <w:rsid w:val="003740E2"/>
    <w:rsid w:val="00374D36"/>
    <w:rsid w:val="00374E4D"/>
    <w:rsid w:val="00376E95"/>
    <w:rsid w:val="0037719D"/>
    <w:rsid w:val="00377B2F"/>
    <w:rsid w:val="0038190A"/>
    <w:rsid w:val="00381B75"/>
    <w:rsid w:val="00382B03"/>
    <w:rsid w:val="0038376F"/>
    <w:rsid w:val="00383A83"/>
    <w:rsid w:val="00385005"/>
    <w:rsid w:val="0038701F"/>
    <w:rsid w:val="00387800"/>
    <w:rsid w:val="00387BBB"/>
    <w:rsid w:val="00387CF0"/>
    <w:rsid w:val="00392688"/>
    <w:rsid w:val="00393BE4"/>
    <w:rsid w:val="0039420B"/>
    <w:rsid w:val="00394790"/>
    <w:rsid w:val="00396406"/>
    <w:rsid w:val="00396AE6"/>
    <w:rsid w:val="003970F5"/>
    <w:rsid w:val="003A1788"/>
    <w:rsid w:val="003A22BE"/>
    <w:rsid w:val="003A3300"/>
    <w:rsid w:val="003A549E"/>
    <w:rsid w:val="003A5C86"/>
    <w:rsid w:val="003B0BC4"/>
    <w:rsid w:val="003B1449"/>
    <w:rsid w:val="003B2967"/>
    <w:rsid w:val="003B2B23"/>
    <w:rsid w:val="003B3867"/>
    <w:rsid w:val="003B3EEE"/>
    <w:rsid w:val="003B7043"/>
    <w:rsid w:val="003B7315"/>
    <w:rsid w:val="003B781C"/>
    <w:rsid w:val="003C217D"/>
    <w:rsid w:val="003C292A"/>
    <w:rsid w:val="003C662F"/>
    <w:rsid w:val="003C66BC"/>
    <w:rsid w:val="003C74F9"/>
    <w:rsid w:val="003C7610"/>
    <w:rsid w:val="003D03CA"/>
    <w:rsid w:val="003D119B"/>
    <w:rsid w:val="003D144D"/>
    <w:rsid w:val="003D1E06"/>
    <w:rsid w:val="003D31BB"/>
    <w:rsid w:val="003D4362"/>
    <w:rsid w:val="003D66AB"/>
    <w:rsid w:val="003D7144"/>
    <w:rsid w:val="003E0193"/>
    <w:rsid w:val="003E0A04"/>
    <w:rsid w:val="003E0AD0"/>
    <w:rsid w:val="003E10BA"/>
    <w:rsid w:val="003E241B"/>
    <w:rsid w:val="003E2921"/>
    <w:rsid w:val="003E2D9E"/>
    <w:rsid w:val="003E4003"/>
    <w:rsid w:val="003E48B4"/>
    <w:rsid w:val="003E4E14"/>
    <w:rsid w:val="003E562E"/>
    <w:rsid w:val="003E56F4"/>
    <w:rsid w:val="003E5F0E"/>
    <w:rsid w:val="003E68B7"/>
    <w:rsid w:val="003E7BF3"/>
    <w:rsid w:val="003F02EB"/>
    <w:rsid w:val="003F21BF"/>
    <w:rsid w:val="003F3CCC"/>
    <w:rsid w:val="003F62DB"/>
    <w:rsid w:val="003F6421"/>
    <w:rsid w:val="003F6E4D"/>
    <w:rsid w:val="0040130B"/>
    <w:rsid w:val="00402121"/>
    <w:rsid w:val="004027F7"/>
    <w:rsid w:val="00402CF8"/>
    <w:rsid w:val="00402DAA"/>
    <w:rsid w:val="004030E5"/>
    <w:rsid w:val="004039BC"/>
    <w:rsid w:val="004042B7"/>
    <w:rsid w:val="004050E6"/>
    <w:rsid w:val="004057C0"/>
    <w:rsid w:val="004064F9"/>
    <w:rsid w:val="00407D08"/>
    <w:rsid w:val="0041066E"/>
    <w:rsid w:val="004127F2"/>
    <w:rsid w:val="00413A27"/>
    <w:rsid w:val="00413ED7"/>
    <w:rsid w:val="0041456F"/>
    <w:rsid w:val="00416840"/>
    <w:rsid w:val="00420166"/>
    <w:rsid w:val="00420A18"/>
    <w:rsid w:val="00420C00"/>
    <w:rsid w:val="00421C41"/>
    <w:rsid w:val="00421FB8"/>
    <w:rsid w:val="00425786"/>
    <w:rsid w:val="00426DE4"/>
    <w:rsid w:val="0042765A"/>
    <w:rsid w:val="00431067"/>
    <w:rsid w:val="00431725"/>
    <w:rsid w:val="004321FE"/>
    <w:rsid w:val="00432B13"/>
    <w:rsid w:val="00433263"/>
    <w:rsid w:val="004332B4"/>
    <w:rsid w:val="004340FA"/>
    <w:rsid w:val="0043587A"/>
    <w:rsid w:val="004373CC"/>
    <w:rsid w:val="0044044D"/>
    <w:rsid w:val="00440F5C"/>
    <w:rsid w:val="00441F4E"/>
    <w:rsid w:val="00444DB3"/>
    <w:rsid w:val="00446352"/>
    <w:rsid w:val="0044772E"/>
    <w:rsid w:val="00447E23"/>
    <w:rsid w:val="004506DE"/>
    <w:rsid w:val="0045089D"/>
    <w:rsid w:val="00452F40"/>
    <w:rsid w:val="00453E2F"/>
    <w:rsid w:val="00454616"/>
    <w:rsid w:val="0045511D"/>
    <w:rsid w:val="00457EEA"/>
    <w:rsid w:val="004602DA"/>
    <w:rsid w:val="00460440"/>
    <w:rsid w:val="004605B1"/>
    <w:rsid w:val="00462612"/>
    <w:rsid w:val="0046298B"/>
    <w:rsid w:val="004635F4"/>
    <w:rsid w:val="00464745"/>
    <w:rsid w:val="00465740"/>
    <w:rsid w:val="0046636F"/>
    <w:rsid w:val="00466424"/>
    <w:rsid w:val="00466B3A"/>
    <w:rsid w:val="00466C9B"/>
    <w:rsid w:val="00471536"/>
    <w:rsid w:val="00471A24"/>
    <w:rsid w:val="00471CBF"/>
    <w:rsid w:val="00472FA0"/>
    <w:rsid w:val="004753AF"/>
    <w:rsid w:val="00475E77"/>
    <w:rsid w:val="00477125"/>
    <w:rsid w:val="00477F17"/>
    <w:rsid w:val="00480145"/>
    <w:rsid w:val="0048032A"/>
    <w:rsid w:val="0048131A"/>
    <w:rsid w:val="0048158C"/>
    <w:rsid w:val="00482654"/>
    <w:rsid w:val="0048266C"/>
    <w:rsid w:val="00483B53"/>
    <w:rsid w:val="004843E3"/>
    <w:rsid w:val="00484C4A"/>
    <w:rsid w:val="00485CCE"/>
    <w:rsid w:val="004864E2"/>
    <w:rsid w:val="00487F52"/>
    <w:rsid w:val="00490E84"/>
    <w:rsid w:val="00492BD6"/>
    <w:rsid w:val="00493794"/>
    <w:rsid w:val="004940A5"/>
    <w:rsid w:val="004949A0"/>
    <w:rsid w:val="00494E69"/>
    <w:rsid w:val="004952DE"/>
    <w:rsid w:val="00495FE4"/>
    <w:rsid w:val="00496334"/>
    <w:rsid w:val="004A3BEC"/>
    <w:rsid w:val="004A4ECC"/>
    <w:rsid w:val="004B06ED"/>
    <w:rsid w:val="004B075D"/>
    <w:rsid w:val="004B08AA"/>
    <w:rsid w:val="004B158D"/>
    <w:rsid w:val="004B1B38"/>
    <w:rsid w:val="004B1F47"/>
    <w:rsid w:val="004B5042"/>
    <w:rsid w:val="004B50E7"/>
    <w:rsid w:val="004B5271"/>
    <w:rsid w:val="004B568B"/>
    <w:rsid w:val="004B5C85"/>
    <w:rsid w:val="004B5CDB"/>
    <w:rsid w:val="004B6AFF"/>
    <w:rsid w:val="004B7619"/>
    <w:rsid w:val="004B7999"/>
    <w:rsid w:val="004B79FC"/>
    <w:rsid w:val="004B7D4A"/>
    <w:rsid w:val="004C04B7"/>
    <w:rsid w:val="004C0E92"/>
    <w:rsid w:val="004C2B7D"/>
    <w:rsid w:val="004C2F9D"/>
    <w:rsid w:val="004C4745"/>
    <w:rsid w:val="004C5CE1"/>
    <w:rsid w:val="004C7F21"/>
    <w:rsid w:val="004D05EE"/>
    <w:rsid w:val="004D15C7"/>
    <w:rsid w:val="004D1AC3"/>
    <w:rsid w:val="004D2C81"/>
    <w:rsid w:val="004D4DE6"/>
    <w:rsid w:val="004E08AE"/>
    <w:rsid w:val="004E1577"/>
    <w:rsid w:val="004E672D"/>
    <w:rsid w:val="004E6E26"/>
    <w:rsid w:val="004E6F99"/>
    <w:rsid w:val="004E7007"/>
    <w:rsid w:val="004E7998"/>
    <w:rsid w:val="004F0CC0"/>
    <w:rsid w:val="004F15F8"/>
    <w:rsid w:val="004F20FC"/>
    <w:rsid w:val="004F224F"/>
    <w:rsid w:val="004F2ABF"/>
    <w:rsid w:val="004F34AA"/>
    <w:rsid w:val="004F3587"/>
    <w:rsid w:val="004F3BA0"/>
    <w:rsid w:val="004F4603"/>
    <w:rsid w:val="004F5702"/>
    <w:rsid w:val="004F6137"/>
    <w:rsid w:val="004F747E"/>
    <w:rsid w:val="00500746"/>
    <w:rsid w:val="00501033"/>
    <w:rsid w:val="005012B2"/>
    <w:rsid w:val="00501612"/>
    <w:rsid w:val="005026A2"/>
    <w:rsid w:val="005039DD"/>
    <w:rsid w:val="00503B75"/>
    <w:rsid w:val="005047B4"/>
    <w:rsid w:val="0050592A"/>
    <w:rsid w:val="00510765"/>
    <w:rsid w:val="00512BB2"/>
    <w:rsid w:val="00512FBD"/>
    <w:rsid w:val="00514376"/>
    <w:rsid w:val="005143B1"/>
    <w:rsid w:val="00516171"/>
    <w:rsid w:val="00516393"/>
    <w:rsid w:val="00517EFA"/>
    <w:rsid w:val="005202B8"/>
    <w:rsid w:val="00522177"/>
    <w:rsid w:val="00524557"/>
    <w:rsid w:val="0052649C"/>
    <w:rsid w:val="005267EA"/>
    <w:rsid w:val="0052716A"/>
    <w:rsid w:val="0052788A"/>
    <w:rsid w:val="005303BD"/>
    <w:rsid w:val="0053201E"/>
    <w:rsid w:val="00532A3B"/>
    <w:rsid w:val="00532A91"/>
    <w:rsid w:val="00533106"/>
    <w:rsid w:val="005333CE"/>
    <w:rsid w:val="00533D34"/>
    <w:rsid w:val="00534D8C"/>
    <w:rsid w:val="00534F75"/>
    <w:rsid w:val="00535D51"/>
    <w:rsid w:val="005366D0"/>
    <w:rsid w:val="00540313"/>
    <w:rsid w:val="005405DE"/>
    <w:rsid w:val="0054221C"/>
    <w:rsid w:val="00543FFC"/>
    <w:rsid w:val="00544537"/>
    <w:rsid w:val="005455A7"/>
    <w:rsid w:val="0054682E"/>
    <w:rsid w:val="005511DA"/>
    <w:rsid w:val="0055190D"/>
    <w:rsid w:val="00551E8B"/>
    <w:rsid w:val="00554EFC"/>
    <w:rsid w:val="00554FAF"/>
    <w:rsid w:val="005567DC"/>
    <w:rsid w:val="00563657"/>
    <w:rsid w:val="005639A8"/>
    <w:rsid w:val="00563F9A"/>
    <w:rsid w:val="00565351"/>
    <w:rsid w:val="00565DA3"/>
    <w:rsid w:val="00565E48"/>
    <w:rsid w:val="00566EF6"/>
    <w:rsid w:val="00567F1D"/>
    <w:rsid w:val="00570FB2"/>
    <w:rsid w:val="0057209C"/>
    <w:rsid w:val="00572328"/>
    <w:rsid w:val="00572B1E"/>
    <w:rsid w:val="00573264"/>
    <w:rsid w:val="00573577"/>
    <w:rsid w:val="00573916"/>
    <w:rsid w:val="005746F3"/>
    <w:rsid w:val="00576A60"/>
    <w:rsid w:val="005812B8"/>
    <w:rsid w:val="00581A90"/>
    <w:rsid w:val="00581F3F"/>
    <w:rsid w:val="005834BA"/>
    <w:rsid w:val="0058423E"/>
    <w:rsid w:val="0058462C"/>
    <w:rsid w:val="00584E08"/>
    <w:rsid w:val="00585CF4"/>
    <w:rsid w:val="00586CC9"/>
    <w:rsid w:val="00586F9A"/>
    <w:rsid w:val="00587338"/>
    <w:rsid w:val="00587999"/>
    <w:rsid w:val="0059029C"/>
    <w:rsid w:val="005903B6"/>
    <w:rsid w:val="00590E9D"/>
    <w:rsid w:val="005919E0"/>
    <w:rsid w:val="005919F3"/>
    <w:rsid w:val="005919FC"/>
    <w:rsid w:val="00593CF6"/>
    <w:rsid w:val="0059403A"/>
    <w:rsid w:val="005955C3"/>
    <w:rsid w:val="00596409"/>
    <w:rsid w:val="00596799"/>
    <w:rsid w:val="005A0273"/>
    <w:rsid w:val="005A0C37"/>
    <w:rsid w:val="005A11D3"/>
    <w:rsid w:val="005A126D"/>
    <w:rsid w:val="005A1588"/>
    <w:rsid w:val="005A2B67"/>
    <w:rsid w:val="005A30C6"/>
    <w:rsid w:val="005A3AEE"/>
    <w:rsid w:val="005A3DC9"/>
    <w:rsid w:val="005A3F9B"/>
    <w:rsid w:val="005A40F6"/>
    <w:rsid w:val="005A4213"/>
    <w:rsid w:val="005A541E"/>
    <w:rsid w:val="005A6301"/>
    <w:rsid w:val="005B0221"/>
    <w:rsid w:val="005B1325"/>
    <w:rsid w:val="005B1E92"/>
    <w:rsid w:val="005B318D"/>
    <w:rsid w:val="005B333E"/>
    <w:rsid w:val="005B42C8"/>
    <w:rsid w:val="005B4A2D"/>
    <w:rsid w:val="005B4B19"/>
    <w:rsid w:val="005B5CFB"/>
    <w:rsid w:val="005B6469"/>
    <w:rsid w:val="005B70DE"/>
    <w:rsid w:val="005C0707"/>
    <w:rsid w:val="005C1393"/>
    <w:rsid w:val="005C1FB7"/>
    <w:rsid w:val="005C2F85"/>
    <w:rsid w:val="005C3806"/>
    <w:rsid w:val="005C3D03"/>
    <w:rsid w:val="005C7A78"/>
    <w:rsid w:val="005D03CC"/>
    <w:rsid w:val="005D0647"/>
    <w:rsid w:val="005D0768"/>
    <w:rsid w:val="005D4D4C"/>
    <w:rsid w:val="005D5354"/>
    <w:rsid w:val="005D7D85"/>
    <w:rsid w:val="005E0088"/>
    <w:rsid w:val="005E13BF"/>
    <w:rsid w:val="005E2021"/>
    <w:rsid w:val="005E217C"/>
    <w:rsid w:val="005E2932"/>
    <w:rsid w:val="005E4023"/>
    <w:rsid w:val="005E4D40"/>
    <w:rsid w:val="005E4DF3"/>
    <w:rsid w:val="005E5450"/>
    <w:rsid w:val="005E6C01"/>
    <w:rsid w:val="005F0AD0"/>
    <w:rsid w:val="005F12EA"/>
    <w:rsid w:val="005F205D"/>
    <w:rsid w:val="005F2DDB"/>
    <w:rsid w:val="005F3F64"/>
    <w:rsid w:val="005F62E2"/>
    <w:rsid w:val="005F6927"/>
    <w:rsid w:val="005F7506"/>
    <w:rsid w:val="005F7967"/>
    <w:rsid w:val="00600231"/>
    <w:rsid w:val="0060088C"/>
    <w:rsid w:val="0060276C"/>
    <w:rsid w:val="006027BB"/>
    <w:rsid w:val="00602E8A"/>
    <w:rsid w:val="00602F54"/>
    <w:rsid w:val="0060303A"/>
    <w:rsid w:val="006039D2"/>
    <w:rsid w:val="00603A4E"/>
    <w:rsid w:val="00605615"/>
    <w:rsid w:val="0060597F"/>
    <w:rsid w:val="00605CEC"/>
    <w:rsid w:val="0060603D"/>
    <w:rsid w:val="00607187"/>
    <w:rsid w:val="0060798E"/>
    <w:rsid w:val="0061250D"/>
    <w:rsid w:val="00613210"/>
    <w:rsid w:val="0061340B"/>
    <w:rsid w:val="00614757"/>
    <w:rsid w:val="0061522B"/>
    <w:rsid w:val="0061541D"/>
    <w:rsid w:val="006162E5"/>
    <w:rsid w:val="006173D2"/>
    <w:rsid w:val="00617C37"/>
    <w:rsid w:val="00617DC9"/>
    <w:rsid w:val="00620C73"/>
    <w:rsid w:val="00621C2C"/>
    <w:rsid w:val="00622AAA"/>
    <w:rsid w:val="00623033"/>
    <w:rsid w:val="006234B8"/>
    <w:rsid w:val="00623633"/>
    <w:rsid w:val="0062394B"/>
    <w:rsid w:val="006245F1"/>
    <w:rsid w:val="00625B26"/>
    <w:rsid w:val="006273AC"/>
    <w:rsid w:val="006302A0"/>
    <w:rsid w:val="0063077E"/>
    <w:rsid w:val="006307FD"/>
    <w:rsid w:val="006312CC"/>
    <w:rsid w:val="00631791"/>
    <w:rsid w:val="00632682"/>
    <w:rsid w:val="00632EEF"/>
    <w:rsid w:val="00634B6E"/>
    <w:rsid w:val="00635383"/>
    <w:rsid w:val="006356DD"/>
    <w:rsid w:val="00637090"/>
    <w:rsid w:val="006400EC"/>
    <w:rsid w:val="006404D1"/>
    <w:rsid w:val="0064118D"/>
    <w:rsid w:val="00642755"/>
    <w:rsid w:val="00643097"/>
    <w:rsid w:val="00644567"/>
    <w:rsid w:val="00644647"/>
    <w:rsid w:val="00644A17"/>
    <w:rsid w:val="00644B90"/>
    <w:rsid w:val="00645A12"/>
    <w:rsid w:val="00647D95"/>
    <w:rsid w:val="00650816"/>
    <w:rsid w:val="00651BF4"/>
    <w:rsid w:val="00652522"/>
    <w:rsid w:val="006532B9"/>
    <w:rsid w:val="00656CA4"/>
    <w:rsid w:val="0065703E"/>
    <w:rsid w:val="00657927"/>
    <w:rsid w:val="00657B70"/>
    <w:rsid w:val="0066041E"/>
    <w:rsid w:val="0066055F"/>
    <w:rsid w:val="00661399"/>
    <w:rsid w:val="006613F5"/>
    <w:rsid w:val="00661807"/>
    <w:rsid w:val="00661868"/>
    <w:rsid w:val="0066218A"/>
    <w:rsid w:val="00662486"/>
    <w:rsid w:val="006637B6"/>
    <w:rsid w:val="006645F5"/>
    <w:rsid w:val="0066541F"/>
    <w:rsid w:val="006660F2"/>
    <w:rsid w:val="00670124"/>
    <w:rsid w:val="006706C2"/>
    <w:rsid w:val="00670DA7"/>
    <w:rsid w:val="00670E37"/>
    <w:rsid w:val="006728C1"/>
    <w:rsid w:val="00672938"/>
    <w:rsid w:val="00675DFA"/>
    <w:rsid w:val="00675FE0"/>
    <w:rsid w:val="006770E1"/>
    <w:rsid w:val="006828D3"/>
    <w:rsid w:val="00682D01"/>
    <w:rsid w:val="00683E1D"/>
    <w:rsid w:val="0068482B"/>
    <w:rsid w:val="00684FCB"/>
    <w:rsid w:val="00685870"/>
    <w:rsid w:val="00686116"/>
    <w:rsid w:val="0068717F"/>
    <w:rsid w:val="006909FB"/>
    <w:rsid w:val="00691E6F"/>
    <w:rsid w:val="00694C65"/>
    <w:rsid w:val="00696F37"/>
    <w:rsid w:val="006971D6"/>
    <w:rsid w:val="00697C30"/>
    <w:rsid w:val="006A0B88"/>
    <w:rsid w:val="006A1D20"/>
    <w:rsid w:val="006A2725"/>
    <w:rsid w:val="006A3DF4"/>
    <w:rsid w:val="006A6E49"/>
    <w:rsid w:val="006A783E"/>
    <w:rsid w:val="006B0E13"/>
    <w:rsid w:val="006B2033"/>
    <w:rsid w:val="006B3601"/>
    <w:rsid w:val="006B42EB"/>
    <w:rsid w:val="006B4944"/>
    <w:rsid w:val="006B543E"/>
    <w:rsid w:val="006B6243"/>
    <w:rsid w:val="006B67F4"/>
    <w:rsid w:val="006B7062"/>
    <w:rsid w:val="006B77B5"/>
    <w:rsid w:val="006B7BC2"/>
    <w:rsid w:val="006B7EF7"/>
    <w:rsid w:val="006C0303"/>
    <w:rsid w:val="006C0802"/>
    <w:rsid w:val="006C0EF5"/>
    <w:rsid w:val="006C2F4E"/>
    <w:rsid w:val="006C4D79"/>
    <w:rsid w:val="006C4D83"/>
    <w:rsid w:val="006C651C"/>
    <w:rsid w:val="006C76CB"/>
    <w:rsid w:val="006D02CD"/>
    <w:rsid w:val="006D04BA"/>
    <w:rsid w:val="006D0A64"/>
    <w:rsid w:val="006D30DC"/>
    <w:rsid w:val="006D40DA"/>
    <w:rsid w:val="006D4A97"/>
    <w:rsid w:val="006D569E"/>
    <w:rsid w:val="006D6928"/>
    <w:rsid w:val="006D7574"/>
    <w:rsid w:val="006D7C3A"/>
    <w:rsid w:val="006D7DE6"/>
    <w:rsid w:val="006E05DF"/>
    <w:rsid w:val="006E177F"/>
    <w:rsid w:val="006E17FB"/>
    <w:rsid w:val="006E198F"/>
    <w:rsid w:val="006E2D35"/>
    <w:rsid w:val="006E35C0"/>
    <w:rsid w:val="006E5EFB"/>
    <w:rsid w:val="006E68AF"/>
    <w:rsid w:val="006E6F78"/>
    <w:rsid w:val="006E7E96"/>
    <w:rsid w:val="006F1A5F"/>
    <w:rsid w:val="006F1EA6"/>
    <w:rsid w:val="006F2649"/>
    <w:rsid w:val="006F2D92"/>
    <w:rsid w:val="006F3B23"/>
    <w:rsid w:val="006F3FF9"/>
    <w:rsid w:val="006F5C2A"/>
    <w:rsid w:val="006F71AF"/>
    <w:rsid w:val="006F7B23"/>
    <w:rsid w:val="00700149"/>
    <w:rsid w:val="0070028F"/>
    <w:rsid w:val="007003C4"/>
    <w:rsid w:val="00700406"/>
    <w:rsid w:val="007009E4"/>
    <w:rsid w:val="00700A64"/>
    <w:rsid w:val="00701A01"/>
    <w:rsid w:val="007023FF"/>
    <w:rsid w:val="007029AA"/>
    <w:rsid w:val="00702F78"/>
    <w:rsid w:val="007036DD"/>
    <w:rsid w:val="00703B5A"/>
    <w:rsid w:val="0070470B"/>
    <w:rsid w:val="00704803"/>
    <w:rsid w:val="00705666"/>
    <w:rsid w:val="0070593C"/>
    <w:rsid w:val="007062E2"/>
    <w:rsid w:val="0070692B"/>
    <w:rsid w:val="00706A38"/>
    <w:rsid w:val="007104B6"/>
    <w:rsid w:val="00712C77"/>
    <w:rsid w:val="0071450A"/>
    <w:rsid w:val="00714779"/>
    <w:rsid w:val="00715CE5"/>
    <w:rsid w:val="007175AA"/>
    <w:rsid w:val="007206A2"/>
    <w:rsid w:val="00720AFF"/>
    <w:rsid w:val="00721481"/>
    <w:rsid w:val="00722D5A"/>
    <w:rsid w:val="00724431"/>
    <w:rsid w:val="007244E0"/>
    <w:rsid w:val="00724EA4"/>
    <w:rsid w:val="00725935"/>
    <w:rsid w:val="0072627F"/>
    <w:rsid w:val="00726A96"/>
    <w:rsid w:val="00727664"/>
    <w:rsid w:val="00731A1F"/>
    <w:rsid w:val="0073302E"/>
    <w:rsid w:val="007331B3"/>
    <w:rsid w:val="00733E18"/>
    <w:rsid w:val="007352B4"/>
    <w:rsid w:val="00735393"/>
    <w:rsid w:val="00735724"/>
    <w:rsid w:val="00735BD0"/>
    <w:rsid w:val="0073636F"/>
    <w:rsid w:val="007367F0"/>
    <w:rsid w:val="00736E78"/>
    <w:rsid w:val="007377B3"/>
    <w:rsid w:val="00737A68"/>
    <w:rsid w:val="00737CF4"/>
    <w:rsid w:val="00741BCF"/>
    <w:rsid w:val="007434D2"/>
    <w:rsid w:val="0074398C"/>
    <w:rsid w:val="0074581B"/>
    <w:rsid w:val="00745A6B"/>
    <w:rsid w:val="00746484"/>
    <w:rsid w:val="00746BF3"/>
    <w:rsid w:val="007472E0"/>
    <w:rsid w:val="007503D6"/>
    <w:rsid w:val="0075188E"/>
    <w:rsid w:val="00751995"/>
    <w:rsid w:val="007531C9"/>
    <w:rsid w:val="007554A3"/>
    <w:rsid w:val="007562B9"/>
    <w:rsid w:val="00757218"/>
    <w:rsid w:val="007579F8"/>
    <w:rsid w:val="00760344"/>
    <w:rsid w:val="007608A8"/>
    <w:rsid w:val="00761F01"/>
    <w:rsid w:val="00763F61"/>
    <w:rsid w:val="007645FB"/>
    <w:rsid w:val="0076547C"/>
    <w:rsid w:val="00765CB1"/>
    <w:rsid w:val="00766D6B"/>
    <w:rsid w:val="007678EF"/>
    <w:rsid w:val="00767943"/>
    <w:rsid w:val="00767AF6"/>
    <w:rsid w:val="00767E56"/>
    <w:rsid w:val="007734F0"/>
    <w:rsid w:val="00774C2A"/>
    <w:rsid w:val="00774F77"/>
    <w:rsid w:val="0077554D"/>
    <w:rsid w:val="007757C7"/>
    <w:rsid w:val="00775A50"/>
    <w:rsid w:val="00776950"/>
    <w:rsid w:val="00776D7E"/>
    <w:rsid w:val="007779DE"/>
    <w:rsid w:val="00780999"/>
    <w:rsid w:val="00780B06"/>
    <w:rsid w:val="007816A3"/>
    <w:rsid w:val="007823D0"/>
    <w:rsid w:val="00782C1E"/>
    <w:rsid w:val="007837E5"/>
    <w:rsid w:val="00784C5B"/>
    <w:rsid w:val="00786586"/>
    <w:rsid w:val="007871E9"/>
    <w:rsid w:val="00787901"/>
    <w:rsid w:val="00787B62"/>
    <w:rsid w:val="0079167D"/>
    <w:rsid w:val="007918CC"/>
    <w:rsid w:val="00791EC7"/>
    <w:rsid w:val="007922C2"/>
    <w:rsid w:val="00793F38"/>
    <w:rsid w:val="007947DC"/>
    <w:rsid w:val="007950DC"/>
    <w:rsid w:val="007952B5"/>
    <w:rsid w:val="00795D1C"/>
    <w:rsid w:val="0079616D"/>
    <w:rsid w:val="007966EC"/>
    <w:rsid w:val="00796FE0"/>
    <w:rsid w:val="00797F4D"/>
    <w:rsid w:val="00797F4F"/>
    <w:rsid w:val="007A0540"/>
    <w:rsid w:val="007A0B43"/>
    <w:rsid w:val="007A13B3"/>
    <w:rsid w:val="007A1540"/>
    <w:rsid w:val="007A2311"/>
    <w:rsid w:val="007A389A"/>
    <w:rsid w:val="007A523D"/>
    <w:rsid w:val="007A57E3"/>
    <w:rsid w:val="007A5F4A"/>
    <w:rsid w:val="007A6A5A"/>
    <w:rsid w:val="007B0776"/>
    <w:rsid w:val="007B330B"/>
    <w:rsid w:val="007B3E7A"/>
    <w:rsid w:val="007B4C8D"/>
    <w:rsid w:val="007B50ED"/>
    <w:rsid w:val="007B5274"/>
    <w:rsid w:val="007B5DD3"/>
    <w:rsid w:val="007B5F2A"/>
    <w:rsid w:val="007B6661"/>
    <w:rsid w:val="007B6BD2"/>
    <w:rsid w:val="007B6C97"/>
    <w:rsid w:val="007B703D"/>
    <w:rsid w:val="007B7160"/>
    <w:rsid w:val="007C060F"/>
    <w:rsid w:val="007C0E8E"/>
    <w:rsid w:val="007C28A1"/>
    <w:rsid w:val="007C37DC"/>
    <w:rsid w:val="007C3F51"/>
    <w:rsid w:val="007C491C"/>
    <w:rsid w:val="007C4D58"/>
    <w:rsid w:val="007C6707"/>
    <w:rsid w:val="007C7D6A"/>
    <w:rsid w:val="007D071F"/>
    <w:rsid w:val="007D08DF"/>
    <w:rsid w:val="007D0DAA"/>
    <w:rsid w:val="007D112B"/>
    <w:rsid w:val="007D1FD7"/>
    <w:rsid w:val="007D2C54"/>
    <w:rsid w:val="007D391C"/>
    <w:rsid w:val="007D3B1A"/>
    <w:rsid w:val="007D4275"/>
    <w:rsid w:val="007D5EC5"/>
    <w:rsid w:val="007D67D8"/>
    <w:rsid w:val="007D6BB0"/>
    <w:rsid w:val="007D6DE6"/>
    <w:rsid w:val="007E167E"/>
    <w:rsid w:val="007E3E98"/>
    <w:rsid w:val="007E467D"/>
    <w:rsid w:val="007E4A9F"/>
    <w:rsid w:val="007E4EF4"/>
    <w:rsid w:val="007E57A3"/>
    <w:rsid w:val="007E5B13"/>
    <w:rsid w:val="007E5F46"/>
    <w:rsid w:val="007E6699"/>
    <w:rsid w:val="007E6B36"/>
    <w:rsid w:val="007F007F"/>
    <w:rsid w:val="007F0396"/>
    <w:rsid w:val="007F04B6"/>
    <w:rsid w:val="007F114E"/>
    <w:rsid w:val="007F1292"/>
    <w:rsid w:val="007F14FA"/>
    <w:rsid w:val="007F19AC"/>
    <w:rsid w:val="007F30D4"/>
    <w:rsid w:val="007F3D33"/>
    <w:rsid w:val="007F48C0"/>
    <w:rsid w:val="007F49FF"/>
    <w:rsid w:val="007F4EDB"/>
    <w:rsid w:val="007F590C"/>
    <w:rsid w:val="007F6240"/>
    <w:rsid w:val="007F6AED"/>
    <w:rsid w:val="007F6D5A"/>
    <w:rsid w:val="007F7EA1"/>
    <w:rsid w:val="008001E5"/>
    <w:rsid w:val="00800465"/>
    <w:rsid w:val="00800FB8"/>
    <w:rsid w:val="0080363E"/>
    <w:rsid w:val="00805AAE"/>
    <w:rsid w:val="00805B8A"/>
    <w:rsid w:val="00805D24"/>
    <w:rsid w:val="00806A3E"/>
    <w:rsid w:val="00806DB0"/>
    <w:rsid w:val="00810373"/>
    <w:rsid w:val="00810AE5"/>
    <w:rsid w:val="00812CB5"/>
    <w:rsid w:val="008138FD"/>
    <w:rsid w:val="00813C2F"/>
    <w:rsid w:val="00813DE6"/>
    <w:rsid w:val="008163B1"/>
    <w:rsid w:val="00816FBC"/>
    <w:rsid w:val="008207DF"/>
    <w:rsid w:val="00820DDC"/>
    <w:rsid w:val="00820FA7"/>
    <w:rsid w:val="008217AD"/>
    <w:rsid w:val="00822D76"/>
    <w:rsid w:val="00822D86"/>
    <w:rsid w:val="00822E04"/>
    <w:rsid w:val="00824C86"/>
    <w:rsid w:val="00825A4B"/>
    <w:rsid w:val="0082610A"/>
    <w:rsid w:val="00827B27"/>
    <w:rsid w:val="00827F2E"/>
    <w:rsid w:val="00830322"/>
    <w:rsid w:val="00830F0D"/>
    <w:rsid w:val="00831DB4"/>
    <w:rsid w:val="00831EF8"/>
    <w:rsid w:val="00832040"/>
    <w:rsid w:val="008321CB"/>
    <w:rsid w:val="008325E4"/>
    <w:rsid w:val="00832EF3"/>
    <w:rsid w:val="00833AC8"/>
    <w:rsid w:val="00836EE8"/>
    <w:rsid w:val="00836F4C"/>
    <w:rsid w:val="00841144"/>
    <w:rsid w:val="008414F2"/>
    <w:rsid w:val="00842CEB"/>
    <w:rsid w:val="00842DA9"/>
    <w:rsid w:val="00843627"/>
    <w:rsid w:val="008442C4"/>
    <w:rsid w:val="00844350"/>
    <w:rsid w:val="0084701A"/>
    <w:rsid w:val="00847417"/>
    <w:rsid w:val="008503D0"/>
    <w:rsid w:val="00850692"/>
    <w:rsid w:val="00850737"/>
    <w:rsid w:val="0085287B"/>
    <w:rsid w:val="0085416F"/>
    <w:rsid w:val="00856E36"/>
    <w:rsid w:val="008574B8"/>
    <w:rsid w:val="00857FFC"/>
    <w:rsid w:val="00860297"/>
    <w:rsid w:val="00860C33"/>
    <w:rsid w:val="00861542"/>
    <w:rsid w:val="00861E62"/>
    <w:rsid w:val="008623C8"/>
    <w:rsid w:val="00863543"/>
    <w:rsid w:val="008638F7"/>
    <w:rsid w:val="00866637"/>
    <w:rsid w:val="00870CF3"/>
    <w:rsid w:val="008710BE"/>
    <w:rsid w:val="00872B98"/>
    <w:rsid w:val="00874245"/>
    <w:rsid w:val="00875C69"/>
    <w:rsid w:val="008767A3"/>
    <w:rsid w:val="0087686C"/>
    <w:rsid w:val="008770C1"/>
    <w:rsid w:val="00877635"/>
    <w:rsid w:val="00881EB4"/>
    <w:rsid w:val="0088230D"/>
    <w:rsid w:val="00882657"/>
    <w:rsid w:val="008826B2"/>
    <w:rsid w:val="00883860"/>
    <w:rsid w:val="0088491E"/>
    <w:rsid w:val="00887373"/>
    <w:rsid w:val="00887732"/>
    <w:rsid w:val="008906CD"/>
    <w:rsid w:val="008907DF"/>
    <w:rsid w:val="008914BD"/>
    <w:rsid w:val="00891639"/>
    <w:rsid w:val="0089296A"/>
    <w:rsid w:val="00893287"/>
    <w:rsid w:val="00893E7C"/>
    <w:rsid w:val="00894067"/>
    <w:rsid w:val="008953E9"/>
    <w:rsid w:val="00895858"/>
    <w:rsid w:val="008962B0"/>
    <w:rsid w:val="008963FF"/>
    <w:rsid w:val="00897595"/>
    <w:rsid w:val="008A2B13"/>
    <w:rsid w:val="008A36EC"/>
    <w:rsid w:val="008A3A10"/>
    <w:rsid w:val="008A42A1"/>
    <w:rsid w:val="008A59A6"/>
    <w:rsid w:val="008A59CA"/>
    <w:rsid w:val="008A5F43"/>
    <w:rsid w:val="008A6668"/>
    <w:rsid w:val="008B008D"/>
    <w:rsid w:val="008B3357"/>
    <w:rsid w:val="008B5090"/>
    <w:rsid w:val="008B547B"/>
    <w:rsid w:val="008B58C2"/>
    <w:rsid w:val="008B697C"/>
    <w:rsid w:val="008B7BF5"/>
    <w:rsid w:val="008C125B"/>
    <w:rsid w:val="008C1FDA"/>
    <w:rsid w:val="008C2C7A"/>
    <w:rsid w:val="008C4476"/>
    <w:rsid w:val="008C4887"/>
    <w:rsid w:val="008C4F40"/>
    <w:rsid w:val="008C681C"/>
    <w:rsid w:val="008C705D"/>
    <w:rsid w:val="008C72EA"/>
    <w:rsid w:val="008C771E"/>
    <w:rsid w:val="008D2574"/>
    <w:rsid w:val="008D2EA6"/>
    <w:rsid w:val="008D3D9A"/>
    <w:rsid w:val="008D5EFA"/>
    <w:rsid w:val="008D6A84"/>
    <w:rsid w:val="008D6AB5"/>
    <w:rsid w:val="008E0638"/>
    <w:rsid w:val="008E0E67"/>
    <w:rsid w:val="008E4E8E"/>
    <w:rsid w:val="008E505B"/>
    <w:rsid w:val="008E6F56"/>
    <w:rsid w:val="008E7002"/>
    <w:rsid w:val="008E7169"/>
    <w:rsid w:val="008F25C9"/>
    <w:rsid w:val="008F31C6"/>
    <w:rsid w:val="008F4E3F"/>
    <w:rsid w:val="008F5B4E"/>
    <w:rsid w:val="008F7749"/>
    <w:rsid w:val="00900026"/>
    <w:rsid w:val="009006AE"/>
    <w:rsid w:val="0090090B"/>
    <w:rsid w:val="009013F0"/>
    <w:rsid w:val="00902A41"/>
    <w:rsid w:val="00903EBD"/>
    <w:rsid w:val="0090405F"/>
    <w:rsid w:val="009061D5"/>
    <w:rsid w:val="0090642C"/>
    <w:rsid w:val="00907FB7"/>
    <w:rsid w:val="00910DD0"/>
    <w:rsid w:val="00911230"/>
    <w:rsid w:val="00911519"/>
    <w:rsid w:val="00911574"/>
    <w:rsid w:val="00911809"/>
    <w:rsid w:val="00912CBC"/>
    <w:rsid w:val="009135AC"/>
    <w:rsid w:val="00914088"/>
    <w:rsid w:val="00920C59"/>
    <w:rsid w:val="00921B0F"/>
    <w:rsid w:val="00923E68"/>
    <w:rsid w:val="0092595B"/>
    <w:rsid w:val="00926131"/>
    <w:rsid w:val="00926BE9"/>
    <w:rsid w:val="00927AAF"/>
    <w:rsid w:val="00927EC6"/>
    <w:rsid w:val="00930C55"/>
    <w:rsid w:val="00931988"/>
    <w:rsid w:val="00932514"/>
    <w:rsid w:val="00932A4D"/>
    <w:rsid w:val="00932BBC"/>
    <w:rsid w:val="009335AC"/>
    <w:rsid w:val="0093404D"/>
    <w:rsid w:val="00934694"/>
    <w:rsid w:val="00936EBD"/>
    <w:rsid w:val="00937E5C"/>
    <w:rsid w:val="009420E3"/>
    <w:rsid w:val="00942127"/>
    <w:rsid w:val="00943011"/>
    <w:rsid w:val="0094309C"/>
    <w:rsid w:val="009435BA"/>
    <w:rsid w:val="00943FD7"/>
    <w:rsid w:val="00945739"/>
    <w:rsid w:val="009468C1"/>
    <w:rsid w:val="0094697F"/>
    <w:rsid w:val="009475D1"/>
    <w:rsid w:val="0094798B"/>
    <w:rsid w:val="00947B15"/>
    <w:rsid w:val="00951452"/>
    <w:rsid w:val="0095230C"/>
    <w:rsid w:val="00953E76"/>
    <w:rsid w:val="009542BD"/>
    <w:rsid w:val="00954768"/>
    <w:rsid w:val="00955850"/>
    <w:rsid w:val="00956ED4"/>
    <w:rsid w:val="00960D84"/>
    <w:rsid w:val="00962796"/>
    <w:rsid w:val="009632AD"/>
    <w:rsid w:val="00963D63"/>
    <w:rsid w:val="00964570"/>
    <w:rsid w:val="00964BBB"/>
    <w:rsid w:val="00964D5B"/>
    <w:rsid w:val="00965565"/>
    <w:rsid w:val="00965B26"/>
    <w:rsid w:val="00965FFF"/>
    <w:rsid w:val="009667D5"/>
    <w:rsid w:val="00966D82"/>
    <w:rsid w:val="00967238"/>
    <w:rsid w:val="009673DD"/>
    <w:rsid w:val="009679FB"/>
    <w:rsid w:val="00970004"/>
    <w:rsid w:val="00970312"/>
    <w:rsid w:val="00971EC3"/>
    <w:rsid w:val="00973498"/>
    <w:rsid w:val="00974102"/>
    <w:rsid w:val="00974B46"/>
    <w:rsid w:val="00975854"/>
    <w:rsid w:val="00976EF4"/>
    <w:rsid w:val="00977BA4"/>
    <w:rsid w:val="009811A0"/>
    <w:rsid w:val="00981492"/>
    <w:rsid w:val="0098149A"/>
    <w:rsid w:val="009833B0"/>
    <w:rsid w:val="00984523"/>
    <w:rsid w:val="00984BD0"/>
    <w:rsid w:val="00985820"/>
    <w:rsid w:val="009858C0"/>
    <w:rsid w:val="00985F46"/>
    <w:rsid w:val="00986272"/>
    <w:rsid w:val="00986AAA"/>
    <w:rsid w:val="00987165"/>
    <w:rsid w:val="0099008B"/>
    <w:rsid w:val="009902B2"/>
    <w:rsid w:val="00991CD7"/>
    <w:rsid w:val="00993910"/>
    <w:rsid w:val="00994C4D"/>
    <w:rsid w:val="00995864"/>
    <w:rsid w:val="00997AD5"/>
    <w:rsid w:val="009A0675"/>
    <w:rsid w:val="009A17CB"/>
    <w:rsid w:val="009A231B"/>
    <w:rsid w:val="009A400E"/>
    <w:rsid w:val="009A405E"/>
    <w:rsid w:val="009A6260"/>
    <w:rsid w:val="009A67C0"/>
    <w:rsid w:val="009A73E8"/>
    <w:rsid w:val="009A7B23"/>
    <w:rsid w:val="009B0492"/>
    <w:rsid w:val="009B106C"/>
    <w:rsid w:val="009B23AC"/>
    <w:rsid w:val="009B3453"/>
    <w:rsid w:val="009B3D37"/>
    <w:rsid w:val="009B5F82"/>
    <w:rsid w:val="009B6988"/>
    <w:rsid w:val="009C05CF"/>
    <w:rsid w:val="009C2A60"/>
    <w:rsid w:val="009C4B06"/>
    <w:rsid w:val="009C6015"/>
    <w:rsid w:val="009C674A"/>
    <w:rsid w:val="009C7EE9"/>
    <w:rsid w:val="009D0F79"/>
    <w:rsid w:val="009D377E"/>
    <w:rsid w:val="009D380B"/>
    <w:rsid w:val="009D3EDC"/>
    <w:rsid w:val="009D3F06"/>
    <w:rsid w:val="009D558E"/>
    <w:rsid w:val="009D6B83"/>
    <w:rsid w:val="009D6EC7"/>
    <w:rsid w:val="009D77A9"/>
    <w:rsid w:val="009E0271"/>
    <w:rsid w:val="009E0330"/>
    <w:rsid w:val="009E057C"/>
    <w:rsid w:val="009E089F"/>
    <w:rsid w:val="009E226B"/>
    <w:rsid w:val="009E2534"/>
    <w:rsid w:val="009E368C"/>
    <w:rsid w:val="009E3851"/>
    <w:rsid w:val="009E3C72"/>
    <w:rsid w:val="009E3D0A"/>
    <w:rsid w:val="009E48E4"/>
    <w:rsid w:val="009E4DA7"/>
    <w:rsid w:val="009E4EE2"/>
    <w:rsid w:val="009E4F35"/>
    <w:rsid w:val="009E521D"/>
    <w:rsid w:val="009E5FAF"/>
    <w:rsid w:val="009E77DF"/>
    <w:rsid w:val="009F1766"/>
    <w:rsid w:val="009F1B33"/>
    <w:rsid w:val="009F2159"/>
    <w:rsid w:val="009F2ED7"/>
    <w:rsid w:val="009F2FB9"/>
    <w:rsid w:val="009F33F2"/>
    <w:rsid w:val="009F4048"/>
    <w:rsid w:val="009F521B"/>
    <w:rsid w:val="009F56BE"/>
    <w:rsid w:val="009F5725"/>
    <w:rsid w:val="009F5754"/>
    <w:rsid w:val="009F6B97"/>
    <w:rsid w:val="009F6D33"/>
    <w:rsid w:val="009F7F92"/>
    <w:rsid w:val="00A0034B"/>
    <w:rsid w:val="00A039CB"/>
    <w:rsid w:val="00A047EF"/>
    <w:rsid w:val="00A056A7"/>
    <w:rsid w:val="00A07F55"/>
    <w:rsid w:val="00A10063"/>
    <w:rsid w:val="00A1025A"/>
    <w:rsid w:val="00A103FA"/>
    <w:rsid w:val="00A10776"/>
    <w:rsid w:val="00A10806"/>
    <w:rsid w:val="00A1270C"/>
    <w:rsid w:val="00A13743"/>
    <w:rsid w:val="00A1379F"/>
    <w:rsid w:val="00A14B24"/>
    <w:rsid w:val="00A1511B"/>
    <w:rsid w:val="00A15514"/>
    <w:rsid w:val="00A17410"/>
    <w:rsid w:val="00A20B7C"/>
    <w:rsid w:val="00A2105B"/>
    <w:rsid w:val="00A22F8E"/>
    <w:rsid w:val="00A233D7"/>
    <w:rsid w:val="00A2361D"/>
    <w:rsid w:val="00A23C41"/>
    <w:rsid w:val="00A24051"/>
    <w:rsid w:val="00A240FE"/>
    <w:rsid w:val="00A24ACD"/>
    <w:rsid w:val="00A26A9C"/>
    <w:rsid w:val="00A2704A"/>
    <w:rsid w:val="00A30426"/>
    <w:rsid w:val="00A31CCB"/>
    <w:rsid w:val="00A31F5C"/>
    <w:rsid w:val="00A322AA"/>
    <w:rsid w:val="00A32853"/>
    <w:rsid w:val="00A332BD"/>
    <w:rsid w:val="00A335C2"/>
    <w:rsid w:val="00A34E7E"/>
    <w:rsid w:val="00A35012"/>
    <w:rsid w:val="00A36D2C"/>
    <w:rsid w:val="00A401AA"/>
    <w:rsid w:val="00A403A8"/>
    <w:rsid w:val="00A41868"/>
    <w:rsid w:val="00A4306F"/>
    <w:rsid w:val="00A43516"/>
    <w:rsid w:val="00A4383E"/>
    <w:rsid w:val="00A43F48"/>
    <w:rsid w:val="00A44609"/>
    <w:rsid w:val="00A44B11"/>
    <w:rsid w:val="00A450B6"/>
    <w:rsid w:val="00A45908"/>
    <w:rsid w:val="00A45F4D"/>
    <w:rsid w:val="00A4632C"/>
    <w:rsid w:val="00A46473"/>
    <w:rsid w:val="00A46524"/>
    <w:rsid w:val="00A471B4"/>
    <w:rsid w:val="00A47388"/>
    <w:rsid w:val="00A478DC"/>
    <w:rsid w:val="00A47AD5"/>
    <w:rsid w:val="00A502DC"/>
    <w:rsid w:val="00A50DCF"/>
    <w:rsid w:val="00A52B74"/>
    <w:rsid w:val="00A54D80"/>
    <w:rsid w:val="00A5534D"/>
    <w:rsid w:val="00A55684"/>
    <w:rsid w:val="00A61068"/>
    <w:rsid w:val="00A61A52"/>
    <w:rsid w:val="00A61E8A"/>
    <w:rsid w:val="00A61EB9"/>
    <w:rsid w:val="00A62119"/>
    <w:rsid w:val="00A6239A"/>
    <w:rsid w:val="00A62B66"/>
    <w:rsid w:val="00A62C29"/>
    <w:rsid w:val="00A62DAF"/>
    <w:rsid w:val="00A62E2A"/>
    <w:rsid w:val="00A64F8A"/>
    <w:rsid w:val="00A6567B"/>
    <w:rsid w:val="00A6754F"/>
    <w:rsid w:val="00A7073B"/>
    <w:rsid w:val="00A70E2D"/>
    <w:rsid w:val="00A72BEA"/>
    <w:rsid w:val="00A7320F"/>
    <w:rsid w:val="00A73A37"/>
    <w:rsid w:val="00A74B99"/>
    <w:rsid w:val="00A75580"/>
    <w:rsid w:val="00A761DC"/>
    <w:rsid w:val="00A7641F"/>
    <w:rsid w:val="00A7655C"/>
    <w:rsid w:val="00A76818"/>
    <w:rsid w:val="00A774AD"/>
    <w:rsid w:val="00A80ED6"/>
    <w:rsid w:val="00A81D94"/>
    <w:rsid w:val="00A82822"/>
    <w:rsid w:val="00A82DC5"/>
    <w:rsid w:val="00A83B07"/>
    <w:rsid w:val="00A85842"/>
    <w:rsid w:val="00A86A8E"/>
    <w:rsid w:val="00A86EAC"/>
    <w:rsid w:val="00A8757B"/>
    <w:rsid w:val="00A90891"/>
    <w:rsid w:val="00A90B8F"/>
    <w:rsid w:val="00A93B92"/>
    <w:rsid w:val="00A94392"/>
    <w:rsid w:val="00A950A0"/>
    <w:rsid w:val="00A952B9"/>
    <w:rsid w:val="00A95841"/>
    <w:rsid w:val="00A95CE2"/>
    <w:rsid w:val="00A97321"/>
    <w:rsid w:val="00AA03D5"/>
    <w:rsid w:val="00AA075F"/>
    <w:rsid w:val="00AA28D1"/>
    <w:rsid w:val="00AA2C4E"/>
    <w:rsid w:val="00AA2CD5"/>
    <w:rsid w:val="00AA39BD"/>
    <w:rsid w:val="00AA4489"/>
    <w:rsid w:val="00AA469E"/>
    <w:rsid w:val="00AA5575"/>
    <w:rsid w:val="00AA6AA7"/>
    <w:rsid w:val="00AA75CE"/>
    <w:rsid w:val="00AA7D6F"/>
    <w:rsid w:val="00AB0A78"/>
    <w:rsid w:val="00AB102A"/>
    <w:rsid w:val="00AB31BA"/>
    <w:rsid w:val="00AB5B51"/>
    <w:rsid w:val="00AB5D0B"/>
    <w:rsid w:val="00AB694C"/>
    <w:rsid w:val="00AB711B"/>
    <w:rsid w:val="00AB7584"/>
    <w:rsid w:val="00AB7921"/>
    <w:rsid w:val="00AC0558"/>
    <w:rsid w:val="00AC1B74"/>
    <w:rsid w:val="00AC29C0"/>
    <w:rsid w:val="00AC2CC0"/>
    <w:rsid w:val="00AC3760"/>
    <w:rsid w:val="00AC42B4"/>
    <w:rsid w:val="00AC44D0"/>
    <w:rsid w:val="00AC582A"/>
    <w:rsid w:val="00AC64AF"/>
    <w:rsid w:val="00AC7555"/>
    <w:rsid w:val="00AD012A"/>
    <w:rsid w:val="00AD073B"/>
    <w:rsid w:val="00AD12FE"/>
    <w:rsid w:val="00AD1422"/>
    <w:rsid w:val="00AD15C6"/>
    <w:rsid w:val="00AD1D50"/>
    <w:rsid w:val="00AD389C"/>
    <w:rsid w:val="00AD50B6"/>
    <w:rsid w:val="00AD546C"/>
    <w:rsid w:val="00AD5711"/>
    <w:rsid w:val="00AD6D07"/>
    <w:rsid w:val="00AE0C84"/>
    <w:rsid w:val="00AE1D0B"/>
    <w:rsid w:val="00AE356E"/>
    <w:rsid w:val="00AE3829"/>
    <w:rsid w:val="00AE3DEB"/>
    <w:rsid w:val="00AE49A3"/>
    <w:rsid w:val="00AE500C"/>
    <w:rsid w:val="00AE6B56"/>
    <w:rsid w:val="00AE71A9"/>
    <w:rsid w:val="00AF2278"/>
    <w:rsid w:val="00AF3280"/>
    <w:rsid w:val="00AF42E3"/>
    <w:rsid w:val="00AF45C6"/>
    <w:rsid w:val="00AF4F6B"/>
    <w:rsid w:val="00AF699E"/>
    <w:rsid w:val="00AF69EC"/>
    <w:rsid w:val="00AF6D4D"/>
    <w:rsid w:val="00AF6E99"/>
    <w:rsid w:val="00B0091A"/>
    <w:rsid w:val="00B00CA9"/>
    <w:rsid w:val="00B010D7"/>
    <w:rsid w:val="00B01A8F"/>
    <w:rsid w:val="00B01EB1"/>
    <w:rsid w:val="00B04356"/>
    <w:rsid w:val="00B06C7D"/>
    <w:rsid w:val="00B0781F"/>
    <w:rsid w:val="00B07A98"/>
    <w:rsid w:val="00B1022E"/>
    <w:rsid w:val="00B1038E"/>
    <w:rsid w:val="00B107BA"/>
    <w:rsid w:val="00B10DB9"/>
    <w:rsid w:val="00B115E9"/>
    <w:rsid w:val="00B1371A"/>
    <w:rsid w:val="00B13A40"/>
    <w:rsid w:val="00B151C3"/>
    <w:rsid w:val="00B1550E"/>
    <w:rsid w:val="00B16F20"/>
    <w:rsid w:val="00B17C7F"/>
    <w:rsid w:val="00B21A54"/>
    <w:rsid w:val="00B220B2"/>
    <w:rsid w:val="00B236FE"/>
    <w:rsid w:val="00B23745"/>
    <w:rsid w:val="00B24197"/>
    <w:rsid w:val="00B247EA"/>
    <w:rsid w:val="00B25166"/>
    <w:rsid w:val="00B25A66"/>
    <w:rsid w:val="00B26294"/>
    <w:rsid w:val="00B26943"/>
    <w:rsid w:val="00B26C1D"/>
    <w:rsid w:val="00B30479"/>
    <w:rsid w:val="00B3078C"/>
    <w:rsid w:val="00B30FC6"/>
    <w:rsid w:val="00B31A5F"/>
    <w:rsid w:val="00B322DC"/>
    <w:rsid w:val="00B33D2B"/>
    <w:rsid w:val="00B3473D"/>
    <w:rsid w:val="00B34A20"/>
    <w:rsid w:val="00B35777"/>
    <w:rsid w:val="00B358F0"/>
    <w:rsid w:val="00B3654A"/>
    <w:rsid w:val="00B36AC3"/>
    <w:rsid w:val="00B400FC"/>
    <w:rsid w:val="00B43164"/>
    <w:rsid w:val="00B4316F"/>
    <w:rsid w:val="00B431B0"/>
    <w:rsid w:val="00B450C0"/>
    <w:rsid w:val="00B51C9C"/>
    <w:rsid w:val="00B5266E"/>
    <w:rsid w:val="00B526FC"/>
    <w:rsid w:val="00B53CEF"/>
    <w:rsid w:val="00B541E6"/>
    <w:rsid w:val="00B546CD"/>
    <w:rsid w:val="00B558B7"/>
    <w:rsid w:val="00B560B8"/>
    <w:rsid w:val="00B5632D"/>
    <w:rsid w:val="00B563ED"/>
    <w:rsid w:val="00B60676"/>
    <w:rsid w:val="00B62177"/>
    <w:rsid w:val="00B63668"/>
    <w:rsid w:val="00B65682"/>
    <w:rsid w:val="00B66B85"/>
    <w:rsid w:val="00B67648"/>
    <w:rsid w:val="00B70A2C"/>
    <w:rsid w:val="00B72349"/>
    <w:rsid w:val="00B738CB"/>
    <w:rsid w:val="00B73B3D"/>
    <w:rsid w:val="00B75D1E"/>
    <w:rsid w:val="00B761E9"/>
    <w:rsid w:val="00B771EF"/>
    <w:rsid w:val="00B77DAF"/>
    <w:rsid w:val="00B8030C"/>
    <w:rsid w:val="00B807AA"/>
    <w:rsid w:val="00B80B4F"/>
    <w:rsid w:val="00B8257F"/>
    <w:rsid w:val="00B825AD"/>
    <w:rsid w:val="00B84CA3"/>
    <w:rsid w:val="00B851FC"/>
    <w:rsid w:val="00B8728B"/>
    <w:rsid w:val="00B900E0"/>
    <w:rsid w:val="00B9054A"/>
    <w:rsid w:val="00B92C0F"/>
    <w:rsid w:val="00B9446A"/>
    <w:rsid w:val="00B94D58"/>
    <w:rsid w:val="00B95113"/>
    <w:rsid w:val="00B95F52"/>
    <w:rsid w:val="00B9744D"/>
    <w:rsid w:val="00BA03AD"/>
    <w:rsid w:val="00BA2AF7"/>
    <w:rsid w:val="00BA4D78"/>
    <w:rsid w:val="00BA57FD"/>
    <w:rsid w:val="00BB0279"/>
    <w:rsid w:val="00BB034C"/>
    <w:rsid w:val="00BB306E"/>
    <w:rsid w:val="00BB3312"/>
    <w:rsid w:val="00BB3635"/>
    <w:rsid w:val="00BB44D6"/>
    <w:rsid w:val="00BB492D"/>
    <w:rsid w:val="00BB52DE"/>
    <w:rsid w:val="00BB7C8E"/>
    <w:rsid w:val="00BC0616"/>
    <w:rsid w:val="00BC07B7"/>
    <w:rsid w:val="00BC0FE4"/>
    <w:rsid w:val="00BC174C"/>
    <w:rsid w:val="00BC193D"/>
    <w:rsid w:val="00BC2ADB"/>
    <w:rsid w:val="00BC569F"/>
    <w:rsid w:val="00BC6555"/>
    <w:rsid w:val="00BD17EC"/>
    <w:rsid w:val="00BD27F8"/>
    <w:rsid w:val="00BD37BA"/>
    <w:rsid w:val="00BD40DD"/>
    <w:rsid w:val="00BD4C2D"/>
    <w:rsid w:val="00BD4CFA"/>
    <w:rsid w:val="00BD5728"/>
    <w:rsid w:val="00BD5FCC"/>
    <w:rsid w:val="00BD69D7"/>
    <w:rsid w:val="00BD729B"/>
    <w:rsid w:val="00BD74AA"/>
    <w:rsid w:val="00BE0C17"/>
    <w:rsid w:val="00BE1ACD"/>
    <w:rsid w:val="00BE1B73"/>
    <w:rsid w:val="00BE1F6A"/>
    <w:rsid w:val="00BE249A"/>
    <w:rsid w:val="00BE31E5"/>
    <w:rsid w:val="00BE67DC"/>
    <w:rsid w:val="00BE6F88"/>
    <w:rsid w:val="00BE77D4"/>
    <w:rsid w:val="00BE7F8B"/>
    <w:rsid w:val="00BF19DF"/>
    <w:rsid w:val="00BF2AA9"/>
    <w:rsid w:val="00BF2CB4"/>
    <w:rsid w:val="00BF55F8"/>
    <w:rsid w:val="00BF5600"/>
    <w:rsid w:val="00BF5F58"/>
    <w:rsid w:val="00BF723C"/>
    <w:rsid w:val="00C01F6F"/>
    <w:rsid w:val="00C034F4"/>
    <w:rsid w:val="00C03EF2"/>
    <w:rsid w:val="00C0439E"/>
    <w:rsid w:val="00C04D6C"/>
    <w:rsid w:val="00C06ED7"/>
    <w:rsid w:val="00C07C34"/>
    <w:rsid w:val="00C10E26"/>
    <w:rsid w:val="00C11DED"/>
    <w:rsid w:val="00C1383A"/>
    <w:rsid w:val="00C13EDE"/>
    <w:rsid w:val="00C166AB"/>
    <w:rsid w:val="00C16E39"/>
    <w:rsid w:val="00C172A7"/>
    <w:rsid w:val="00C1776E"/>
    <w:rsid w:val="00C2338D"/>
    <w:rsid w:val="00C24279"/>
    <w:rsid w:val="00C249CB"/>
    <w:rsid w:val="00C25758"/>
    <w:rsid w:val="00C25D3F"/>
    <w:rsid w:val="00C26E88"/>
    <w:rsid w:val="00C301E7"/>
    <w:rsid w:val="00C30B8C"/>
    <w:rsid w:val="00C30FB2"/>
    <w:rsid w:val="00C3119F"/>
    <w:rsid w:val="00C312A0"/>
    <w:rsid w:val="00C31487"/>
    <w:rsid w:val="00C331C6"/>
    <w:rsid w:val="00C3341B"/>
    <w:rsid w:val="00C339B2"/>
    <w:rsid w:val="00C353D0"/>
    <w:rsid w:val="00C36187"/>
    <w:rsid w:val="00C37AF5"/>
    <w:rsid w:val="00C40152"/>
    <w:rsid w:val="00C40817"/>
    <w:rsid w:val="00C40BB6"/>
    <w:rsid w:val="00C40FF6"/>
    <w:rsid w:val="00C4222E"/>
    <w:rsid w:val="00C44066"/>
    <w:rsid w:val="00C4473D"/>
    <w:rsid w:val="00C46811"/>
    <w:rsid w:val="00C468FB"/>
    <w:rsid w:val="00C47874"/>
    <w:rsid w:val="00C4788B"/>
    <w:rsid w:val="00C52C98"/>
    <w:rsid w:val="00C52CAB"/>
    <w:rsid w:val="00C536B8"/>
    <w:rsid w:val="00C543B9"/>
    <w:rsid w:val="00C5764A"/>
    <w:rsid w:val="00C577A9"/>
    <w:rsid w:val="00C62271"/>
    <w:rsid w:val="00C6258F"/>
    <w:rsid w:val="00C6301F"/>
    <w:rsid w:val="00C63E94"/>
    <w:rsid w:val="00C645F3"/>
    <w:rsid w:val="00C64EC5"/>
    <w:rsid w:val="00C65531"/>
    <w:rsid w:val="00C6586A"/>
    <w:rsid w:val="00C670BB"/>
    <w:rsid w:val="00C70FE3"/>
    <w:rsid w:val="00C72503"/>
    <w:rsid w:val="00C729A9"/>
    <w:rsid w:val="00C73C81"/>
    <w:rsid w:val="00C73FDC"/>
    <w:rsid w:val="00C757DB"/>
    <w:rsid w:val="00C7600C"/>
    <w:rsid w:val="00C761C4"/>
    <w:rsid w:val="00C76845"/>
    <w:rsid w:val="00C77C87"/>
    <w:rsid w:val="00C819B0"/>
    <w:rsid w:val="00C81B81"/>
    <w:rsid w:val="00C84B4B"/>
    <w:rsid w:val="00C85687"/>
    <w:rsid w:val="00C85BD8"/>
    <w:rsid w:val="00C85E96"/>
    <w:rsid w:val="00C85F99"/>
    <w:rsid w:val="00C863C5"/>
    <w:rsid w:val="00C86DE0"/>
    <w:rsid w:val="00C8712E"/>
    <w:rsid w:val="00C91008"/>
    <w:rsid w:val="00C91D07"/>
    <w:rsid w:val="00C93465"/>
    <w:rsid w:val="00C94399"/>
    <w:rsid w:val="00C94B0A"/>
    <w:rsid w:val="00C94CE4"/>
    <w:rsid w:val="00C9500B"/>
    <w:rsid w:val="00C967FB"/>
    <w:rsid w:val="00C96B5F"/>
    <w:rsid w:val="00CA0885"/>
    <w:rsid w:val="00CA16A1"/>
    <w:rsid w:val="00CA174F"/>
    <w:rsid w:val="00CA1FE6"/>
    <w:rsid w:val="00CA2180"/>
    <w:rsid w:val="00CA273D"/>
    <w:rsid w:val="00CA2921"/>
    <w:rsid w:val="00CA2F74"/>
    <w:rsid w:val="00CA3594"/>
    <w:rsid w:val="00CA3EA2"/>
    <w:rsid w:val="00CA49BE"/>
    <w:rsid w:val="00CA519F"/>
    <w:rsid w:val="00CA5D19"/>
    <w:rsid w:val="00CA69AF"/>
    <w:rsid w:val="00CA6ABA"/>
    <w:rsid w:val="00CB074C"/>
    <w:rsid w:val="00CB0DFB"/>
    <w:rsid w:val="00CB1723"/>
    <w:rsid w:val="00CB185D"/>
    <w:rsid w:val="00CB4996"/>
    <w:rsid w:val="00CB6612"/>
    <w:rsid w:val="00CB7470"/>
    <w:rsid w:val="00CB7894"/>
    <w:rsid w:val="00CB7A09"/>
    <w:rsid w:val="00CB7AF4"/>
    <w:rsid w:val="00CB7FAB"/>
    <w:rsid w:val="00CC176C"/>
    <w:rsid w:val="00CC1783"/>
    <w:rsid w:val="00CC1F2D"/>
    <w:rsid w:val="00CC1FDA"/>
    <w:rsid w:val="00CC2527"/>
    <w:rsid w:val="00CC270B"/>
    <w:rsid w:val="00CC2A0D"/>
    <w:rsid w:val="00CC511C"/>
    <w:rsid w:val="00CD0EF0"/>
    <w:rsid w:val="00CD3788"/>
    <w:rsid w:val="00CD40E1"/>
    <w:rsid w:val="00CD54AB"/>
    <w:rsid w:val="00CD6350"/>
    <w:rsid w:val="00CD7007"/>
    <w:rsid w:val="00CD7D3B"/>
    <w:rsid w:val="00CE09CE"/>
    <w:rsid w:val="00CE0B7A"/>
    <w:rsid w:val="00CE0F18"/>
    <w:rsid w:val="00CE1CBB"/>
    <w:rsid w:val="00CE1CE9"/>
    <w:rsid w:val="00CE2465"/>
    <w:rsid w:val="00CE2AD3"/>
    <w:rsid w:val="00CE31FD"/>
    <w:rsid w:val="00CE442E"/>
    <w:rsid w:val="00CE501B"/>
    <w:rsid w:val="00CE5AF7"/>
    <w:rsid w:val="00CE77AE"/>
    <w:rsid w:val="00CF0453"/>
    <w:rsid w:val="00CF0752"/>
    <w:rsid w:val="00CF26F6"/>
    <w:rsid w:val="00CF2B87"/>
    <w:rsid w:val="00CF5313"/>
    <w:rsid w:val="00CF5822"/>
    <w:rsid w:val="00CF6049"/>
    <w:rsid w:val="00CF65A2"/>
    <w:rsid w:val="00CF6E59"/>
    <w:rsid w:val="00CF77A3"/>
    <w:rsid w:val="00D01091"/>
    <w:rsid w:val="00D01491"/>
    <w:rsid w:val="00D01B3C"/>
    <w:rsid w:val="00D0237C"/>
    <w:rsid w:val="00D0351A"/>
    <w:rsid w:val="00D03913"/>
    <w:rsid w:val="00D05289"/>
    <w:rsid w:val="00D05581"/>
    <w:rsid w:val="00D06A8B"/>
    <w:rsid w:val="00D06BD6"/>
    <w:rsid w:val="00D1059F"/>
    <w:rsid w:val="00D1120E"/>
    <w:rsid w:val="00D11820"/>
    <w:rsid w:val="00D13590"/>
    <w:rsid w:val="00D13BBE"/>
    <w:rsid w:val="00D14E52"/>
    <w:rsid w:val="00D162E6"/>
    <w:rsid w:val="00D166F0"/>
    <w:rsid w:val="00D16E77"/>
    <w:rsid w:val="00D17683"/>
    <w:rsid w:val="00D20A6C"/>
    <w:rsid w:val="00D218F3"/>
    <w:rsid w:val="00D221BB"/>
    <w:rsid w:val="00D22659"/>
    <w:rsid w:val="00D23E08"/>
    <w:rsid w:val="00D2400D"/>
    <w:rsid w:val="00D24C5F"/>
    <w:rsid w:val="00D25466"/>
    <w:rsid w:val="00D25F93"/>
    <w:rsid w:val="00D273B5"/>
    <w:rsid w:val="00D27C8F"/>
    <w:rsid w:val="00D309B6"/>
    <w:rsid w:val="00D31DB5"/>
    <w:rsid w:val="00D32572"/>
    <w:rsid w:val="00D3269A"/>
    <w:rsid w:val="00D326E5"/>
    <w:rsid w:val="00D329A0"/>
    <w:rsid w:val="00D339DF"/>
    <w:rsid w:val="00D33D9D"/>
    <w:rsid w:val="00D341EA"/>
    <w:rsid w:val="00D3458A"/>
    <w:rsid w:val="00D35CAC"/>
    <w:rsid w:val="00D36BE6"/>
    <w:rsid w:val="00D36E3A"/>
    <w:rsid w:val="00D3764D"/>
    <w:rsid w:val="00D376AE"/>
    <w:rsid w:val="00D41808"/>
    <w:rsid w:val="00D42386"/>
    <w:rsid w:val="00D43BC5"/>
    <w:rsid w:val="00D44BE7"/>
    <w:rsid w:val="00D456C2"/>
    <w:rsid w:val="00D46523"/>
    <w:rsid w:val="00D473A4"/>
    <w:rsid w:val="00D54AD5"/>
    <w:rsid w:val="00D54BD1"/>
    <w:rsid w:val="00D553E6"/>
    <w:rsid w:val="00D55F8D"/>
    <w:rsid w:val="00D56411"/>
    <w:rsid w:val="00D608C8"/>
    <w:rsid w:val="00D63211"/>
    <w:rsid w:val="00D63346"/>
    <w:rsid w:val="00D635F9"/>
    <w:rsid w:val="00D63B5C"/>
    <w:rsid w:val="00D63E3A"/>
    <w:rsid w:val="00D647FD"/>
    <w:rsid w:val="00D64D8F"/>
    <w:rsid w:val="00D65519"/>
    <w:rsid w:val="00D657F8"/>
    <w:rsid w:val="00D65AD2"/>
    <w:rsid w:val="00D66F0F"/>
    <w:rsid w:val="00D678C9"/>
    <w:rsid w:val="00D67CEE"/>
    <w:rsid w:val="00D70DC5"/>
    <w:rsid w:val="00D72302"/>
    <w:rsid w:val="00D723BF"/>
    <w:rsid w:val="00D72497"/>
    <w:rsid w:val="00D7331A"/>
    <w:rsid w:val="00D74069"/>
    <w:rsid w:val="00D7542F"/>
    <w:rsid w:val="00D754AE"/>
    <w:rsid w:val="00D755A2"/>
    <w:rsid w:val="00D76207"/>
    <w:rsid w:val="00D76247"/>
    <w:rsid w:val="00D763BD"/>
    <w:rsid w:val="00D769BE"/>
    <w:rsid w:val="00D773C2"/>
    <w:rsid w:val="00D80B5D"/>
    <w:rsid w:val="00D81261"/>
    <w:rsid w:val="00D81BD0"/>
    <w:rsid w:val="00D822E9"/>
    <w:rsid w:val="00D82456"/>
    <w:rsid w:val="00D82648"/>
    <w:rsid w:val="00D82A27"/>
    <w:rsid w:val="00D854A3"/>
    <w:rsid w:val="00D85915"/>
    <w:rsid w:val="00D903D5"/>
    <w:rsid w:val="00D90AE5"/>
    <w:rsid w:val="00D919F4"/>
    <w:rsid w:val="00D91C6E"/>
    <w:rsid w:val="00D92C42"/>
    <w:rsid w:val="00D93FF9"/>
    <w:rsid w:val="00D94D53"/>
    <w:rsid w:val="00D95BB8"/>
    <w:rsid w:val="00D96B3C"/>
    <w:rsid w:val="00DA034C"/>
    <w:rsid w:val="00DA1431"/>
    <w:rsid w:val="00DA1F3B"/>
    <w:rsid w:val="00DA2DEA"/>
    <w:rsid w:val="00DA3C80"/>
    <w:rsid w:val="00DA529F"/>
    <w:rsid w:val="00DA5DCA"/>
    <w:rsid w:val="00DA6486"/>
    <w:rsid w:val="00DA7093"/>
    <w:rsid w:val="00DB22D5"/>
    <w:rsid w:val="00DB3443"/>
    <w:rsid w:val="00DB3AAC"/>
    <w:rsid w:val="00DB3B4E"/>
    <w:rsid w:val="00DB3EA9"/>
    <w:rsid w:val="00DB5678"/>
    <w:rsid w:val="00DB5BDE"/>
    <w:rsid w:val="00DB5E12"/>
    <w:rsid w:val="00DB5F9E"/>
    <w:rsid w:val="00DB5FFF"/>
    <w:rsid w:val="00DB6589"/>
    <w:rsid w:val="00DB6E8B"/>
    <w:rsid w:val="00DB7350"/>
    <w:rsid w:val="00DC1AF2"/>
    <w:rsid w:val="00DC1EFF"/>
    <w:rsid w:val="00DC39D5"/>
    <w:rsid w:val="00DC53C5"/>
    <w:rsid w:val="00DC6DEF"/>
    <w:rsid w:val="00DC7BCA"/>
    <w:rsid w:val="00DC7FE2"/>
    <w:rsid w:val="00DD17EE"/>
    <w:rsid w:val="00DD290D"/>
    <w:rsid w:val="00DD2D6C"/>
    <w:rsid w:val="00DD3C84"/>
    <w:rsid w:val="00DD5FFE"/>
    <w:rsid w:val="00DD73AB"/>
    <w:rsid w:val="00DE3141"/>
    <w:rsid w:val="00DE3B63"/>
    <w:rsid w:val="00DE4204"/>
    <w:rsid w:val="00DE5459"/>
    <w:rsid w:val="00DE546C"/>
    <w:rsid w:val="00DE5AB7"/>
    <w:rsid w:val="00DE7158"/>
    <w:rsid w:val="00DF22E3"/>
    <w:rsid w:val="00DF2ADB"/>
    <w:rsid w:val="00DF3996"/>
    <w:rsid w:val="00DF3A42"/>
    <w:rsid w:val="00DF3AAB"/>
    <w:rsid w:val="00DF3C32"/>
    <w:rsid w:val="00DF3CC4"/>
    <w:rsid w:val="00DF3EF8"/>
    <w:rsid w:val="00DF43E6"/>
    <w:rsid w:val="00DF46C9"/>
    <w:rsid w:val="00DF5709"/>
    <w:rsid w:val="00DF6177"/>
    <w:rsid w:val="00DF7015"/>
    <w:rsid w:val="00E00853"/>
    <w:rsid w:val="00E008B0"/>
    <w:rsid w:val="00E02E1C"/>
    <w:rsid w:val="00E02E46"/>
    <w:rsid w:val="00E033EE"/>
    <w:rsid w:val="00E03A73"/>
    <w:rsid w:val="00E04448"/>
    <w:rsid w:val="00E04532"/>
    <w:rsid w:val="00E04751"/>
    <w:rsid w:val="00E05FE7"/>
    <w:rsid w:val="00E06D61"/>
    <w:rsid w:val="00E070BF"/>
    <w:rsid w:val="00E11614"/>
    <w:rsid w:val="00E11AFC"/>
    <w:rsid w:val="00E11B80"/>
    <w:rsid w:val="00E12C27"/>
    <w:rsid w:val="00E13A23"/>
    <w:rsid w:val="00E14F3D"/>
    <w:rsid w:val="00E15DD9"/>
    <w:rsid w:val="00E174F0"/>
    <w:rsid w:val="00E20F0D"/>
    <w:rsid w:val="00E21195"/>
    <w:rsid w:val="00E21A08"/>
    <w:rsid w:val="00E22C0C"/>
    <w:rsid w:val="00E22CDC"/>
    <w:rsid w:val="00E237A5"/>
    <w:rsid w:val="00E23FCC"/>
    <w:rsid w:val="00E240BD"/>
    <w:rsid w:val="00E24BA6"/>
    <w:rsid w:val="00E24DBB"/>
    <w:rsid w:val="00E26396"/>
    <w:rsid w:val="00E26CD8"/>
    <w:rsid w:val="00E27425"/>
    <w:rsid w:val="00E316C5"/>
    <w:rsid w:val="00E31858"/>
    <w:rsid w:val="00E33851"/>
    <w:rsid w:val="00E343B3"/>
    <w:rsid w:val="00E34A4E"/>
    <w:rsid w:val="00E3501D"/>
    <w:rsid w:val="00E352D4"/>
    <w:rsid w:val="00E35959"/>
    <w:rsid w:val="00E36373"/>
    <w:rsid w:val="00E36FB6"/>
    <w:rsid w:val="00E3752C"/>
    <w:rsid w:val="00E37898"/>
    <w:rsid w:val="00E40052"/>
    <w:rsid w:val="00E4008D"/>
    <w:rsid w:val="00E40D58"/>
    <w:rsid w:val="00E4182E"/>
    <w:rsid w:val="00E42CBB"/>
    <w:rsid w:val="00E43D90"/>
    <w:rsid w:val="00E456EF"/>
    <w:rsid w:val="00E473B2"/>
    <w:rsid w:val="00E503B0"/>
    <w:rsid w:val="00E510E1"/>
    <w:rsid w:val="00E513DA"/>
    <w:rsid w:val="00E51404"/>
    <w:rsid w:val="00E5209F"/>
    <w:rsid w:val="00E530A1"/>
    <w:rsid w:val="00E5422C"/>
    <w:rsid w:val="00E544CC"/>
    <w:rsid w:val="00E54F77"/>
    <w:rsid w:val="00E55384"/>
    <w:rsid w:val="00E569ED"/>
    <w:rsid w:val="00E56A52"/>
    <w:rsid w:val="00E57C50"/>
    <w:rsid w:val="00E57CF8"/>
    <w:rsid w:val="00E60775"/>
    <w:rsid w:val="00E61969"/>
    <w:rsid w:val="00E62238"/>
    <w:rsid w:val="00E64ED6"/>
    <w:rsid w:val="00E651DD"/>
    <w:rsid w:val="00E65720"/>
    <w:rsid w:val="00E65BFA"/>
    <w:rsid w:val="00E65E0F"/>
    <w:rsid w:val="00E67385"/>
    <w:rsid w:val="00E67783"/>
    <w:rsid w:val="00E679AD"/>
    <w:rsid w:val="00E71358"/>
    <w:rsid w:val="00E72C9E"/>
    <w:rsid w:val="00E73839"/>
    <w:rsid w:val="00E74C2E"/>
    <w:rsid w:val="00E76209"/>
    <w:rsid w:val="00E7748B"/>
    <w:rsid w:val="00E777F9"/>
    <w:rsid w:val="00E80B26"/>
    <w:rsid w:val="00E81271"/>
    <w:rsid w:val="00E81DA7"/>
    <w:rsid w:val="00E833D2"/>
    <w:rsid w:val="00E83712"/>
    <w:rsid w:val="00E837C8"/>
    <w:rsid w:val="00E86801"/>
    <w:rsid w:val="00E874B3"/>
    <w:rsid w:val="00E90037"/>
    <w:rsid w:val="00E9077A"/>
    <w:rsid w:val="00E94D32"/>
    <w:rsid w:val="00E959AE"/>
    <w:rsid w:val="00E96085"/>
    <w:rsid w:val="00E97178"/>
    <w:rsid w:val="00E976C3"/>
    <w:rsid w:val="00EA0C90"/>
    <w:rsid w:val="00EA1147"/>
    <w:rsid w:val="00EA134C"/>
    <w:rsid w:val="00EA3B61"/>
    <w:rsid w:val="00EA56FC"/>
    <w:rsid w:val="00EA7089"/>
    <w:rsid w:val="00EA70EB"/>
    <w:rsid w:val="00EA7B96"/>
    <w:rsid w:val="00EB0CB8"/>
    <w:rsid w:val="00EB351C"/>
    <w:rsid w:val="00EB3B9F"/>
    <w:rsid w:val="00EB3DE1"/>
    <w:rsid w:val="00EB58AA"/>
    <w:rsid w:val="00EB61F1"/>
    <w:rsid w:val="00EB6B23"/>
    <w:rsid w:val="00EB6D32"/>
    <w:rsid w:val="00EC0C23"/>
    <w:rsid w:val="00EC0E25"/>
    <w:rsid w:val="00EC110E"/>
    <w:rsid w:val="00EC2A8B"/>
    <w:rsid w:val="00EC54A0"/>
    <w:rsid w:val="00EC5691"/>
    <w:rsid w:val="00EC66A5"/>
    <w:rsid w:val="00EC74D6"/>
    <w:rsid w:val="00EC76C5"/>
    <w:rsid w:val="00EC7B11"/>
    <w:rsid w:val="00ED1A88"/>
    <w:rsid w:val="00ED1EC1"/>
    <w:rsid w:val="00ED201C"/>
    <w:rsid w:val="00ED21DD"/>
    <w:rsid w:val="00ED3B52"/>
    <w:rsid w:val="00ED44F9"/>
    <w:rsid w:val="00ED5173"/>
    <w:rsid w:val="00ED5382"/>
    <w:rsid w:val="00ED53FB"/>
    <w:rsid w:val="00ED692B"/>
    <w:rsid w:val="00EE09BC"/>
    <w:rsid w:val="00EE15A9"/>
    <w:rsid w:val="00EE1E6A"/>
    <w:rsid w:val="00EE336D"/>
    <w:rsid w:val="00EE338D"/>
    <w:rsid w:val="00EE3643"/>
    <w:rsid w:val="00EE4869"/>
    <w:rsid w:val="00EE4949"/>
    <w:rsid w:val="00EE5192"/>
    <w:rsid w:val="00EE74EE"/>
    <w:rsid w:val="00EE776F"/>
    <w:rsid w:val="00EF0522"/>
    <w:rsid w:val="00EF0DC1"/>
    <w:rsid w:val="00EF1EDE"/>
    <w:rsid w:val="00EF37DA"/>
    <w:rsid w:val="00EF3938"/>
    <w:rsid w:val="00EF5332"/>
    <w:rsid w:val="00EF67D2"/>
    <w:rsid w:val="00EF6BFE"/>
    <w:rsid w:val="00F03175"/>
    <w:rsid w:val="00F03510"/>
    <w:rsid w:val="00F03C00"/>
    <w:rsid w:val="00F03E47"/>
    <w:rsid w:val="00F0426C"/>
    <w:rsid w:val="00F04CAC"/>
    <w:rsid w:val="00F0581B"/>
    <w:rsid w:val="00F12EB4"/>
    <w:rsid w:val="00F12FE4"/>
    <w:rsid w:val="00F15031"/>
    <w:rsid w:val="00F17FD9"/>
    <w:rsid w:val="00F203BD"/>
    <w:rsid w:val="00F22CB4"/>
    <w:rsid w:val="00F24206"/>
    <w:rsid w:val="00F245DF"/>
    <w:rsid w:val="00F24A01"/>
    <w:rsid w:val="00F258A7"/>
    <w:rsid w:val="00F26183"/>
    <w:rsid w:val="00F26F5A"/>
    <w:rsid w:val="00F27659"/>
    <w:rsid w:val="00F308E1"/>
    <w:rsid w:val="00F316D0"/>
    <w:rsid w:val="00F31CFD"/>
    <w:rsid w:val="00F322C9"/>
    <w:rsid w:val="00F3262B"/>
    <w:rsid w:val="00F34CAA"/>
    <w:rsid w:val="00F34E76"/>
    <w:rsid w:val="00F405E5"/>
    <w:rsid w:val="00F40EA0"/>
    <w:rsid w:val="00F417D7"/>
    <w:rsid w:val="00F41EC5"/>
    <w:rsid w:val="00F42360"/>
    <w:rsid w:val="00F42BEF"/>
    <w:rsid w:val="00F42C5B"/>
    <w:rsid w:val="00F42D54"/>
    <w:rsid w:val="00F43A50"/>
    <w:rsid w:val="00F44856"/>
    <w:rsid w:val="00F4486A"/>
    <w:rsid w:val="00F44FE5"/>
    <w:rsid w:val="00F45C73"/>
    <w:rsid w:val="00F4675A"/>
    <w:rsid w:val="00F47776"/>
    <w:rsid w:val="00F47DEF"/>
    <w:rsid w:val="00F505A0"/>
    <w:rsid w:val="00F50A45"/>
    <w:rsid w:val="00F50DA7"/>
    <w:rsid w:val="00F52083"/>
    <w:rsid w:val="00F521BA"/>
    <w:rsid w:val="00F52335"/>
    <w:rsid w:val="00F5357C"/>
    <w:rsid w:val="00F53C21"/>
    <w:rsid w:val="00F53CC6"/>
    <w:rsid w:val="00F53E4D"/>
    <w:rsid w:val="00F5412E"/>
    <w:rsid w:val="00F55A9D"/>
    <w:rsid w:val="00F55B6E"/>
    <w:rsid w:val="00F56215"/>
    <w:rsid w:val="00F564BA"/>
    <w:rsid w:val="00F57F80"/>
    <w:rsid w:val="00F60094"/>
    <w:rsid w:val="00F605D5"/>
    <w:rsid w:val="00F618DA"/>
    <w:rsid w:val="00F626CA"/>
    <w:rsid w:val="00F62AAC"/>
    <w:rsid w:val="00F632C5"/>
    <w:rsid w:val="00F63F0A"/>
    <w:rsid w:val="00F6454A"/>
    <w:rsid w:val="00F6553D"/>
    <w:rsid w:val="00F658EE"/>
    <w:rsid w:val="00F665FA"/>
    <w:rsid w:val="00F678B6"/>
    <w:rsid w:val="00F700C9"/>
    <w:rsid w:val="00F70490"/>
    <w:rsid w:val="00F7076E"/>
    <w:rsid w:val="00F71F24"/>
    <w:rsid w:val="00F7244B"/>
    <w:rsid w:val="00F73737"/>
    <w:rsid w:val="00F73BE6"/>
    <w:rsid w:val="00F74669"/>
    <w:rsid w:val="00F765E5"/>
    <w:rsid w:val="00F772C4"/>
    <w:rsid w:val="00F77786"/>
    <w:rsid w:val="00F77D8B"/>
    <w:rsid w:val="00F804F4"/>
    <w:rsid w:val="00F810E9"/>
    <w:rsid w:val="00F81528"/>
    <w:rsid w:val="00F819A9"/>
    <w:rsid w:val="00F82E1A"/>
    <w:rsid w:val="00F846D5"/>
    <w:rsid w:val="00F848C1"/>
    <w:rsid w:val="00F849CE"/>
    <w:rsid w:val="00F84AAC"/>
    <w:rsid w:val="00F853A2"/>
    <w:rsid w:val="00F86498"/>
    <w:rsid w:val="00F91D03"/>
    <w:rsid w:val="00F92FDE"/>
    <w:rsid w:val="00F93811"/>
    <w:rsid w:val="00F939EF"/>
    <w:rsid w:val="00F94745"/>
    <w:rsid w:val="00F951F1"/>
    <w:rsid w:val="00F95856"/>
    <w:rsid w:val="00F95CD2"/>
    <w:rsid w:val="00FA0A71"/>
    <w:rsid w:val="00FA1080"/>
    <w:rsid w:val="00FA1A1F"/>
    <w:rsid w:val="00FA2DB1"/>
    <w:rsid w:val="00FA2E96"/>
    <w:rsid w:val="00FA4191"/>
    <w:rsid w:val="00FA43F4"/>
    <w:rsid w:val="00FA5D94"/>
    <w:rsid w:val="00FA665E"/>
    <w:rsid w:val="00FA6D73"/>
    <w:rsid w:val="00FA6E9F"/>
    <w:rsid w:val="00FA7888"/>
    <w:rsid w:val="00FA7DE2"/>
    <w:rsid w:val="00FB0182"/>
    <w:rsid w:val="00FB07F6"/>
    <w:rsid w:val="00FB34D0"/>
    <w:rsid w:val="00FB36AA"/>
    <w:rsid w:val="00FB3B83"/>
    <w:rsid w:val="00FB60C9"/>
    <w:rsid w:val="00FB6A49"/>
    <w:rsid w:val="00FB766D"/>
    <w:rsid w:val="00FB7697"/>
    <w:rsid w:val="00FB77BA"/>
    <w:rsid w:val="00FB7E07"/>
    <w:rsid w:val="00FC1C9F"/>
    <w:rsid w:val="00FC5DC7"/>
    <w:rsid w:val="00FC651C"/>
    <w:rsid w:val="00FC66EC"/>
    <w:rsid w:val="00FC6735"/>
    <w:rsid w:val="00FC6BD8"/>
    <w:rsid w:val="00FC6DBE"/>
    <w:rsid w:val="00FC6EAE"/>
    <w:rsid w:val="00FC7CC8"/>
    <w:rsid w:val="00FD0959"/>
    <w:rsid w:val="00FD11F3"/>
    <w:rsid w:val="00FD170C"/>
    <w:rsid w:val="00FD269F"/>
    <w:rsid w:val="00FD26F9"/>
    <w:rsid w:val="00FD4104"/>
    <w:rsid w:val="00FD4A86"/>
    <w:rsid w:val="00FD5466"/>
    <w:rsid w:val="00FD5CBF"/>
    <w:rsid w:val="00FD6981"/>
    <w:rsid w:val="00FD7748"/>
    <w:rsid w:val="00FE05A1"/>
    <w:rsid w:val="00FE0BC3"/>
    <w:rsid w:val="00FE0E46"/>
    <w:rsid w:val="00FE1675"/>
    <w:rsid w:val="00FE2C07"/>
    <w:rsid w:val="00FE36E6"/>
    <w:rsid w:val="00FE4B51"/>
    <w:rsid w:val="00FE51D2"/>
    <w:rsid w:val="00FE7CF9"/>
    <w:rsid w:val="00FF04F7"/>
    <w:rsid w:val="00FF0975"/>
    <w:rsid w:val="00FF2D7D"/>
    <w:rsid w:val="00FF37C3"/>
    <w:rsid w:val="00FF406D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25830-14B6-44ED-8792-DA9038BD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14"/>
    <w:pPr>
      <w:ind w:firstLine="284"/>
      <w:jc w:val="both"/>
    </w:pPr>
    <w:rPr>
      <w:sz w:val="22"/>
      <w:szCs w:val="22"/>
    </w:rPr>
  </w:style>
  <w:style w:type="paragraph" w:styleId="1">
    <w:name w:val="heading 1"/>
    <w:basedOn w:val="a"/>
    <w:next w:val="2"/>
    <w:qFormat/>
    <w:pPr>
      <w:widowControl w:val="0"/>
      <w:suppressAutoHyphens/>
      <w:spacing w:line="360" w:lineRule="auto"/>
      <w:ind w:firstLine="0"/>
      <w:jc w:val="center"/>
      <w:outlineLvl w:val="0"/>
    </w:pPr>
    <w:rPr>
      <w:b/>
      <w:caps/>
      <w:kern w:val="28"/>
      <w:sz w:val="20"/>
    </w:rPr>
  </w:style>
  <w:style w:type="paragraph" w:styleId="2">
    <w:name w:val="heading 2"/>
    <w:basedOn w:val="1"/>
    <w:next w:val="a"/>
    <w:link w:val="20"/>
    <w:uiPriority w:val="9"/>
    <w:qFormat/>
    <w:pPr>
      <w:spacing w:before="120" w:after="120"/>
      <w:outlineLvl w:val="1"/>
    </w:pPr>
    <w:rPr>
      <w:caps w:val="0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i/>
      <w:lang w:val="en-US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ourier New" w:hAnsi="Courier New"/>
      <w:b/>
      <w:sz w:val="24"/>
    </w:rPr>
  </w:style>
  <w:style w:type="paragraph" w:styleId="5">
    <w:name w:val="heading 5"/>
    <w:basedOn w:val="a"/>
    <w:next w:val="a"/>
    <w:qFormat/>
    <w:rsid w:val="00B73B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73B3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ula">
    <w:name w:val="formula"/>
    <w:basedOn w:val="a"/>
    <w:pPr>
      <w:spacing w:before="60" w:after="60"/>
      <w:ind w:firstLine="0"/>
      <w:jc w:val="center"/>
    </w:pPr>
  </w:style>
  <w:style w:type="paragraph" w:customStyle="1" w:styleId="formula1">
    <w:name w:val="formula1"/>
    <w:basedOn w:val="a"/>
    <w:pPr>
      <w:spacing w:before="60" w:after="60"/>
      <w:ind w:firstLine="0"/>
      <w:jc w:val="right"/>
    </w:pPr>
  </w:style>
  <w:style w:type="paragraph" w:customStyle="1" w:styleId="glava">
    <w:name w:val="glava"/>
    <w:basedOn w:val="a"/>
    <w:pPr>
      <w:pageBreakBefore/>
      <w:suppressAutoHyphens/>
      <w:spacing w:after="240"/>
      <w:ind w:firstLine="0"/>
      <w:jc w:val="center"/>
    </w:pPr>
    <w:rPr>
      <w:b/>
      <w:sz w:val="26"/>
    </w:rPr>
  </w:style>
  <w:style w:type="paragraph" w:customStyle="1" w:styleId="glava1">
    <w:name w:val="glava1"/>
    <w:basedOn w:val="a"/>
    <w:pPr>
      <w:keepNext/>
      <w:suppressAutoHyphens/>
      <w:ind w:firstLine="0"/>
      <w:jc w:val="center"/>
    </w:pPr>
    <w:rPr>
      <w:b/>
      <w:caps/>
      <w:sz w:val="30"/>
    </w:rPr>
  </w:style>
  <w:style w:type="paragraph" w:customStyle="1" w:styleId="paragraf">
    <w:name w:val="paragraf"/>
    <w:basedOn w:val="a"/>
    <w:pPr>
      <w:keepNext/>
      <w:widowControl w:val="0"/>
      <w:suppressAutoHyphens/>
      <w:spacing w:before="480"/>
      <w:ind w:firstLine="0"/>
      <w:jc w:val="center"/>
    </w:pPr>
    <w:rPr>
      <w:b/>
      <w:caps/>
      <w:sz w:val="28"/>
    </w:rPr>
  </w:style>
  <w:style w:type="paragraph" w:customStyle="1" w:styleId="podparag">
    <w:name w:val="podparag"/>
    <w:basedOn w:val="a"/>
    <w:pPr>
      <w:keepNext/>
      <w:widowControl w:val="0"/>
      <w:suppressAutoHyphens/>
      <w:spacing w:before="360" w:after="180"/>
      <w:ind w:firstLine="0"/>
      <w:jc w:val="center"/>
    </w:pPr>
    <w:rPr>
      <w:b/>
      <w:i/>
      <w:sz w:val="26"/>
    </w:rPr>
  </w:style>
  <w:style w:type="paragraph" w:customStyle="1" w:styleId="pravilo">
    <w:name w:val="pravilo"/>
    <w:basedOn w:val="a"/>
    <w:pPr>
      <w:spacing w:before="120"/>
    </w:pPr>
  </w:style>
  <w:style w:type="paragraph" w:customStyle="1" w:styleId="tabl">
    <w:name w:val="tabl"/>
    <w:basedOn w:val="a"/>
    <w:pPr>
      <w:spacing w:before="60" w:after="60"/>
      <w:ind w:firstLine="0"/>
      <w:jc w:val="center"/>
    </w:pPr>
  </w:style>
  <w:style w:type="paragraph" w:customStyle="1" w:styleId="text">
    <w:name w:val="text"/>
    <w:basedOn w:val="a"/>
    <w:rsid w:val="00036B1A"/>
    <w:pPr>
      <w:tabs>
        <w:tab w:val="left" w:pos="2268"/>
      </w:tabs>
      <w:ind w:firstLine="0"/>
    </w:pPr>
  </w:style>
  <w:style w:type="character" w:styleId="a3">
    <w:name w:val="footnote reference"/>
    <w:uiPriority w:val="99"/>
    <w:rPr>
      <w:vertAlign w:val="superscript"/>
    </w:rPr>
  </w:style>
  <w:style w:type="paragraph" w:styleId="a4">
    <w:name w:val="footnote text"/>
    <w:aliases w:val="Знак6,F1"/>
    <w:basedOn w:val="a"/>
    <w:link w:val="a5"/>
    <w:uiPriority w:val="99"/>
    <w:rPr>
      <w:sz w:val="19"/>
    </w:rPr>
  </w:style>
  <w:style w:type="paragraph" w:styleId="a6">
    <w:name w:val="header"/>
    <w:basedOn w:val="a"/>
    <w:link w:val="a7"/>
    <w:uiPriority w:val="99"/>
    <w:pPr>
      <w:tabs>
        <w:tab w:val="center" w:pos="4536"/>
        <w:tab w:val="right" w:pos="9072"/>
      </w:tabs>
    </w:pPr>
  </w:style>
  <w:style w:type="paragraph" w:styleId="a8">
    <w:name w:val="footer"/>
    <w:basedOn w:val="a"/>
    <w:link w:val="a9"/>
    <w:uiPriority w:val="99"/>
    <w:pPr>
      <w:tabs>
        <w:tab w:val="center" w:pos="4536"/>
        <w:tab w:val="right" w:pos="9072"/>
      </w:tabs>
    </w:pPr>
  </w:style>
  <w:style w:type="character" w:styleId="aa">
    <w:name w:val="page number"/>
    <w:basedOn w:val="a0"/>
  </w:style>
  <w:style w:type="paragraph" w:customStyle="1" w:styleId="ris">
    <w:name w:val="ris"/>
    <w:basedOn w:val="a"/>
    <w:pPr>
      <w:spacing w:before="120" w:after="120"/>
      <w:ind w:firstLine="0"/>
      <w:jc w:val="center"/>
    </w:pPr>
    <w:rPr>
      <w:sz w:val="20"/>
    </w:rPr>
  </w:style>
  <w:style w:type="paragraph" w:customStyle="1" w:styleId="vopros1">
    <w:name w:val="vopros1"/>
    <w:basedOn w:val="text"/>
    <w:pPr>
      <w:tabs>
        <w:tab w:val="clear" w:pos="2268"/>
        <w:tab w:val="left" w:pos="851"/>
      </w:tabs>
      <w:ind w:firstLine="284"/>
    </w:pPr>
  </w:style>
  <w:style w:type="paragraph" w:styleId="ab">
    <w:name w:val="Body Text"/>
    <w:basedOn w:val="a"/>
    <w:link w:val="ac"/>
    <w:rsid w:val="00981492"/>
    <w:pPr>
      <w:widowControl w:val="0"/>
      <w:ind w:firstLine="0"/>
    </w:pPr>
    <w:rPr>
      <w:i/>
      <w:snapToGrid w:val="0"/>
      <w:lang w:val="en-US"/>
    </w:rPr>
  </w:style>
  <w:style w:type="paragraph" w:styleId="30">
    <w:name w:val="Body Text Indent 3"/>
    <w:basedOn w:val="a"/>
    <w:rsid w:val="00B73B3D"/>
    <w:pPr>
      <w:spacing w:after="120"/>
      <w:ind w:left="283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B73B3D"/>
    <w:pPr>
      <w:keepNext/>
      <w:widowControl w:val="0"/>
      <w:spacing w:after="181" w:line="200" w:lineRule="exact"/>
      <w:jc w:val="center"/>
      <w:outlineLvl w:val="0"/>
    </w:pPr>
    <w:rPr>
      <w:b/>
      <w:snapToGrid w:val="0"/>
      <w:sz w:val="32"/>
      <w:lang w:val="en-US"/>
    </w:rPr>
  </w:style>
  <w:style w:type="paragraph" w:styleId="21">
    <w:name w:val="Body Text Indent 2"/>
    <w:basedOn w:val="a"/>
    <w:rsid w:val="00CB7AF4"/>
    <w:pPr>
      <w:spacing w:after="120" w:line="480" w:lineRule="auto"/>
      <w:ind w:left="283"/>
    </w:pPr>
  </w:style>
  <w:style w:type="paragraph" w:styleId="ad">
    <w:name w:val="Body Text Indent"/>
    <w:basedOn w:val="a"/>
    <w:rsid w:val="00B95113"/>
    <w:pPr>
      <w:spacing w:after="120"/>
      <w:ind w:left="283"/>
    </w:pPr>
  </w:style>
  <w:style w:type="paragraph" w:customStyle="1" w:styleId="Arial">
    <w:name w:val="Обычный + Arial"/>
    <w:aliases w:val="9,5 pt"/>
    <w:basedOn w:val="a"/>
    <w:link w:val="Arial95pt"/>
    <w:rsid w:val="00510765"/>
    <w:pPr>
      <w:ind w:firstLine="567"/>
    </w:pPr>
    <w:rPr>
      <w:rFonts w:ascii="Arial" w:hAnsi="Arial"/>
      <w:sz w:val="19"/>
    </w:rPr>
  </w:style>
  <w:style w:type="character" w:customStyle="1" w:styleId="Arial95pt">
    <w:name w:val="Обычный + Arial;9;5 pt Знак"/>
    <w:link w:val="Arial"/>
    <w:rsid w:val="00510765"/>
    <w:rPr>
      <w:rFonts w:ascii="Arial" w:hAnsi="Arial"/>
      <w:sz w:val="19"/>
      <w:szCs w:val="22"/>
      <w:lang w:val="ru-RU" w:eastAsia="ru-RU" w:bidi="ar-SA"/>
    </w:rPr>
  </w:style>
  <w:style w:type="paragraph" w:customStyle="1" w:styleId="11">
    <w:name w:val="Стиль1"/>
    <w:basedOn w:val="a"/>
    <w:rsid w:val="00D25F93"/>
    <w:rPr>
      <w:szCs w:val="20"/>
    </w:rPr>
  </w:style>
  <w:style w:type="paragraph" w:customStyle="1" w:styleId="12">
    <w:name w:val="Подзаголовок1"/>
    <w:basedOn w:val="podparag"/>
    <w:rsid w:val="00850737"/>
    <w:pPr>
      <w:widowControl/>
      <w:spacing w:before="0" w:after="0"/>
      <w:ind w:left="567" w:firstLine="567"/>
      <w:jc w:val="both"/>
    </w:pPr>
    <w:rPr>
      <w:rFonts w:ascii="Arial" w:hAnsi="Arial" w:cs="Arial"/>
      <w:i w:val="0"/>
      <w:sz w:val="20"/>
      <w:szCs w:val="20"/>
    </w:rPr>
  </w:style>
  <w:style w:type="paragraph" w:customStyle="1" w:styleId="100">
    <w:name w:val="обычный10"/>
    <w:aliases w:val="5"/>
    <w:basedOn w:val="a"/>
    <w:rsid w:val="001D7FD0"/>
    <w:rPr>
      <w:szCs w:val="20"/>
    </w:rPr>
  </w:style>
  <w:style w:type="paragraph" w:customStyle="1" w:styleId="ae">
    <w:name w:val="рис"/>
    <w:basedOn w:val="ad"/>
    <w:autoRedefine/>
    <w:rsid w:val="004605B1"/>
    <w:pPr>
      <w:tabs>
        <w:tab w:val="left" w:pos="851"/>
      </w:tabs>
      <w:spacing w:after="0" w:line="480" w:lineRule="auto"/>
      <w:ind w:left="0" w:firstLine="0"/>
      <w:jc w:val="right"/>
    </w:pPr>
    <w:rPr>
      <w:rFonts w:ascii="Arial" w:hAnsi="Arial" w:cs="Arial"/>
      <w:b/>
      <w:i/>
      <w:sz w:val="24"/>
      <w:szCs w:val="24"/>
    </w:rPr>
  </w:style>
  <w:style w:type="character" w:styleId="af">
    <w:name w:val="Emphasis"/>
    <w:uiPriority w:val="20"/>
    <w:qFormat/>
    <w:rsid w:val="00DE4204"/>
    <w:rPr>
      <w:i/>
      <w:iCs/>
    </w:rPr>
  </w:style>
  <w:style w:type="character" w:styleId="af0">
    <w:name w:val="Hyperlink"/>
    <w:uiPriority w:val="99"/>
    <w:rsid w:val="00DE4204"/>
    <w:rPr>
      <w:strike w:val="0"/>
      <w:dstrike w:val="0"/>
      <w:color w:val="5171B5"/>
      <w:u w:val="none"/>
      <w:effect w:val="none"/>
    </w:rPr>
  </w:style>
  <w:style w:type="character" w:styleId="af1">
    <w:name w:val="Strong"/>
    <w:qFormat/>
    <w:rsid w:val="00DE4204"/>
    <w:rPr>
      <w:b/>
      <w:bCs/>
    </w:rPr>
  </w:style>
  <w:style w:type="character" w:styleId="af2">
    <w:name w:val="FollowedHyperlink"/>
    <w:uiPriority w:val="99"/>
    <w:rsid w:val="00191568"/>
    <w:rPr>
      <w:color w:val="800080"/>
      <w:u w:val="single"/>
    </w:rPr>
  </w:style>
  <w:style w:type="paragraph" w:customStyle="1" w:styleId="210">
    <w:name w:val="Основной текст 21"/>
    <w:basedOn w:val="a"/>
    <w:rsid w:val="00BA03AD"/>
    <w:rPr>
      <w:szCs w:val="20"/>
    </w:rPr>
  </w:style>
  <w:style w:type="character" w:customStyle="1" w:styleId="green">
    <w:name w:val="green"/>
    <w:basedOn w:val="a0"/>
    <w:rsid w:val="00C0439E"/>
  </w:style>
  <w:style w:type="paragraph" w:styleId="z-">
    <w:name w:val="HTML Top of Form"/>
    <w:basedOn w:val="a"/>
    <w:next w:val="a"/>
    <w:hidden/>
    <w:rsid w:val="00C0439E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0439E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paragraph" w:styleId="af3">
    <w:name w:val="Normal (Web)"/>
    <w:basedOn w:val="a"/>
    <w:uiPriority w:val="99"/>
    <w:rsid w:val="00B1371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infoblockcomments1">
    <w:name w:val="info_block_comments1"/>
    <w:basedOn w:val="a0"/>
    <w:rsid w:val="008907DF"/>
  </w:style>
  <w:style w:type="character" w:customStyle="1" w:styleId="user-info">
    <w:name w:val="user-info"/>
    <w:basedOn w:val="a0"/>
    <w:rsid w:val="00E11614"/>
  </w:style>
  <w:style w:type="paragraph" w:styleId="af4">
    <w:name w:val="List Paragraph"/>
    <w:basedOn w:val="a"/>
    <w:uiPriority w:val="34"/>
    <w:qFormat/>
    <w:rsid w:val="00810AE5"/>
    <w:pPr>
      <w:ind w:left="720" w:firstLine="0"/>
      <w:contextualSpacing/>
      <w:jc w:val="left"/>
    </w:pPr>
    <w:rPr>
      <w:sz w:val="24"/>
      <w:szCs w:val="24"/>
    </w:rPr>
  </w:style>
  <w:style w:type="character" w:customStyle="1" w:styleId="af5">
    <w:name w:val="Основной текст_"/>
    <w:link w:val="13"/>
    <w:locked/>
    <w:rsid w:val="00810AE5"/>
    <w:rPr>
      <w:rFonts w:ascii="Lucida Sans Unicode" w:hAnsi="Lucida Sans Unicode"/>
      <w:spacing w:val="-10"/>
      <w:shd w:val="clear" w:color="auto" w:fill="FFFFFF"/>
    </w:rPr>
  </w:style>
  <w:style w:type="paragraph" w:customStyle="1" w:styleId="13">
    <w:name w:val="Основной текст1"/>
    <w:basedOn w:val="a"/>
    <w:link w:val="af5"/>
    <w:rsid w:val="00810AE5"/>
    <w:pPr>
      <w:widowControl w:val="0"/>
      <w:shd w:val="clear" w:color="auto" w:fill="FFFFFF"/>
      <w:spacing w:line="274" w:lineRule="exact"/>
      <w:ind w:firstLine="380"/>
    </w:pPr>
    <w:rPr>
      <w:rFonts w:ascii="Lucida Sans Unicode" w:hAnsi="Lucida Sans Unicode"/>
      <w:spacing w:val="-10"/>
      <w:sz w:val="20"/>
      <w:szCs w:val="20"/>
    </w:rPr>
  </w:style>
  <w:style w:type="paragraph" w:styleId="af6">
    <w:name w:val="Balloon Text"/>
    <w:basedOn w:val="a"/>
    <w:link w:val="af7"/>
    <w:uiPriority w:val="99"/>
    <w:unhideWhenUsed/>
    <w:rsid w:val="00810AE5"/>
    <w:pPr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rsid w:val="00810AE5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link w:val="a6"/>
    <w:uiPriority w:val="99"/>
    <w:rsid w:val="00810AE5"/>
    <w:rPr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810AE5"/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810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10AE5"/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rsid w:val="00810AE5"/>
    <w:rPr>
      <w:b/>
      <w:kern w:val="28"/>
      <w:szCs w:val="22"/>
    </w:rPr>
  </w:style>
  <w:style w:type="character" w:customStyle="1" w:styleId="select">
    <w:name w:val="select"/>
    <w:rsid w:val="00810AE5"/>
  </w:style>
  <w:style w:type="character" w:customStyle="1" w:styleId="buttontext4">
    <w:name w:val="button__text4"/>
    <w:rsid w:val="00810AE5"/>
  </w:style>
  <w:style w:type="character" w:customStyle="1" w:styleId="inputbox4">
    <w:name w:val="input__box4"/>
    <w:rsid w:val="00810AE5"/>
    <w:rPr>
      <w:vanish w:val="0"/>
      <w:webHidden w:val="0"/>
      <w:specVanish w:val="0"/>
    </w:rPr>
  </w:style>
  <w:style w:type="character" w:customStyle="1" w:styleId="inputmessage">
    <w:name w:val="input__message"/>
    <w:rsid w:val="00810AE5"/>
  </w:style>
  <w:style w:type="character" w:customStyle="1" w:styleId="a5">
    <w:name w:val="Текст сноски Знак"/>
    <w:aliases w:val="Знак6 Знак,F1 Знак"/>
    <w:link w:val="a4"/>
    <w:uiPriority w:val="99"/>
    <w:rsid w:val="00810AE5"/>
    <w:rPr>
      <w:sz w:val="19"/>
      <w:szCs w:val="22"/>
    </w:rPr>
  </w:style>
  <w:style w:type="table" w:styleId="af8">
    <w:name w:val="Table Grid"/>
    <w:basedOn w:val="a1"/>
    <w:uiPriority w:val="39"/>
    <w:rsid w:val="00810AE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uiPriority w:val="99"/>
    <w:semiHidden/>
    <w:rsid w:val="00810AE5"/>
    <w:rPr>
      <w:color w:val="808080"/>
    </w:rPr>
  </w:style>
  <w:style w:type="character" w:customStyle="1" w:styleId="22">
    <w:name w:val="Заголовок №2_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3">
    <w:name w:val="Заголовок №2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_"/>
    <w:link w:val="25"/>
    <w:rsid w:val="00810AE5"/>
    <w:rPr>
      <w:b/>
      <w:bCs/>
      <w:spacing w:val="-10"/>
      <w:sz w:val="32"/>
      <w:szCs w:val="32"/>
      <w:shd w:val="clear" w:color="auto" w:fill="FFFFFF"/>
    </w:rPr>
  </w:style>
  <w:style w:type="character" w:customStyle="1" w:styleId="20pt">
    <w:name w:val="Основной текст (2) + Не полужирный;Интервал 0 pt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">
    <w:name w:val="Заголовок №1_"/>
    <w:link w:val="15"/>
    <w:rsid w:val="00810AE5"/>
    <w:rPr>
      <w:b/>
      <w:bCs/>
      <w:spacing w:val="-10"/>
      <w:sz w:val="32"/>
      <w:szCs w:val="32"/>
      <w:shd w:val="clear" w:color="auto" w:fill="FFFFFF"/>
    </w:rPr>
  </w:style>
  <w:style w:type="character" w:customStyle="1" w:styleId="31">
    <w:name w:val="Основной текст (3)_"/>
    <w:link w:val="32"/>
    <w:rsid w:val="00810AE5"/>
    <w:rPr>
      <w:i/>
      <w:iCs/>
      <w:spacing w:val="-20"/>
      <w:sz w:val="32"/>
      <w:szCs w:val="32"/>
      <w:shd w:val="clear" w:color="auto" w:fill="FFFFFF"/>
    </w:rPr>
  </w:style>
  <w:style w:type="character" w:customStyle="1" w:styleId="33">
    <w:name w:val="Основной текст (3) + Не курсив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pt">
    <w:name w:val="Основной текст (3) + Не курсив;Интервал 0 pt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0pt">
    <w:name w:val="Основной текст + Курсив;Интервал 0 pt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810AE5"/>
    <w:pPr>
      <w:widowControl w:val="0"/>
      <w:shd w:val="clear" w:color="auto" w:fill="FFFFFF"/>
      <w:spacing w:before="420" w:after="720" w:line="400" w:lineRule="exact"/>
      <w:ind w:firstLine="0"/>
      <w:jc w:val="center"/>
    </w:pPr>
    <w:rPr>
      <w:b/>
      <w:bCs/>
      <w:spacing w:val="-10"/>
      <w:sz w:val="32"/>
      <w:szCs w:val="32"/>
    </w:rPr>
  </w:style>
  <w:style w:type="paragraph" w:customStyle="1" w:styleId="15">
    <w:name w:val="Заголовок №1"/>
    <w:basedOn w:val="a"/>
    <w:link w:val="14"/>
    <w:rsid w:val="00810AE5"/>
    <w:pPr>
      <w:widowControl w:val="0"/>
      <w:shd w:val="clear" w:color="auto" w:fill="FFFFFF"/>
      <w:spacing w:after="60" w:line="376" w:lineRule="exact"/>
      <w:ind w:firstLine="0"/>
      <w:jc w:val="center"/>
      <w:outlineLvl w:val="0"/>
    </w:pPr>
    <w:rPr>
      <w:b/>
      <w:bCs/>
      <w:spacing w:val="-10"/>
      <w:sz w:val="32"/>
      <w:szCs w:val="32"/>
    </w:rPr>
  </w:style>
  <w:style w:type="paragraph" w:customStyle="1" w:styleId="32">
    <w:name w:val="Основной текст (3)"/>
    <w:basedOn w:val="a"/>
    <w:link w:val="31"/>
    <w:rsid w:val="00810AE5"/>
    <w:pPr>
      <w:widowControl w:val="0"/>
      <w:shd w:val="clear" w:color="auto" w:fill="FFFFFF"/>
      <w:spacing w:before="60" w:after="420" w:line="0" w:lineRule="atLeast"/>
      <w:ind w:firstLine="0"/>
      <w:jc w:val="center"/>
    </w:pPr>
    <w:rPr>
      <w:i/>
      <w:iCs/>
      <w:spacing w:val="-20"/>
      <w:sz w:val="32"/>
      <w:szCs w:val="32"/>
    </w:rPr>
  </w:style>
  <w:style w:type="character" w:customStyle="1" w:styleId="ac">
    <w:name w:val="Основной текст Знак"/>
    <w:link w:val="ab"/>
    <w:rsid w:val="007B3E7A"/>
    <w:rPr>
      <w:i/>
      <w:snapToGrid w:val="0"/>
      <w:sz w:val="22"/>
      <w:szCs w:val="22"/>
      <w:lang w:val="en-US"/>
    </w:rPr>
  </w:style>
  <w:style w:type="character" w:customStyle="1" w:styleId="apple-converted-space">
    <w:name w:val="apple-converted-space"/>
    <w:basedOn w:val="a0"/>
    <w:rsid w:val="000B2849"/>
  </w:style>
  <w:style w:type="paragraph" w:styleId="afa">
    <w:name w:val="Revision"/>
    <w:hidden/>
    <w:uiPriority w:val="99"/>
    <w:semiHidden/>
    <w:rsid w:val="0079167D"/>
    <w:rPr>
      <w:sz w:val="22"/>
      <w:szCs w:val="22"/>
    </w:rPr>
  </w:style>
  <w:style w:type="character" w:customStyle="1" w:styleId="person">
    <w:name w:val="person"/>
    <w:basedOn w:val="a0"/>
    <w:rsid w:val="00E651DD"/>
  </w:style>
  <w:style w:type="paragraph" w:customStyle="1" w:styleId="leftmargin">
    <w:name w:val="left_margin"/>
    <w:basedOn w:val="a"/>
    <w:rsid w:val="00F53CC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b">
    <w:name w:val="Основной текст + Курсив"/>
    <w:rsid w:val="00DF3AA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c">
    <w:name w:val="Title"/>
    <w:basedOn w:val="a"/>
    <w:next w:val="a"/>
    <w:link w:val="afd"/>
    <w:qFormat/>
    <w:rsid w:val="007922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Название Знак"/>
    <w:basedOn w:val="a0"/>
    <w:link w:val="afc"/>
    <w:rsid w:val="007922C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2285">
              <w:marLeft w:val="0"/>
              <w:marRight w:val="0"/>
              <w:marTop w:val="0"/>
              <w:marBottom w:val="67"/>
              <w:divBdr>
                <w:top w:val="single" w:sz="2" w:space="3" w:color="E5E5E5"/>
                <w:left w:val="single" w:sz="2" w:space="3" w:color="E5E5E5"/>
                <w:bottom w:val="single" w:sz="2" w:space="3" w:color="E5E5E5"/>
                <w:right w:val="single" w:sz="2" w:space="3" w:color="E5E5E5"/>
              </w:divBdr>
              <w:divsChild>
                <w:div w:id="1002782760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7804">
                          <w:marLeft w:val="0"/>
                          <w:marRight w:val="12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6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9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21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4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39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7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69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57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1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3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3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27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64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13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33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34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33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68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7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3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5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58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7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41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23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93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83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98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77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0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86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9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89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52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54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63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74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31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54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42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58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18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51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6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98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64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64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09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0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00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80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49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97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4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29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63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09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56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34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009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9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16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68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33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86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9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19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4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62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1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70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46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26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54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46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18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58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7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14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66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53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22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7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20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20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62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9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53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57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56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84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77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9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06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15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00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43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7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82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49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53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81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66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23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57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70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75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71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78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33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55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4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1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43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2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0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7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71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55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58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16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80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9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58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2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46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29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1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9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6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4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6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3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03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55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54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53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04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33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60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53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63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33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12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1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36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23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40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1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92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83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23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4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53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23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97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52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04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85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24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80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90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51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19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42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6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57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29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16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56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1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11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90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13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0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18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92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29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06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58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2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51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9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99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39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75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9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61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82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03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56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47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1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77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3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76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72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47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9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3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55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29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1722">
                          <w:marLeft w:val="0"/>
                          <w:marRight w:val="12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0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vk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vshevkin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9;&#1082;&#1086;&#1085;&#1086;&#1084;&#1080;&#1095;&#1077;&#1089;&#1082;&#1080;&#1077;%20&#1079;&#1072;&#1076;&#1072;&#1095;&#1080;.%20&#1054;&#1090;%20&#1087;&#1088;&#1086;&#1089;&#1090;&#1086;&#1075;&#1086;%20&#1082;%20&#1089;&#1083;&#1086;&#1078;&#1085;&#1086;&#1084;&#1091;\1.%20&#1069;&#1082;&#1086;&#1085;&#1086;&#1084;&#1080;&#1095;&#1077;&#1089;&#1082;&#1080;&#1077;%20&#1079;&#1072;&#1076;&#1072;&#1095;&#1080;.%20&#1054;&#1090;%20&#1087;&#1088;&#1086;&#1089;&#1090;&#1086;&#1075;&#1086;%20&#1082;%20&#1089;&#1083;&#1086;&#1078;&#1085;&#1086;&#1084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7A5FB-DB42-4E3E-91B2-51FE8F5D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Экономические задачи. От простого к сложному</Template>
  <TotalTime>33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</vt:lpstr>
    </vt:vector>
  </TitlesOfParts>
  <Company>1FKK</Company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</dc:title>
  <dc:subject/>
  <dc:creator>Шевкин</dc:creator>
  <cp:keywords/>
  <dc:description/>
  <cp:lastModifiedBy>Шевкин</cp:lastModifiedBy>
  <cp:revision>4</cp:revision>
  <cp:lastPrinted>2017-06-11T13:33:00Z</cp:lastPrinted>
  <dcterms:created xsi:type="dcterms:W3CDTF">2018-02-18T13:08:00Z</dcterms:created>
  <dcterms:modified xsi:type="dcterms:W3CDTF">2018-02-18T14:11:00Z</dcterms:modified>
</cp:coreProperties>
</file>