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26" w:rsidRPr="0038279E" w:rsidRDefault="00A84026" w:rsidP="00A84026">
      <w:pPr>
        <w:pStyle w:val="p1mailrucssattributepostfix"/>
        <w:spacing w:before="0" w:beforeAutospacing="0" w:after="0" w:afterAutospacing="0"/>
        <w:jc w:val="center"/>
        <w:rPr>
          <w:rStyle w:val="apple-converted-spacemailrucssattributepostfix"/>
          <w:b/>
          <w:sz w:val="28"/>
          <w:szCs w:val="28"/>
        </w:rPr>
      </w:pPr>
      <w:r w:rsidRPr="0038279E">
        <w:rPr>
          <w:rStyle w:val="apple-converted-spacemailrucssattributepostfix"/>
          <w:b/>
          <w:sz w:val="28"/>
          <w:szCs w:val="28"/>
        </w:rPr>
        <w:t>Дополнительные текстовые задачи для 7 и для 9 класса</w:t>
      </w:r>
    </w:p>
    <w:p w:rsidR="00A51372" w:rsidRPr="0038279E" w:rsidRDefault="007A43A1" w:rsidP="00A84026">
      <w:pPr>
        <w:pStyle w:val="p1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38279E">
        <w:rPr>
          <w:rStyle w:val="apple-converted-spacemailrucssattributepostfix"/>
          <w:b/>
          <w:sz w:val="28"/>
          <w:szCs w:val="28"/>
        </w:rPr>
        <w:t>7 класс</w:t>
      </w:r>
    </w:p>
    <w:p w:rsidR="004C7213" w:rsidRPr="0038279E" w:rsidRDefault="004C7213" w:rsidP="004C7213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b/>
          <w:sz w:val="28"/>
          <w:szCs w:val="28"/>
        </w:rPr>
        <w:t>667.</w:t>
      </w:r>
      <w:r w:rsidRPr="0038279E">
        <w:rPr>
          <w:sz w:val="28"/>
          <w:szCs w:val="28"/>
        </w:rPr>
        <w:t xml:space="preserve"> В бригаде было плотников в 2 раза больше, чем учеников плотника. За день бригада выполнила объём работы, который 1 плотник выполнил бы за 10 дней, а 1 ученик плотника за 20 дней. Сколько в бригаде плотников?</w:t>
      </w:r>
    </w:p>
    <w:p w:rsidR="00A51372" w:rsidRPr="0038279E" w:rsidRDefault="004C7213" w:rsidP="00A51372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b/>
          <w:sz w:val="28"/>
          <w:szCs w:val="28"/>
        </w:rPr>
        <w:t>668</w:t>
      </w:r>
      <w:r w:rsidR="00A51372" w:rsidRPr="0038279E">
        <w:rPr>
          <w:b/>
          <w:sz w:val="28"/>
          <w:szCs w:val="28"/>
        </w:rPr>
        <w:t>.</w:t>
      </w:r>
      <w:r w:rsidR="00A51372" w:rsidRPr="0038279E">
        <w:rPr>
          <w:sz w:val="28"/>
          <w:szCs w:val="28"/>
        </w:rPr>
        <w:t xml:space="preserve"> На ферме </w:t>
      </w:r>
      <w:r w:rsidRPr="0038279E">
        <w:rPr>
          <w:sz w:val="28"/>
          <w:szCs w:val="28"/>
        </w:rPr>
        <w:t xml:space="preserve">коров в 1,5 раза </w:t>
      </w:r>
      <w:r w:rsidR="0001112A" w:rsidRPr="0038279E">
        <w:rPr>
          <w:sz w:val="28"/>
          <w:szCs w:val="28"/>
        </w:rPr>
        <w:t>больше</w:t>
      </w:r>
      <w:r w:rsidRPr="0038279E">
        <w:rPr>
          <w:sz w:val="28"/>
          <w:szCs w:val="28"/>
        </w:rPr>
        <w:t>,</w:t>
      </w:r>
      <w:r w:rsidR="00A51372" w:rsidRPr="0038279E">
        <w:rPr>
          <w:sz w:val="28"/>
          <w:szCs w:val="28"/>
        </w:rPr>
        <w:t xml:space="preserve"> чем т</w:t>
      </w:r>
      <w:r w:rsidRPr="0038279E">
        <w:rPr>
          <w:sz w:val="28"/>
          <w:szCs w:val="28"/>
        </w:rPr>
        <w:t>елят</w:t>
      </w:r>
      <w:r w:rsidR="00A51372" w:rsidRPr="0038279E">
        <w:rPr>
          <w:sz w:val="28"/>
          <w:szCs w:val="28"/>
        </w:rPr>
        <w:t xml:space="preserve">. На 1 день </w:t>
      </w:r>
      <w:r w:rsidRPr="0038279E">
        <w:rPr>
          <w:sz w:val="28"/>
          <w:szCs w:val="28"/>
        </w:rPr>
        <w:t>коровам и телята</w:t>
      </w:r>
      <w:r w:rsidR="00A51372" w:rsidRPr="0038279E">
        <w:rPr>
          <w:sz w:val="28"/>
          <w:szCs w:val="28"/>
        </w:rPr>
        <w:t xml:space="preserve">м выдают столько корма, сколько </w:t>
      </w:r>
      <w:r w:rsidRPr="0038279E">
        <w:rPr>
          <w:sz w:val="28"/>
          <w:szCs w:val="28"/>
        </w:rPr>
        <w:t>хватит на день 85 коровам или 136 телятам</w:t>
      </w:r>
      <w:r w:rsidR="00A51372" w:rsidRPr="0038279E">
        <w:rPr>
          <w:sz w:val="28"/>
          <w:szCs w:val="28"/>
        </w:rPr>
        <w:t xml:space="preserve">. Сколько на ферме </w:t>
      </w:r>
      <w:r w:rsidRPr="0038279E">
        <w:rPr>
          <w:sz w:val="28"/>
          <w:szCs w:val="28"/>
        </w:rPr>
        <w:t>коров</w:t>
      </w:r>
      <w:r w:rsidR="00A51372" w:rsidRPr="0038279E">
        <w:rPr>
          <w:sz w:val="28"/>
          <w:szCs w:val="28"/>
        </w:rPr>
        <w:t xml:space="preserve">? </w:t>
      </w:r>
    </w:p>
    <w:p w:rsidR="006F6A78" w:rsidRPr="0038279E" w:rsidRDefault="006F6A78" w:rsidP="006F6A78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669.*</w:t>
      </w:r>
      <w:proofErr w:type="gramEnd"/>
      <w:r w:rsidRPr="0038279E">
        <w:rPr>
          <w:sz w:val="28"/>
          <w:szCs w:val="28"/>
        </w:rPr>
        <w:t xml:space="preserve"> На ферме ягнят в 5 раз больше, чем овец. На 1 день ягнятам и овцам выдают столько корма, сколько хватит одному ягнёнку на 120 дней или одной овце на 72 дня. Сколько на ферме было ягнят?</w:t>
      </w:r>
    </w:p>
    <w:p w:rsidR="00063516" w:rsidRPr="0038279E" w:rsidRDefault="00063516" w:rsidP="00063516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670.*</w:t>
      </w:r>
      <w:proofErr w:type="gramEnd"/>
      <w:r w:rsidRPr="0038279E">
        <w:rPr>
          <w:sz w:val="28"/>
          <w:szCs w:val="28"/>
        </w:rPr>
        <w:t xml:space="preserve"> За каждую смену кондитерский цех изготавливает столько конфет, что их можно упаковать в 945 маленьких коробок или в 270 больших. Сегодня все конфеты упаковали так, что маленьких коробок оказалось в 7 раз больше, чем больших. Сколько коробок каждого вида упаковали сегодня?</w:t>
      </w:r>
    </w:p>
    <w:p w:rsidR="00FD7C75" w:rsidRPr="0038279E" w:rsidRDefault="00FF6785" w:rsidP="00FF678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6</w:t>
      </w:r>
      <w:r w:rsidR="006F6A78" w:rsidRPr="0038279E">
        <w:rPr>
          <w:b/>
          <w:sz w:val="28"/>
          <w:szCs w:val="28"/>
        </w:rPr>
        <w:t>7</w:t>
      </w:r>
      <w:r w:rsidR="00063516" w:rsidRPr="0038279E">
        <w:rPr>
          <w:b/>
          <w:sz w:val="28"/>
          <w:szCs w:val="28"/>
        </w:rPr>
        <w:t>1</w:t>
      </w:r>
      <w:r w:rsidRPr="0038279E">
        <w:rPr>
          <w:b/>
          <w:sz w:val="28"/>
          <w:szCs w:val="28"/>
        </w:rPr>
        <w:t>.*</w:t>
      </w:r>
      <w:proofErr w:type="gramEnd"/>
      <w:r w:rsidRPr="0038279E">
        <w:rPr>
          <w:sz w:val="28"/>
          <w:szCs w:val="28"/>
        </w:rPr>
        <w:t xml:space="preserve"> </w:t>
      </w:r>
      <w:r w:rsidR="006F6A78" w:rsidRPr="0038279E">
        <w:rPr>
          <w:sz w:val="28"/>
          <w:szCs w:val="28"/>
        </w:rPr>
        <w:t>За смену наполнили газированной водой маленьких упаковок 6</w:t>
      </w:r>
      <w:r w:rsidRPr="0038279E">
        <w:rPr>
          <w:sz w:val="28"/>
          <w:szCs w:val="28"/>
        </w:rPr>
        <w:t xml:space="preserve"> раз больше, чем </w:t>
      </w:r>
      <w:r w:rsidR="006F6A78" w:rsidRPr="0038279E">
        <w:rPr>
          <w:sz w:val="28"/>
          <w:szCs w:val="28"/>
        </w:rPr>
        <w:t>б</w:t>
      </w:r>
      <w:r w:rsidR="00FD7C75" w:rsidRPr="0038279E">
        <w:rPr>
          <w:sz w:val="28"/>
          <w:szCs w:val="28"/>
        </w:rPr>
        <w:t>о</w:t>
      </w:r>
      <w:r w:rsidR="006F6A78" w:rsidRPr="0038279E">
        <w:rPr>
          <w:sz w:val="28"/>
          <w:szCs w:val="28"/>
        </w:rPr>
        <w:t>льших</w:t>
      </w:r>
      <w:r w:rsidRPr="0038279E">
        <w:rPr>
          <w:sz w:val="28"/>
          <w:szCs w:val="28"/>
        </w:rPr>
        <w:t xml:space="preserve">. </w:t>
      </w:r>
      <w:r w:rsidR="006F6A78" w:rsidRPr="0038279E">
        <w:rPr>
          <w:sz w:val="28"/>
          <w:szCs w:val="28"/>
        </w:rPr>
        <w:t>Тем же количеством газированной воды можно наполнить 2600 маленьких упаковок или 9</w:t>
      </w:r>
      <w:r w:rsidR="00981D4C" w:rsidRPr="0038279E">
        <w:rPr>
          <w:sz w:val="28"/>
          <w:szCs w:val="28"/>
        </w:rPr>
        <w:t>7</w:t>
      </w:r>
      <w:r w:rsidR="006F6A78" w:rsidRPr="0038279E">
        <w:rPr>
          <w:sz w:val="28"/>
          <w:szCs w:val="28"/>
        </w:rPr>
        <w:t>5 больших.</w:t>
      </w:r>
      <w:r w:rsidRPr="0038279E">
        <w:rPr>
          <w:sz w:val="28"/>
          <w:szCs w:val="28"/>
        </w:rPr>
        <w:t xml:space="preserve"> Сколько </w:t>
      </w:r>
      <w:r w:rsidR="007F6799" w:rsidRPr="0038279E">
        <w:rPr>
          <w:sz w:val="28"/>
          <w:szCs w:val="28"/>
        </w:rPr>
        <w:t>больших и сколько маленьких упаковок наполнили за смену</w:t>
      </w:r>
      <w:r w:rsidRPr="0038279E">
        <w:rPr>
          <w:sz w:val="28"/>
          <w:szCs w:val="28"/>
        </w:rPr>
        <w:t>?</w:t>
      </w:r>
    </w:p>
    <w:p w:rsidR="005040D5" w:rsidRPr="0038279E" w:rsidRDefault="005040D5" w:rsidP="00DC234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</w:p>
    <w:p w:rsidR="005040D5" w:rsidRPr="0038279E" w:rsidRDefault="005040D5" w:rsidP="00DC234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t>Ещё про арифметический и алгебраический способы решения задач в 7 классе.</w:t>
      </w:r>
    </w:p>
    <w:p w:rsidR="005040D5" w:rsidRPr="0038279E" w:rsidRDefault="005040D5" w:rsidP="00DC234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b/>
          <w:sz w:val="28"/>
          <w:szCs w:val="28"/>
        </w:rPr>
        <w:t>1.</w:t>
      </w:r>
      <w:r w:rsidRPr="0038279E">
        <w:rPr>
          <w:sz w:val="28"/>
          <w:szCs w:val="28"/>
        </w:rPr>
        <w:t xml:space="preserve"> В двух баках было по 1000 л воды. Ежедневно для полива огорода из первого бака берут 100 л, а из второго 75 л воды. Через сколько дней во втором баке останется в 2 раза больше воды, чем в первом?</w:t>
      </w:r>
    </w:p>
    <w:p w:rsidR="005040D5" w:rsidRPr="0038279E" w:rsidRDefault="00A84026" w:rsidP="00C6446F">
      <w:pPr>
        <w:pStyle w:val="p1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38279E">
        <w:rPr>
          <w:rStyle w:val="apple-converted-spacemailrucssattributepostfix"/>
          <w:b/>
          <w:sz w:val="28"/>
          <w:szCs w:val="28"/>
        </w:rPr>
        <w:t>9 класс</w:t>
      </w:r>
    </w:p>
    <w:p w:rsidR="005040D5" w:rsidRPr="0038279E" w:rsidRDefault="005040D5" w:rsidP="005040D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192.*</w:t>
      </w:r>
      <w:proofErr w:type="gramEnd"/>
      <w:r w:rsidRPr="0038279E">
        <w:rPr>
          <w:sz w:val="28"/>
          <w:szCs w:val="28"/>
        </w:rPr>
        <w:t xml:space="preserve"> От пола комнаты одновременно вертикально вверх по стене поползли две мухи. Поднявшись до потолка, они поползли обратно. Первая муха ползла в оба конца с одной и той же скоростью, а вторая хотя и поднималась в </w:t>
      </w:r>
      <w:r w:rsidRPr="0038279E">
        <w:rPr>
          <w:i/>
          <w:sz w:val="28"/>
          <w:szCs w:val="28"/>
          <w:lang w:val="en-US"/>
        </w:rPr>
        <w:t>n</w:t>
      </w:r>
      <w:r w:rsidRPr="0038279E">
        <w:rPr>
          <w:sz w:val="28"/>
          <w:szCs w:val="28"/>
        </w:rPr>
        <w:t xml:space="preserve"> раз быстрее первой, но зато спускалась в </w:t>
      </w:r>
      <w:r w:rsidRPr="0038279E">
        <w:rPr>
          <w:i/>
          <w:sz w:val="28"/>
          <w:szCs w:val="28"/>
          <w:lang w:val="en-US"/>
        </w:rPr>
        <w:t>n</w:t>
      </w:r>
      <w:r w:rsidRPr="0038279E">
        <w:rPr>
          <w:sz w:val="28"/>
          <w:szCs w:val="28"/>
        </w:rPr>
        <w:t xml:space="preserve"> раз медленнее. Можно ли подобрать число </w:t>
      </w:r>
      <w:proofErr w:type="gramStart"/>
      <w:r w:rsidRPr="0038279E">
        <w:rPr>
          <w:i/>
          <w:sz w:val="28"/>
          <w:szCs w:val="28"/>
          <w:lang w:val="en-US"/>
        </w:rPr>
        <w:t>n</w:t>
      </w:r>
      <w:r w:rsidRPr="0038279E">
        <w:rPr>
          <w:i/>
          <w:sz w:val="28"/>
          <w:szCs w:val="28"/>
        </w:rPr>
        <w:t xml:space="preserve"> </w:t>
      </w:r>
      <w:r w:rsidRPr="0038279E">
        <w:rPr>
          <w:sz w:val="28"/>
          <w:szCs w:val="28"/>
        </w:rPr>
        <w:t>&gt;</w:t>
      </w:r>
      <w:proofErr w:type="gramEnd"/>
      <w:r w:rsidRPr="0038279E">
        <w:rPr>
          <w:sz w:val="28"/>
          <w:szCs w:val="28"/>
        </w:rPr>
        <w:t xml:space="preserve"> 1, такое, чтобы вторая муха финишировала первой?</w:t>
      </w:r>
    </w:p>
    <w:p w:rsidR="00517105" w:rsidRPr="0038279E" w:rsidRDefault="00086F2A" w:rsidP="00062CF3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193</w:t>
      </w:r>
      <w:r w:rsidR="00062CF3" w:rsidRPr="0038279E">
        <w:rPr>
          <w:b/>
          <w:sz w:val="28"/>
          <w:szCs w:val="28"/>
        </w:rPr>
        <w:t>.</w:t>
      </w:r>
      <w:r w:rsidRPr="0038279E">
        <w:rPr>
          <w:b/>
          <w:sz w:val="28"/>
          <w:szCs w:val="28"/>
        </w:rPr>
        <w:t>*</w:t>
      </w:r>
      <w:proofErr w:type="gramEnd"/>
      <w:r w:rsidR="00062CF3" w:rsidRPr="0038279E">
        <w:rPr>
          <w:sz w:val="28"/>
          <w:szCs w:val="28"/>
        </w:rPr>
        <w:t xml:space="preserve"> </w:t>
      </w:r>
      <w:r w:rsidR="00517105" w:rsidRPr="0038279E">
        <w:rPr>
          <w:sz w:val="28"/>
          <w:szCs w:val="28"/>
        </w:rPr>
        <w:t>В</w:t>
      </w:r>
      <w:r w:rsidR="00062CF3" w:rsidRPr="0038279E">
        <w:rPr>
          <w:sz w:val="28"/>
          <w:szCs w:val="28"/>
        </w:rPr>
        <w:t>елосипедист</w:t>
      </w:r>
      <w:r w:rsidR="00517105" w:rsidRPr="0038279E">
        <w:rPr>
          <w:sz w:val="28"/>
          <w:szCs w:val="28"/>
        </w:rPr>
        <w:t xml:space="preserve"> и</w:t>
      </w:r>
      <w:r w:rsidR="00062CF3" w:rsidRPr="0038279E">
        <w:rPr>
          <w:sz w:val="28"/>
          <w:szCs w:val="28"/>
        </w:rPr>
        <w:t xml:space="preserve"> </w:t>
      </w:r>
      <w:r w:rsidR="00517105" w:rsidRPr="0038279E">
        <w:rPr>
          <w:sz w:val="28"/>
          <w:szCs w:val="28"/>
        </w:rPr>
        <w:t xml:space="preserve">мотоциклист </w:t>
      </w:r>
      <w:r w:rsidR="00062CF3" w:rsidRPr="0038279E">
        <w:rPr>
          <w:sz w:val="28"/>
          <w:szCs w:val="28"/>
        </w:rPr>
        <w:t xml:space="preserve">отправились одновременно из пункта </w:t>
      </w:r>
      <w:r w:rsidR="00062CF3" w:rsidRPr="0038279E">
        <w:rPr>
          <w:i/>
          <w:sz w:val="28"/>
          <w:szCs w:val="28"/>
          <w:lang w:val="en-US"/>
        </w:rPr>
        <w:t>A</w:t>
      </w:r>
      <w:r w:rsidR="00062CF3" w:rsidRPr="0038279E">
        <w:rPr>
          <w:sz w:val="28"/>
          <w:szCs w:val="28"/>
        </w:rPr>
        <w:t xml:space="preserve"> в пункт </w:t>
      </w:r>
      <w:r w:rsidR="00062CF3" w:rsidRPr="0038279E">
        <w:rPr>
          <w:i/>
          <w:sz w:val="28"/>
          <w:szCs w:val="28"/>
          <w:lang w:val="en-US"/>
        </w:rPr>
        <w:t>B</w:t>
      </w:r>
      <w:r w:rsidR="00062CF3" w:rsidRPr="0038279E">
        <w:rPr>
          <w:sz w:val="28"/>
          <w:szCs w:val="28"/>
        </w:rPr>
        <w:t xml:space="preserve">. </w:t>
      </w:r>
      <w:r w:rsidR="00517105" w:rsidRPr="0038279E">
        <w:rPr>
          <w:sz w:val="28"/>
          <w:szCs w:val="28"/>
        </w:rPr>
        <w:t xml:space="preserve">Велосипедист весь путь преодолел с постоянной скоростью. Мотоциклист </w:t>
      </w:r>
      <w:proofErr w:type="gramStart"/>
      <w:r w:rsidR="00517105" w:rsidRPr="0038279E">
        <w:rPr>
          <w:sz w:val="28"/>
          <w:szCs w:val="28"/>
        </w:rPr>
        <w:t xml:space="preserve">проехал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17105" w:rsidRPr="0038279E">
        <w:rPr>
          <w:sz w:val="28"/>
          <w:szCs w:val="28"/>
        </w:rPr>
        <w:t xml:space="preserve"> расстояния</w:t>
      </w:r>
      <w:proofErr w:type="gramEnd"/>
      <w:r w:rsidR="00517105" w:rsidRPr="0038279E">
        <w:rPr>
          <w:sz w:val="28"/>
          <w:szCs w:val="28"/>
        </w:rPr>
        <w:t xml:space="preserve"> от</w:t>
      </w:r>
      <w:r w:rsidR="00062CF3" w:rsidRPr="0038279E">
        <w:rPr>
          <w:sz w:val="28"/>
          <w:szCs w:val="28"/>
        </w:rPr>
        <w:t xml:space="preserve"> </w:t>
      </w:r>
      <w:r w:rsidR="00517105" w:rsidRPr="0038279E">
        <w:rPr>
          <w:i/>
          <w:sz w:val="28"/>
          <w:szCs w:val="28"/>
          <w:lang w:val="en-US"/>
        </w:rPr>
        <w:t>A</w:t>
      </w:r>
      <w:r w:rsidR="00517105" w:rsidRPr="0038279E">
        <w:rPr>
          <w:sz w:val="28"/>
          <w:szCs w:val="28"/>
        </w:rPr>
        <w:t xml:space="preserve"> до </w:t>
      </w:r>
      <w:r w:rsidR="00517105" w:rsidRPr="0038279E">
        <w:rPr>
          <w:i/>
          <w:sz w:val="28"/>
          <w:szCs w:val="28"/>
          <w:lang w:val="en-US"/>
        </w:rPr>
        <w:t>B</w:t>
      </w:r>
      <w:r w:rsidR="00517105" w:rsidRPr="0038279E">
        <w:rPr>
          <w:sz w:val="28"/>
          <w:szCs w:val="28"/>
        </w:rPr>
        <w:t xml:space="preserve"> со скоростью, в </w:t>
      </w:r>
      <w:r w:rsidR="00517105" w:rsidRPr="0038279E">
        <w:rPr>
          <w:i/>
          <w:sz w:val="28"/>
          <w:szCs w:val="28"/>
          <w:lang w:val="en-US"/>
        </w:rPr>
        <w:t>n</w:t>
      </w:r>
      <w:r w:rsidR="00517105" w:rsidRPr="0038279E">
        <w:rPr>
          <w:sz w:val="28"/>
          <w:szCs w:val="28"/>
        </w:rPr>
        <w:t xml:space="preserve"> раз большей скорости велосипедиста, и проколол колесо. Остаток пути он вёл мотоцикл в руках со скоростью, в </w:t>
      </w:r>
      <w:r w:rsidR="00517105" w:rsidRPr="0038279E">
        <w:rPr>
          <w:i/>
          <w:sz w:val="28"/>
          <w:szCs w:val="28"/>
          <w:lang w:val="en-US"/>
        </w:rPr>
        <w:t>n</w:t>
      </w:r>
      <w:r w:rsidR="00517105" w:rsidRPr="0038279E">
        <w:rPr>
          <w:sz w:val="28"/>
          <w:szCs w:val="28"/>
        </w:rPr>
        <w:t xml:space="preserve"> раз меньшей скорости велосипедиста. Определите все значения </w:t>
      </w:r>
      <w:r w:rsidR="00517105" w:rsidRPr="0038279E">
        <w:rPr>
          <w:i/>
          <w:sz w:val="28"/>
          <w:szCs w:val="28"/>
          <w:lang w:val="en-US"/>
        </w:rPr>
        <w:t>n</w:t>
      </w:r>
      <w:r w:rsidR="00517105" w:rsidRPr="0038279E">
        <w:rPr>
          <w:sz w:val="28"/>
          <w:szCs w:val="28"/>
        </w:rPr>
        <w:t>, при каждом из которых:</w:t>
      </w:r>
    </w:p>
    <w:p w:rsidR="00517105" w:rsidRPr="0038279E" w:rsidRDefault="00517105" w:rsidP="00517105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lastRenderedPageBreak/>
        <w:t xml:space="preserve">а) велосипедист приедет в пункт </w:t>
      </w:r>
      <w:r w:rsidRPr="0038279E">
        <w:rPr>
          <w:i/>
          <w:sz w:val="28"/>
          <w:szCs w:val="28"/>
          <w:lang w:val="en-US"/>
        </w:rPr>
        <w:t>B</w:t>
      </w:r>
      <w:r w:rsidRPr="0038279E">
        <w:rPr>
          <w:sz w:val="28"/>
          <w:szCs w:val="28"/>
        </w:rPr>
        <w:t xml:space="preserve"> </w:t>
      </w:r>
      <w:r w:rsidR="00086F2A" w:rsidRPr="0038279E">
        <w:rPr>
          <w:sz w:val="28"/>
          <w:szCs w:val="28"/>
        </w:rPr>
        <w:t xml:space="preserve">позже </w:t>
      </w:r>
      <w:r w:rsidRPr="0038279E">
        <w:rPr>
          <w:sz w:val="28"/>
          <w:szCs w:val="28"/>
        </w:rPr>
        <w:t>мотоциклиста;</w:t>
      </w:r>
    </w:p>
    <w:p w:rsidR="00517105" w:rsidRPr="0038279E" w:rsidRDefault="00517105" w:rsidP="00062CF3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t xml:space="preserve">б) велосипедист приедет в пункт </w:t>
      </w:r>
      <w:r w:rsidRPr="0038279E">
        <w:rPr>
          <w:i/>
          <w:sz w:val="28"/>
          <w:szCs w:val="28"/>
          <w:lang w:val="en-US"/>
        </w:rPr>
        <w:t>B</w:t>
      </w:r>
      <w:r w:rsidRPr="0038279E">
        <w:rPr>
          <w:sz w:val="28"/>
          <w:szCs w:val="28"/>
        </w:rPr>
        <w:t xml:space="preserve"> </w:t>
      </w:r>
      <w:r w:rsidR="00086F2A" w:rsidRPr="0038279E">
        <w:rPr>
          <w:sz w:val="28"/>
          <w:szCs w:val="28"/>
        </w:rPr>
        <w:t xml:space="preserve">раньше </w:t>
      </w:r>
      <w:r w:rsidR="0038279E" w:rsidRPr="0038279E">
        <w:rPr>
          <w:sz w:val="28"/>
          <w:szCs w:val="28"/>
        </w:rPr>
        <w:t>мотоциклиста</w:t>
      </w:r>
      <w:r w:rsidRPr="0038279E">
        <w:rPr>
          <w:sz w:val="28"/>
          <w:szCs w:val="28"/>
        </w:rPr>
        <w:t>.</w:t>
      </w:r>
    </w:p>
    <w:p w:rsidR="00595DBF" w:rsidRPr="0038279E" w:rsidRDefault="00086F2A" w:rsidP="00595DBF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38279E">
        <w:rPr>
          <w:b/>
          <w:sz w:val="28"/>
          <w:szCs w:val="28"/>
        </w:rPr>
        <w:t>194</w:t>
      </w:r>
      <w:r w:rsidR="00595DBF" w:rsidRPr="0038279E">
        <w:rPr>
          <w:b/>
          <w:sz w:val="28"/>
          <w:szCs w:val="28"/>
        </w:rPr>
        <w:t>.</w:t>
      </w:r>
      <w:r w:rsidR="00B826E3" w:rsidRPr="0038279E">
        <w:rPr>
          <w:b/>
          <w:sz w:val="28"/>
          <w:szCs w:val="28"/>
        </w:rPr>
        <w:t>*</w:t>
      </w:r>
      <w:proofErr w:type="gramEnd"/>
      <w:r w:rsidR="00595DBF" w:rsidRPr="0038279E">
        <w:rPr>
          <w:sz w:val="28"/>
          <w:szCs w:val="28"/>
        </w:rPr>
        <w:t xml:space="preserve"> Велосипедист и мотоциклист отправились одновременно из пункта </w:t>
      </w:r>
      <w:r w:rsidR="00595DBF" w:rsidRPr="0038279E">
        <w:rPr>
          <w:i/>
          <w:sz w:val="28"/>
          <w:szCs w:val="28"/>
          <w:lang w:val="en-US"/>
        </w:rPr>
        <w:t>A</w:t>
      </w:r>
      <w:r w:rsidR="00595DBF" w:rsidRPr="0038279E">
        <w:rPr>
          <w:sz w:val="28"/>
          <w:szCs w:val="28"/>
        </w:rPr>
        <w:t xml:space="preserve"> в пункт </w:t>
      </w:r>
      <w:r w:rsidR="00595DBF" w:rsidRPr="0038279E">
        <w:rPr>
          <w:i/>
          <w:sz w:val="28"/>
          <w:szCs w:val="28"/>
          <w:lang w:val="en-US"/>
        </w:rPr>
        <w:t>B</w:t>
      </w:r>
      <w:r w:rsidR="00595DBF" w:rsidRPr="0038279E">
        <w:rPr>
          <w:sz w:val="28"/>
          <w:szCs w:val="28"/>
        </w:rPr>
        <w:t xml:space="preserve">. Велосипедист весь путь преодолел с постоянной скоростью. Мотоциклист </w:t>
      </w:r>
      <w:proofErr w:type="gramStart"/>
      <w:r w:rsidR="00595DBF" w:rsidRPr="0038279E">
        <w:rPr>
          <w:sz w:val="28"/>
          <w:szCs w:val="28"/>
        </w:rPr>
        <w:t xml:space="preserve">проехал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595DBF" w:rsidRPr="0038279E">
        <w:rPr>
          <w:sz w:val="28"/>
          <w:szCs w:val="28"/>
        </w:rPr>
        <w:t xml:space="preserve"> расстояния</w:t>
      </w:r>
      <w:proofErr w:type="gramEnd"/>
      <w:r w:rsidR="00595DBF" w:rsidRPr="0038279E">
        <w:rPr>
          <w:sz w:val="28"/>
          <w:szCs w:val="28"/>
        </w:rPr>
        <w:t xml:space="preserve"> от </w:t>
      </w:r>
      <w:r w:rsidR="00595DBF" w:rsidRPr="0038279E">
        <w:rPr>
          <w:i/>
          <w:sz w:val="28"/>
          <w:szCs w:val="28"/>
          <w:lang w:val="en-US"/>
        </w:rPr>
        <w:t>A</w:t>
      </w:r>
      <w:r w:rsidR="00595DBF" w:rsidRPr="0038279E">
        <w:rPr>
          <w:sz w:val="28"/>
          <w:szCs w:val="28"/>
        </w:rPr>
        <w:t xml:space="preserve"> до </w:t>
      </w:r>
      <w:r w:rsidR="00595DBF" w:rsidRPr="0038279E">
        <w:rPr>
          <w:i/>
          <w:sz w:val="28"/>
          <w:szCs w:val="28"/>
          <w:lang w:val="en-US"/>
        </w:rPr>
        <w:t>B</w:t>
      </w:r>
      <w:r w:rsidR="00595DBF" w:rsidRPr="0038279E">
        <w:rPr>
          <w:sz w:val="28"/>
          <w:szCs w:val="28"/>
        </w:rPr>
        <w:t xml:space="preserve"> со скоростью, в </w:t>
      </w:r>
      <w:r w:rsidR="00595DBF" w:rsidRPr="0038279E">
        <w:rPr>
          <w:i/>
          <w:sz w:val="28"/>
          <w:szCs w:val="28"/>
          <w:lang w:val="en-US"/>
        </w:rPr>
        <w:t>n</w:t>
      </w:r>
      <w:r w:rsidR="00595DBF" w:rsidRPr="0038279E">
        <w:rPr>
          <w:sz w:val="28"/>
          <w:szCs w:val="28"/>
        </w:rPr>
        <w:t xml:space="preserve"> раз большей скорости велосипедиста, и проколол колесо. Остаток пути он вёл мотоцикл в руках со скоростью, в </w:t>
      </w:r>
      <w:r w:rsidR="00595DBF" w:rsidRPr="0038279E">
        <w:rPr>
          <w:i/>
          <w:sz w:val="28"/>
          <w:szCs w:val="28"/>
          <w:lang w:val="en-US"/>
        </w:rPr>
        <w:t>n</w:t>
      </w:r>
      <w:r w:rsidR="00595DBF" w:rsidRPr="0038279E">
        <w:rPr>
          <w:sz w:val="28"/>
          <w:szCs w:val="28"/>
        </w:rPr>
        <w:t xml:space="preserve"> раз меньшей скорости велосипедиста. Определите все значения </w:t>
      </w:r>
      <w:r w:rsidR="00595DBF" w:rsidRPr="0038279E">
        <w:rPr>
          <w:i/>
          <w:sz w:val="28"/>
          <w:szCs w:val="28"/>
          <w:lang w:val="en-US"/>
        </w:rPr>
        <w:t>n</w:t>
      </w:r>
      <w:r w:rsidR="00595DBF" w:rsidRPr="0038279E">
        <w:rPr>
          <w:sz w:val="28"/>
          <w:szCs w:val="28"/>
        </w:rPr>
        <w:t>, при каждом из которых:</w:t>
      </w:r>
    </w:p>
    <w:p w:rsidR="00595DBF" w:rsidRPr="0038279E" w:rsidRDefault="00595DBF" w:rsidP="00595DBF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t xml:space="preserve">а) велосипедист приедет в пункт </w:t>
      </w:r>
      <w:r w:rsidRPr="0038279E">
        <w:rPr>
          <w:i/>
          <w:sz w:val="28"/>
          <w:szCs w:val="28"/>
          <w:lang w:val="en-US"/>
        </w:rPr>
        <w:t>B</w:t>
      </w:r>
      <w:r w:rsidRPr="0038279E">
        <w:rPr>
          <w:sz w:val="28"/>
          <w:szCs w:val="28"/>
        </w:rPr>
        <w:t xml:space="preserve"> </w:t>
      </w:r>
      <w:r w:rsidR="00086F2A" w:rsidRPr="0038279E">
        <w:rPr>
          <w:sz w:val="28"/>
          <w:szCs w:val="28"/>
        </w:rPr>
        <w:t>позже</w:t>
      </w:r>
      <w:r w:rsidRPr="0038279E">
        <w:rPr>
          <w:sz w:val="28"/>
          <w:szCs w:val="28"/>
        </w:rPr>
        <w:t xml:space="preserve"> </w:t>
      </w:r>
      <w:r w:rsidR="0038279E" w:rsidRPr="0038279E">
        <w:rPr>
          <w:sz w:val="28"/>
          <w:szCs w:val="28"/>
        </w:rPr>
        <w:t>мотоциклиста</w:t>
      </w:r>
      <w:r w:rsidRPr="0038279E">
        <w:rPr>
          <w:sz w:val="28"/>
          <w:szCs w:val="28"/>
        </w:rPr>
        <w:t>;</w:t>
      </w:r>
    </w:p>
    <w:p w:rsidR="00595DBF" w:rsidRPr="0038279E" w:rsidRDefault="00595DBF" w:rsidP="00595DBF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t xml:space="preserve">б) велосипедист приедет в пункт </w:t>
      </w:r>
      <w:r w:rsidRPr="0038279E">
        <w:rPr>
          <w:i/>
          <w:sz w:val="28"/>
          <w:szCs w:val="28"/>
          <w:lang w:val="en-US"/>
        </w:rPr>
        <w:t>B</w:t>
      </w:r>
      <w:r w:rsidRPr="0038279E">
        <w:rPr>
          <w:sz w:val="28"/>
          <w:szCs w:val="28"/>
        </w:rPr>
        <w:t xml:space="preserve"> </w:t>
      </w:r>
      <w:r w:rsidR="00086F2A" w:rsidRPr="0038279E">
        <w:rPr>
          <w:sz w:val="28"/>
          <w:szCs w:val="28"/>
        </w:rPr>
        <w:t>раньш</w:t>
      </w:r>
      <w:r w:rsidRPr="0038279E">
        <w:rPr>
          <w:sz w:val="28"/>
          <w:szCs w:val="28"/>
        </w:rPr>
        <w:t xml:space="preserve">е </w:t>
      </w:r>
      <w:r w:rsidR="0038279E" w:rsidRPr="0038279E">
        <w:rPr>
          <w:sz w:val="28"/>
          <w:szCs w:val="28"/>
        </w:rPr>
        <w:t>мотоциклиста</w:t>
      </w:r>
      <w:r w:rsidRPr="0038279E">
        <w:rPr>
          <w:sz w:val="28"/>
          <w:szCs w:val="28"/>
        </w:rPr>
        <w:t>.</w:t>
      </w:r>
    </w:p>
    <w:p w:rsidR="00716031" w:rsidRPr="00716031" w:rsidRDefault="00716031" w:rsidP="00716031">
      <w:pPr>
        <w:pStyle w:val="p1mailrucssattributepostfix"/>
        <w:spacing w:before="0" w:beforeAutospacing="0" w:after="0" w:afterAutospacing="0"/>
        <w:ind w:firstLine="284"/>
        <w:rPr>
          <w:sz w:val="32"/>
          <w:szCs w:val="26"/>
        </w:rPr>
      </w:pPr>
      <w:proofErr w:type="gramStart"/>
      <w:r w:rsidRPr="00716031">
        <w:rPr>
          <w:b/>
          <w:sz w:val="28"/>
          <w:szCs w:val="26"/>
        </w:rPr>
        <w:t>195.*</w:t>
      </w:r>
      <w:proofErr w:type="gramEnd"/>
      <w:r w:rsidRPr="00716031">
        <w:rPr>
          <w:sz w:val="28"/>
          <w:szCs w:val="26"/>
        </w:rPr>
        <w:t xml:space="preserve"> Первая бригада может выполнить задание на 2 дня раньше второй и на 8 дней</w:t>
      </w:r>
      <w:r w:rsidRPr="00376336">
        <w:rPr>
          <w:sz w:val="32"/>
          <w:szCs w:val="26"/>
        </w:rPr>
        <w:t xml:space="preserve"> </w:t>
      </w:r>
      <w:r w:rsidR="00376336" w:rsidRPr="00376336">
        <w:rPr>
          <w:sz w:val="28"/>
        </w:rPr>
        <w:t>не позже</w:t>
      </w:r>
      <w:r w:rsidRPr="00716031">
        <w:rPr>
          <w:sz w:val="28"/>
          <w:szCs w:val="26"/>
        </w:rPr>
        <w:t xml:space="preserve"> третьей. Но если вторая и третья бригады будут работать вместе, то выполнят задание не раньше первой бригады. За какое наименьшее время первая бригада может выполнить задание?</w:t>
      </w:r>
    </w:p>
    <w:p w:rsidR="00716031" w:rsidRPr="00716031" w:rsidRDefault="00716031" w:rsidP="00716031">
      <w:pPr>
        <w:pStyle w:val="p1mailrucssattributepostfix"/>
        <w:spacing w:before="0" w:beforeAutospacing="0" w:after="0" w:afterAutospacing="0"/>
        <w:ind w:firstLine="284"/>
        <w:rPr>
          <w:sz w:val="28"/>
        </w:rPr>
      </w:pPr>
      <w:proofErr w:type="gramStart"/>
      <w:r w:rsidRPr="00716031">
        <w:rPr>
          <w:b/>
          <w:sz w:val="28"/>
        </w:rPr>
        <w:t>196.*</w:t>
      </w:r>
      <w:proofErr w:type="gramEnd"/>
      <w:r w:rsidRPr="00716031">
        <w:rPr>
          <w:sz w:val="28"/>
        </w:rPr>
        <w:t xml:space="preserve"> Первая труба наполняет бассейн на 4 ч быстрее второй и на 9 ч быстрее третьей. Даже если наполнять бассейн через вторую и третью трубы одновременно, то бассейн заполняется не </w:t>
      </w:r>
      <w:r w:rsidR="00376336" w:rsidRPr="00376336">
        <w:rPr>
          <w:sz w:val="28"/>
        </w:rPr>
        <w:t>быстрее</w:t>
      </w:r>
      <w:r w:rsidRPr="00716031">
        <w:rPr>
          <w:sz w:val="28"/>
        </w:rPr>
        <w:t>, чем через первую трубу. За какое наибольшее время первая труба может заполнить бассейн?</w:t>
      </w:r>
    </w:p>
    <w:p w:rsidR="00462322" w:rsidRPr="0038279E" w:rsidRDefault="00462322" w:rsidP="00595DBF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bookmarkStart w:id="0" w:name="_GoBack"/>
      <w:bookmarkEnd w:id="0"/>
    </w:p>
    <w:p w:rsidR="00462322" w:rsidRPr="0038279E" w:rsidRDefault="00462322" w:rsidP="00595DBF">
      <w:pPr>
        <w:pStyle w:val="p1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38279E">
        <w:rPr>
          <w:sz w:val="28"/>
          <w:szCs w:val="28"/>
        </w:rPr>
        <w:t xml:space="preserve">Часть из этих задач войдёт в переработанные варианты учебников для 7 и 9 классов. Через несколько дней в разделе </w:t>
      </w:r>
      <w:r w:rsidRPr="0038279E">
        <w:rPr>
          <w:b/>
          <w:sz w:val="28"/>
          <w:szCs w:val="28"/>
        </w:rPr>
        <w:t xml:space="preserve">Решайте с нами! </w:t>
      </w:r>
      <w:r w:rsidRPr="0038279E">
        <w:rPr>
          <w:sz w:val="28"/>
          <w:szCs w:val="28"/>
        </w:rPr>
        <w:t>опубликуем решения всех задач.</w:t>
      </w:r>
    </w:p>
    <w:sectPr w:rsidR="00462322" w:rsidRPr="0038279E" w:rsidSect="00EA7FFD">
      <w:footerReference w:type="default" r:id="rId8"/>
      <w:pgSz w:w="11906" w:h="16838"/>
      <w:pgMar w:top="851" w:right="1985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85" w:rsidRDefault="001D7385">
      <w:r>
        <w:separator/>
      </w:r>
    </w:p>
  </w:endnote>
  <w:endnote w:type="continuationSeparator" w:id="0">
    <w:p w:rsidR="001D7385" w:rsidRDefault="001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BF" w:rsidRPr="00495242" w:rsidRDefault="00595DBF">
    <w:pPr>
      <w:pStyle w:val="a6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376336" w:rsidRPr="00376336">
      <w:rPr>
        <w:rFonts w:ascii="Calibri Light" w:hAnsi="Calibri Light"/>
        <w:noProof/>
        <w:color w:val="5B9BD5"/>
        <w:sz w:val="40"/>
        <w:szCs w:val="40"/>
      </w:rPr>
      <w:t>2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595DBF" w:rsidRDefault="00595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85" w:rsidRDefault="001D7385">
      <w:r>
        <w:separator/>
      </w:r>
    </w:p>
  </w:footnote>
  <w:footnote w:type="continuationSeparator" w:id="0">
    <w:p w:rsidR="001D7385" w:rsidRDefault="001D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3502359"/>
    <w:multiLevelType w:val="hybridMultilevel"/>
    <w:tmpl w:val="8E0A9A82"/>
    <w:lvl w:ilvl="0" w:tplc="F8707F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44B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EC7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5B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8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CD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6D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A7E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C3B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B54"/>
    <w:multiLevelType w:val="hybridMultilevel"/>
    <w:tmpl w:val="22A45116"/>
    <w:lvl w:ilvl="0" w:tplc="3DEC0E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921847"/>
    <w:multiLevelType w:val="hybridMultilevel"/>
    <w:tmpl w:val="00F63B3A"/>
    <w:lvl w:ilvl="0" w:tplc="815C2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B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43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882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47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E0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450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2FD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4D4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6818"/>
    <w:multiLevelType w:val="hybridMultilevel"/>
    <w:tmpl w:val="3E0E158A"/>
    <w:lvl w:ilvl="0" w:tplc="D8328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7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1D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F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0A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B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1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14511"/>
    <w:multiLevelType w:val="hybridMultilevel"/>
    <w:tmpl w:val="11346F5C"/>
    <w:lvl w:ilvl="0" w:tplc="6456C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0A098C"/>
    <w:multiLevelType w:val="hybridMultilevel"/>
    <w:tmpl w:val="07D00E48"/>
    <w:lvl w:ilvl="0" w:tplc="22966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E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1C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E16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A05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01E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432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CC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02F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04AC8"/>
    <w:multiLevelType w:val="hybridMultilevel"/>
    <w:tmpl w:val="65F62484"/>
    <w:lvl w:ilvl="0" w:tplc="B6489C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1C4C57"/>
    <w:multiLevelType w:val="hybridMultilevel"/>
    <w:tmpl w:val="657EF79E"/>
    <w:lvl w:ilvl="0" w:tplc="39E8E3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0D6B26"/>
    <w:multiLevelType w:val="hybridMultilevel"/>
    <w:tmpl w:val="B1801DFE"/>
    <w:lvl w:ilvl="0" w:tplc="28C80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F"/>
    <w:rsid w:val="00007C2C"/>
    <w:rsid w:val="0001112A"/>
    <w:rsid w:val="00011323"/>
    <w:rsid w:val="00012CD9"/>
    <w:rsid w:val="0002188D"/>
    <w:rsid w:val="00024B0F"/>
    <w:rsid w:val="0003638D"/>
    <w:rsid w:val="00043C5B"/>
    <w:rsid w:val="0005233E"/>
    <w:rsid w:val="00056123"/>
    <w:rsid w:val="00062CF3"/>
    <w:rsid w:val="00063516"/>
    <w:rsid w:val="000678C0"/>
    <w:rsid w:val="00073394"/>
    <w:rsid w:val="000850EE"/>
    <w:rsid w:val="00086F2A"/>
    <w:rsid w:val="000A5485"/>
    <w:rsid w:val="000C1AE7"/>
    <w:rsid w:val="000D1022"/>
    <w:rsid w:val="000E0CF5"/>
    <w:rsid w:val="00115E7B"/>
    <w:rsid w:val="00116A41"/>
    <w:rsid w:val="0012730F"/>
    <w:rsid w:val="00131F19"/>
    <w:rsid w:val="001350C5"/>
    <w:rsid w:val="0014518A"/>
    <w:rsid w:val="00151D20"/>
    <w:rsid w:val="001578DF"/>
    <w:rsid w:val="00166C13"/>
    <w:rsid w:val="00181330"/>
    <w:rsid w:val="00193964"/>
    <w:rsid w:val="001A1A3B"/>
    <w:rsid w:val="001B696D"/>
    <w:rsid w:val="001C67B4"/>
    <w:rsid w:val="001D7385"/>
    <w:rsid w:val="001E5385"/>
    <w:rsid w:val="001F28D6"/>
    <w:rsid w:val="002043C2"/>
    <w:rsid w:val="00205E3F"/>
    <w:rsid w:val="00215919"/>
    <w:rsid w:val="00221862"/>
    <w:rsid w:val="00222FA8"/>
    <w:rsid w:val="00223F06"/>
    <w:rsid w:val="00225F4B"/>
    <w:rsid w:val="0028660E"/>
    <w:rsid w:val="00291BC5"/>
    <w:rsid w:val="00294FEB"/>
    <w:rsid w:val="002E0335"/>
    <w:rsid w:val="002E1044"/>
    <w:rsid w:val="002E63FF"/>
    <w:rsid w:val="002F7CE9"/>
    <w:rsid w:val="00307F57"/>
    <w:rsid w:val="00311002"/>
    <w:rsid w:val="00334D27"/>
    <w:rsid w:val="0034084B"/>
    <w:rsid w:val="003536E5"/>
    <w:rsid w:val="003632B9"/>
    <w:rsid w:val="00364832"/>
    <w:rsid w:val="00376336"/>
    <w:rsid w:val="0038279E"/>
    <w:rsid w:val="00387EF1"/>
    <w:rsid w:val="003E1905"/>
    <w:rsid w:val="003E26E7"/>
    <w:rsid w:val="00403CA0"/>
    <w:rsid w:val="00406C5E"/>
    <w:rsid w:val="004252C7"/>
    <w:rsid w:val="00426EBB"/>
    <w:rsid w:val="0042722E"/>
    <w:rsid w:val="004321FA"/>
    <w:rsid w:val="0044587E"/>
    <w:rsid w:val="00452699"/>
    <w:rsid w:val="00462322"/>
    <w:rsid w:val="00463C89"/>
    <w:rsid w:val="00474357"/>
    <w:rsid w:val="00476602"/>
    <w:rsid w:val="004804F0"/>
    <w:rsid w:val="00480515"/>
    <w:rsid w:val="004B77EA"/>
    <w:rsid w:val="004C36E6"/>
    <w:rsid w:val="004C4779"/>
    <w:rsid w:val="004C7213"/>
    <w:rsid w:val="004D3225"/>
    <w:rsid w:val="004D6C4F"/>
    <w:rsid w:val="004F4C38"/>
    <w:rsid w:val="004F6ABB"/>
    <w:rsid w:val="00502733"/>
    <w:rsid w:val="00502984"/>
    <w:rsid w:val="00502DF7"/>
    <w:rsid w:val="005040D5"/>
    <w:rsid w:val="005040ED"/>
    <w:rsid w:val="00517105"/>
    <w:rsid w:val="0052509D"/>
    <w:rsid w:val="0052726B"/>
    <w:rsid w:val="00532BE4"/>
    <w:rsid w:val="00534434"/>
    <w:rsid w:val="00543CF9"/>
    <w:rsid w:val="0055160A"/>
    <w:rsid w:val="00553AEA"/>
    <w:rsid w:val="0055434B"/>
    <w:rsid w:val="005564B6"/>
    <w:rsid w:val="00565139"/>
    <w:rsid w:val="005766AD"/>
    <w:rsid w:val="00595DBF"/>
    <w:rsid w:val="00596EAD"/>
    <w:rsid w:val="00597834"/>
    <w:rsid w:val="005A17FD"/>
    <w:rsid w:val="005A3765"/>
    <w:rsid w:val="005B24AB"/>
    <w:rsid w:val="005C26AA"/>
    <w:rsid w:val="005C48D9"/>
    <w:rsid w:val="005F3BE3"/>
    <w:rsid w:val="00613157"/>
    <w:rsid w:val="0063278B"/>
    <w:rsid w:val="006536D9"/>
    <w:rsid w:val="0066412A"/>
    <w:rsid w:val="00670A73"/>
    <w:rsid w:val="0067422C"/>
    <w:rsid w:val="006A1759"/>
    <w:rsid w:val="006A1C91"/>
    <w:rsid w:val="006B1D1D"/>
    <w:rsid w:val="006C4C0B"/>
    <w:rsid w:val="006C7CDD"/>
    <w:rsid w:val="006F6A78"/>
    <w:rsid w:val="00701574"/>
    <w:rsid w:val="007146A9"/>
    <w:rsid w:val="00716031"/>
    <w:rsid w:val="00731AE9"/>
    <w:rsid w:val="00734BDA"/>
    <w:rsid w:val="007402F0"/>
    <w:rsid w:val="00747F7E"/>
    <w:rsid w:val="00755554"/>
    <w:rsid w:val="007578F9"/>
    <w:rsid w:val="0076328A"/>
    <w:rsid w:val="007667BF"/>
    <w:rsid w:val="00784659"/>
    <w:rsid w:val="007937C4"/>
    <w:rsid w:val="007A43A1"/>
    <w:rsid w:val="007B636C"/>
    <w:rsid w:val="007C7461"/>
    <w:rsid w:val="007D0C13"/>
    <w:rsid w:val="007D4818"/>
    <w:rsid w:val="007D60A1"/>
    <w:rsid w:val="007E6054"/>
    <w:rsid w:val="007F1275"/>
    <w:rsid w:val="007F1299"/>
    <w:rsid w:val="007F6799"/>
    <w:rsid w:val="0080328C"/>
    <w:rsid w:val="008037C2"/>
    <w:rsid w:val="00827E01"/>
    <w:rsid w:val="0086176C"/>
    <w:rsid w:val="00874C57"/>
    <w:rsid w:val="00877205"/>
    <w:rsid w:val="0087795D"/>
    <w:rsid w:val="00877E65"/>
    <w:rsid w:val="008863EB"/>
    <w:rsid w:val="008906D1"/>
    <w:rsid w:val="00891A0F"/>
    <w:rsid w:val="00894D1C"/>
    <w:rsid w:val="008C085E"/>
    <w:rsid w:val="008F1534"/>
    <w:rsid w:val="0090634B"/>
    <w:rsid w:val="00914983"/>
    <w:rsid w:val="00927C59"/>
    <w:rsid w:val="0093122A"/>
    <w:rsid w:val="009450F8"/>
    <w:rsid w:val="0095160E"/>
    <w:rsid w:val="00960AD9"/>
    <w:rsid w:val="00960FB7"/>
    <w:rsid w:val="009635DC"/>
    <w:rsid w:val="009741EF"/>
    <w:rsid w:val="00975E60"/>
    <w:rsid w:val="00976140"/>
    <w:rsid w:val="00981D4C"/>
    <w:rsid w:val="009A16EB"/>
    <w:rsid w:val="009C0A34"/>
    <w:rsid w:val="009C305C"/>
    <w:rsid w:val="009D0773"/>
    <w:rsid w:val="009D4EA7"/>
    <w:rsid w:val="009F2A2F"/>
    <w:rsid w:val="009F722A"/>
    <w:rsid w:val="00A1371C"/>
    <w:rsid w:val="00A1726E"/>
    <w:rsid w:val="00A32E3F"/>
    <w:rsid w:val="00A45E32"/>
    <w:rsid w:val="00A51372"/>
    <w:rsid w:val="00A7338F"/>
    <w:rsid w:val="00A755E2"/>
    <w:rsid w:val="00A80BAC"/>
    <w:rsid w:val="00A82552"/>
    <w:rsid w:val="00A84026"/>
    <w:rsid w:val="00AA0C6F"/>
    <w:rsid w:val="00AD4531"/>
    <w:rsid w:val="00AE6822"/>
    <w:rsid w:val="00AF18EB"/>
    <w:rsid w:val="00B1629D"/>
    <w:rsid w:val="00B1665D"/>
    <w:rsid w:val="00B1734E"/>
    <w:rsid w:val="00B26F51"/>
    <w:rsid w:val="00B51B5E"/>
    <w:rsid w:val="00B614E2"/>
    <w:rsid w:val="00B64DD5"/>
    <w:rsid w:val="00B76486"/>
    <w:rsid w:val="00B826E3"/>
    <w:rsid w:val="00B87CEC"/>
    <w:rsid w:val="00B903B6"/>
    <w:rsid w:val="00BA4F81"/>
    <w:rsid w:val="00BA6BD2"/>
    <w:rsid w:val="00BB516C"/>
    <w:rsid w:val="00BC304F"/>
    <w:rsid w:val="00BD5E55"/>
    <w:rsid w:val="00BF0519"/>
    <w:rsid w:val="00C000DA"/>
    <w:rsid w:val="00C53B58"/>
    <w:rsid w:val="00C56D89"/>
    <w:rsid w:val="00C6020B"/>
    <w:rsid w:val="00C6446F"/>
    <w:rsid w:val="00C664F8"/>
    <w:rsid w:val="00C6723A"/>
    <w:rsid w:val="00C72FD5"/>
    <w:rsid w:val="00C8262B"/>
    <w:rsid w:val="00C84749"/>
    <w:rsid w:val="00C8507A"/>
    <w:rsid w:val="00C90CAF"/>
    <w:rsid w:val="00C95ED3"/>
    <w:rsid w:val="00CB5AEF"/>
    <w:rsid w:val="00CE4F6D"/>
    <w:rsid w:val="00CE60A6"/>
    <w:rsid w:val="00D0193D"/>
    <w:rsid w:val="00D14F1F"/>
    <w:rsid w:val="00D23548"/>
    <w:rsid w:val="00D671AA"/>
    <w:rsid w:val="00D71A74"/>
    <w:rsid w:val="00D75492"/>
    <w:rsid w:val="00DB3854"/>
    <w:rsid w:val="00DC2345"/>
    <w:rsid w:val="00DC708E"/>
    <w:rsid w:val="00DD0153"/>
    <w:rsid w:val="00DD31D6"/>
    <w:rsid w:val="00DF3E64"/>
    <w:rsid w:val="00DF46A6"/>
    <w:rsid w:val="00E01B5D"/>
    <w:rsid w:val="00E2310F"/>
    <w:rsid w:val="00E23B89"/>
    <w:rsid w:val="00E25553"/>
    <w:rsid w:val="00E3470C"/>
    <w:rsid w:val="00E36F24"/>
    <w:rsid w:val="00E42D0C"/>
    <w:rsid w:val="00E42EA7"/>
    <w:rsid w:val="00E452A9"/>
    <w:rsid w:val="00E64FD6"/>
    <w:rsid w:val="00E67EF3"/>
    <w:rsid w:val="00E84DA2"/>
    <w:rsid w:val="00E8797C"/>
    <w:rsid w:val="00EA6748"/>
    <w:rsid w:val="00EA7FFD"/>
    <w:rsid w:val="00EB5DE4"/>
    <w:rsid w:val="00EC689E"/>
    <w:rsid w:val="00EE6754"/>
    <w:rsid w:val="00F07845"/>
    <w:rsid w:val="00F111F6"/>
    <w:rsid w:val="00F13487"/>
    <w:rsid w:val="00F24357"/>
    <w:rsid w:val="00F46E98"/>
    <w:rsid w:val="00F53E5B"/>
    <w:rsid w:val="00F71426"/>
    <w:rsid w:val="00F967C1"/>
    <w:rsid w:val="00FC0370"/>
    <w:rsid w:val="00FC4E27"/>
    <w:rsid w:val="00FD0D7B"/>
    <w:rsid w:val="00FD7C75"/>
    <w:rsid w:val="00FE0F72"/>
    <w:rsid w:val="00FE591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6738-BF39-4575-99B5-0EBA7FB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FD"/>
    <w:rPr>
      <w:sz w:val="24"/>
      <w:szCs w:val="24"/>
    </w:rPr>
  </w:style>
  <w:style w:type="paragraph" w:styleId="1">
    <w:name w:val="heading 1"/>
    <w:basedOn w:val="a"/>
    <w:qFormat/>
    <w:rsid w:val="00E0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meta">
    <w:name w:val="uk-article-meta"/>
    <w:basedOn w:val="a"/>
    <w:rsid w:val="00E01B5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01B5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01B5D"/>
    <w:rPr>
      <w:b/>
      <w:bCs/>
    </w:rPr>
  </w:style>
  <w:style w:type="character" w:styleId="a5">
    <w:name w:val="Emphasis"/>
    <w:qFormat/>
    <w:rsid w:val="00E01B5D"/>
    <w:rPr>
      <w:i/>
      <w:iCs/>
    </w:rPr>
  </w:style>
  <w:style w:type="paragraph" w:styleId="a6">
    <w:name w:val="footer"/>
    <w:basedOn w:val="a"/>
    <w:link w:val="a7"/>
    <w:uiPriority w:val="99"/>
    <w:unhideWhenUsed/>
    <w:rsid w:val="00EA7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7FFD"/>
    <w:rPr>
      <w:sz w:val="24"/>
      <w:szCs w:val="24"/>
    </w:rPr>
  </w:style>
  <w:style w:type="paragraph" w:customStyle="1" w:styleId="p1mailrucssattributepostfix">
    <w:name w:val="p1_mailru_css_attribute_postfix"/>
    <w:basedOn w:val="a"/>
    <w:rsid w:val="00EA7FFD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rsid w:val="00EA7FFD"/>
  </w:style>
  <w:style w:type="character" w:customStyle="1" w:styleId="apple-converted-spacemailrucssattributepostfix">
    <w:name w:val="apple-converted-space_mailru_css_attribute_postfix"/>
    <w:rsid w:val="00EA7FFD"/>
  </w:style>
  <w:style w:type="paragraph" w:customStyle="1" w:styleId="p2mailrucssattributepostfix">
    <w:name w:val="p2_mailru_css_attribute_postfix"/>
    <w:basedOn w:val="a"/>
    <w:rsid w:val="00EA7FF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F1534"/>
    <w:rPr>
      <w:color w:val="0563C1"/>
      <w:u w:val="single"/>
    </w:rPr>
  </w:style>
  <w:style w:type="character" w:customStyle="1" w:styleId="s2mailrucssattributepostfix">
    <w:name w:val="s2_mailru_css_attribute_postfix"/>
    <w:rsid w:val="00B1734E"/>
  </w:style>
  <w:style w:type="character" w:styleId="a9">
    <w:name w:val="Placeholder Text"/>
    <w:basedOn w:val="a0"/>
    <w:uiPriority w:val="99"/>
    <w:semiHidden/>
    <w:rsid w:val="00166C1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617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76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5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9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4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3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54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6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85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3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2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0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5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%20&#1053;&#1086;&#1074;&#1099;&#1081;%20&#1089;&#1072;&#1081;&#1090;\&#1056;&#1077;&#1096;&#1072;&#1081;&#1090;&#1077;%20&#1089;%20&#1085;&#1072;&#1084;&#1080;\&#1042;&#1085;&#1077;&#1074;&#1087;&#1080;&#1089;&#1072;&#1085;&#1085;&#1099;&#1077;%20&#1086;&#1082;&#1088;&#1091;&#1078;&#1085;&#1086;&#1089;&#1090;&#1080;%20&#1086;&#1090;&#1082;&#1083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B636-26BC-4893-AB93-F60BDE5F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Вневписанные окружности отклик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3518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mailto:avshevkin@mail.ru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cp:lastModifiedBy>Шевкин</cp:lastModifiedBy>
  <cp:revision>6</cp:revision>
  <cp:lastPrinted>2018-02-04T23:17:00Z</cp:lastPrinted>
  <dcterms:created xsi:type="dcterms:W3CDTF">2018-02-09T07:46:00Z</dcterms:created>
  <dcterms:modified xsi:type="dcterms:W3CDTF">2018-02-10T15:32:00Z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