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27" w:rsidRPr="008A7529" w:rsidRDefault="00B90C98" w:rsidP="00334D27">
      <w:pPr>
        <w:pStyle w:val="p1mailrucssattributepostfix"/>
        <w:spacing w:before="0" w:beforeAutospacing="0" w:after="0" w:afterAutospacing="0"/>
        <w:ind w:firstLine="284"/>
        <w:jc w:val="center"/>
        <w:rPr>
          <w:rStyle w:val="s1mailrucssattributepostfix"/>
        </w:rPr>
      </w:pPr>
      <w:r w:rsidRPr="008A7529">
        <w:rPr>
          <w:rStyle w:val="s1mailrucssattributepostfix"/>
          <w:b/>
        </w:rPr>
        <w:t>Тригонометрическое уравнение с модулем</w:t>
      </w:r>
      <w:r w:rsidR="00334D27" w:rsidRPr="008A7529">
        <w:rPr>
          <w:rStyle w:val="s1mailrucssattributepostfix"/>
          <w:b/>
        </w:rPr>
        <w:t xml:space="preserve"> </w:t>
      </w:r>
    </w:p>
    <w:p w:rsidR="00452699" w:rsidRPr="008A7529" w:rsidRDefault="00432234" w:rsidP="00432234">
      <w:pPr>
        <w:pStyle w:val="p1mailrucssattributepostfix"/>
        <w:spacing w:before="120" w:beforeAutospacing="0" w:after="0" w:afterAutospacing="0"/>
        <w:ind w:firstLine="284"/>
        <w:jc w:val="right"/>
        <w:rPr>
          <w:rStyle w:val="s1mailrucssattributepostfix"/>
        </w:rPr>
      </w:pPr>
      <w:r>
        <w:rPr>
          <w:rStyle w:val="s1mailrucssattributepostfix"/>
        </w:rPr>
        <w:t>А.В. Шевкин,</w:t>
      </w:r>
      <w:r>
        <w:rPr>
          <w:rStyle w:val="s1mailrucssattributepostfix"/>
        </w:rPr>
        <w:br/>
      </w:r>
      <w:r w:rsidR="009C305C" w:rsidRPr="008A7529">
        <w:rPr>
          <w:rStyle w:val="s1mailrucssattributepostfix"/>
        </w:rPr>
        <w:t xml:space="preserve"> </w:t>
      </w:r>
      <w:hyperlink r:id="rId7" w:history="1">
        <w:r w:rsidR="009C305C" w:rsidRPr="008A7529">
          <w:rPr>
            <w:rStyle w:val="a8"/>
            <w:lang w:val="en-US"/>
          </w:rPr>
          <w:t>avshevkin</w:t>
        </w:r>
        <w:r w:rsidR="009C305C" w:rsidRPr="008A7529">
          <w:rPr>
            <w:rStyle w:val="a8"/>
          </w:rPr>
          <w:t>@</w:t>
        </w:r>
        <w:r w:rsidR="009C305C" w:rsidRPr="008A7529">
          <w:rPr>
            <w:rStyle w:val="a8"/>
            <w:lang w:val="en-US"/>
          </w:rPr>
          <w:t>mail</w:t>
        </w:r>
        <w:r w:rsidR="009C305C" w:rsidRPr="008A7529">
          <w:rPr>
            <w:rStyle w:val="a8"/>
          </w:rPr>
          <w:t>.</w:t>
        </w:r>
        <w:r w:rsidR="009C305C" w:rsidRPr="008A7529">
          <w:rPr>
            <w:rStyle w:val="a8"/>
            <w:lang w:val="en-US"/>
          </w:rPr>
          <w:t>ru</w:t>
        </w:r>
      </w:hyperlink>
    </w:p>
    <w:p w:rsidR="00E2310F" w:rsidRPr="008A7529" w:rsidRDefault="00432234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>Рассмотрим решение не совсем обычного тригонометрического уравнения.</w:t>
      </w:r>
    </w:p>
    <w:p w:rsidR="00452699" w:rsidRPr="008A7529" w:rsidRDefault="00B90C98" w:rsidP="00B90C98">
      <w:pPr>
        <w:pStyle w:val="p1mailrucssattributepostfix"/>
        <w:numPr>
          <w:ilvl w:val="0"/>
          <w:numId w:val="2"/>
        </w:numPr>
        <w:spacing w:before="0" w:beforeAutospacing="0" w:after="0" w:afterAutospacing="0"/>
        <w:rPr>
          <w:rStyle w:val="s1mailrucssattributepostfix"/>
        </w:rPr>
      </w:pPr>
      <w:r w:rsidRPr="008A7529">
        <w:rPr>
          <w:rStyle w:val="s1mailrucssattributepostfix"/>
        </w:rPr>
        <w:t>Решите уравнение</w:t>
      </w:r>
    </w:p>
    <w:p w:rsidR="00B90C98" w:rsidRPr="008A7529" w:rsidRDefault="0018566A" w:rsidP="00541976">
      <w:pPr>
        <w:pStyle w:val="p1mailrucssattributepostfix"/>
        <w:spacing w:before="0" w:beforeAutospacing="0" w:after="0" w:afterAutospacing="0"/>
        <w:ind w:left="708" w:firstLine="708"/>
        <w:rPr>
          <w:rStyle w:val="s1mailrucssattributepostfix"/>
          <w:i/>
        </w:rPr>
      </w:pPr>
      <m:oMath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r>
              <w:rPr>
                <w:rStyle w:val="s1mailrucssattributepostfix"/>
                <w:rFonts w:ascii="Cambria Math" w:hAnsi="Cambria Math"/>
              </w:rPr>
              <m:t>5-6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x</m:t>
            </m:r>
          </m:e>
        </m:d>
        <m:r>
          <w:rPr>
            <w:rStyle w:val="s1mailrucssattributepostfix"/>
            <w:rFonts w:ascii="Cambria Math" w:hAnsi="Cambria Math"/>
          </w:rPr>
          <m:t>-4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-4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2πx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+</m:t>
        </m:r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8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tg</m:t>
                </m:r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πx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num>
          <m:den>
            <m:r>
              <w:rPr>
                <w:rStyle w:val="s1mailrucssattributepostfix"/>
                <w:rFonts w:ascii="Cambria Math" w:hAnsi="Cambria Math"/>
              </w:rPr>
              <m:t>1+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Style w:val="s1mailrucssattributepostfix"/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1mailrucssattributepostfix"/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πx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den>
        </m:f>
        <m:r>
          <w:rPr>
            <w:rStyle w:val="s1mailrucssattributepostfix"/>
            <w:rFonts w:ascii="Cambria Math" w:hAnsi="Cambria Math"/>
          </w:rPr>
          <m:t>=0.</m:t>
        </m:r>
      </m:oMath>
      <w:r w:rsidR="00541976" w:rsidRPr="008A7529">
        <w:rPr>
          <w:rStyle w:val="s1mailrucssattributepostfix"/>
          <w:i/>
        </w:rPr>
        <w:tab/>
      </w:r>
      <w:r w:rsidR="00541976" w:rsidRPr="008A7529">
        <w:rPr>
          <w:rStyle w:val="s1mailrucssattributepostfix"/>
          <w:i/>
        </w:rPr>
        <w:tab/>
      </w:r>
      <w:r w:rsidR="00541976" w:rsidRPr="008A7529">
        <w:rPr>
          <w:rStyle w:val="s1mailrucssattributepostfix"/>
        </w:rPr>
        <w:t>(1)</w:t>
      </w:r>
    </w:p>
    <w:p w:rsidR="00CC0867" w:rsidRPr="008A7529" w:rsidRDefault="00B90C98" w:rsidP="00B90C98">
      <w:pPr>
        <w:pStyle w:val="p1mailrucssattributepostfix"/>
        <w:spacing w:before="12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  <w:b/>
        </w:rPr>
        <w:t>Решение.</w:t>
      </w:r>
      <w:r w:rsidR="00541976" w:rsidRPr="008A7529">
        <w:rPr>
          <w:rStyle w:val="s1mailrucssattributepostfix"/>
          <w:b/>
        </w:rPr>
        <w:t xml:space="preserve"> </w:t>
      </w:r>
      <w:r w:rsidR="00541976" w:rsidRPr="008A7529">
        <w:rPr>
          <w:rStyle w:val="s1mailrucssattributepostfix"/>
        </w:rPr>
        <w:t xml:space="preserve">Решим уравнение (1) на множестве </w:t>
      </w:r>
      <w:r w:rsidR="00541976" w:rsidRPr="008A7529">
        <w:rPr>
          <w:rStyle w:val="s1mailrucssattributepostfix"/>
          <w:i/>
          <w:lang w:val="en-US"/>
        </w:rPr>
        <w:t>M</w:t>
      </w:r>
      <w:r w:rsidR="00541976" w:rsidRPr="008A7529">
        <w:rPr>
          <w:rStyle w:val="s1mailrucssattributepostfix"/>
        </w:rPr>
        <w:t xml:space="preserve"> всех чисел</w:t>
      </w:r>
      <w:r w:rsidR="00CC0867" w:rsidRPr="008A7529">
        <w:rPr>
          <w:rStyle w:val="s1mailrucssattributepostfix"/>
        </w:rPr>
        <w:t xml:space="preserve"> </w:t>
      </w:r>
      <w:r w:rsidR="00CC0867" w:rsidRPr="008A7529">
        <w:rPr>
          <w:rStyle w:val="s1mailrucssattributepostfix"/>
          <w:i/>
          <w:lang w:val="en-US"/>
        </w:rPr>
        <w:t>x</w:t>
      </w:r>
      <w:r w:rsidR="00CC0867" w:rsidRPr="008A7529">
        <w:rPr>
          <w:rStyle w:val="s1mailrucssattributepostfix"/>
        </w:rPr>
        <w:t>, таких</w:t>
      </w:r>
      <w:r w:rsidR="00541976" w:rsidRPr="008A7529">
        <w:rPr>
          <w:rStyle w:val="s1mailrucssattributepostfix"/>
        </w:rPr>
        <w:t xml:space="preserve">, </w:t>
      </w:r>
      <w:proofErr w:type="gramStart"/>
      <w:r w:rsidR="00CC0867" w:rsidRPr="008A7529">
        <w:rPr>
          <w:rStyle w:val="s1mailrucssattributepostfix"/>
        </w:rPr>
        <w:t>что</w:t>
      </w:r>
      <w:r w:rsidR="00541976" w:rsidRPr="008A7529">
        <w:rPr>
          <w:rStyle w:val="s1mailrucssattributepostfix"/>
        </w:rPr>
        <w:t xml:space="preserve">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="00541976" w:rsidRPr="008A7529">
        <w:rPr>
          <w:rStyle w:val="s1mailrucssattributepostfix"/>
        </w:rPr>
        <w:t xml:space="preserve"> ≠</w:t>
      </w:r>
      <w:proofErr w:type="gramEnd"/>
      <w:r w:rsidR="00541976" w:rsidRPr="008A7529">
        <w:rPr>
          <w:rStyle w:val="s1mailrucssattributepostfix"/>
        </w:rPr>
        <w:t xml:space="preserve"> 0.</w:t>
      </w:r>
      <w:r w:rsidR="00CC0867" w:rsidRPr="008A7529">
        <w:rPr>
          <w:rStyle w:val="s1mailrucssattributepostfix"/>
        </w:rPr>
        <w:t xml:space="preserve"> Для </w:t>
      </w:r>
      <w:r w:rsidR="005D4498" w:rsidRPr="008A7529">
        <w:rPr>
          <w:rStyle w:val="s1mailrucssattributepostfix"/>
        </w:rPr>
        <w:t xml:space="preserve">всех чисел этого </w:t>
      </w:r>
      <w:proofErr w:type="gramStart"/>
      <w:r w:rsidR="005D4498" w:rsidRPr="008A7529">
        <w:rPr>
          <w:rStyle w:val="s1mailrucssattributepostfix"/>
        </w:rPr>
        <w:t xml:space="preserve">множества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tg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="00CC0867" w:rsidRPr="008A7529">
        <w:rPr>
          <w:rStyle w:val="s1mailrucssattributepostfix"/>
        </w:rPr>
        <w:t xml:space="preserve"> определён</w:t>
      </w:r>
      <w:proofErr w:type="gramEnd"/>
      <w:r w:rsidR="00CC0867" w:rsidRPr="008A7529">
        <w:rPr>
          <w:rStyle w:val="s1mailrucssattributepostfix"/>
        </w:rPr>
        <w:t xml:space="preserve"> и дробь имеет смысл.</w:t>
      </w:r>
    </w:p>
    <w:p w:rsidR="00B90C98" w:rsidRPr="008A7529" w:rsidRDefault="00CC0867" w:rsidP="00B90C98">
      <w:pPr>
        <w:pStyle w:val="p1mailrucssattributepostfix"/>
        <w:spacing w:before="120" w:beforeAutospacing="0" w:after="0" w:afterAutospacing="0"/>
        <w:ind w:firstLine="284"/>
        <w:rPr>
          <w:rStyle w:val="s1mailrucssattributepostfix"/>
          <w:b/>
        </w:rPr>
      </w:pPr>
      <w:r w:rsidRPr="008A7529">
        <w:rPr>
          <w:rStyle w:val="s1mailrucssattributepostfix"/>
        </w:rPr>
        <w:t xml:space="preserve">Так </w:t>
      </w:r>
      <w:proofErr w:type="gramStart"/>
      <w:r w:rsidRPr="008A7529">
        <w:rPr>
          <w:rStyle w:val="s1mailrucssattributepostfix"/>
        </w:rPr>
        <w:t xml:space="preserve">как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8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tg</m:t>
                </m:r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πx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num>
          <m:den>
            <m:r>
              <w:rPr>
                <w:rStyle w:val="s1mailrucssattributepostfix"/>
                <w:rFonts w:ascii="Cambria Math" w:hAnsi="Cambria Math"/>
              </w:rPr>
              <m:t>1+</m:t>
            </m:r>
            <m:func>
              <m:func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Style w:val="s1mailrucssattributepostfix"/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s1mailrucssattributepostfix"/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Style w:val="s1mailrucssattributepostfix"/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Style w:val="s1mailrucssattributepostfix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s1mailrucssattributepostfix"/>
                        <w:rFonts w:ascii="Cambria Math" w:hAnsi="Cambria Math"/>
                      </w:rPr>
                      <m:t>πx</m:t>
                    </m:r>
                  </m:num>
                  <m:den>
                    <m:r>
                      <w:rPr>
                        <w:rStyle w:val="s1mailrucssattributepostfix"/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den>
        </m:f>
        <m:r>
          <w:rPr>
            <w:rStyle w:val="s1mailrucssattributepostfix"/>
            <w:rFonts w:ascii="Cambria Math" w:hAnsi="Cambria Math"/>
          </w:rPr>
          <m:t>=</m:t>
        </m:r>
      </m:oMath>
      <w:r w:rsidRPr="008A7529">
        <w:rPr>
          <w:rStyle w:val="s1mailrucssattributepostfix"/>
        </w:rPr>
        <w:t xml:space="preserve"> </w:t>
      </w:r>
      <m:oMath>
        <m:r>
          <w:rPr>
            <w:rStyle w:val="s1mailrucssattributepostfix"/>
            <w:rFonts w:ascii="Cambria Math" w:hAnsi="Cambria Math"/>
          </w:rPr>
          <m:t>8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tg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∙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Style w:val="s1mailrucssattributepostfix"/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s1mailrucssattributepostfix"/>
                    <w:rFonts w:ascii="Cambria Math" w:hAnsi="Cambria Math"/>
                  </w:rPr>
                  <m:t>cos</m:t>
                </m:r>
              </m:e>
              <m:sup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=8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∙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=4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2πx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Pr="008A7529">
        <w:rPr>
          <w:rStyle w:val="s1mailrucssattributepostfix"/>
        </w:rPr>
        <w:t>,</w:t>
      </w:r>
      <w:proofErr w:type="gramEnd"/>
      <w:r w:rsidRPr="008A7529">
        <w:rPr>
          <w:rStyle w:val="s1mailrucssattributepostfix"/>
        </w:rPr>
        <w:t xml:space="preserve"> то на множестве </w:t>
      </w:r>
      <w:r w:rsidRPr="008A7529">
        <w:rPr>
          <w:rStyle w:val="s1mailrucssattributepostfix"/>
          <w:i/>
          <w:lang w:val="en-US"/>
        </w:rPr>
        <w:t>M</w:t>
      </w:r>
      <w:r w:rsidRPr="008A7529">
        <w:rPr>
          <w:rStyle w:val="s1mailrucssattributepostfix"/>
        </w:rPr>
        <w:t xml:space="preserve"> уравнение (1) равносильно уравнени</w:t>
      </w:r>
      <w:r w:rsidR="00215A7A">
        <w:rPr>
          <w:rStyle w:val="s1mailrucssattributepostfix"/>
        </w:rPr>
        <w:t>ям:</w:t>
      </w:r>
      <w:r w:rsidRPr="008A7529">
        <w:rPr>
          <w:rStyle w:val="s1mailrucssattributepostfix"/>
        </w:rPr>
        <w:t xml:space="preserve">  </w:t>
      </w:r>
    </w:p>
    <w:p w:rsidR="005D4498" w:rsidRPr="008A7529" w:rsidRDefault="0018566A" w:rsidP="00366E10">
      <w:pPr>
        <w:pStyle w:val="p1mailrucssattributepostfix"/>
        <w:spacing w:before="0" w:beforeAutospacing="0" w:after="0" w:afterAutospacing="0"/>
        <w:ind w:left="1416" w:firstLine="708"/>
        <w:rPr>
          <w:rStyle w:val="s1mailrucssattributepostfix"/>
          <w:i/>
        </w:rPr>
      </w:pPr>
      <m:oMath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r>
              <w:rPr>
                <w:rStyle w:val="s1mailrucssattributepostfix"/>
                <w:rFonts w:ascii="Cambria Math" w:hAnsi="Cambria Math"/>
              </w:rPr>
              <m:t>5-6</m:t>
            </m:r>
            <m:r>
              <w:rPr>
                <w:rStyle w:val="s1mailrucssattributepostfix"/>
                <w:rFonts w:ascii="Cambria Math" w:hAnsi="Cambria Math"/>
                <w:lang w:val="en-US"/>
              </w:rPr>
              <m:t>x</m:t>
            </m:r>
          </m:e>
        </m:d>
        <m:r>
          <w:rPr>
            <w:rStyle w:val="s1mailrucssattributepostfix"/>
            <w:rFonts w:ascii="Cambria Math" w:hAnsi="Cambria Math"/>
          </w:rPr>
          <m:t>=4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="00215A7A">
        <w:rPr>
          <w:rStyle w:val="s1mailrucssattributepostfix"/>
        </w:rPr>
        <w:t>,</w:t>
      </w:r>
      <w:r w:rsidR="005D4498" w:rsidRPr="008A7529">
        <w:rPr>
          <w:rStyle w:val="s1mailrucssattributepostfix"/>
          <w:i/>
        </w:rPr>
        <w:tab/>
      </w:r>
      <w:r w:rsidR="005D4498" w:rsidRPr="008A7529">
        <w:rPr>
          <w:rStyle w:val="s1mailrucssattributepostfix"/>
          <w:i/>
        </w:rPr>
        <w:tab/>
      </w:r>
    </w:p>
    <w:p w:rsidR="00215A7A" w:rsidRPr="008A7529" w:rsidRDefault="00215A7A" w:rsidP="00215A7A">
      <w:pPr>
        <w:pStyle w:val="p1mailrucssattributepostfix"/>
        <w:spacing w:before="0" w:beforeAutospacing="0" w:after="0" w:afterAutospacing="0"/>
        <w:ind w:left="1416" w:firstLine="708"/>
        <w:rPr>
          <w:rStyle w:val="s1mailrucssattributepostfix"/>
        </w:rPr>
      </w:pPr>
      <m:oMath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  <m:r>
              <w:rPr>
                <w:rStyle w:val="s1mailrucssattributepostfix"/>
                <w:rFonts w:ascii="Cambria Math" w:hAnsi="Cambria Math"/>
                <w:lang w:val="en-US"/>
              </w:rPr>
              <m:t>x</m:t>
            </m:r>
            <m:r>
              <w:rPr>
                <w:rStyle w:val="s1mailrucssattributepostfix"/>
                <w:rFonts w:ascii="Cambria Math" w:hAnsi="Cambria Math"/>
              </w:rPr>
              <m:t>-</m:t>
            </m:r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>=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>
        <w:rPr>
          <w:rStyle w:val="s1mailrucssattributepostfix"/>
        </w:rPr>
        <w:t>,</w:t>
      </w:r>
      <w:r w:rsidRPr="008A7529">
        <w:rPr>
          <w:rStyle w:val="s1mailrucssattributepostfix"/>
          <w:i/>
        </w:rPr>
        <w:tab/>
      </w:r>
      <w:r w:rsidRPr="008A7529">
        <w:rPr>
          <w:rStyle w:val="s1mailrucssattributepostfix"/>
          <w:i/>
        </w:rPr>
        <w:tab/>
      </w:r>
      <w:r w:rsidRPr="008A7529">
        <w:rPr>
          <w:rStyle w:val="s1mailrucssattributepostfix"/>
          <w:i/>
        </w:rPr>
        <w:tab/>
      </w:r>
    </w:p>
    <w:p w:rsidR="00366E10" w:rsidRPr="008A7529" w:rsidRDefault="00215A7A" w:rsidP="00366E10">
      <w:pPr>
        <w:pStyle w:val="p1mailrucssattributepostfix"/>
        <w:spacing w:before="0" w:beforeAutospacing="0" w:after="0" w:afterAutospacing="0"/>
        <w:ind w:left="1416" w:firstLine="708"/>
        <w:rPr>
          <w:rStyle w:val="s1mailrucssattributepostfix"/>
        </w:rPr>
      </w:pP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r>
              <w:rPr>
                <w:rStyle w:val="s1mailrucssattributepostfix"/>
                <w:rFonts w:ascii="Cambria Math" w:hAnsi="Cambria Math"/>
                <w:lang w:val="en-US"/>
              </w:rPr>
              <m:t>x</m:t>
            </m:r>
            <m:r>
              <w:rPr>
                <w:rStyle w:val="s1mailrucssattributepostfix"/>
                <w:rFonts w:ascii="Cambria Math" w:hAnsi="Cambria Math"/>
              </w:rPr>
              <m:t>-</m:t>
            </m:r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>=</m:t>
        </m:r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Style w:val="s1mailrucssattributepostfix"/>
            <w:rFonts w:ascii="Cambria Math" w:hAnsi="Cambria Math"/>
          </w:rPr>
          <m:t>.</m:t>
        </m:r>
      </m:oMath>
      <w:r w:rsidR="00366E10" w:rsidRPr="008A7529">
        <w:rPr>
          <w:rStyle w:val="s1mailrucssattributepostfix"/>
          <w:i/>
        </w:rPr>
        <w:tab/>
      </w:r>
      <w:r w:rsidR="00366E10" w:rsidRPr="008A7529">
        <w:rPr>
          <w:rStyle w:val="s1mailrucssattributepostfix"/>
          <w:i/>
        </w:rPr>
        <w:tab/>
      </w:r>
      <w:r w:rsidR="00366E10" w:rsidRPr="008A7529">
        <w:rPr>
          <w:rStyle w:val="s1mailrucssattributepostfix"/>
          <w:i/>
        </w:rPr>
        <w:tab/>
      </w:r>
      <w:r w:rsidR="00674538" w:rsidRPr="008A7529">
        <w:rPr>
          <w:rStyle w:val="s1mailrucssattributepostfix"/>
          <w:i/>
        </w:rPr>
        <w:tab/>
      </w:r>
      <w:r w:rsidR="00366E10" w:rsidRPr="008A7529">
        <w:rPr>
          <w:rStyle w:val="s1mailrucssattributepostfix"/>
          <w:i/>
        </w:rPr>
        <w:tab/>
      </w:r>
      <w:r w:rsidR="00366E10" w:rsidRPr="008A7529">
        <w:rPr>
          <w:rStyle w:val="s1mailrucssattributepostfix"/>
        </w:rPr>
        <w:t>(</w:t>
      </w:r>
      <w:r>
        <w:rPr>
          <w:rStyle w:val="s1mailrucssattributepostfix"/>
        </w:rPr>
        <w:t>2</w:t>
      </w:r>
      <w:r w:rsidR="00366E10" w:rsidRPr="008A7529">
        <w:rPr>
          <w:rStyle w:val="s1mailrucssattributepostfix"/>
        </w:rPr>
        <w:t>)</w:t>
      </w:r>
    </w:p>
    <w:p w:rsidR="00366E10" w:rsidRPr="008A7529" w:rsidRDefault="00366E10" w:rsidP="00366E1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</w:rPr>
        <w:t xml:space="preserve">Решим уравнение (3) </w:t>
      </w:r>
      <w:r w:rsidR="00FA177C" w:rsidRPr="008A7529">
        <w:rPr>
          <w:rStyle w:val="s1mailrucssattributepostfix"/>
        </w:rPr>
        <w:t>графическим способом.</w:t>
      </w:r>
    </w:p>
    <w:p w:rsidR="00432234" w:rsidRPr="00432234" w:rsidRDefault="00432234" w:rsidP="00366E1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>Ф</w:t>
      </w:r>
      <w:r w:rsidRPr="008A7529">
        <w:rPr>
          <w:rStyle w:val="s1mailrucssattributepostfix"/>
        </w:rPr>
        <w:t>ункци</w:t>
      </w:r>
      <w:r>
        <w:rPr>
          <w:rStyle w:val="s1mailrucssattributepostfix"/>
        </w:rPr>
        <w:t>я</w:t>
      </w:r>
      <w:r w:rsidRPr="008A7529">
        <w:rPr>
          <w:rStyle w:val="s1mailrucssattributepostfix"/>
        </w:rPr>
        <w:t xml:space="preserve"> </w:t>
      </w:r>
      <w:proofErr w:type="gramStart"/>
      <w:r w:rsidRPr="008A7529">
        <w:rPr>
          <w:rStyle w:val="s1mailrucssattributepostfix"/>
          <w:i/>
          <w:lang w:val="en-US"/>
        </w:rPr>
        <w:t>y</w:t>
      </w:r>
      <w:r w:rsidR="00215A7A">
        <w:rPr>
          <w:rStyle w:val="s1mailrucssattributepostfix"/>
        </w:rPr>
        <w:t xml:space="preserve">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r>
              <w:rPr>
                <w:rStyle w:val="s1mailrucssattributepostfix"/>
                <w:rFonts w:ascii="Cambria Math" w:hAnsi="Cambria Math"/>
                <w:lang w:val="en-US"/>
              </w:rPr>
              <m:t>x</m:t>
            </m:r>
            <m:r>
              <w:rPr>
                <w:rStyle w:val="s1mailrucssattributepostfix"/>
                <w:rFonts w:ascii="Cambria Math" w:hAnsi="Cambria Math"/>
              </w:rPr>
              <m:t>-</m:t>
            </m:r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</m:oMath>
      <w:r w:rsidRPr="008A7529">
        <w:rPr>
          <w:rStyle w:val="s1mailrucssattributepostfix"/>
        </w:rPr>
        <w:t xml:space="preserve"> </w:t>
      </w:r>
      <w:r>
        <w:rPr>
          <w:rStyle w:val="s1mailrucssattributepostfix"/>
        </w:rPr>
        <w:t>на</w:t>
      </w:r>
      <w:proofErr w:type="gramEnd"/>
      <w:r>
        <w:rPr>
          <w:rStyle w:val="s1mailrucssattributepostfix"/>
        </w:rPr>
        <w:t xml:space="preserve"> промежутке </w:t>
      </w:r>
      <m:oMath>
        <m:d>
          <m:dPr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r>
              <w:rPr>
                <w:rStyle w:val="s1mailrucssattributepostfix"/>
                <w:rFonts w:ascii="Cambria Math" w:hAnsi="Cambria Math"/>
              </w:rPr>
              <m:t>-∞;</m:t>
            </m:r>
          </m:e>
        </m:d>
        <m:r>
          <w:rPr>
            <w:rStyle w:val="s1mailrucssattributepostfix"/>
            <w:rFonts w:ascii="Cambria Math" w:hAnsi="Cambria Math"/>
          </w:rPr>
          <m:t xml:space="preserve">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</m:oMath>
      <w:r>
        <w:rPr>
          <w:rStyle w:val="s1mailrucssattributepostfix"/>
        </w:rPr>
        <w:t xml:space="preserve"> убывает, а на промежутке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r>
              <w:rPr>
                <w:rStyle w:val="s1mailrucssattributepostfix"/>
                <w:rFonts w:ascii="Cambria Math" w:hAnsi="Cambria Math"/>
              </w:rPr>
              <m:t>+∞</m:t>
            </m:r>
          </m:e>
        </m:d>
      </m:oMath>
      <w:r>
        <w:rPr>
          <w:rStyle w:val="s1mailrucssattributepostfix"/>
        </w:rPr>
        <w:t xml:space="preserve"> возрастает. За пределами </w:t>
      </w:r>
      <w:proofErr w:type="gramStart"/>
      <w:r>
        <w:rPr>
          <w:rStyle w:val="s1mailrucssattributepostfix"/>
        </w:rPr>
        <w:t xml:space="preserve">отрезка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Style w:val="s1mailrucssattributepostfix"/>
        </w:rPr>
        <w:t xml:space="preserve"> функция</w:t>
      </w:r>
      <w:proofErr w:type="gramEnd"/>
      <w:r>
        <w:rPr>
          <w:rStyle w:val="s1mailrucssattributepostfix"/>
        </w:rPr>
        <w:t xml:space="preserve">   принимает значения, большие 1. Г</w:t>
      </w:r>
      <w:r w:rsidR="00FA177C" w:rsidRPr="008A7529">
        <w:rPr>
          <w:rStyle w:val="s1mailrucssattributepostfix"/>
        </w:rPr>
        <w:t xml:space="preserve">рафик </w:t>
      </w:r>
      <w:r>
        <w:rPr>
          <w:rStyle w:val="s1mailrucssattributepostfix"/>
        </w:rPr>
        <w:t xml:space="preserve">этой </w:t>
      </w:r>
      <w:r w:rsidR="00FA177C" w:rsidRPr="008A7529">
        <w:rPr>
          <w:rStyle w:val="s1mailrucssattributepostfix"/>
        </w:rPr>
        <w:t xml:space="preserve">функции </w:t>
      </w:r>
      <w:r w:rsidR="00476594" w:rsidRPr="008A7529">
        <w:rPr>
          <w:rStyle w:val="s1mailrucssattributepostfix"/>
        </w:rPr>
        <w:t xml:space="preserve">есть пара лучей, выходящих из точки </w:t>
      </w:r>
      <m:oMath>
        <m:d>
          <m:dPr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  <m:r>
              <w:rPr>
                <w:rStyle w:val="s1mailrucssattributepostfix"/>
                <w:rFonts w:ascii="Cambria Math" w:hAnsi="Cambria Math"/>
              </w:rPr>
              <m:t>;0</m:t>
            </m:r>
          </m:e>
        </m:d>
      </m:oMath>
      <w:r w:rsidR="00476594" w:rsidRPr="008A7529">
        <w:rPr>
          <w:rStyle w:val="s1mailrucssattributepostfix"/>
        </w:rPr>
        <w:t xml:space="preserve"> (см. рис.)</w:t>
      </w:r>
      <w:r>
        <w:rPr>
          <w:rStyle w:val="s1mailrucssattributepostfix"/>
        </w:rPr>
        <w:t xml:space="preserve">. </w:t>
      </w:r>
    </w:p>
    <w:p w:rsidR="0047130E" w:rsidRDefault="00C30B82" w:rsidP="00366E1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>Рассмотрим функцию</w:t>
      </w:r>
      <w:r w:rsidRPr="00C30B82">
        <w:rPr>
          <w:rStyle w:val="s1mailrucssattributepostfix"/>
          <w:i/>
        </w:rPr>
        <w:t xml:space="preserve"> </w:t>
      </w:r>
      <w:r w:rsidRPr="008A7529">
        <w:rPr>
          <w:rStyle w:val="s1mailrucssattributepostfix"/>
          <w:i/>
          <w:lang w:val="en-US"/>
        </w:rPr>
        <w:t>y</w:t>
      </w:r>
      <w:r w:rsidRPr="008A7529">
        <w:rPr>
          <w:rStyle w:val="s1mailrucssattributepostfix"/>
        </w:rPr>
        <w:t xml:space="preserve"> =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 xml:space="preserve"> 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Pr="008A7529">
        <w:rPr>
          <w:rStyle w:val="s1mailrucssattributepostfix"/>
        </w:rPr>
        <w:t xml:space="preserve"> </w:t>
      </w:r>
      <w:r>
        <w:rPr>
          <w:rStyle w:val="s1mailrucssattributepostfix"/>
        </w:rPr>
        <w:t xml:space="preserve">на </w:t>
      </w:r>
      <w:proofErr w:type="gramStart"/>
      <w:r>
        <w:rPr>
          <w:rStyle w:val="s1mailrucssattributepostfix"/>
        </w:rPr>
        <w:t xml:space="preserve">отрезке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Style w:val="s1mailrucssattributepostfix"/>
        </w:rPr>
        <w:t>.</w:t>
      </w:r>
      <w:proofErr w:type="gramEnd"/>
      <w:r>
        <w:rPr>
          <w:rStyle w:val="s1mailrucssattributepostfix"/>
        </w:rPr>
        <w:t xml:space="preserve"> </w:t>
      </w:r>
      <w:r w:rsidR="00432234">
        <w:rPr>
          <w:rStyle w:val="s1mailrucssattributepostfix"/>
        </w:rPr>
        <w:t>Г</w:t>
      </w:r>
      <w:r w:rsidR="00476594" w:rsidRPr="008A7529">
        <w:rPr>
          <w:rStyle w:val="s1mailrucssattributepostfix"/>
        </w:rPr>
        <w:t xml:space="preserve">рафик функции </w:t>
      </w:r>
      <w:r>
        <w:rPr>
          <w:rStyle w:val="s1mailrucssattributepostfix"/>
        </w:rPr>
        <w:br/>
      </w:r>
      <w:r w:rsidR="00476594" w:rsidRPr="008A7529">
        <w:rPr>
          <w:rStyle w:val="s1mailrucssattributepostfix"/>
          <w:i/>
          <w:lang w:val="en-US"/>
        </w:rPr>
        <w:t>y</w:t>
      </w:r>
      <w:r w:rsidR="00476594" w:rsidRPr="008A7529">
        <w:rPr>
          <w:rStyle w:val="s1mailrucssattributepostfix"/>
        </w:rPr>
        <w:t xml:space="preserve"> =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 xml:space="preserve"> 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="00476594" w:rsidRPr="008A7529">
        <w:rPr>
          <w:rStyle w:val="s1mailrucssattributepostfix"/>
        </w:rPr>
        <w:t xml:space="preserve"> есть синусоида, с</w:t>
      </w:r>
      <w:r w:rsidR="00674538" w:rsidRPr="008A7529">
        <w:rPr>
          <w:rStyle w:val="s1mailrucssattributepostfix"/>
        </w:rPr>
        <w:t>жата</w:t>
      </w:r>
      <w:r w:rsidR="00476594" w:rsidRPr="008A7529">
        <w:rPr>
          <w:rStyle w:val="s1mailrucssattributepostfix"/>
        </w:rPr>
        <w:t xml:space="preserve">я по оси </w:t>
      </w:r>
      <w:r w:rsidR="00476594" w:rsidRPr="008A7529">
        <w:rPr>
          <w:rStyle w:val="s1mailrucssattributepostfix"/>
          <w:i/>
          <w:lang w:val="en-US"/>
        </w:rPr>
        <w:t>Ox</w:t>
      </w:r>
      <w:r w:rsidR="00476594" w:rsidRPr="008A7529">
        <w:rPr>
          <w:rStyle w:val="s1mailrucssattributepostfix"/>
        </w:rPr>
        <w:t xml:space="preserve"> так, что </w:t>
      </w:r>
      <w:r w:rsidR="00674538" w:rsidRPr="008A7529">
        <w:rPr>
          <w:rStyle w:val="s1mailrucssattributepostfix"/>
        </w:rPr>
        <w:t xml:space="preserve">половина периода функции равна 3 (см. рис.). Два графика имеют </w:t>
      </w:r>
      <w:r w:rsidR="00215A7A">
        <w:rPr>
          <w:rStyle w:val="s1mailrucssattributepostfix"/>
        </w:rPr>
        <w:t xml:space="preserve">общие точки лишь на </w:t>
      </w:r>
      <w:proofErr w:type="gramStart"/>
      <w:r>
        <w:rPr>
          <w:rStyle w:val="s1mailrucssattributepostfix"/>
        </w:rPr>
        <w:t xml:space="preserve">отрезке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Style w:val="s1mailrucssattributepostfix"/>
        </w:rPr>
        <w:t>.</w:t>
      </w:r>
      <w:proofErr w:type="gramEnd"/>
      <w:r>
        <w:rPr>
          <w:rStyle w:val="s1mailrucssattributepostfix"/>
        </w:rPr>
        <w:t xml:space="preserve"> </w:t>
      </w:r>
      <w:r w:rsidR="00215A7A">
        <w:rPr>
          <w:rStyle w:val="s1mailrucssattributepostfix"/>
        </w:rPr>
        <w:t>Докажем, что таких точек только</w:t>
      </w:r>
      <w:r>
        <w:rPr>
          <w:rStyle w:val="s1mailrucssattributepostfix"/>
        </w:rPr>
        <w:t xml:space="preserve"> </w:t>
      </w:r>
      <w:bookmarkStart w:id="0" w:name="_GoBack"/>
      <w:bookmarkEnd w:id="0"/>
      <w:proofErr w:type="gramStart"/>
      <w:r>
        <w:rPr>
          <w:rStyle w:val="s1mailrucssattributepostfix"/>
        </w:rPr>
        <w:t>две:</w:t>
      </w:r>
      <w:r w:rsidR="00674538" w:rsidRPr="008A7529">
        <w:rPr>
          <w:rStyle w:val="s1mailrucssattributepostfix"/>
        </w:rPr>
        <w:t xml:space="preserve"> </w:t>
      </w:r>
      <m:oMath>
        <m:d>
          <m:dPr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  <m:r>
              <w:rPr>
                <w:rStyle w:val="s1mailrucssattributepostfix"/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 w:rsidR="00674538" w:rsidRPr="008A7529">
        <w:rPr>
          <w:rStyle w:val="s1mailrucssattributepostfix"/>
        </w:rPr>
        <w:t xml:space="preserve"> и</w:t>
      </w:r>
      <w:proofErr w:type="gramEnd"/>
      <w:r w:rsidR="00674538" w:rsidRPr="008A7529">
        <w:rPr>
          <w:rStyle w:val="s1mailrucssattributepostfix"/>
        </w:rPr>
        <w:t xml:space="preserve"> </w:t>
      </w:r>
      <m:oMath>
        <m:d>
          <m:dPr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  <m:r>
              <w:rPr>
                <w:rStyle w:val="s1mailrucssattributepostfix"/>
                <w:rFonts w:ascii="Cambria Math" w:hAnsi="Cambria Math"/>
              </w:rPr>
              <m:t>;1</m:t>
            </m:r>
          </m:e>
        </m:d>
      </m:oMath>
      <w:r w:rsidR="00674538" w:rsidRPr="008A7529">
        <w:rPr>
          <w:rStyle w:val="s1mailrucssattributepostfix"/>
        </w:rPr>
        <w:t xml:space="preserve">. </w:t>
      </w:r>
    </w:p>
    <w:p w:rsidR="0047130E" w:rsidRDefault="0018566A" w:rsidP="00366E1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65pt;margin-top:10.3pt;width:210.85pt;height:116.15pt;z-index:251658240;mso-position-vertical-relative:text" fillcolor="window">
            <v:imagedata r:id="rId8" o:title=""/>
            <w10:wrap type="topAndBottom"/>
          </v:shape>
          <o:OLEObject Type="Embed" ProgID="PBrush" ShapeID="_x0000_s1026" DrawAspect="Content" ObjectID="_1572595326" r:id="rId9"/>
        </w:object>
      </w:r>
    </w:p>
    <w:p w:rsidR="00215A7A" w:rsidRDefault="00215A7A" w:rsidP="00215A7A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За </w:t>
      </w:r>
      <w:r>
        <w:rPr>
          <w:rStyle w:val="s1mailrucssattributepostfix"/>
        </w:rPr>
        <w:t xml:space="preserve">пределами </w:t>
      </w:r>
      <w:proofErr w:type="gramStart"/>
      <w:r>
        <w:rPr>
          <w:rStyle w:val="s1mailrucssattributepostfix"/>
        </w:rPr>
        <w:t xml:space="preserve">отрезка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Style w:val="s1mailrucssattributepostfix"/>
        </w:rPr>
        <w:t xml:space="preserve"> нет</w:t>
      </w:r>
      <w:proofErr w:type="gramEnd"/>
      <w:r>
        <w:rPr>
          <w:rStyle w:val="s1mailrucssattributepostfix"/>
        </w:rPr>
        <w:t xml:space="preserve"> точек пересечения графиков</w:t>
      </w:r>
      <w:r>
        <w:rPr>
          <w:rStyle w:val="s1mailrucssattributepostfix"/>
        </w:rPr>
        <w:t>, так как л</w:t>
      </w:r>
      <w:r>
        <w:rPr>
          <w:rStyle w:val="s1mailrucssattributepostfix"/>
        </w:rPr>
        <w:t>евее точки</w:t>
      </w:r>
      <w:r w:rsidRPr="00103217">
        <w:rPr>
          <w:rStyle w:val="s1mailrucssattributepostfix"/>
        </w:rPr>
        <w:t xml:space="preserve"> </w:t>
      </w:r>
      <w:r w:rsidRPr="00103217">
        <w:rPr>
          <w:rStyle w:val="s1mailrucssattributepostfix"/>
          <w:i/>
          <w:lang w:val="en-US"/>
        </w:rPr>
        <w:t>x</w:t>
      </w:r>
      <w:r w:rsidRPr="00103217">
        <w:rPr>
          <w:rStyle w:val="s1mailrucssattributepostfix"/>
        </w:rPr>
        <w:t xml:space="preserve"> = </w:t>
      </w:r>
      <w:r>
        <w:rPr>
          <w:rStyle w:val="s1mailrucssattributepostfix"/>
        </w:rPr>
        <w:t xml:space="preserve">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1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6</m:t>
            </m:r>
          </m:den>
        </m:f>
      </m:oMath>
      <w:r>
        <w:rPr>
          <w:rStyle w:val="s1mailrucssattributepostfix"/>
        </w:rPr>
        <w:t xml:space="preserve"> и правее точки</w:t>
      </w:r>
      <w:r w:rsidRPr="00103217">
        <w:rPr>
          <w:rStyle w:val="s1mailrucssattributepostfix"/>
        </w:rPr>
        <w:t xml:space="preserve"> </w:t>
      </w:r>
      <w:r w:rsidRPr="00103217">
        <w:rPr>
          <w:rStyle w:val="s1mailrucssattributepostfix"/>
          <w:i/>
          <w:lang w:val="en-US"/>
        </w:rPr>
        <w:t>x</w:t>
      </w:r>
      <w:r w:rsidRPr="00103217">
        <w:rPr>
          <w:rStyle w:val="s1mailrucssattributepostfix"/>
        </w:rPr>
        <w:t xml:space="preserve"> =</w:t>
      </w:r>
      <w:r>
        <w:rPr>
          <w:rStyle w:val="s1mailrucssattributepostfix"/>
        </w:rPr>
        <w:t xml:space="preserve">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>
        <w:rPr>
          <w:rStyle w:val="s1mailrucssattributepostfix"/>
        </w:rPr>
        <w:t xml:space="preserve"> первая функция принимает значения, большие 1, а вторая функция на всей своей области определения принимает значения не большие 1.</w:t>
      </w:r>
    </w:p>
    <w:p w:rsidR="00215A7A" w:rsidRDefault="00215A7A" w:rsidP="00215A7A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На отрезке 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</m:oMath>
      <w:r>
        <w:rPr>
          <w:rStyle w:val="s1mailrucssattributepostfix"/>
        </w:rPr>
        <w:t xml:space="preserve"> первая функция убывает, а вторая возрастает, поэтому на этом отрезке</w:t>
      </w:r>
      <w:r>
        <w:rPr>
          <w:rStyle w:val="s1mailrucssattributepostfix"/>
        </w:rPr>
        <w:t xml:space="preserve"> </w:t>
      </w:r>
      <w:r>
        <w:rPr>
          <w:rStyle w:val="s1mailrucssattributepostfix"/>
        </w:rPr>
        <w:t xml:space="preserve">графики имеют не более одной общей точки. Одну </w:t>
      </w:r>
      <w:r>
        <w:rPr>
          <w:rStyle w:val="s1mailrucssattributepostfix"/>
        </w:rPr>
        <w:t xml:space="preserve">— </w:t>
      </w:r>
      <w:r>
        <w:rPr>
          <w:rStyle w:val="s1mailrucssattributepostfix"/>
        </w:rPr>
        <w:t xml:space="preserve">с абсциссой </w:t>
      </w:r>
      <w:r w:rsidRPr="00103217">
        <w:rPr>
          <w:rStyle w:val="s1mailrucssattributepostfix"/>
          <w:i/>
          <w:lang w:val="en-US"/>
        </w:rPr>
        <w:t>x</w:t>
      </w:r>
      <w:r w:rsidRPr="00103217">
        <w:rPr>
          <w:rStyle w:val="s1mailrucssattributepostfix"/>
        </w:rPr>
        <w:t xml:space="preserve"> =</w:t>
      </w:r>
      <w:r>
        <w:rPr>
          <w:rStyle w:val="s1mailrucssattributepostfix"/>
        </w:rPr>
        <w:t xml:space="preserve">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1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>
        <w:rPr>
          <w:rStyle w:val="s1mailrucssattributepostfix"/>
        </w:rPr>
        <w:t xml:space="preserve">  </w:t>
      </w:r>
      <w:r>
        <w:rPr>
          <w:rStyle w:val="s1mailrucssattributepostfix"/>
        </w:rPr>
        <w:t xml:space="preserve">— </w:t>
      </w:r>
      <w:r>
        <w:rPr>
          <w:rStyle w:val="s1mailrucssattributepostfix"/>
        </w:rPr>
        <w:t>мы нашли, других нет.</w:t>
      </w:r>
    </w:p>
    <w:p w:rsidR="00594A1F" w:rsidRDefault="00215A7A" w:rsidP="00215A7A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lastRenderedPageBreak/>
        <w:t xml:space="preserve">Рассмотрим на </w:t>
      </w:r>
      <w:proofErr w:type="gramStart"/>
      <w:r>
        <w:rPr>
          <w:rStyle w:val="s1mailrucssattributepostfix"/>
        </w:rPr>
        <w:t>отрезке</w:t>
      </w:r>
      <w:r>
        <w:rPr>
          <w:rStyle w:val="s1mailrucssattributepostfix"/>
        </w:rPr>
        <w:t xml:space="preserve">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Style w:val="s1mailrucssattributepostfix"/>
        </w:rPr>
        <w:t xml:space="preserve"> функци</w:t>
      </w:r>
      <w:r>
        <w:rPr>
          <w:rStyle w:val="s1mailrucssattributepostfix"/>
        </w:rPr>
        <w:t>ю</w:t>
      </w:r>
      <w:proofErr w:type="gramEnd"/>
      <w:r>
        <w:rPr>
          <w:rStyle w:val="s1mailrucssattributepostfix"/>
        </w:rPr>
        <w:t xml:space="preserve"> </w:t>
      </w:r>
      <w:r w:rsidRPr="00BD26E7">
        <w:rPr>
          <w:rStyle w:val="s1mailrucssattributepostfix"/>
          <w:i/>
          <w:lang w:val="en-US"/>
        </w:rPr>
        <w:t>f</w:t>
      </w:r>
      <w:r>
        <w:rPr>
          <w:rStyle w:val="s1mailrucssattributepostfix"/>
          <w:lang w:val="en-US"/>
        </w:rPr>
        <w:t> </w:t>
      </w:r>
      <w:r w:rsidRPr="00BD26E7">
        <w:rPr>
          <w:rStyle w:val="s1mailrucssattributepostfix"/>
        </w:rPr>
        <w:t>(</w:t>
      </w:r>
      <w:r w:rsidRPr="00BD26E7">
        <w:rPr>
          <w:rStyle w:val="s1mailrucssattributepostfix"/>
          <w:i/>
          <w:lang w:val="en-US"/>
        </w:rPr>
        <w:t>x</w:t>
      </w:r>
      <w:r w:rsidRPr="00BD26E7">
        <w:rPr>
          <w:rStyle w:val="s1mailrucssattributepostfix"/>
        </w:rPr>
        <w:t>)</w:t>
      </w:r>
      <w:r>
        <w:rPr>
          <w:rStyle w:val="s1mailrucssattributepostfix"/>
        </w:rPr>
        <w:t xml:space="preserve"> =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 xml:space="preserve"> sin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>
        <w:rPr>
          <w:rStyle w:val="s1mailrucssattributepostfix"/>
        </w:rPr>
        <w:t xml:space="preserve">  – </w:t>
      </w:r>
      <m:oMath>
        <m:d>
          <m:dPr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  <m:r>
              <w:rPr>
                <w:rStyle w:val="s1mailrucssattributepostfix"/>
                <w:rFonts w:ascii="Cambria Math" w:hAnsi="Cambria Math"/>
                <w:lang w:val="en-US"/>
              </w:rPr>
              <m:t>x</m:t>
            </m:r>
            <m:r>
              <w:rPr>
                <w:rStyle w:val="s1mailrucssattributepostfix"/>
                <w:rFonts w:ascii="Cambria Math" w:hAnsi="Cambria Math"/>
              </w:rPr>
              <m:t>-</m:t>
            </m:r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4</m:t>
                </m:r>
              </m:den>
            </m:f>
          </m:e>
        </m:d>
      </m:oMath>
      <w:r>
        <w:rPr>
          <w:rStyle w:val="s1mailrucssattributepostfix"/>
        </w:rPr>
        <w:t>.</w:t>
      </w:r>
      <w:r>
        <w:rPr>
          <w:rStyle w:val="s1mailrucssattributepostfix"/>
        </w:rPr>
        <w:t xml:space="preserve"> </w:t>
      </w:r>
      <w:r w:rsidRPr="00BD26E7">
        <w:rPr>
          <w:rStyle w:val="s1mailrucssattributepostfix"/>
          <w:i/>
          <w:lang w:val="en-US"/>
        </w:rPr>
        <w:t>f</w:t>
      </w:r>
      <w:r>
        <w:rPr>
          <w:rStyle w:val="s1mailrucssattributepostfix"/>
          <w:lang w:val="en-US"/>
        </w:rPr>
        <w:t> </w:t>
      </w:r>
      <m:oMath>
        <m:d>
          <m:dPr>
            <m:ctrlPr>
              <w:rPr>
                <w:rStyle w:val="s1mailrucssattributepostfix"/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</m:oMath>
      <w:r>
        <w:rPr>
          <w:rStyle w:val="s1mailrucssattributepostfix"/>
        </w:rPr>
        <w:t xml:space="preserve"> &gt; 0</w:t>
      </w:r>
      <w:r w:rsidRPr="00215A7A">
        <w:rPr>
          <w:rStyle w:val="s1mailrucssattributepostfix"/>
        </w:rPr>
        <w:t xml:space="preserve">, </w:t>
      </w:r>
      <w:r w:rsidRPr="00BD26E7">
        <w:rPr>
          <w:rStyle w:val="s1mailrucssattributepostfix"/>
          <w:i/>
          <w:lang w:val="en-US"/>
        </w:rPr>
        <w:t>f</w:t>
      </w:r>
      <w:r>
        <w:rPr>
          <w:rStyle w:val="s1mailrucssattributepostfix"/>
          <w:lang w:val="en-US"/>
        </w:rPr>
        <w:t> </w:t>
      </w:r>
      <m:oMath>
        <m:d>
          <m:dPr>
            <m:ctrlPr>
              <w:rPr>
                <w:rStyle w:val="s1mailrucssattributepostfix"/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Style w:val="s1mailrucssattributepostfix"/>
        </w:rPr>
        <w:t xml:space="preserve"> </w:t>
      </w:r>
      <w:r w:rsidRPr="00215A7A">
        <w:rPr>
          <w:rStyle w:val="s1mailrucssattributepostfix"/>
        </w:rPr>
        <w:t>=</w:t>
      </w:r>
      <w:r>
        <w:rPr>
          <w:rStyle w:val="s1mailrucssattributepostfix"/>
        </w:rPr>
        <w:t xml:space="preserve"> 0</w:t>
      </w:r>
      <w:r>
        <w:rPr>
          <w:rStyle w:val="s1mailrucssattributepostfix"/>
        </w:rPr>
        <w:t xml:space="preserve">. Докажем, что на </w:t>
      </w:r>
      <w:r>
        <w:rPr>
          <w:rStyle w:val="s1mailrucssattributepostfix"/>
        </w:rPr>
        <w:t xml:space="preserve">отрезке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Style w:val="s1mailrucssattributepostfix"/>
        </w:rPr>
        <w:t xml:space="preserve"> функци</w:t>
      </w:r>
      <w:r>
        <w:rPr>
          <w:rStyle w:val="s1mailrucssattributepostfix"/>
        </w:rPr>
        <w:t>я</w:t>
      </w:r>
      <w:r>
        <w:rPr>
          <w:rStyle w:val="s1mailrucssattributepostfix"/>
        </w:rPr>
        <w:t xml:space="preserve"> </w:t>
      </w:r>
      <w:r w:rsidRPr="00BD26E7">
        <w:rPr>
          <w:rStyle w:val="s1mailrucssattributepostfix"/>
          <w:i/>
          <w:lang w:val="en-US"/>
        </w:rPr>
        <w:t>f</w:t>
      </w:r>
      <w:r>
        <w:rPr>
          <w:rStyle w:val="s1mailrucssattributepostfix"/>
          <w:lang w:val="en-US"/>
        </w:rPr>
        <w:t> </w:t>
      </w:r>
      <w:r w:rsidRPr="00BD26E7">
        <w:rPr>
          <w:rStyle w:val="s1mailrucssattributepostfix"/>
        </w:rPr>
        <w:t>(</w:t>
      </w:r>
      <w:r w:rsidRPr="00BD26E7">
        <w:rPr>
          <w:rStyle w:val="s1mailrucssattributepostfix"/>
          <w:i/>
          <w:lang w:val="en-US"/>
        </w:rPr>
        <w:t>x</w:t>
      </w:r>
      <w:r w:rsidRPr="00BD26E7">
        <w:rPr>
          <w:rStyle w:val="s1mailrucssattributepostfix"/>
        </w:rPr>
        <w:t>)</w:t>
      </w:r>
      <w:r>
        <w:rPr>
          <w:rStyle w:val="s1mailrucssattributepostfix"/>
        </w:rPr>
        <w:t xml:space="preserve"> </w:t>
      </w:r>
      <w:r w:rsidR="00594A1F">
        <w:rPr>
          <w:rStyle w:val="s1mailrucssattributepostfix"/>
        </w:rPr>
        <w:t xml:space="preserve">убывает — это будет означать, что </w:t>
      </w:r>
      <w:r w:rsidR="00594A1F" w:rsidRPr="00103217">
        <w:rPr>
          <w:rStyle w:val="s1mailrucssattributepostfix"/>
          <w:i/>
          <w:lang w:val="en-US"/>
        </w:rPr>
        <w:t>x</w:t>
      </w:r>
      <w:r w:rsidR="00594A1F" w:rsidRPr="00103217">
        <w:rPr>
          <w:rStyle w:val="s1mailrucssattributepostfix"/>
        </w:rPr>
        <w:t xml:space="preserve"> =</w:t>
      </w:r>
      <w:r w:rsidR="00594A1F">
        <w:rPr>
          <w:rStyle w:val="s1mailrucssattributepostfix"/>
        </w:rPr>
        <w:t xml:space="preserve">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 w:rsidR="00594A1F">
        <w:rPr>
          <w:rStyle w:val="s1mailrucssattributepostfix"/>
        </w:rPr>
        <w:t xml:space="preserve"> единственная точка этого отрезка, в которой выполняется равенство (2), то есть кроме </w:t>
      </w:r>
      <w:r w:rsidR="00594A1F" w:rsidRPr="00103217">
        <w:rPr>
          <w:rStyle w:val="s1mailrucssattributepostfix"/>
          <w:i/>
          <w:lang w:val="en-US"/>
        </w:rPr>
        <w:t>x</w:t>
      </w:r>
      <w:r w:rsidR="00594A1F" w:rsidRPr="00103217">
        <w:rPr>
          <w:rStyle w:val="s1mailrucssattributepostfix"/>
        </w:rPr>
        <w:t xml:space="preserve"> =</w:t>
      </w:r>
      <w:r w:rsidR="00594A1F">
        <w:rPr>
          <w:rStyle w:val="s1mailrucssattributepostfix"/>
        </w:rPr>
        <w:t xml:space="preserve">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 w:rsidR="00594A1F">
        <w:rPr>
          <w:rStyle w:val="s1mailrucssattributepostfix"/>
        </w:rPr>
        <w:t xml:space="preserve"> уравнение (2) на рассматриваемом отрезке не имеет корней.</w:t>
      </w:r>
    </w:p>
    <w:p w:rsidR="00594A1F" w:rsidRPr="0043727B" w:rsidRDefault="0043727B" w:rsidP="00215A7A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Так как </w:t>
      </w:r>
      <w:proofErr w:type="gramStart"/>
      <w:r w:rsidR="00594A1F" w:rsidRPr="00BD26E7">
        <w:rPr>
          <w:rStyle w:val="s1mailrucssattributepostfix"/>
          <w:i/>
          <w:lang w:val="en-US"/>
        </w:rPr>
        <w:t>f</w:t>
      </w:r>
      <w:r w:rsidR="00594A1F" w:rsidRPr="0043727B">
        <w:rPr>
          <w:rStyle w:val="s1mailrucssattributepostfix"/>
          <w:sz w:val="12"/>
        </w:rPr>
        <w:t xml:space="preserve"> </w:t>
      </w:r>
      <w:r w:rsidR="00594A1F" w:rsidRPr="0043727B">
        <w:rPr>
          <w:rStyle w:val="s1mailrucssattributepostfix"/>
          <w:sz w:val="2"/>
          <w:lang w:val="en-US"/>
        </w:rPr>
        <w:t> </w:t>
      </w:r>
      <w:r w:rsidR="00594A1F" w:rsidRPr="0043727B">
        <w:rPr>
          <w:rStyle w:val="s1mailrucssattributepostfix"/>
          <w:i/>
        </w:rPr>
        <w:t>'</w:t>
      </w:r>
      <w:proofErr w:type="gramEnd"/>
      <w:r w:rsidR="00594A1F" w:rsidRPr="0043727B">
        <w:rPr>
          <w:rStyle w:val="s1mailrucssattributepostfix"/>
          <w:sz w:val="12"/>
        </w:rPr>
        <w:t xml:space="preserve"> </w:t>
      </w:r>
      <w:r w:rsidR="00594A1F" w:rsidRPr="0043727B">
        <w:rPr>
          <w:rStyle w:val="s1mailrucssattributepostfix"/>
        </w:rPr>
        <w:t>(</w:t>
      </w:r>
      <w:r w:rsidR="00594A1F" w:rsidRPr="00BD26E7">
        <w:rPr>
          <w:rStyle w:val="s1mailrucssattributepostfix"/>
          <w:i/>
          <w:lang w:val="en-US"/>
        </w:rPr>
        <w:t>x</w:t>
      </w:r>
      <w:r w:rsidR="00594A1F" w:rsidRPr="0043727B">
        <w:rPr>
          <w:rStyle w:val="s1mailrucssattributepostfix"/>
        </w:rPr>
        <w:t xml:space="preserve">) =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Style w:val="s1mailrucssattributepostfix"/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="00594A1F" w:rsidRPr="0043727B">
        <w:rPr>
          <w:rStyle w:val="s1mailrucssattributepostfix"/>
        </w:rPr>
        <w:t xml:space="preserve">  –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>
        <w:rPr>
          <w:rStyle w:val="s1mailrucssattributepostfix"/>
        </w:rPr>
        <w:t xml:space="preserve"> и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Style w:val="s1mailrucssattributepostfix"/>
                <w:rFonts w:ascii="Cambria Math" w:hAnsi="Cambria Math"/>
                <w:lang w:val="en-US"/>
              </w:rPr>
              <m:t>cos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Pr="0043727B">
        <w:rPr>
          <w:rStyle w:val="s1mailrucssattributepostfix"/>
        </w:rPr>
        <w:t xml:space="preserve"> &lt;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>
        <w:rPr>
          <w:rStyle w:val="s1mailrucssattributepostfix"/>
        </w:rPr>
        <w:t xml:space="preserve">, то внутри отрезка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Style w:val="s1mailrucssattributepostfix"/>
        </w:rPr>
        <w:t xml:space="preserve"> </w:t>
      </w:r>
      <w:r>
        <w:rPr>
          <w:rStyle w:val="s1mailrucssattributepostfix"/>
        </w:rPr>
        <w:t xml:space="preserve"> верно неравенство </w:t>
      </w:r>
      <w:r w:rsidRPr="00BD26E7">
        <w:rPr>
          <w:rStyle w:val="s1mailrucssattributepostfix"/>
          <w:i/>
          <w:lang w:val="en-US"/>
        </w:rPr>
        <w:t>f</w:t>
      </w:r>
      <w:r w:rsidRPr="0043727B">
        <w:rPr>
          <w:rStyle w:val="s1mailrucssattributepostfix"/>
          <w:sz w:val="12"/>
        </w:rPr>
        <w:t xml:space="preserve"> </w:t>
      </w:r>
      <w:r w:rsidRPr="0043727B">
        <w:rPr>
          <w:rStyle w:val="s1mailrucssattributepostfix"/>
          <w:sz w:val="2"/>
          <w:lang w:val="en-US"/>
        </w:rPr>
        <w:t> </w:t>
      </w:r>
      <w:r w:rsidRPr="0043727B">
        <w:rPr>
          <w:rStyle w:val="s1mailrucssattributepostfix"/>
          <w:i/>
        </w:rPr>
        <w:t>'</w:t>
      </w:r>
      <w:r w:rsidRPr="0043727B">
        <w:rPr>
          <w:rStyle w:val="s1mailrucssattributepostfix"/>
          <w:sz w:val="12"/>
        </w:rPr>
        <w:t xml:space="preserve"> </w:t>
      </w:r>
      <w:r w:rsidRPr="0043727B">
        <w:rPr>
          <w:rStyle w:val="s1mailrucssattributepostfix"/>
        </w:rPr>
        <w:t>(</w:t>
      </w:r>
      <w:r w:rsidRPr="00BD26E7">
        <w:rPr>
          <w:rStyle w:val="s1mailrucssattributepostfix"/>
          <w:i/>
          <w:lang w:val="en-US"/>
        </w:rPr>
        <w:t>x</w:t>
      </w:r>
      <w:r w:rsidRPr="0043727B">
        <w:rPr>
          <w:rStyle w:val="s1mailrucssattributepostfix"/>
        </w:rPr>
        <w:t>)</w:t>
      </w:r>
      <w:r>
        <w:rPr>
          <w:rStyle w:val="s1mailrucssattributepostfix"/>
        </w:rPr>
        <w:t xml:space="preserve"> </w:t>
      </w:r>
      <w:r w:rsidRPr="0043727B">
        <w:rPr>
          <w:rStyle w:val="s1mailrucssattributepostfix"/>
        </w:rPr>
        <w:t>&lt;</w:t>
      </w:r>
      <w:r>
        <w:rPr>
          <w:rStyle w:val="s1mailrucssattributepostfix"/>
        </w:rPr>
        <w:t xml:space="preserve"> 0, то есть на этом отрезке функция убывает.</w:t>
      </w:r>
    </w:p>
    <w:p w:rsidR="00674538" w:rsidRPr="008A7529" w:rsidRDefault="0043727B" w:rsidP="0043727B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Итак, </w:t>
      </w:r>
      <w:r w:rsidRPr="00103217">
        <w:rPr>
          <w:rStyle w:val="s1mailrucssattributepostfix"/>
          <w:i/>
          <w:lang w:val="en-US"/>
        </w:rPr>
        <w:t>x</w:t>
      </w:r>
      <w:r w:rsidRPr="00103217">
        <w:rPr>
          <w:rStyle w:val="s1mailrucssattributepostfix"/>
        </w:rPr>
        <w:t xml:space="preserve"> </w:t>
      </w:r>
      <w:proofErr w:type="gramStart"/>
      <w:r w:rsidRPr="00103217">
        <w:rPr>
          <w:rStyle w:val="s1mailrucssattributepostfix"/>
        </w:rPr>
        <w:t>=</w:t>
      </w:r>
      <w:r>
        <w:rPr>
          <w:rStyle w:val="s1mailrucssattributepostfix"/>
        </w:rPr>
        <w:t xml:space="preserve">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>
        <w:rPr>
          <w:rStyle w:val="s1mailrucssattributepostfix"/>
        </w:rPr>
        <w:t xml:space="preserve"> единственный</w:t>
      </w:r>
      <w:proofErr w:type="gramEnd"/>
      <w:r>
        <w:rPr>
          <w:rStyle w:val="s1mailrucssattributepostfix"/>
        </w:rPr>
        <w:t xml:space="preserve"> корень уравнения (2) </w:t>
      </w:r>
      <w:r>
        <w:rPr>
          <w:rStyle w:val="s1mailrucssattributepostfix"/>
        </w:rPr>
        <w:t xml:space="preserve">на отрезке </w:t>
      </w:r>
      <m:oMath>
        <m:d>
          <m:dPr>
            <m:begChr m:val="["/>
            <m:endChr m:val="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5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Style w:val="s1mailrucssattributepostfix"/>
            <w:rFonts w:ascii="Cambria Math" w:hAnsi="Cambria Math"/>
          </w:rPr>
          <m:t xml:space="preserve">; </m:t>
        </m:r>
        <m:d>
          <m:dPr>
            <m:begChr m:val=""/>
            <m:endChr m:val="]"/>
            <m:ctrlPr>
              <w:rPr>
                <w:rStyle w:val="s1mailrucssattributepostfix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Style w:val="s1mailrucssattributepostfix"/>
        </w:rPr>
        <w:t xml:space="preserve">, следовательно, уравнение (2) имеет ровно два корня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1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>
        <w:rPr>
          <w:rStyle w:val="s1mailrucssattributepostfix"/>
        </w:rPr>
        <w:t xml:space="preserve"> и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 w:rsidR="00674538" w:rsidRPr="008A7529">
        <w:rPr>
          <w:rStyle w:val="s1mailrucssattributepostfix"/>
        </w:rPr>
        <w:t>. Проверим</w:t>
      </w:r>
      <w:r w:rsidR="00CE4C5F">
        <w:rPr>
          <w:rStyle w:val="s1mailrucssattributepostfix"/>
        </w:rPr>
        <w:t xml:space="preserve">, принадлежат ли эти числа множеству </w:t>
      </w:r>
      <w:r w:rsidR="00CE4C5F" w:rsidRPr="00CE4C5F">
        <w:rPr>
          <w:rStyle w:val="s1mailrucssattributepostfix"/>
          <w:i/>
          <w:lang w:val="en-US"/>
        </w:rPr>
        <w:t>M</w:t>
      </w:r>
      <w:r w:rsidR="00CE4C5F">
        <w:rPr>
          <w:rStyle w:val="s1mailrucssattributepostfix"/>
        </w:rPr>
        <w:t>, т. е.</w:t>
      </w:r>
      <w:r w:rsidR="00674538" w:rsidRPr="008A7529">
        <w:rPr>
          <w:rStyle w:val="s1mailrucssattributepostfix"/>
        </w:rPr>
        <w:t xml:space="preserve"> выполн</w:t>
      </w:r>
      <w:r w:rsidR="00CE4C5F">
        <w:rPr>
          <w:rStyle w:val="s1mailrucssattributepostfix"/>
        </w:rPr>
        <w:t>яется ли</w:t>
      </w:r>
      <w:r w:rsidR="00674538" w:rsidRPr="008A7529">
        <w:rPr>
          <w:rStyle w:val="s1mailrucssattributepostfix"/>
        </w:rPr>
        <w:t xml:space="preserve"> </w:t>
      </w:r>
      <w:r w:rsidR="00CE4C5F">
        <w:rPr>
          <w:rStyle w:val="s1mailrucssattributepostfix"/>
        </w:rPr>
        <w:t xml:space="preserve">для каждого из них </w:t>
      </w:r>
      <w:proofErr w:type="gramStart"/>
      <w:r w:rsidR="00674538" w:rsidRPr="008A7529">
        <w:rPr>
          <w:rStyle w:val="s1mailrucssattributepostfix"/>
        </w:rPr>
        <w:t>услови</w:t>
      </w:r>
      <w:r w:rsidR="00CE4C5F">
        <w:rPr>
          <w:rStyle w:val="s1mailrucssattributepostfix"/>
        </w:rPr>
        <w:t>е</w:t>
      </w:r>
      <w:r w:rsidR="00674538" w:rsidRPr="008A7529">
        <w:rPr>
          <w:rStyle w:val="s1mailrucssattributepostfix"/>
        </w:rPr>
        <w:t xml:space="preserve">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="00674538" w:rsidRPr="008A7529">
        <w:rPr>
          <w:rStyle w:val="s1mailrucssattributepostfix"/>
        </w:rPr>
        <w:t xml:space="preserve"> ≠</w:t>
      </w:r>
      <w:proofErr w:type="gramEnd"/>
      <w:r w:rsidR="00674538" w:rsidRPr="008A7529">
        <w:rPr>
          <w:rStyle w:val="s1mailrucssattributepostfix"/>
        </w:rPr>
        <w:t xml:space="preserve"> 0.</w:t>
      </w:r>
    </w:p>
    <w:p w:rsidR="00674538" w:rsidRPr="008A7529" w:rsidRDefault="00674538" w:rsidP="00674538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</w:rPr>
        <w:t xml:space="preserve">Если </w:t>
      </w:r>
      <w:r w:rsidRPr="008A7529">
        <w:rPr>
          <w:rStyle w:val="s1mailrucssattributepostfix"/>
          <w:i/>
          <w:lang w:val="en-US"/>
        </w:rPr>
        <w:t>x</w:t>
      </w:r>
      <w:r w:rsidRPr="008A7529">
        <w:rPr>
          <w:rStyle w:val="s1mailrucssattributepostfix"/>
        </w:rPr>
        <w:t xml:space="preserve"> </w:t>
      </w:r>
      <w:proofErr w:type="gramStart"/>
      <w:r w:rsidRPr="008A7529">
        <w:rPr>
          <w:rStyle w:val="s1mailrucssattributepostfix"/>
        </w:rPr>
        <w:t xml:space="preserve">=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1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 w:rsidRPr="008A7529">
        <w:rPr>
          <w:rStyle w:val="s1mailrucssattributepostfix"/>
        </w:rPr>
        <w:t>,</w:t>
      </w:r>
      <w:proofErr w:type="gramEnd"/>
      <w:r w:rsidRPr="008A7529">
        <w:rPr>
          <w:rStyle w:val="s1mailrucssattributepostfix"/>
        </w:rPr>
        <w:t xml:space="preserve"> то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Pr="008A7529">
        <w:rPr>
          <w:rStyle w:val="s1mailrucssattributepostfix"/>
        </w:rPr>
        <w:t xml:space="preserve"> =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6</m:t>
                </m:r>
              </m:den>
            </m:f>
          </m:e>
        </m:func>
      </m:oMath>
      <w:r w:rsidRPr="008A7529">
        <w:rPr>
          <w:rStyle w:val="s1mailrucssattributepostfix"/>
        </w:rPr>
        <w:t xml:space="preserve"> ≠ 0, следовательно,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1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 w:rsidRPr="008A7529">
        <w:rPr>
          <w:rStyle w:val="s1mailrucssattributepostfix"/>
        </w:rPr>
        <w:t xml:space="preserve"> — корень уравнения (1).</w:t>
      </w:r>
    </w:p>
    <w:p w:rsidR="00594A1F" w:rsidRDefault="00594A1F" w:rsidP="00366E1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674538" w:rsidRPr="008A7529" w:rsidRDefault="00674538" w:rsidP="00366E10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</w:rPr>
        <w:t xml:space="preserve">Если </w:t>
      </w:r>
      <w:r w:rsidRPr="008A7529">
        <w:rPr>
          <w:rStyle w:val="s1mailrucssattributepostfix"/>
          <w:i/>
          <w:lang w:val="en-US"/>
        </w:rPr>
        <w:t>x</w:t>
      </w:r>
      <w:r w:rsidRPr="008A7529">
        <w:rPr>
          <w:rStyle w:val="s1mailrucssattributepostfix"/>
        </w:rPr>
        <w:t xml:space="preserve"> </w:t>
      </w:r>
      <w:proofErr w:type="gramStart"/>
      <w:r w:rsidRPr="008A7529">
        <w:rPr>
          <w:rStyle w:val="s1mailrucssattributepostfix"/>
        </w:rPr>
        <w:t xml:space="preserve">=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 w:rsidRPr="008A7529">
        <w:rPr>
          <w:rStyle w:val="s1mailrucssattributepostfix"/>
        </w:rPr>
        <w:t>,</w:t>
      </w:r>
      <w:proofErr w:type="gramEnd"/>
      <w:r w:rsidRPr="008A7529">
        <w:rPr>
          <w:rStyle w:val="s1mailrucssattributepostfix"/>
        </w:rPr>
        <w:t xml:space="preserve"> то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πx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3</m:t>
                </m:r>
              </m:den>
            </m:f>
          </m:e>
        </m:func>
      </m:oMath>
      <w:r w:rsidRPr="008A7529">
        <w:rPr>
          <w:rStyle w:val="s1mailrucssattributepostfix"/>
        </w:rPr>
        <w:t xml:space="preserve"> = </w:t>
      </w:r>
      <m:oMath>
        <m:func>
          <m:funcPr>
            <m:ctrlPr>
              <w:rPr>
                <w:rStyle w:val="s1mailrucssattributepostfix"/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Style w:val="s1mailrucssattributepostfix"/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Style w:val="s1mailrucssattributepostfix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s1mailrucssattributepostfix"/>
                    <w:rFonts w:ascii="Cambria Math" w:hAnsi="Cambria Math"/>
                  </w:rPr>
                  <m:t>π</m:t>
                </m:r>
              </m:num>
              <m:den>
                <m:r>
                  <w:rPr>
                    <w:rStyle w:val="s1mailrucssattributepostfix"/>
                    <w:rFonts w:ascii="Cambria Math" w:hAnsi="Cambria Math"/>
                  </w:rPr>
                  <m:t>2</m:t>
                </m:r>
              </m:den>
            </m:f>
          </m:e>
        </m:func>
      </m:oMath>
      <w:r w:rsidRPr="008A7529">
        <w:rPr>
          <w:rStyle w:val="s1mailrucssattributepostfix"/>
        </w:rPr>
        <w:t xml:space="preserve"> = 0, следовательно,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3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 w:rsidRPr="008A7529">
        <w:rPr>
          <w:rStyle w:val="s1mailrucssattributepostfix"/>
        </w:rPr>
        <w:t xml:space="preserve"> не является корнем уравнения (1).</w:t>
      </w:r>
    </w:p>
    <w:p w:rsidR="00334D27" w:rsidRDefault="00674538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8A7529">
        <w:rPr>
          <w:rStyle w:val="s1mailrucssattributepostfix"/>
          <w:b/>
        </w:rPr>
        <w:t>Ответ</w:t>
      </w:r>
      <w:proofErr w:type="gramStart"/>
      <w:r w:rsidRPr="008A7529">
        <w:rPr>
          <w:rStyle w:val="s1mailrucssattributepostfix"/>
          <w:b/>
        </w:rPr>
        <w:t>.</w:t>
      </w:r>
      <w:r w:rsidR="0047130E" w:rsidRPr="00215A7A">
        <w:rPr>
          <w:rStyle w:val="s1mailrucssattributepostfix"/>
          <w:b/>
        </w:rPr>
        <w:t xml:space="preserve"> </w:t>
      </w:r>
      <m:oMath>
        <m:f>
          <m:fPr>
            <m:ctrlPr>
              <w:rPr>
                <w:rStyle w:val="s1mailrucssattributepostfix"/>
                <w:rFonts w:ascii="Cambria Math" w:hAnsi="Cambria Math"/>
                <w:i/>
              </w:rPr>
            </m:ctrlPr>
          </m:fPr>
          <m:num>
            <m:r>
              <w:rPr>
                <w:rStyle w:val="s1mailrucssattributepostfix"/>
                <w:rFonts w:ascii="Cambria Math" w:hAnsi="Cambria Math"/>
              </w:rPr>
              <m:t>1</m:t>
            </m:r>
          </m:num>
          <m:den>
            <m:r>
              <w:rPr>
                <w:rStyle w:val="s1mailrucssattributepostfix"/>
                <w:rFonts w:ascii="Cambria Math" w:hAnsi="Cambria Math"/>
              </w:rPr>
              <m:t>2</m:t>
            </m:r>
          </m:den>
        </m:f>
      </m:oMath>
      <w:r w:rsidRPr="008A7529">
        <w:rPr>
          <w:rStyle w:val="s1mailrucssattributepostfix"/>
        </w:rPr>
        <w:t>.</w:t>
      </w:r>
      <w:proofErr w:type="gramEnd"/>
    </w:p>
    <w:sectPr w:rsidR="00334D27" w:rsidSect="00EA7FFD">
      <w:footerReference w:type="default" r:id="rId10"/>
      <w:pgSz w:w="11906" w:h="16838"/>
      <w:pgMar w:top="851" w:right="1985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6A" w:rsidRDefault="0018566A">
      <w:r>
        <w:separator/>
      </w:r>
    </w:p>
  </w:endnote>
  <w:endnote w:type="continuationSeparator" w:id="0">
    <w:p w:rsidR="0018566A" w:rsidRDefault="0018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7E" w:rsidRPr="00495242" w:rsidRDefault="0044587E">
    <w:pPr>
      <w:pStyle w:val="a6"/>
      <w:jc w:val="center"/>
      <w:rPr>
        <w:rFonts w:ascii="Calibri Light" w:hAnsi="Calibri Light"/>
        <w:color w:val="5B9BD5"/>
        <w:sz w:val="40"/>
        <w:szCs w:val="40"/>
      </w:rPr>
    </w:pPr>
    <w:r w:rsidRPr="00495242">
      <w:rPr>
        <w:rFonts w:ascii="Calibri" w:hAnsi="Calibri"/>
        <w:sz w:val="22"/>
        <w:szCs w:val="22"/>
      </w:rPr>
      <w:fldChar w:fldCharType="begin"/>
    </w:r>
    <w:r>
      <w:instrText>PAGE   \* MERGEFORMAT</w:instrText>
    </w:r>
    <w:r w:rsidRPr="00495242">
      <w:rPr>
        <w:rFonts w:ascii="Calibri" w:hAnsi="Calibri"/>
        <w:sz w:val="22"/>
        <w:szCs w:val="22"/>
      </w:rPr>
      <w:fldChar w:fldCharType="separate"/>
    </w:r>
    <w:r w:rsidR="0043727B" w:rsidRPr="0043727B">
      <w:rPr>
        <w:rFonts w:ascii="Calibri Light" w:hAnsi="Calibri Light"/>
        <w:noProof/>
        <w:color w:val="5B9BD5"/>
        <w:sz w:val="40"/>
        <w:szCs w:val="40"/>
      </w:rPr>
      <w:t>2</w:t>
    </w:r>
    <w:r w:rsidRPr="00495242">
      <w:rPr>
        <w:rFonts w:ascii="Calibri Light" w:hAnsi="Calibri Light"/>
        <w:color w:val="5B9BD5"/>
        <w:sz w:val="40"/>
        <w:szCs w:val="40"/>
      </w:rPr>
      <w:fldChar w:fldCharType="end"/>
    </w:r>
  </w:p>
  <w:p w:rsidR="0044587E" w:rsidRDefault="00445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6A" w:rsidRDefault="0018566A">
      <w:r>
        <w:separator/>
      </w:r>
    </w:p>
  </w:footnote>
  <w:footnote w:type="continuationSeparator" w:id="0">
    <w:p w:rsidR="0018566A" w:rsidRDefault="0018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6818"/>
    <w:multiLevelType w:val="hybridMultilevel"/>
    <w:tmpl w:val="3E0E158A"/>
    <w:lvl w:ilvl="0" w:tplc="D8328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67C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0F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1D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2F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0AA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C2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B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841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81A3D"/>
    <w:multiLevelType w:val="hybridMultilevel"/>
    <w:tmpl w:val="5F0016B4"/>
    <w:lvl w:ilvl="0" w:tplc="7FE04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0F"/>
    <w:rsid w:val="00024B0F"/>
    <w:rsid w:val="00054BCA"/>
    <w:rsid w:val="000E0CF5"/>
    <w:rsid w:val="00103217"/>
    <w:rsid w:val="001578DF"/>
    <w:rsid w:val="00166C13"/>
    <w:rsid w:val="00181330"/>
    <w:rsid w:val="0018566A"/>
    <w:rsid w:val="001C67B4"/>
    <w:rsid w:val="001E5385"/>
    <w:rsid w:val="00215A7A"/>
    <w:rsid w:val="00223F06"/>
    <w:rsid w:val="002E0335"/>
    <w:rsid w:val="002E3387"/>
    <w:rsid w:val="00326950"/>
    <w:rsid w:val="00334D27"/>
    <w:rsid w:val="00364832"/>
    <w:rsid w:val="00366E10"/>
    <w:rsid w:val="00426EBB"/>
    <w:rsid w:val="0042722E"/>
    <w:rsid w:val="004321FA"/>
    <w:rsid w:val="00432234"/>
    <w:rsid w:val="0043727B"/>
    <w:rsid w:val="0044587E"/>
    <w:rsid w:val="00452699"/>
    <w:rsid w:val="0047130E"/>
    <w:rsid w:val="00476594"/>
    <w:rsid w:val="004B77EA"/>
    <w:rsid w:val="004E44CF"/>
    <w:rsid w:val="004F4C38"/>
    <w:rsid w:val="00502DF7"/>
    <w:rsid w:val="005040ED"/>
    <w:rsid w:val="00541976"/>
    <w:rsid w:val="0055160A"/>
    <w:rsid w:val="00553AEA"/>
    <w:rsid w:val="005766AD"/>
    <w:rsid w:val="00594A1F"/>
    <w:rsid w:val="005B7EDF"/>
    <w:rsid w:val="005D4498"/>
    <w:rsid w:val="005F3BE3"/>
    <w:rsid w:val="00674538"/>
    <w:rsid w:val="007146A9"/>
    <w:rsid w:val="00747F7E"/>
    <w:rsid w:val="007578F9"/>
    <w:rsid w:val="007667BF"/>
    <w:rsid w:val="00784659"/>
    <w:rsid w:val="007C7461"/>
    <w:rsid w:val="008A7529"/>
    <w:rsid w:val="008F1534"/>
    <w:rsid w:val="00927C59"/>
    <w:rsid w:val="00960FB7"/>
    <w:rsid w:val="00976140"/>
    <w:rsid w:val="009C305C"/>
    <w:rsid w:val="009D4EA7"/>
    <w:rsid w:val="00A023BF"/>
    <w:rsid w:val="00A32E3F"/>
    <w:rsid w:val="00AF18EB"/>
    <w:rsid w:val="00B1665D"/>
    <w:rsid w:val="00B1734E"/>
    <w:rsid w:val="00B17766"/>
    <w:rsid w:val="00B51B5E"/>
    <w:rsid w:val="00B65D2C"/>
    <w:rsid w:val="00B76486"/>
    <w:rsid w:val="00B90C98"/>
    <w:rsid w:val="00BA6BD2"/>
    <w:rsid w:val="00BB516C"/>
    <w:rsid w:val="00BD26E7"/>
    <w:rsid w:val="00BD5E55"/>
    <w:rsid w:val="00C000DA"/>
    <w:rsid w:val="00C30B82"/>
    <w:rsid w:val="00C56D89"/>
    <w:rsid w:val="00C72FD5"/>
    <w:rsid w:val="00C84749"/>
    <w:rsid w:val="00C8507A"/>
    <w:rsid w:val="00C95ED3"/>
    <w:rsid w:val="00CB5AEF"/>
    <w:rsid w:val="00CC0867"/>
    <w:rsid w:val="00CE4C5F"/>
    <w:rsid w:val="00D75492"/>
    <w:rsid w:val="00DD7844"/>
    <w:rsid w:val="00DF46A6"/>
    <w:rsid w:val="00E01B5D"/>
    <w:rsid w:val="00E10645"/>
    <w:rsid w:val="00E2310F"/>
    <w:rsid w:val="00E64FD6"/>
    <w:rsid w:val="00EA7FFD"/>
    <w:rsid w:val="00F33541"/>
    <w:rsid w:val="00F46E98"/>
    <w:rsid w:val="00F53E5B"/>
    <w:rsid w:val="00FA177C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5D6738-BF39-4575-99B5-0EBA7FB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FD"/>
    <w:rPr>
      <w:sz w:val="24"/>
      <w:szCs w:val="24"/>
    </w:rPr>
  </w:style>
  <w:style w:type="paragraph" w:styleId="1">
    <w:name w:val="heading 1"/>
    <w:basedOn w:val="a"/>
    <w:qFormat/>
    <w:rsid w:val="00E01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article-meta">
    <w:name w:val="uk-article-meta"/>
    <w:basedOn w:val="a"/>
    <w:rsid w:val="00E01B5D"/>
    <w:pPr>
      <w:spacing w:before="100" w:beforeAutospacing="1" w:after="100" w:afterAutospacing="1"/>
    </w:pPr>
  </w:style>
  <w:style w:type="paragraph" w:styleId="a3">
    <w:name w:val="Normal (Web)"/>
    <w:basedOn w:val="a"/>
    <w:rsid w:val="00E01B5D"/>
    <w:pPr>
      <w:spacing w:before="100" w:beforeAutospacing="1" w:after="100" w:afterAutospacing="1"/>
    </w:pPr>
  </w:style>
  <w:style w:type="character" w:styleId="a4">
    <w:name w:val="Strong"/>
    <w:qFormat/>
    <w:rsid w:val="00E01B5D"/>
    <w:rPr>
      <w:b/>
      <w:bCs/>
    </w:rPr>
  </w:style>
  <w:style w:type="character" w:styleId="a5">
    <w:name w:val="Emphasis"/>
    <w:qFormat/>
    <w:rsid w:val="00E01B5D"/>
    <w:rPr>
      <w:i/>
      <w:iCs/>
    </w:rPr>
  </w:style>
  <w:style w:type="paragraph" w:styleId="a6">
    <w:name w:val="footer"/>
    <w:basedOn w:val="a"/>
    <w:link w:val="a7"/>
    <w:uiPriority w:val="99"/>
    <w:unhideWhenUsed/>
    <w:rsid w:val="00EA7F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7FFD"/>
    <w:rPr>
      <w:sz w:val="24"/>
      <w:szCs w:val="24"/>
    </w:rPr>
  </w:style>
  <w:style w:type="paragraph" w:customStyle="1" w:styleId="p1mailrucssattributepostfix">
    <w:name w:val="p1_mailru_css_attribute_postfix"/>
    <w:basedOn w:val="a"/>
    <w:rsid w:val="00EA7FFD"/>
    <w:pPr>
      <w:spacing w:before="100" w:beforeAutospacing="1" w:after="100" w:afterAutospacing="1"/>
    </w:pPr>
  </w:style>
  <w:style w:type="character" w:customStyle="1" w:styleId="s1mailrucssattributepostfix">
    <w:name w:val="s1_mailru_css_attribute_postfix"/>
    <w:rsid w:val="00EA7FFD"/>
  </w:style>
  <w:style w:type="character" w:customStyle="1" w:styleId="apple-converted-spacemailrucssattributepostfix">
    <w:name w:val="apple-converted-space_mailru_css_attribute_postfix"/>
    <w:rsid w:val="00EA7FFD"/>
  </w:style>
  <w:style w:type="paragraph" w:customStyle="1" w:styleId="p2mailrucssattributepostfix">
    <w:name w:val="p2_mailru_css_attribute_postfix"/>
    <w:basedOn w:val="a"/>
    <w:rsid w:val="00EA7FFD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F1534"/>
    <w:rPr>
      <w:color w:val="0563C1"/>
      <w:u w:val="single"/>
    </w:rPr>
  </w:style>
  <w:style w:type="character" w:customStyle="1" w:styleId="s2mailrucssattributepostfix">
    <w:name w:val="s2_mailru_css_attribute_postfix"/>
    <w:rsid w:val="00B1734E"/>
  </w:style>
  <w:style w:type="character" w:styleId="a9">
    <w:name w:val="Placeholder Text"/>
    <w:basedOn w:val="a0"/>
    <w:uiPriority w:val="99"/>
    <w:semiHidden/>
    <w:rsid w:val="00166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9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9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3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5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4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1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8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6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28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0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23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38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54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14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167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850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1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93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1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2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55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50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2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881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5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vshev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0%20&#1053;&#1086;&#1074;&#1099;&#1081;%20&#1089;&#1072;&#1081;&#1090;\&#1056;&#1077;&#1096;&#1072;&#1081;&#1090;&#1077;%20&#1089;%20&#1085;&#1072;&#1084;&#1080;\&#1042;&#1085;&#1077;&#1074;&#1087;&#1080;&#1089;&#1072;&#1085;&#1085;&#1099;&#1077;%20&#1086;&#1082;&#1088;&#1091;&#1078;&#1085;&#1086;&#1089;&#1090;&#1080;%20&#1086;&#1090;&#1082;&#1083;&#1080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Вневписанные окружности отклик</Template>
  <TotalTime>437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2859</CharactersWithSpaces>
  <SharedDoc>false</SharedDoc>
  <HLinks>
    <vt:vector size="12" baseType="variant"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mailto:avshevkin@mail.ru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cp:lastModifiedBy>Шевкин</cp:lastModifiedBy>
  <cp:revision>10</cp:revision>
  <cp:lastPrinted>2017-11-18T21:12:00Z</cp:lastPrinted>
  <dcterms:created xsi:type="dcterms:W3CDTF">2017-11-10T13:42:00Z</dcterms:created>
  <dcterms:modified xsi:type="dcterms:W3CDTF">2017-11-19T08:16:00Z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