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27" w:rsidRDefault="00334D27" w:rsidP="00334D27">
      <w:pPr>
        <w:pStyle w:val="p1mailrucssattributepostfix"/>
        <w:spacing w:before="0" w:beforeAutospacing="0" w:after="0" w:afterAutospacing="0"/>
        <w:ind w:firstLine="284"/>
        <w:jc w:val="center"/>
        <w:rPr>
          <w:rStyle w:val="s1mailrucssattributepostfix"/>
        </w:rPr>
      </w:pPr>
      <w:r>
        <w:rPr>
          <w:rStyle w:val="s1mailrucssattributepostfix"/>
          <w:b/>
        </w:rPr>
        <w:t>Конкурс по решению финансовых задач</w:t>
      </w:r>
      <w:r w:rsidRPr="00EA7FFD">
        <w:rPr>
          <w:rStyle w:val="s1mailrucssattributepostfix"/>
          <w:b/>
        </w:rPr>
        <w:t xml:space="preserve"> для </w:t>
      </w:r>
      <w:r>
        <w:rPr>
          <w:rStyle w:val="s1mailrucssattributepostfix"/>
          <w:b/>
        </w:rPr>
        <w:t>учащихся 5-6 классов</w:t>
      </w:r>
      <w:r w:rsidRPr="00EA7FFD">
        <w:rPr>
          <w:rStyle w:val="s1mailrucssattributepostfix"/>
          <w:b/>
        </w:rPr>
        <w:t xml:space="preserve"> </w:t>
      </w:r>
    </w:p>
    <w:p w:rsidR="00D14B8A" w:rsidRDefault="00D14B8A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E2310F" w:rsidRDefault="00E2310F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>Далее приведены задачи, каждая из них решена арифметически.</w:t>
      </w:r>
    </w:p>
    <w:p w:rsidR="00452699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170815</wp:posOffset>
            </wp:positionV>
            <wp:extent cx="2996565" cy="34493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7EA" w:rsidRPr="004B77EA">
        <w:rPr>
          <w:rStyle w:val="s1mailrucssattributepostfix"/>
          <w:b/>
        </w:rPr>
        <w:t>1.</w:t>
      </w:r>
      <w:r w:rsidR="004B77EA" w:rsidRPr="004B77EA">
        <w:rPr>
          <w:rStyle w:val="s1mailrucssattributepostfix"/>
        </w:rPr>
        <w:t xml:space="preserve"> </w:t>
      </w: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334D27" w:rsidRDefault="00334D2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4B77EA" w:rsidRPr="00452699" w:rsidRDefault="004B77EA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</w:p>
    <w:p w:rsidR="00E2310F" w:rsidRDefault="00E2310F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9D4EA7">
        <w:rPr>
          <w:rStyle w:val="s1mailrucssattributepostfix"/>
          <w:b/>
        </w:rPr>
        <w:t>Решение.</w:t>
      </w:r>
      <w:r>
        <w:rPr>
          <w:rStyle w:val="s1mailrucssattributepostfix"/>
        </w:rPr>
        <w:t xml:space="preserve"> Заметим, что ни соседка, ни мальчик ничего не приобрели и не потеряли в этой сделке. Покупатель приобрёл 25 рублей (стоимость шапки и сдача), а продавец это потерял.</w:t>
      </w:r>
    </w:p>
    <w:p w:rsidR="00E2310F" w:rsidRDefault="00E2310F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E2310F">
        <w:rPr>
          <w:rStyle w:val="s1mailrucssattributepostfix"/>
          <w:b/>
        </w:rPr>
        <w:t>Ответ.</w:t>
      </w:r>
      <w:r>
        <w:rPr>
          <w:rStyle w:val="s1mailrucssattributepostfix"/>
        </w:rPr>
        <w:t xml:space="preserve"> Продавца обманули на 25 руб. </w:t>
      </w:r>
    </w:p>
    <w:p w:rsidR="00452699" w:rsidRDefault="009D4EA7" w:rsidP="00CB5AEF">
      <w:pPr>
        <w:pStyle w:val="p1mailrucssattributepostfix"/>
        <w:spacing w:before="12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>Следующие</w:t>
      </w:r>
      <w:r w:rsidR="00452699">
        <w:rPr>
          <w:rStyle w:val="s1mailrucssattributepostfix"/>
        </w:rPr>
        <w:t xml:space="preserve"> задачи можно решать любым понятным учащимся способом</w:t>
      </w:r>
      <w:r w:rsidR="00D14B8A">
        <w:rPr>
          <w:rStyle w:val="s1mailrucssattributepostfix"/>
        </w:rPr>
        <w:t xml:space="preserve">. отдадим предпочтение арифметическому способу, которому должны научиться все школьники согласно требованиям </w:t>
      </w:r>
      <w:proofErr w:type="spellStart"/>
      <w:r w:rsidR="00D14B8A">
        <w:rPr>
          <w:rStyle w:val="s1mailrucssattributepostfix"/>
        </w:rPr>
        <w:t>ФГОСа</w:t>
      </w:r>
      <w:proofErr w:type="spellEnd"/>
      <w:r w:rsidR="00D14B8A">
        <w:rPr>
          <w:rStyle w:val="s1mailrucssattributepostfix"/>
        </w:rPr>
        <w:t xml:space="preserve"> и Программы по </w:t>
      </w:r>
      <w:proofErr w:type="gramStart"/>
      <w:r w:rsidR="00D14B8A">
        <w:rPr>
          <w:rStyle w:val="s1mailrucssattributepostfix"/>
        </w:rPr>
        <w:t>математике.</w:t>
      </w:r>
      <w:r w:rsidR="00452699" w:rsidRPr="00452699">
        <w:rPr>
          <w:rStyle w:val="s1mailrucssattributepostfix"/>
        </w:rPr>
        <w:t>.</w:t>
      </w:r>
      <w:proofErr w:type="gramEnd"/>
    </w:p>
    <w:p w:rsidR="00B1734E" w:rsidRDefault="00452699" w:rsidP="00334D27">
      <w:pPr>
        <w:pStyle w:val="p1mailrucssattributepostfix"/>
        <w:spacing w:before="60" w:beforeAutospacing="0" w:after="0" w:afterAutospacing="0"/>
        <w:ind w:firstLine="284"/>
      </w:pPr>
      <w:r>
        <w:rPr>
          <w:rStyle w:val="s1mailrucssattributepostfix"/>
          <w:b/>
        </w:rPr>
        <w:t>2</w:t>
      </w:r>
      <w:r w:rsidR="00B1734E" w:rsidRPr="00B1734E">
        <w:rPr>
          <w:rStyle w:val="s1mailrucssattributepostfix"/>
          <w:b/>
        </w:rPr>
        <w:t>.</w:t>
      </w:r>
      <w:r w:rsidR="00B1734E">
        <w:rPr>
          <w:rStyle w:val="s1mailrucssattributepostfix"/>
        </w:rPr>
        <w:t xml:space="preserve"> В копилке у Вас</w:t>
      </w:r>
      <w:r w:rsidR="007C7461">
        <w:rPr>
          <w:rStyle w:val="s1mailrucssattributepostfix"/>
        </w:rPr>
        <w:t>и</w:t>
      </w:r>
      <w:r w:rsidR="00B1734E">
        <w:rPr>
          <w:rStyle w:val="s1mailrucssattributepostfix"/>
        </w:rPr>
        <w:t xml:space="preserve"> была некоторая сумма денег. Он планировал каждый день класть в копилку по 10 руб., чтобы за несколько дней увеличить сумму до 3000 руб. Но вместо этого он столько же дней забирал из копилки по 20 руб., и копилка опустела. Сколько рублей было в копилке</w:t>
      </w:r>
      <w:r w:rsidR="00B1734E">
        <w:rPr>
          <w:rStyle w:val="apple-converted-spacemailrucssattributepostfix"/>
        </w:rPr>
        <w:t> </w:t>
      </w:r>
      <w:r w:rsidR="00B1734E">
        <w:rPr>
          <w:rStyle w:val="s1mailrucssattributepostfix"/>
        </w:rPr>
        <w:t>первоначально?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  <w:r w:rsidRPr="009D4EA7">
        <w:rPr>
          <w:rStyle w:val="s1mailrucssattributepostfix"/>
          <w:b/>
        </w:rPr>
        <w:t>Решение.</w:t>
      </w:r>
      <w:r>
        <w:rPr>
          <w:rStyle w:val="s1mailrucssattributepostfix"/>
        </w:rPr>
        <w:t xml:space="preserve"> Пусть сумма, которую Вас</w:t>
      </w:r>
      <w:r w:rsidR="007C7461">
        <w:rPr>
          <w:rStyle w:val="s1mailrucssattributepostfix"/>
        </w:rPr>
        <w:t>я</w:t>
      </w:r>
      <w:r>
        <w:rPr>
          <w:rStyle w:val="s1mailrucssattributepostfix"/>
        </w:rPr>
        <w:t xml:space="preserve"> собирался добавить в копилку за все время, составляет 1 часть. Тогда сумма, которую он забрал из копилки, составляет 2 части</w:t>
      </w:r>
      <w:r w:rsidR="00B76486">
        <w:rPr>
          <w:rStyle w:val="s1mailrucssattributepostfix"/>
        </w:rPr>
        <w:t xml:space="preserve">, так как время добавления и расходования денег было одинаковым, а в день расходовал в 2 раза больше, чем планировал добавлять. </w:t>
      </w:r>
      <w:r>
        <w:rPr>
          <w:rStyle w:val="apple-converted-spacemailrucssattributepostfix"/>
        </w:rPr>
        <w:t> </w:t>
      </w:r>
    </w:p>
    <w:p w:rsidR="00452699" w:rsidRDefault="00B1734E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  <w:r>
        <w:rPr>
          <w:rStyle w:val="s1mailrucssattributepostfix"/>
        </w:rPr>
        <w:t xml:space="preserve">1) 1 + 2 = 3 (части) </w:t>
      </w:r>
      <w:r w:rsidR="00452699">
        <w:rPr>
          <w:rStyle w:val="s1mailrucssattributepostfix"/>
        </w:rPr>
        <w:t>—</w:t>
      </w:r>
      <w:r>
        <w:rPr>
          <w:rStyle w:val="s1mailrucssattributepostfix"/>
        </w:rPr>
        <w:t xml:space="preserve"> приходится на 3000 руб.;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2) </w:t>
      </w:r>
      <w:proofErr w:type="gramStart"/>
      <w:r>
        <w:rPr>
          <w:rStyle w:val="s1mailrucssattributepostfix"/>
        </w:rPr>
        <w:t>3000 :</w:t>
      </w:r>
      <w:proofErr w:type="gramEnd"/>
      <w:r>
        <w:rPr>
          <w:rStyle w:val="s1mailrucssattributepostfix"/>
        </w:rPr>
        <w:t xml:space="preserve"> 3 = 1000 (руб.) </w:t>
      </w:r>
      <w:r w:rsidR="00452699">
        <w:rPr>
          <w:rStyle w:val="s1mailrucssattributepostfix"/>
        </w:rPr>
        <w:t>—</w:t>
      </w:r>
      <w:r>
        <w:rPr>
          <w:rStyle w:val="s1mailrucssattributepostfix"/>
        </w:rPr>
        <w:t xml:space="preserve"> приходится на 1 часть;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3) </w:t>
      </w:r>
      <m:oMath>
        <m:r>
          <w:rPr>
            <w:rStyle w:val="s1mailrucssattributepostfix"/>
            <w:rFonts w:ascii="Cambria Math" w:hAnsi="Cambria Math"/>
          </w:rPr>
          <m:t>2∙</m:t>
        </m:r>
      </m:oMath>
      <w:r w:rsidR="00960FB7">
        <w:rPr>
          <w:rStyle w:val="s2mailrucssattributepostfix"/>
        </w:rPr>
        <w:t>1</w:t>
      </w:r>
      <w:r>
        <w:rPr>
          <w:rStyle w:val="s2mailrucssattributepostfix"/>
        </w:rPr>
        <w:t>000</w:t>
      </w:r>
      <w:r>
        <w:rPr>
          <w:rStyle w:val="s1mailrucssattributepostfix"/>
        </w:rPr>
        <w:t xml:space="preserve"> = 2000 (руб.) </w:t>
      </w:r>
      <w:r w:rsidR="00452699">
        <w:rPr>
          <w:rStyle w:val="s1mailrucssattributepostfix"/>
        </w:rPr>
        <w:t>—</w:t>
      </w:r>
      <w:r>
        <w:rPr>
          <w:rStyle w:val="apple-converted-spacemailrucssattributepostfix"/>
        </w:rPr>
        <w:t xml:space="preserve"> </w:t>
      </w:r>
      <w:r>
        <w:rPr>
          <w:rStyle w:val="s1mailrucssattributepostfix"/>
        </w:rPr>
        <w:t>было в копилке первоначально.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  <w:r w:rsidRPr="00E2310F">
        <w:rPr>
          <w:rStyle w:val="s1mailrucssattributepostfix"/>
          <w:b/>
        </w:rPr>
        <w:t>Ответ.</w:t>
      </w:r>
      <w:r>
        <w:rPr>
          <w:rStyle w:val="s1mailrucssattributepostfix"/>
        </w:rPr>
        <w:t xml:space="preserve"> 2000 руб.</w:t>
      </w:r>
      <w:r>
        <w:rPr>
          <w:rStyle w:val="apple-converted-spacemailrucssattributepostfix"/>
        </w:rPr>
        <w:t> </w:t>
      </w:r>
    </w:p>
    <w:p w:rsidR="00B1734E" w:rsidRDefault="009D4EA7" w:rsidP="00334D27">
      <w:pPr>
        <w:pStyle w:val="p1mailrucssattributepostfix"/>
        <w:spacing w:before="6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  <w:b/>
        </w:rPr>
        <w:t>3</w:t>
      </w:r>
      <w:r w:rsidR="00B1734E" w:rsidRPr="004B77EA">
        <w:rPr>
          <w:rStyle w:val="s1mailrucssattributepostfix"/>
          <w:b/>
        </w:rPr>
        <w:t>.</w:t>
      </w:r>
      <w:r w:rsidR="00B1734E">
        <w:rPr>
          <w:rStyle w:val="s1mailrucssattributepostfix"/>
        </w:rPr>
        <w:t xml:space="preserve"> В копилке у Антона была некоторая сумма денег. Он планировал каждый день класть в копилку по 10 руб., чтобы за несколько дней увеличить сумму до 1000 руб. Но вместо этого он столько же дней забирал из копилки по 30 руб., и копилка опустела. Сколько рублей было в копилке Антона первоначально?</w:t>
      </w:r>
    </w:p>
    <w:p w:rsidR="00B1734E" w:rsidRDefault="00B1734E" w:rsidP="00334D27">
      <w:pPr>
        <w:pStyle w:val="p1mailrucssattributepostfix"/>
        <w:spacing w:before="60" w:beforeAutospacing="0" w:after="0" w:afterAutospacing="0"/>
        <w:ind w:firstLine="284"/>
      </w:pPr>
      <w:r w:rsidRPr="004B77EA">
        <w:rPr>
          <w:rStyle w:val="s1mailrucssattributepostfix"/>
          <w:b/>
        </w:rPr>
        <w:lastRenderedPageBreak/>
        <w:t>Решение.</w:t>
      </w:r>
      <w:r>
        <w:rPr>
          <w:rStyle w:val="s1mailrucssattributepostfix"/>
        </w:rPr>
        <w:t xml:space="preserve"> Пусть сумма, которую Антон собирался добавить в копилку за все время составляет 1 часть. Тогда сумма, которую он забрал из копилки, составляет 3 части.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1) 1 + 3 = 4 (части) </w:t>
      </w:r>
      <w:r w:rsidR="004B77EA">
        <w:rPr>
          <w:rStyle w:val="s1mailrucssattributepostfix"/>
        </w:rPr>
        <w:t>—</w:t>
      </w:r>
      <w:r>
        <w:rPr>
          <w:rStyle w:val="s1mailrucssattributepostfix"/>
        </w:rPr>
        <w:t xml:space="preserve"> приходится на 1000 руб.;</w:t>
      </w:r>
      <w:r>
        <w:rPr>
          <w:rStyle w:val="apple-converted-spacemailrucssattributepostfix"/>
        </w:rPr>
        <w:t> </w:t>
      </w:r>
    </w:p>
    <w:p w:rsidR="004B77EA" w:rsidRDefault="00B1734E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2) </w:t>
      </w:r>
      <w:proofErr w:type="gramStart"/>
      <w:r>
        <w:rPr>
          <w:rStyle w:val="s1mailrucssattributepostfix"/>
        </w:rPr>
        <w:t>1000 :</w:t>
      </w:r>
      <w:proofErr w:type="gramEnd"/>
      <w:r>
        <w:rPr>
          <w:rStyle w:val="s1mailrucssattributepostfix"/>
        </w:rPr>
        <w:t xml:space="preserve"> 4 = 250 (руб.) </w:t>
      </w:r>
      <w:r w:rsidR="004B77EA">
        <w:rPr>
          <w:rStyle w:val="s1mailrucssattributepostfix"/>
        </w:rPr>
        <w:t>—</w:t>
      </w:r>
      <w:r>
        <w:rPr>
          <w:rStyle w:val="s1mailrucssattributepostfix"/>
        </w:rPr>
        <w:t xml:space="preserve"> приходится на 1 часть; 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3) </w:t>
      </w:r>
      <w:r>
        <w:rPr>
          <w:rStyle w:val="s2mailrucssattributepostfix"/>
        </w:rPr>
        <w:t xml:space="preserve">1000 </w:t>
      </w:r>
      <w:r w:rsidR="004B77EA">
        <w:rPr>
          <w:rStyle w:val="s2mailrucssattributepostfix"/>
        </w:rPr>
        <w:t>–</w:t>
      </w:r>
      <w:r>
        <w:rPr>
          <w:rStyle w:val="s2mailrucssattributepostfix"/>
        </w:rPr>
        <w:t xml:space="preserve"> 250</w:t>
      </w:r>
      <w:r>
        <w:rPr>
          <w:rStyle w:val="s1mailrucssattributepostfix"/>
        </w:rPr>
        <w:t xml:space="preserve"> = 750 (руб.) </w:t>
      </w:r>
      <w:r w:rsidR="004B77EA">
        <w:rPr>
          <w:rStyle w:val="s1mailrucssattributepostfix"/>
        </w:rPr>
        <w:t>—</w:t>
      </w:r>
      <w:r>
        <w:rPr>
          <w:rStyle w:val="apple-converted-spacemailrucssattributepostfix"/>
        </w:rPr>
        <w:t xml:space="preserve"> </w:t>
      </w:r>
      <w:r>
        <w:rPr>
          <w:rStyle w:val="s1mailrucssattributepostfix"/>
        </w:rPr>
        <w:t>было в копилке первоначально.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  <w:r w:rsidRPr="00E2310F">
        <w:rPr>
          <w:rStyle w:val="s1mailrucssattributepostfix"/>
          <w:b/>
        </w:rPr>
        <w:t>Ответ.</w:t>
      </w:r>
      <w:r>
        <w:rPr>
          <w:rStyle w:val="s1mailrucssattributepostfix"/>
        </w:rPr>
        <w:t xml:space="preserve"> 750 руб.</w:t>
      </w:r>
      <w:r>
        <w:rPr>
          <w:rStyle w:val="apple-converted-spacemailrucssattributepostfix"/>
        </w:rPr>
        <w:t> </w:t>
      </w:r>
    </w:p>
    <w:p w:rsidR="00B1734E" w:rsidRDefault="00166C13" w:rsidP="00334D27">
      <w:pPr>
        <w:pStyle w:val="p1mailrucssattributepostfix"/>
        <w:spacing w:before="60" w:beforeAutospacing="0" w:after="0" w:afterAutospacing="0"/>
        <w:ind w:firstLine="284"/>
      </w:pPr>
      <w:r>
        <w:rPr>
          <w:rStyle w:val="s1mailrucssattributepostfix"/>
          <w:b/>
        </w:rPr>
        <w:t>4</w:t>
      </w:r>
      <w:r w:rsidR="00B1734E" w:rsidRPr="00927C59">
        <w:rPr>
          <w:rStyle w:val="s1mailrucssattributepostfix"/>
          <w:b/>
        </w:rPr>
        <w:t>.</w:t>
      </w:r>
      <w:r w:rsidR="00B1734E">
        <w:rPr>
          <w:rStyle w:val="s1mailrucssattributepostfix"/>
        </w:rPr>
        <w:t xml:space="preserve"> В копилке у </w:t>
      </w:r>
      <w:r w:rsidR="00927C59">
        <w:rPr>
          <w:rStyle w:val="s1mailrucssattributepostfix"/>
        </w:rPr>
        <w:t>Ми</w:t>
      </w:r>
      <w:r w:rsidR="007C7461">
        <w:rPr>
          <w:rStyle w:val="s1mailrucssattributepostfix"/>
        </w:rPr>
        <w:t>ши</w:t>
      </w:r>
      <w:r w:rsidR="00B1734E">
        <w:rPr>
          <w:rStyle w:val="s1mailrucssattributepostfix"/>
        </w:rPr>
        <w:t xml:space="preserve"> была некоторая сумма денег. Он планировал каждый день класть в копилку по 20 руб., чтобы за несколько дней увеличить сумму в копилке до 1000 руб. Но вместо этого он столько же дней забирал из копилки по 30 руб., и копилка опустела. Сколько рублей было в копилке первоначально?</w:t>
      </w:r>
    </w:p>
    <w:p w:rsidR="00927C59" w:rsidRDefault="00B1734E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 w:rsidRPr="00927C59">
        <w:rPr>
          <w:rStyle w:val="s1mailrucssattributepostfix"/>
          <w:b/>
        </w:rPr>
        <w:t>Решение.</w:t>
      </w:r>
      <w:r>
        <w:rPr>
          <w:rStyle w:val="s1mailrucssattributepostfix"/>
        </w:rPr>
        <w:t xml:space="preserve"> Пусть сумма, которую </w:t>
      </w:r>
      <w:r w:rsidR="00927C59">
        <w:rPr>
          <w:rStyle w:val="s1mailrucssattributepostfix"/>
        </w:rPr>
        <w:t>Ми</w:t>
      </w:r>
      <w:r w:rsidR="00960FB7">
        <w:rPr>
          <w:rStyle w:val="s1mailrucssattributepostfix"/>
        </w:rPr>
        <w:t>ша</w:t>
      </w:r>
      <w:r>
        <w:rPr>
          <w:rStyle w:val="s1mailrucssattributepostfix"/>
        </w:rPr>
        <w:t xml:space="preserve"> собирался добавить в копилку за все время составляет 2</w:t>
      </w:r>
      <w:r w:rsidR="00927C59">
        <w:rPr>
          <w:rStyle w:val="s1mailrucssattributepostfix"/>
        </w:rPr>
        <w:t xml:space="preserve"> части</w:t>
      </w:r>
      <w:r w:rsidR="009D4EA7">
        <w:rPr>
          <w:rStyle w:val="s1mailrucssattributepostfix"/>
        </w:rPr>
        <w:t>, тогда сумма, которую он забрал из копилки составляет 3 такие же части.</w:t>
      </w:r>
      <w:r>
        <w:rPr>
          <w:rStyle w:val="s1mailrucssattributepostfix"/>
        </w:rPr>
        <w:t xml:space="preserve"> </w:t>
      </w:r>
    </w:p>
    <w:p w:rsidR="009D4EA7" w:rsidRDefault="009D4EA7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>1) 2 + 3 = 5 (частей) — приходится на 1000 руб.;</w:t>
      </w:r>
      <w:r>
        <w:rPr>
          <w:rStyle w:val="apple-converted-spacemailrucssattributepostfix"/>
        </w:rPr>
        <w:t> </w:t>
      </w:r>
    </w:p>
    <w:p w:rsidR="009D4EA7" w:rsidRDefault="009D4EA7" w:rsidP="00CB5AEF">
      <w:pPr>
        <w:pStyle w:val="p1mailrucssattributepostfix"/>
        <w:spacing w:before="0" w:beforeAutospacing="0" w:after="0" w:afterAutospacing="0"/>
        <w:ind w:firstLine="284"/>
        <w:rPr>
          <w:rStyle w:val="s1mailrucssattributepostfix"/>
        </w:rPr>
      </w:pPr>
      <w:r>
        <w:rPr>
          <w:rStyle w:val="s1mailrucssattributepostfix"/>
        </w:rPr>
        <w:t xml:space="preserve">2) </w:t>
      </w:r>
      <w:proofErr w:type="gramStart"/>
      <w:r>
        <w:rPr>
          <w:rStyle w:val="s1mailrucssattributepostfix"/>
        </w:rPr>
        <w:t>1000 :</w:t>
      </w:r>
      <w:proofErr w:type="gramEnd"/>
      <w:r>
        <w:rPr>
          <w:rStyle w:val="s1mailrucssattributepostfix"/>
        </w:rPr>
        <w:t xml:space="preserve"> 5 = 200 (руб.) — приходится на 1 часть; </w:t>
      </w:r>
    </w:p>
    <w:p w:rsidR="009D4EA7" w:rsidRDefault="009D4EA7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>3)</w:t>
      </w:r>
      <w:r w:rsidR="00166C13">
        <w:rPr>
          <w:rStyle w:val="s1mailrucssattributepostfix"/>
        </w:rPr>
        <w:t xml:space="preserve"> </w:t>
      </w:r>
      <w:r w:rsidR="00960FB7">
        <w:rPr>
          <w:rStyle w:val="s2mailrucssattributepostfix"/>
        </w:rPr>
        <w:t xml:space="preserve"> 3</w:t>
      </w:r>
      <w:r>
        <w:rPr>
          <w:rStyle w:val="s1mailrucssattributepostfix"/>
        </w:rPr>
        <w:t xml:space="preserve"> </w:t>
      </w:r>
      <w:r w:rsidR="00166C13">
        <w:rPr>
          <w:rStyle w:val="s1mailrucssattributepostfix"/>
          <w:rFonts w:ascii="Cambria Math" w:hAnsi="Cambria Math"/>
        </w:rPr>
        <w:t>∙</w:t>
      </w:r>
      <w:r w:rsidR="00960FB7">
        <w:rPr>
          <w:rStyle w:val="s1mailrucssattributepostfix"/>
          <w:rFonts w:ascii="Cambria Math" w:hAnsi="Cambria Math"/>
        </w:rPr>
        <w:t xml:space="preserve"> 200</w:t>
      </w:r>
      <w:r w:rsidR="00166C13">
        <w:rPr>
          <w:rStyle w:val="s1mailrucssattributepostfix"/>
        </w:rPr>
        <w:t xml:space="preserve"> </w:t>
      </w:r>
      <w:r>
        <w:rPr>
          <w:rStyle w:val="s1mailrucssattributepostfix"/>
        </w:rPr>
        <w:t xml:space="preserve">= </w:t>
      </w:r>
      <w:r w:rsidR="00166C13">
        <w:rPr>
          <w:rStyle w:val="s1mailrucssattributepostfix"/>
        </w:rPr>
        <w:t>60</w:t>
      </w:r>
      <w:r>
        <w:rPr>
          <w:rStyle w:val="s1mailrucssattributepostfix"/>
        </w:rPr>
        <w:t>0 (руб.) —</w:t>
      </w:r>
      <w:r>
        <w:rPr>
          <w:rStyle w:val="apple-converted-spacemailrucssattributepostfix"/>
        </w:rPr>
        <w:t xml:space="preserve"> </w:t>
      </w:r>
      <w:r>
        <w:rPr>
          <w:rStyle w:val="s1mailrucssattributepostfix"/>
        </w:rPr>
        <w:t>было в копилке первоначально.</w:t>
      </w:r>
      <w:r>
        <w:rPr>
          <w:rStyle w:val="apple-converted-spacemailrucssattributepostfix"/>
        </w:rPr>
        <w:t> </w:t>
      </w:r>
    </w:p>
    <w:p w:rsidR="009D4EA7" w:rsidRDefault="009D4EA7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  <w:r w:rsidRPr="00166C13">
        <w:rPr>
          <w:rStyle w:val="s1mailrucssattributepostfix"/>
          <w:b/>
        </w:rPr>
        <w:t>Ответ.</w:t>
      </w:r>
      <w:r>
        <w:rPr>
          <w:rStyle w:val="s1mailrucssattributepostfix"/>
        </w:rPr>
        <w:t xml:space="preserve"> </w:t>
      </w:r>
      <w:r w:rsidR="00166C13">
        <w:rPr>
          <w:rStyle w:val="s1mailrucssattributepostfix"/>
        </w:rPr>
        <w:t>60</w:t>
      </w:r>
      <w:r>
        <w:rPr>
          <w:rStyle w:val="s1mailrucssattributepostfix"/>
        </w:rPr>
        <w:t>0 руб.</w:t>
      </w:r>
      <w:r>
        <w:rPr>
          <w:rStyle w:val="apple-converted-spacemailrucssattributepostfix"/>
        </w:rPr>
        <w:t> </w:t>
      </w:r>
    </w:p>
    <w:p w:rsidR="00B1734E" w:rsidRDefault="00166C13" w:rsidP="00334D27">
      <w:pPr>
        <w:pStyle w:val="p1mailrucssattributepostfix"/>
        <w:spacing w:before="60" w:beforeAutospacing="0" w:after="0" w:afterAutospacing="0"/>
        <w:ind w:firstLine="284"/>
      </w:pPr>
      <w:r>
        <w:rPr>
          <w:rStyle w:val="s1mailrucssattributepostfix"/>
          <w:b/>
        </w:rPr>
        <w:t>5</w:t>
      </w:r>
      <w:r w:rsidR="00B1734E" w:rsidRPr="00927C59">
        <w:rPr>
          <w:rStyle w:val="s1mailrucssattributepostfix"/>
          <w:b/>
        </w:rPr>
        <w:t>.</w:t>
      </w:r>
      <w:r w:rsidR="00B1734E">
        <w:rPr>
          <w:rStyle w:val="apple-converted-spacemailrucssattributepostfix"/>
        </w:rPr>
        <w:t xml:space="preserve">  </w:t>
      </w:r>
      <w:r w:rsidR="00B1734E">
        <w:rPr>
          <w:rStyle w:val="s1mailrucssattributepostfix"/>
        </w:rPr>
        <w:t xml:space="preserve">Петр Петрович купил </w:t>
      </w:r>
      <w:r w:rsidR="00B1734E" w:rsidRPr="00334D27">
        <w:rPr>
          <w:rStyle w:val="s1mailrucssattributepostfix"/>
        </w:rPr>
        <w:t>несколько</w:t>
      </w:r>
      <w:r w:rsidR="00B1734E">
        <w:rPr>
          <w:rStyle w:val="s1mailrucssattributepostfix"/>
        </w:rPr>
        <w:t xml:space="preserve"> одинаковых акций и планировал заработать 20000 р. на их продаже по 700 руб. за акцию. Через некоторое время он продал все акции по 660 руб.</w:t>
      </w:r>
      <w:r w:rsidR="00B1734E">
        <w:rPr>
          <w:rStyle w:val="apple-converted-spacemailrucssattributepostfix"/>
        </w:rPr>
        <w:t xml:space="preserve">  </w:t>
      </w:r>
      <w:r w:rsidR="00B1734E">
        <w:rPr>
          <w:rStyle w:val="s1mailrucssattributepostfix"/>
        </w:rPr>
        <w:t xml:space="preserve">за акцию и заработал только 4000 руб. Сколько рублей </w:t>
      </w:r>
      <w:r w:rsidR="00960FB7">
        <w:rPr>
          <w:rStyle w:val="s1mailrucssattributepostfix"/>
        </w:rPr>
        <w:t>за</w:t>
      </w:r>
      <w:r w:rsidR="00B1734E">
        <w:rPr>
          <w:rStyle w:val="s1mailrucssattributepostfix"/>
        </w:rPr>
        <w:t>платил Петр Петрович за одну акцию при покупке?</w:t>
      </w:r>
    </w:p>
    <w:p w:rsidR="00B1734E" w:rsidRPr="007C7461" w:rsidRDefault="00B1734E" w:rsidP="00CB5AEF">
      <w:pPr>
        <w:pStyle w:val="p1mailrucssattributepostfix"/>
        <w:spacing w:before="0" w:beforeAutospacing="0" w:after="0" w:afterAutospacing="0"/>
        <w:ind w:firstLine="284"/>
        <w:rPr>
          <w:b/>
        </w:rPr>
      </w:pPr>
      <w:r w:rsidRPr="00927C59">
        <w:rPr>
          <w:rStyle w:val="s1mailrucssattributepostfix"/>
          <w:b/>
        </w:rPr>
        <w:t>Решение.</w:t>
      </w:r>
      <w:r w:rsidRPr="00927C59">
        <w:rPr>
          <w:rStyle w:val="apple-converted-spacemailrucssattributepostfix"/>
          <w:b/>
        </w:rPr>
        <w:t> </w:t>
      </w:r>
    </w:p>
    <w:p w:rsidR="00B1734E" w:rsidRPr="007C7461" w:rsidRDefault="00B1734E" w:rsidP="00CB5AEF">
      <w:pPr>
        <w:pStyle w:val="p1mailrucssattributepostfix"/>
        <w:spacing w:before="0" w:beforeAutospacing="0" w:after="0" w:afterAutospacing="0"/>
        <w:ind w:firstLine="284"/>
      </w:pPr>
      <w:r w:rsidRPr="007C7461">
        <w:rPr>
          <w:rStyle w:val="s1mailrucssattributepostfix"/>
        </w:rPr>
        <w:t xml:space="preserve">1) 700 </w:t>
      </w:r>
      <w:r w:rsidR="00927C59" w:rsidRPr="007C7461">
        <w:rPr>
          <w:rStyle w:val="s1mailrucssattributepostfix"/>
        </w:rPr>
        <w:t>–</w:t>
      </w:r>
      <w:r w:rsidR="00166C13" w:rsidRPr="007C7461">
        <w:rPr>
          <w:rStyle w:val="s1mailrucssattributepostfix"/>
        </w:rPr>
        <w:t xml:space="preserve"> 660 = 40 (руб.</w:t>
      </w:r>
      <w:r w:rsidRPr="007C7461">
        <w:rPr>
          <w:rStyle w:val="s1mailrucssattributepostfix"/>
        </w:rPr>
        <w:t xml:space="preserve">) </w:t>
      </w:r>
      <w:r w:rsidR="00927C59" w:rsidRPr="007C7461">
        <w:rPr>
          <w:rStyle w:val="s1mailrucssattributepostfix"/>
        </w:rPr>
        <w:t>—</w:t>
      </w:r>
      <w:r w:rsidRPr="007C7461">
        <w:rPr>
          <w:rStyle w:val="s1mailrucssattributepostfix"/>
        </w:rPr>
        <w:t xml:space="preserve"> на столько </w:t>
      </w:r>
      <w:r w:rsidR="00960FB7" w:rsidRPr="007C7461">
        <w:rPr>
          <w:rStyle w:val="s1mailrucssattributepostfix"/>
        </w:rPr>
        <w:t xml:space="preserve">меньше, чем планировал, заработал </w:t>
      </w:r>
      <w:r w:rsidR="009C305C" w:rsidRPr="007C7461">
        <w:rPr>
          <w:rStyle w:val="s1mailrucssattributepostfix"/>
        </w:rPr>
        <w:t>на каждой акции</w:t>
      </w:r>
      <w:r w:rsidRPr="007C7461">
        <w:rPr>
          <w:rStyle w:val="s1mailrucssattributepostfix"/>
        </w:rPr>
        <w:t>;</w:t>
      </w:r>
    </w:p>
    <w:p w:rsidR="00B1734E" w:rsidRPr="007C7461" w:rsidRDefault="00B1734E" w:rsidP="00CB5AEF">
      <w:pPr>
        <w:pStyle w:val="p1mailrucssattributepostfix"/>
        <w:spacing w:before="0" w:beforeAutospacing="0" w:after="0" w:afterAutospacing="0"/>
        <w:ind w:firstLine="284"/>
      </w:pPr>
      <w:r w:rsidRPr="007C7461">
        <w:rPr>
          <w:rStyle w:val="s1mailrucssattributepostfix"/>
        </w:rPr>
        <w:t xml:space="preserve">2) 20000 </w:t>
      </w:r>
      <w:r w:rsidR="00927C59" w:rsidRPr="007C7461">
        <w:rPr>
          <w:rStyle w:val="s1mailrucssattributepostfix"/>
        </w:rPr>
        <w:t>–</w:t>
      </w:r>
      <w:r w:rsidR="00166C13" w:rsidRPr="007C7461">
        <w:rPr>
          <w:rStyle w:val="s1mailrucssattributepostfix"/>
        </w:rPr>
        <w:t xml:space="preserve"> 4000 = 16000 (руб.</w:t>
      </w:r>
      <w:r w:rsidRPr="007C7461">
        <w:rPr>
          <w:rStyle w:val="s1mailrucssattributepostfix"/>
        </w:rPr>
        <w:t xml:space="preserve">) </w:t>
      </w:r>
      <w:r w:rsidR="00927C59" w:rsidRPr="007C7461">
        <w:rPr>
          <w:rStyle w:val="s1mailrucssattributepostfix"/>
        </w:rPr>
        <w:t>—</w:t>
      </w:r>
      <w:r w:rsidRPr="007C7461">
        <w:rPr>
          <w:rStyle w:val="s1mailrucssattributepostfix"/>
        </w:rPr>
        <w:t xml:space="preserve"> </w:t>
      </w:r>
      <w:r w:rsidR="007C7461" w:rsidRPr="007C7461">
        <w:rPr>
          <w:rStyle w:val="s1mailrucssattributepostfix"/>
        </w:rPr>
        <w:t xml:space="preserve">на столько меньше, чем планировал, заработал </w:t>
      </w:r>
      <w:r w:rsidR="009C305C" w:rsidRPr="007C7461">
        <w:rPr>
          <w:rStyle w:val="s1mailrucssattributepostfix"/>
        </w:rPr>
        <w:t>на всех акциях</w:t>
      </w:r>
      <w:r w:rsidRPr="007C7461">
        <w:rPr>
          <w:rStyle w:val="s1mailrucssattributepostfix"/>
        </w:rPr>
        <w:t>;</w:t>
      </w:r>
      <w:r w:rsidRPr="007C7461"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 w:rsidRPr="007C7461">
        <w:rPr>
          <w:rStyle w:val="s1mailrucssattributepostfix"/>
        </w:rPr>
        <w:t xml:space="preserve">3) </w:t>
      </w:r>
      <w:proofErr w:type="gramStart"/>
      <w:r w:rsidRPr="007C7461">
        <w:rPr>
          <w:rStyle w:val="s1mailrucssattributepostfix"/>
        </w:rPr>
        <w:t>16000 :</w:t>
      </w:r>
      <w:proofErr w:type="gramEnd"/>
      <w:r w:rsidRPr="007C7461">
        <w:rPr>
          <w:rStyle w:val="s1mailrucssattributepostfix"/>
        </w:rPr>
        <w:t xml:space="preserve"> 40 = 400 </w:t>
      </w:r>
      <w:r>
        <w:rPr>
          <w:rStyle w:val="s1mailrucssattributepostfix"/>
        </w:rPr>
        <w:t xml:space="preserve">(акций) </w:t>
      </w:r>
      <w:r w:rsidR="00927C59">
        <w:rPr>
          <w:rStyle w:val="s1mailrucssattributepostfix"/>
        </w:rPr>
        <w:t>—</w:t>
      </w:r>
      <w:r>
        <w:rPr>
          <w:rStyle w:val="s1mailrucssattributepostfix"/>
        </w:rPr>
        <w:t xml:space="preserve"> купил Петр Петрович;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4) </w:t>
      </w:r>
      <w:proofErr w:type="gramStart"/>
      <w:r>
        <w:rPr>
          <w:rStyle w:val="s1mailrucssattributepostfix"/>
        </w:rPr>
        <w:t>20000 :</w:t>
      </w:r>
      <w:proofErr w:type="gramEnd"/>
      <w:r>
        <w:rPr>
          <w:rStyle w:val="s1mailrucssattributepostfix"/>
        </w:rPr>
        <w:t xml:space="preserve"> 400 = 50 (руб.) </w:t>
      </w:r>
      <w:r w:rsidR="00927C59">
        <w:rPr>
          <w:rStyle w:val="s1mailrucssattributepostfix"/>
        </w:rPr>
        <w:t>—</w:t>
      </w:r>
      <w:r>
        <w:rPr>
          <w:rStyle w:val="s1mailrucssattributepostfix"/>
        </w:rPr>
        <w:t xml:space="preserve"> планировал заработать на каждой акции;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5) 700 </w:t>
      </w:r>
      <w:r w:rsidR="00927C59">
        <w:rPr>
          <w:rStyle w:val="s1mailrucssattributepostfix"/>
        </w:rPr>
        <w:t>–</w:t>
      </w:r>
      <w:r>
        <w:rPr>
          <w:rStyle w:val="s1mailrucssattributepostfix"/>
        </w:rPr>
        <w:t xml:space="preserve"> 50 = 650 (руб.) </w:t>
      </w:r>
      <w:r w:rsidR="00927C59">
        <w:rPr>
          <w:rStyle w:val="s1mailrucssattributepostfix"/>
        </w:rPr>
        <w:t>—</w:t>
      </w:r>
      <w:r>
        <w:rPr>
          <w:rStyle w:val="s1mailrucssattributepostfix"/>
        </w:rPr>
        <w:t xml:space="preserve"> стоимость каждой акции при покупке.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 w:rsidRPr="00927C59">
        <w:rPr>
          <w:rStyle w:val="s1mailrucssattributepostfix"/>
          <w:b/>
        </w:rPr>
        <w:t>Ответ.</w:t>
      </w:r>
      <w:r>
        <w:rPr>
          <w:rStyle w:val="s1mailrucssattributepostfix"/>
        </w:rPr>
        <w:t xml:space="preserve"> 650 руб.</w:t>
      </w:r>
      <w:r>
        <w:rPr>
          <w:rStyle w:val="apple-converted-spacemailrucssattributepostfix"/>
        </w:rPr>
        <w:t> </w:t>
      </w:r>
    </w:p>
    <w:p w:rsidR="00B1734E" w:rsidRDefault="00166C13" w:rsidP="00334D27">
      <w:pPr>
        <w:pStyle w:val="p1mailrucssattributepostfix"/>
        <w:spacing w:before="60" w:beforeAutospacing="0" w:after="0" w:afterAutospacing="0"/>
        <w:ind w:firstLine="284"/>
      </w:pPr>
      <w:r>
        <w:rPr>
          <w:rStyle w:val="s1mailrucssattributepostfix"/>
          <w:b/>
        </w:rPr>
        <w:t>6</w:t>
      </w:r>
      <w:r w:rsidR="00B1734E" w:rsidRPr="0042722E">
        <w:rPr>
          <w:rStyle w:val="s1mailrucssattributepostfix"/>
          <w:b/>
        </w:rPr>
        <w:t>.</w:t>
      </w:r>
      <w:r w:rsidR="00B1734E">
        <w:rPr>
          <w:rStyle w:val="apple-converted-spacemailrucssattributepostfix"/>
        </w:rPr>
        <w:t xml:space="preserve">  </w:t>
      </w:r>
      <w:r w:rsidR="00B1734E">
        <w:rPr>
          <w:rStyle w:val="s1mailrucssattributepostfix"/>
        </w:rPr>
        <w:t>Иван Иванович купил несколько одинаковых акций и планировал заработать 50000 руб. на их продаже по 650 руб. за акцию. Через некоторое время акции подешевели, и он продал все акции по 575 руб.</w:t>
      </w:r>
      <w:r w:rsidR="00B1734E">
        <w:rPr>
          <w:rStyle w:val="apple-converted-spacemailrucssattributepostfix"/>
        </w:rPr>
        <w:t xml:space="preserve">  </w:t>
      </w:r>
      <w:r w:rsidR="00B1734E">
        <w:rPr>
          <w:rStyle w:val="s1mailrucssattributepostfix"/>
        </w:rPr>
        <w:t xml:space="preserve">за акцию и потерял на этой продаже 25000 руб. Сколько рублей </w:t>
      </w:r>
      <w:r w:rsidR="007C7461">
        <w:rPr>
          <w:rStyle w:val="s1mailrucssattributepostfix"/>
        </w:rPr>
        <w:t>за</w:t>
      </w:r>
      <w:r w:rsidR="00B1734E">
        <w:rPr>
          <w:rStyle w:val="s1mailrucssattributepostfix"/>
        </w:rPr>
        <w:t>платил Иван Иванович за одну акцию при покупке?</w:t>
      </w:r>
    </w:p>
    <w:p w:rsidR="00B1734E" w:rsidRPr="007C7461" w:rsidRDefault="00B1734E" w:rsidP="00CB5AEF">
      <w:pPr>
        <w:pStyle w:val="p1mailrucssattributepostfix"/>
        <w:spacing w:before="0" w:beforeAutospacing="0" w:after="0" w:afterAutospacing="0"/>
        <w:ind w:firstLine="284"/>
        <w:rPr>
          <w:b/>
        </w:rPr>
      </w:pPr>
      <w:r w:rsidRPr="007C7461">
        <w:rPr>
          <w:rStyle w:val="s1mailrucssattributepostfix"/>
          <w:b/>
        </w:rPr>
        <w:t>Решение.</w:t>
      </w:r>
      <w:r w:rsidRPr="007C7461">
        <w:rPr>
          <w:rStyle w:val="apple-converted-spacemailrucssattributepostfix"/>
          <w:b/>
        </w:rPr>
        <w:t> </w:t>
      </w:r>
    </w:p>
    <w:p w:rsidR="00B1734E" w:rsidRPr="007C7461" w:rsidRDefault="00B1734E" w:rsidP="00CB5AEF">
      <w:pPr>
        <w:pStyle w:val="p1mailrucssattributepostfix"/>
        <w:spacing w:before="0" w:beforeAutospacing="0" w:after="0" w:afterAutospacing="0"/>
        <w:ind w:firstLine="284"/>
      </w:pPr>
      <w:r w:rsidRPr="007C7461">
        <w:rPr>
          <w:rStyle w:val="s1mailrucssattributepostfix"/>
        </w:rPr>
        <w:t xml:space="preserve">1) 650 </w:t>
      </w:r>
      <w:r w:rsidR="00927C59" w:rsidRPr="007C7461">
        <w:rPr>
          <w:rStyle w:val="s1mailrucssattributepostfix"/>
        </w:rPr>
        <w:t>–</w:t>
      </w:r>
      <w:r w:rsidR="00166C13" w:rsidRPr="007C7461">
        <w:rPr>
          <w:rStyle w:val="s1mailrucssattributepostfix"/>
        </w:rPr>
        <w:t xml:space="preserve"> 575 = 75 (руб.</w:t>
      </w:r>
      <w:r w:rsidRPr="007C7461">
        <w:rPr>
          <w:rStyle w:val="s1mailrucssattributepostfix"/>
        </w:rPr>
        <w:t xml:space="preserve">) </w:t>
      </w:r>
      <w:r w:rsidR="00927C59" w:rsidRPr="007C7461">
        <w:rPr>
          <w:rStyle w:val="s1mailrucssattributepostfix"/>
        </w:rPr>
        <w:t>—</w:t>
      </w:r>
      <w:r w:rsidRPr="007C7461">
        <w:rPr>
          <w:rStyle w:val="s1mailrucssattributepostfix"/>
        </w:rPr>
        <w:t xml:space="preserve"> </w:t>
      </w:r>
      <w:r w:rsidR="007C7461" w:rsidRPr="007C7461">
        <w:rPr>
          <w:rStyle w:val="s1mailrucssattributepostfix"/>
        </w:rPr>
        <w:t xml:space="preserve">на столько меньше, чем планировал, заработал </w:t>
      </w:r>
      <w:r w:rsidR="0055160A" w:rsidRPr="007C7461">
        <w:rPr>
          <w:rStyle w:val="s1mailrucssattributepostfix"/>
        </w:rPr>
        <w:t>на каждой акции</w:t>
      </w:r>
      <w:r w:rsidRPr="007C7461">
        <w:rPr>
          <w:rStyle w:val="s1mailrucssattributepostfix"/>
        </w:rPr>
        <w:t>;</w:t>
      </w:r>
    </w:p>
    <w:p w:rsidR="00B1734E" w:rsidRPr="007C7461" w:rsidRDefault="00B1734E" w:rsidP="00CB5AEF">
      <w:pPr>
        <w:pStyle w:val="p1mailrucssattributepostfix"/>
        <w:spacing w:before="0" w:beforeAutospacing="0" w:after="0" w:afterAutospacing="0"/>
        <w:ind w:firstLine="284"/>
      </w:pPr>
      <w:r w:rsidRPr="007C7461">
        <w:rPr>
          <w:rStyle w:val="s1mailrucssattributepostfix"/>
        </w:rPr>
        <w:t>2)</w:t>
      </w:r>
      <w:r w:rsidR="0055160A" w:rsidRPr="007C7461">
        <w:rPr>
          <w:rStyle w:val="s1mailrucssattributepostfix"/>
        </w:rPr>
        <w:t xml:space="preserve"> </w:t>
      </w:r>
      <w:r w:rsidR="00166C13" w:rsidRPr="007C7461">
        <w:rPr>
          <w:rStyle w:val="s1mailrucssattributepostfix"/>
        </w:rPr>
        <w:t>50000 + 25000 = 75000 (руб.</w:t>
      </w:r>
      <w:r w:rsidRPr="007C7461">
        <w:rPr>
          <w:rStyle w:val="s1mailrucssattributepostfix"/>
        </w:rPr>
        <w:t xml:space="preserve">) </w:t>
      </w:r>
      <w:r w:rsidR="00927C59" w:rsidRPr="007C7461">
        <w:rPr>
          <w:rStyle w:val="s1mailrucssattributepostfix"/>
        </w:rPr>
        <w:t>—</w:t>
      </w:r>
      <w:r w:rsidRPr="007C7461">
        <w:rPr>
          <w:rStyle w:val="s1mailrucssattributepostfix"/>
        </w:rPr>
        <w:t xml:space="preserve"> </w:t>
      </w:r>
      <w:r w:rsidR="007C7461" w:rsidRPr="007C7461">
        <w:rPr>
          <w:rStyle w:val="s1mailrucssattributepostfix"/>
        </w:rPr>
        <w:t>на столько меньше, чем планировал, заработал</w:t>
      </w:r>
      <w:r w:rsidR="0055160A" w:rsidRPr="007C7461">
        <w:rPr>
          <w:rStyle w:val="s1mailrucssattributepostfix"/>
        </w:rPr>
        <w:t xml:space="preserve"> всех акциях</w:t>
      </w:r>
      <w:r w:rsidRPr="007C7461">
        <w:rPr>
          <w:rStyle w:val="s1mailrucssattributepostfix"/>
        </w:rPr>
        <w:t>;</w:t>
      </w:r>
      <w:r w:rsidRPr="007C7461"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 w:rsidRPr="007C7461">
        <w:rPr>
          <w:rStyle w:val="s1mailrucssattributepostfix"/>
        </w:rPr>
        <w:t xml:space="preserve">3) </w:t>
      </w:r>
      <w:proofErr w:type="gramStart"/>
      <w:r w:rsidRPr="007C7461">
        <w:rPr>
          <w:rStyle w:val="s1mailrucssattributepostfix"/>
        </w:rPr>
        <w:t>75000 :</w:t>
      </w:r>
      <w:proofErr w:type="gramEnd"/>
      <w:r w:rsidRPr="007C7461">
        <w:rPr>
          <w:rStyle w:val="s1mailrucssattributepostfix"/>
        </w:rPr>
        <w:t xml:space="preserve"> 75 = 1000 (акций</w:t>
      </w:r>
      <w:r>
        <w:rPr>
          <w:rStyle w:val="s1mailrucssattributepostfix"/>
        </w:rPr>
        <w:t xml:space="preserve">) </w:t>
      </w:r>
      <w:r w:rsidR="00927C59">
        <w:rPr>
          <w:rStyle w:val="s1mailrucssattributepostfix"/>
        </w:rPr>
        <w:t>—</w:t>
      </w:r>
      <w:r>
        <w:rPr>
          <w:rStyle w:val="s1mailrucssattributepostfix"/>
        </w:rPr>
        <w:t xml:space="preserve"> купил Иван Иванович;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4) </w:t>
      </w:r>
      <w:proofErr w:type="gramStart"/>
      <w:r>
        <w:rPr>
          <w:rStyle w:val="s1mailrucssattributepostfix"/>
        </w:rPr>
        <w:t>50000 :</w:t>
      </w:r>
      <w:proofErr w:type="gramEnd"/>
      <w:r>
        <w:rPr>
          <w:rStyle w:val="s1mailrucssattributepostfix"/>
        </w:rPr>
        <w:t xml:space="preserve"> 1000 = 50 (руб.) </w:t>
      </w:r>
      <w:r w:rsidR="00927C59">
        <w:rPr>
          <w:rStyle w:val="s1mailrucssattributepostfix"/>
        </w:rPr>
        <w:t>—</w:t>
      </w:r>
      <w:r>
        <w:rPr>
          <w:rStyle w:val="s1mailrucssattributepostfix"/>
        </w:rPr>
        <w:t xml:space="preserve"> планировал заработать на каждой акции;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</w:pPr>
      <w:r>
        <w:rPr>
          <w:rStyle w:val="s1mailrucssattributepostfix"/>
        </w:rPr>
        <w:t xml:space="preserve">5) 650 </w:t>
      </w:r>
      <w:r w:rsidR="00927C59">
        <w:rPr>
          <w:rStyle w:val="s1mailrucssattributepostfix"/>
        </w:rPr>
        <w:t>–</w:t>
      </w:r>
      <w:r>
        <w:rPr>
          <w:rStyle w:val="s1mailrucssattributepostfix"/>
        </w:rPr>
        <w:t xml:space="preserve"> 50 = 600 (руб.) </w:t>
      </w:r>
      <w:r w:rsidR="00927C59">
        <w:rPr>
          <w:rStyle w:val="s1mailrucssattributepostfix"/>
        </w:rPr>
        <w:t>—</w:t>
      </w:r>
      <w:r>
        <w:rPr>
          <w:rStyle w:val="s1mailrucssattributepostfix"/>
        </w:rPr>
        <w:t xml:space="preserve"> стоимость каждой акции при покупке.</w:t>
      </w:r>
      <w:r>
        <w:rPr>
          <w:rStyle w:val="apple-converted-spacemailrucssattributepostfix"/>
        </w:rPr>
        <w:t> </w:t>
      </w:r>
    </w:p>
    <w:p w:rsidR="00B1734E" w:rsidRDefault="00B1734E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  <w:r w:rsidRPr="00927C59">
        <w:rPr>
          <w:rStyle w:val="s1mailrucssattributepostfix"/>
          <w:b/>
        </w:rPr>
        <w:t>Ответ.</w:t>
      </w:r>
      <w:r>
        <w:rPr>
          <w:rStyle w:val="s1mailrucssattributepostfix"/>
        </w:rPr>
        <w:t xml:space="preserve"> 600 руб.</w:t>
      </w:r>
      <w:r>
        <w:rPr>
          <w:rStyle w:val="apple-converted-spacemailrucssattributepostfix"/>
        </w:rPr>
        <w:t> </w:t>
      </w:r>
    </w:p>
    <w:p w:rsidR="00D14B8A" w:rsidRDefault="00D14B8A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</w:p>
    <w:p w:rsidR="00D14B8A" w:rsidRDefault="00D14B8A" w:rsidP="00CB5AEF">
      <w:pPr>
        <w:pStyle w:val="p1mailrucssattributepostfix"/>
        <w:spacing w:before="0" w:beforeAutospacing="0" w:after="0" w:afterAutospacing="0"/>
        <w:ind w:firstLine="284"/>
        <w:rPr>
          <w:rStyle w:val="apple-converted-spacemailrucssattributepostfix"/>
        </w:rPr>
      </w:pPr>
      <w:r>
        <w:rPr>
          <w:rStyle w:val="apple-converted-spacemailrucssattributepostfix"/>
        </w:rPr>
        <w:t>Замечание. Последние задачи учащиеся 6-х классов, приславшие решения, решали с помощью системы уравнений, которую в обычных 6-х классах не изучают. Но арифметическим действиям учат всех.</w:t>
      </w:r>
      <w:bookmarkStart w:id="0" w:name="_GoBack"/>
      <w:bookmarkEnd w:id="0"/>
      <w:r>
        <w:rPr>
          <w:rStyle w:val="apple-converted-spacemailrucssattributepostfix"/>
        </w:rPr>
        <w:t xml:space="preserve"> </w:t>
      </w:r>
    </w:p>
    <w:sectPr w:rsidR="00D14B8A" w:rsidSect="00EA7FFD">
      <w:footerReference w:type="default" r:id="rId8"/>
      <w:pgSz w:w="11906" w:h="16838"/>
      <w:pgMar w:top="851" w:right="1985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4B" w:rsidRDefault="001B084B">
      <w:r>
        <w:separator/>
      </w:r>
    </w:p>
  </w:endnote>
  <w:endnote w:type="continuationSeparator" w:id="0">
    <w:p w:rsidR="001B084B" w:rsidRDefault="001B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7E" w:rsidRPr="00495242" w:rsidRDefault="0044587E">
    <w:pPr>
      <w:pStyle w:val="a6"/>
      <w:jc w:val="center"/>
      <w:rPr>
        <w:rFonts w:ascii="Calibri Light" w:hAnsi="Calibri Light"/>
        <w:color w:val="5B9BD5"/>
        <w:sz w:val="40"/>
        <w:szCs w:val="40"/>
      </w:rPr>
    </w:pPr>
    <w:r w:rsidRPr="00495242">
      <w:rPr>
        <w:rFonts w:ascii="Calibri" w:hAnsi="Calibri"/>
        <w:sz w:val="22"/>
        <w:szCs w:val="22"/>
      </w:rPr>
      <w:fldChar w:fldCharType="begin"/>
    </w:r>
    <w:r>
      <w:instrText>PAGE   \* MERGEFORMAT</w:instrText>
    </w:r>
    <w:r w:rsidRPr="00495242">
      <w:rPr>
        <w:rFonts w:ascii="Calibri" w:hAnsi="Calibri"/>
        <w:sz w:val="22"/>
        <w:szCs w:val="22"/>
      </w:rPr>
      <w:fldChar w:fldCharType="separate"/>
    </w:r>
    <w:r w:rsidR="00D14B8A" w:rsidRPr="00D14B8A">
      <w:rPr>
        <w:rFonts w:ascii="Calibri Light" w:hAnsi="Calibri Light"/>
        <w:noProof/>
        <w:color w:val="5B9BD5"/>
        <w:sz w:val="40"/>
        <w:szCs w:val="40"/>
      </w:rPr>
      <w:t>1</w:t>
    </w:r>
    <w:r w:rsidRPr="00495242">
      <w:rPr>
        <w:rFonts w:ascii="Calibri Light" w:hAnsi="Calibri Light"/>
        <w:color w:val="5B9BD5"/>
        <w:sz w:val="40"/>
        <w:szCs w:val="40"/>
      </w:rPr>
      <w:fldChar w:fldCharType="end"/>
    </w:r>
  </w:p>
  <w:p w:rsidR="0044587E" w:rsidRDefault="00445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4B" w:rsidRDefault="001B084B">
      <w:r>
        <w:separator/>
      </w:r>
    </w:p>
  </w:footnote>
  <w:footnote w:type="continuationSeparator" w:id="0">
    <w:p w:rsidR="001B084B" w:rsidRDefault="001B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46818"/>
    <w:multiLevelType w:val="hybridMultilevel"/>
    <w:tmpl w:val="3E0E158A"/>
    <w:lvl w:ilvl="0" w:tplc="D8328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67C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0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61D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2F7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0AA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23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B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841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0F"/>
    <w:rsid w:val="00024B0F"/>
    <w:rsid w:val="000E0CF5"/>
    <w:rsid w:val="001350C5"/>
    <w:rsid w:val="001578DF"/>
    <w:rsid w:val="00166C13"/>
    <w:rsid w:val="00181330"/>
    <w:rsid w:val="001B084B"/>
    <w:rsid w:val="001C67B4"/>
    <w:rsid w:val="001E5385"/>
    <w:rsid w:val="00223F06"/>
    <w:rsid w:val="002E0335"/>
    <w:rsid w:val="00334D27"/>
    <w:rsid w:val="00364832"/>
    <w:rsid w:val="00426EBB"/>
    <w:rsid w:val="0042722E"/>
    <w:rsid w:val="004321FA"/>
    <w:rsid w:val="0044587E"/>
    <w:rsid w:val="00452699"/>
    <w:rsid w:val="004B77EA"/>
    <w:rsid w:val="004F4C38"/>
    <w:rsid w:val="00502DF7"/>
    <w:rsid w:val="005040ED"/>
    <w:rsid w:val="0055160A"/>
    <w:rsid w:val="00553AEA"/>
    <w:rsid w:val="005766AD"/>
    <w:rsid w:val="005F3BE3"/>
    <w:rsid w:val="00646E06"/>
    <w:rsid w:val="007146A9"/>
    <w:rsid w:val="00747F7E"/>
    <w:rsid w:val="007578F9"/>
    <w:rsid w:val="007667BF"/>
    <w:rsid w:val="00784659"/>
    <w:rsid w:val="007C7461"/>
    <w:rsid w:val="008F1534"/>
    <w:rsid w:val="00927C59"/>
    <w:rsid w:val="00960FB7"/>
    <w:rsid w:val="00976140"/>
    <w:rsid w:val="009C305C"/>
    <w:rsid w:val="009D4EA7"/>
    <w:rsid w:val="00A32E3F"/>
    <w:rsid w:val="00AF18EB"/>
    <w:rsid w:val="00B1665D"/>
    <w:rsid w:val="00B1734E"/>
    <w:rsid w:val="00B51B5E"/>
    <w:rsid w:val="00B76486"/>
    <w:rsid w:val="00BA6BD2"/>
    <w:rsid w:val="00BB516C"/>
    <w:rsid w:val="00BD5E55"/>
    <w:rsid w:val="00C000DA"/>
    <w:rsid w:val="00C56D89"/>
    <w:rsid w:val="00C72FD5"/>
    <w:rsid w:val="00C84749"/>
    <w:rsid w:val="00C8507A"/>
    <w:rsid w:val="00C95ED3"/>
    <w:rsid w:val="00CB5AEF"/>
    <w:rsid w:val="00CE4F6D"/>
    <w:rsid w:val="00D14B8A"/>
    <w:rsid w:val="00D75492"/>
    <w:rsid w:val="00DF46A6"/>
    <w:rsid w:val="00E01B5D"/>
    <w:rsid w:val="00E2310F"/>
    <w:rsid w:val="00E64FD6"/>
    <w:rsid w:val="00EA7FFD"/>
    <w:rsid w:val="00F46E98"/>
    <w:rsid w:val="00F53E5B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6738-BF39-4575-99B5-0EBA7FBD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FD"/>
    <w:rPr>
      <w:sz w:val="24"/>
      <w:szCs w:val="24"/>
    </w:rPr>
  </w:style>
  <w:style w:type="paragraph" w:styleId="1">
    <w:name w:val="heading 1"/>
    <w:basedOn w:val="a"/>
    <w:qFormat/>
    <w:rsid w:val="00E01B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article-meta">
    <w:name w:val="uk-article-meta"/>
    <w:basedOn w:val="a"/>
    <w:rsid w:val="00E01B5D"/>
    <w:pPr>
      <w:spacing w:before="100" w:beforeAutospacing="1" w:after="100" w:afterAutospacing="1"/>
    </w:pPr>
  </w:style>
  <w:style w:type="paragraph" w:styleId="a3">
    <w:name w:val="Normal (Web)"/>
    <w:basedOn w:val="a"/>
    <w:rsid w:val="00E01B5D"/>
    <w:pPr>
      <w:spacing w:before="100" w:beforeAutospacing="1" w:after="100" w:afterAutospacing="1"/>
    </w:pPr>
  </w:style>
  <w:style w:type="character" w:styleId="a4">
    <w:name w:val="Strong"/>
    <w:qFormat/>
    <w:rsid w:val="00E01B5D"/>
    <w:rPr>
      <w:b/>
      <w:bCs/>
    </w:rPr>
  </w:style>
  <w:style w:type="character" w:styleId="a5">
    <w:name w:val="Emphasis"/>
    <w:qFormat/>
    <w:rsid w:val="00E01B5D"/>
    <w:rPr>
      <w:i/>
      <w:iCs/>
    </w:rPr>
  </w:style>
  <w:style w:type="paragraph" w:styleId="a6">
    <w:name w:val="footer"/>
    <w:basedOn w:val="a"/>
    <w:link w:val="a7"/>
    <w:uiPriority w:val="99"/>
    <w:unhideWhenUsed/>
    <w:rsid w:val="00EA7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7FFD"/>
    <w:rPr>
      <w:sz w:val="24"/>
      <w:szCs w:val="24"/>
    </w:rPr>
  </w:style>
  <w:style w:type="paragraph" w:customStyle="1" w:styleId="p1mailrucssattributepostfix">
    <w:name w:val="p1_mailru_css_attribute_postfix"/>
    <w:basedOn w:val="a"/>
    <w:rsid w:val="00EA7FFD"/>
    <w:pPr>
      <w:spacing w:before="100" w:beforeAutospacing="1" w:after="100" w:afterAutospacing="1"/>
    </w:pPr>
  </w:style>
  <w:style w:type="character" w:customStyle="1" w:styleId="s1mailrucssattributepostfix">
    <w:name w:val="s1_mailru_css_attribute_postfix"/>
    <w:rsid w:val="00EA7FFD"/>
  </w:style>
  <w:style w:type="character" w:customStyle="1" w:styleId="apple-converted-spacemailrucssattributepostfix">
    <w:name w:val="apple-converted-space_mailru_css_attribute_postfix"/>
    <w:rsid w:val="00EA7FFD"/>
  </w:style>
  <w:style w:type="paragraph" w:customStyle="1" w:styleId="p2mailrucssattributepostfix">
    <w:name w:val="p2_mailru_css_attribute_postfix"/>
    <w:basedOn w:val="a"/>
    <w:rsid w:val="00EA7FFD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8F1534"/>
    <w:rPr>
      <w:color w:val="0563C1"/>
      <w:u w:val="single"/>
    </w:rPr>
  </w:style>
  <w:style w:type="character" w:customStyle="1" w:styleId="s2mailrucssattributepostfix">
    <w:name w:val="s2_mailru_css_attribute_postfix"/>
    <w:rsid w:val="00B1734E"/>
  </w:style>
  <w:style w:type="character" w:styleId="a9">
    <w:name w:val="Placeholder Text"/>
    <w:basedOn w:val="a0"/>
    <w:uiPriority w:val="99"/>
    <w:semiHidden/>
    <w:rsid w:val="00166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9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9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5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549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1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38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282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0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23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38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540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67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850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6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1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93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6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017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2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55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50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2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881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5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%20&#1053;&#1086;&#1074;&#1099;&#1081;%20&#1089;&#1072;&#1081;&#1090;\&#1056;&#1077;&#1096;&#1072;&#1081;&#1090;&#1077;%20&#1089;%20&#1085;&#1072;&#1084;&#1080;\&#1042;&#1085;&#1077;&#1074;&#1087;&#1080;&#1089;&#1072;&#1085;&#1085;&#1099;&#1077;%20&#1086;&#1082;&#1088;&#1091;&#1078;&#1085;&#1086;&#1089;&#1090;&#1080;%20&#1086;&#1090;&#1082;&#1083;&#1080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Вневписанные окружности отклик</Template>
  <TotalTime>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4153</CharactersWithSpaces>
  <SharedDoc>false</SharedDoc>
  <HLinks>
    <vt:vector size="12" baseType="variant"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mailto:avshevkin@mail.ru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cp:lastModifiedBy>Шевкин</cp:lastModifiedBy>
  <cp:revision>3</cp:revision>
  <cp:lastPrinted>2017-10-28T08:06:00Z</cp:lastPrinted>
  <dcterms:created xsi:type="dcterms:W3CDTF">2017-11-16T06:12:00Z</dcterms:created>
  <dcterms:modified xsi:type="dcterms:W3CDTF">2017-11-16T06:16:00Z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