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8B" w:rsidRPr="00213033" w:rsidRDefault="00073B60" w:rsidP="007023FF">
      <w:pPr>
        <w:ind w:firstLine="0"/>
        <w:jc w:val="center"/>
        <w:rPr>
          <w:b/>
          <w:sz w:val="28"/>
          <w:szCs w:val="28"/>
        </w:rPr>
      </w:pPr>
      <w:r w:rsidRPr="00073B60">
        <w:rPr>
          <w:b/>
          <w:sz w:val="28"/>
          <w:szCs w:val="28"/>
        </w:rPr>
        <w:t xml:space="preserve">Иррациональное уравнение, или </w:t>
      </w:r>
      <w:r>
        <w:rPr>
          <w:b/>
          <w:sz w:val="28"/>
          <w:szCs w:val="28"/>
        </w:rPr>
        <w:br/>
      </w:r>
      <w:r w:rsidR="00213033" w:rsidRPr="00213033">
        <w:rPr>
          <w:b/>
          <w:sz w:val="28"/>
          <w:szCs w:val="28"/>
        </w:rPr>
        <w:t>«Метод велосипеда» против «метода танка»</w:t>
      </w:r>
      <w:r w:rsidR="007023FF" w:rsidRPr="00213033">
        <w:rPr>
          <w:b/>
          <w:sz w:val="28"/>
          <w:szCs w:val="28"/>
        </w:rPr>
        <w:t xml:space="preserve"> </w:t>
      </w:r>
    </w:p>
    <w:p w:rsidR="00D635F9" w:rsidRDefault="00D635F9" w:rsidP="00D635F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Знакомый у</w:t>
      </w:r>
      <w:r w:rsidR="007023FF" w:rsidRPr="00374E4D">
        <w:rPr>
          <w:sz w:val="28"/>
          <w:szCs w:val="28"/>
        </w:rPr>
        <w:t xml:space="preserve">читель прислал </w:t>
      </w:r>
      <w:r>
        <w:rPr>
          <w:sz w:val="28"/>
          <w:szCs w:val="28"/>
        </w:rPr>
        <w:t xml:space="preserve">мне </w:t>
      </w:r>
      <w:r w:rsidR="007023FF" w:rsidRPr="00374E4D">
        <w:rPr>
          <w:sz w:val="28"/>
          <w:szCs w:val="28"/>
        </w:rPr>
        <w:t>на электронную почту вопрос: «Как пра</w:t>
      </w:r>
      <w:r>
        <w:rPr>
          <w:sz w:val="28"/>
          <w:szCs w:val="28"/>
        </w:rPr>
        <w:softHyphen/>
      </w:r>
      <w:r w:rsidR="007023FF" w:rsidRPr="00374E4D">
        <w:rPr>
          <w:sz w:val="28"/>
          <w:szCs w:val="28"/>
        </w:rPr>
        <w:t>вильно решать уравнения такого типа?» и вложил скан уравнения из книги [1]:</w:t>
      </w:r>
    </w:p>
    <w:p w:rsidR="007023FF" w:rsidRDefault="00620C73" w:rsidP="00D635F9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</m:e>
        </m:d>
        <m:r>
          <w:rPr>
            <w:rFonts w:ascii="Cambria Math" w:hAnsi="Cambria Math"/>
            <w:sz w:val="28"/>
            <w:szCs w:val="28"/>
          </w:rPr>
          <m:t>=2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</m:e>
        </m:d>
      </m:oMath>
      <w:r w:rsidR="00374E4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(1)</w:t>
      </w:r>
    </w:p>
    <w:p w:rsidR="00620C73" w:rsidRPr="00620C73" w:rsidRDefault="00D635F9" w:rsidP="00374E4D">
      <w:pPr>
        <w:rPr>
          <w:sz w:val="28"/>
          <w:szCs w:val="28"/>
        </w:rPr>
      </w:pPr>
      <w:r>
        <w:rPr>
          <w:sz w:val="28"/>
          <w:szCs w:val="28"/>
        </w:rPr>
        <w:t xml:space="preserve">Неделю назад на сайте </w:t>
      </w:r>
      <w:hyperlink r:id="rId8" w:history="1">
        <w:r w:rsidRPr="00973722">
          <w:rPr>
            <w:rStyle w:val="af0"/>
            <w:sz w:val="28"/>
            <w:szCs w:val="28"/>
            <w:lang w:val="en-US"/>
          </w:rPr>
          <w:t>www</w:t>
        </w:r>
        <w:r w:rsidRPr="00973722">
          <w:rPr>
            <w:rStyle w:val="af0"/>
            <w:sz w:val="28"/>
            <w:szCs w:val="28"/>
          </w:rPr>
          <w:t>.</w:t>
        </w:r>
        <w:proofErr w:type="spellStart"/>
        <w:r w:rsidRPr="00973722">
          <w:rPr>
            <w:rStyle w:val="af0"/>
            <w:sz w:val="28"/>
            <w:szCs w:val="28"/>
            <w:lang w:val="en-US"/>
          </w:rPr>
          <w:t>shevkin</w:t>
        </w:r>
        <w:proofErr w:type="spellEnd"/>
        <w:r w:rsidRPr="00973722">
          <w:rPr>
            <w:rStyle w:val="af0"/>
            <w:sz w:val="28"/>
            <w:szCs w:val="28"/>
          </w:rPr>
          <w:t>.</w:t>
        </w:r>
        <w:proofErr w:type="spellStart"/>
        <w:r w:rsidRPr="00973722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D635F9"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 w:rsidR="00374E4D">
        <w:rPr>
          <w:sz w:val="28"/>
          <w:szCs w:val="28"/>
        </w:rPr>
        <w:t xml:space="preserve"> вылож</w:t>
      </w:r>
      <w:r>
        <w:rPr>
          <w:sz w:val="28"/>
          <w:szCs w:val="28"/>
        </w:rPr>
        <w:t>ено</w:t>
      </w:r>
      <w:r w:rsidR="00374E4D">
        <w:rPr>
          <w:sz w:val="28"/>
          <w:szCs w:val="28"/>
        </w:rPr>
        <w:t xml:space="preserve"> это уравнение для решения всеми желающими</w:t>
      </w:r>
      <w:r>
        <w:rPr>
          <w:sz w:val="28"/>
          <w:szCs w:val="28"/>
        </w:rPr>
        <w:t>.</w:t>
      </w:r>
      <w:r w:rsidR="00073B60">
        <w:rPr>
          <w:sz w:val="28"/>
          <w:szCs w:val="28"/>
        </w:rPr>
        <w:t xml:space="preserve"> </w:t>
      </w:r>
      <w:r w:rsidR="00620C73">
        <w:rPr>
          <w:rFonts w:ascii="PT Sans" w:hAnsi="PT Sans"/>
          <w:color w:val="000000"/>
          <w:sz w:val="29"/>
          <w:szCs w:val="29"/>
        </w:rPr>
        <w:t xml:space="preserve">Не прошло и двух часов после выкладывания задания, как пришло первое решение нашего внимательного читателя. </w:t>
      </w:r>
      <w:r w:rsidR="005903B6">
        <w:rPr>
          <w:rFonts w:ascii="PT Sans" w:hAnsi="PT Sans"/>
          <w:color w:val="000000"/>
          <w:sz w:val="29"/>
          <w:szCs w:val="29"/>
        </w:rPr>
        <w:t xml:space="preserve">Через некоторое время пришёл и второй отклик, но первый способ решения </w:t>
      </w:r>
      <w:r>
        <w:rPr>
          <w:rFonts w:ascii="PT Sans" w:hAnsi="PT Sans"/>
          <w:color w:val="000000"/>
          <w:sz w:val="29"/>
          <w:szCs w:val="29"/>
        </w:rPr>
        <w:t>оказал</w:t>
      </w:r>
      <w:r w:rsidR="005903B6">
        <w:rPr>
          <w:rFonts w:ascii="PT Sans" w:hAnsi="PT Sans"/>
          <w:color w:val="000000"/>
          <w:sz w:val="29"/>
          <w:szCs w:val="29"/>
        </w:rPr>
        <w:t>ся</w:t>
      </w:r>
      <w:r>
        <w:rPr>
          <w:rFonts w:ascii="PT Sans" w:hAnsi="PT Sans"/>
          <w:color w:val="000000"/>
          <w:sz w:val="29"/>
          <w:szCs w:val="29"/>
        </w:rPr>
        <w:t xml:space="preserve"> самым простым</w:t>
      </w:r>
      <w:r w:rsidR="005903B6">
        <w:rPr>
          <w:rFonts w:ascii="PT Sans" w:hAnsi="PT Sans"/>
          <w:color w:val="000000"/>
          <w:sz w:val="29"/>
          <w:szCs w:val="29"/>
        </w:rPr>
        <w:t>. С</w:t>
      </w:r>
      <w:r>
        <w:rPr>
          <w:rFonts w:ascii="PT Sans" w:hAnsi="PT Sans"/>
          <w:color w:val="000000"/>
          <w:sz w:val="29"/>
          <w:szCs w:val="29"/>
        </w:rPr>
        <w:t xml:space="preserve"> него и н</w:t>
      </w:r>
      <w:r w:rsidR="00620C73">
        <w:rPr>
          <w:rFonts w:ascii="PT Sans" w:hAnsi="PT Sans"/>
          <w:color w:val="000000"/>
          <w:sz w:val="29"/>
          <w:szCs w:val="29"/>
        </w:rPr>
        <w:t>ачнём.</w:t>
      </w:r>
    </w:p>
    <w:p w:rsidR="007023FF" w:rsidRDefault="001816CB" w:rsidP="00D635F9">
      <w:pPr>
        <w:spacing w:before="120"/>
        <w:rPr>
          <w:sz w:val="28"/>
          <w:szCs w:val="28"/>
        </w:rPr>
      </w:pPr>
      <w:r w:rsidRPr="001816CB">
        <w:rPr>
          <w:b/>
          <w:sz w:val="28"/>
          <w:szCs w:val="28"/>
        </w:rPr>
        <w:t xml:space="preserve">Решение. </w:t>
      </w:r>
      <w:r w:rsidR="00620C73">
        <w:rPr>
          <w:sz w:val="28"/>
          <w:szCs w:val="28"/>
        </w:rPr>
        <w:t>Перепишем уравнение (1) так, чтобы корни оказались множителями в двух частях уравнения:</w:t>
      </w:r>
    </w:p>
    <w:p w:rsidR="00620C73" w:rsidRPr="00620C73" w:rsidRDefault="0045089D" w:rsidP="00620C73">
      <w:pPr>
        <w:ind w:left="2268" w:firstLine="567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</m:oMath>
      <w:r w:rsidR="00620C73" w:rsidRPr="00620C7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</m:oMath>
      <w:r w:rsidR="00620C73">
        <w:rPr>
          <w:sz w:val="28"/>
          <w:szCs w:val="28"/>
        </w:rPr>
        <w:t>.</w:t>
      </w:r>
      <w:r w:rsidR="00620C73">
        <w:rPr>
          <w:sz w:val="28"/>
          <w:szCs w:val="28"/>
        </w:rPr>
        <w:tab/>
      </w:r>
      <w:r w:rsidR="00620C73">
        <w:rPr>
          <w:sz w:val="28"/>
          <w:szCs w:val="28"/>
        </w:rPr>
        <w:tab/>
      </w:r>
      <w:r w:rsidR="00620C73">
        <w:rPr>
          <w:sz w:val="28"/>
          <w:szCs w:val="28"/>
        </w:rPr>
        <w:tab/>
        <w:t xml:space="preserve">       (2)</w:t>
      </w:r>
    </w:p>
    <w:p w:rsidR="000F5131" w:rsidRDefault="00620C73" w:rsidP="00620C73">
      <w:pPr>
        <w:rPr>
          <w:sz w:val="28"/>
          <w:szCs w:val="28"/>
        </w:rPr>
      </w:pPr>
      <w:r>
        <w:rPr>
          <w:sz w:val="28"/>
          <w:szCs w:val="28"/>
        </w:rPr>
        <w:t xml:space="preserve">Возведя уравнение (2) в квадрат, получим уравнение-следствие, </w:t>
      </w:r>
      <w:r w:rsidR="000F5131">
        <w:rPr>
          <w:sz w:val="28"/>
          <w:szCs w:val="28"/>
        </w:rPr>
        <w:t>содержа</w:t>
      </w:r>
      <w:r w:rsidR="000F5131">
        <w:rPr>
          <w:sz w:val="28"/>
          <w:szCs w:val="28"/>
        </w:rPr>
        <w:softHyphen/>
        <w:t>щее все корни уравнения (1) и, возможно, имеющее корни, посторонние для уравнения (1).</w:t>
      </w:r>
    </w:p>
    <w:p w:rsidR="000F5131" w:rsidRDefault="000F5131" w:rsidP="000F51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(9</w:t>
      </w:r>
      <w:r>
        <w:rPr>
          <w:i/>
          <w:sz w:val="28"/>
          <w:szCs w:val="28"/>
          <w:lang w:val="en-US"/>
        </w:rPr>
        <w:t>x</w:t>
      </w:r>
      <w:r w:rsidRPr="000F5131">
        <w:rPr>
          <w:sz w:val="28"/>
          <w:szCs w:val="28"/>
          <w:vertAlign w:val="superscript"/>
        </w:rPr>
        <w:t>2</w:t>
      </w:r>
      <w:r w:rsidRPr="000F5131">
        <w:rPr>
          <w:sz w:val="28"/>
          <w:szCs w:val="28"/>
        </w:rPr>
        <w:t xml:space="preserve"> – 12</w:t>
      </w:r>
      <w:r>
        <w:rPr>
          <w:i/>
          <w:sz w:val="28"/>
          <w:szCs w:val="28"/>
          <w:lang w:val="en-US"/>
        </w:rPr>
        <w:t>x</w:t>
      </w:r>
      <w:r w:rsidRPr="000F5131">
        <w:rPr>
          <w:sz w:val="28"/>
          <w:szCs w:val="28"/>
        </w:rPr>
        <w:t xml:space="preserve"> + </w:t>
      </w:r>
      <w:proofErr w:type="gramStart"/>
      <w:r w:rsidRPr="000F5131">
        <w:rPr>
          <w:sz w:val="28"/>
          <w:szCs w:val="28"/>
        </w:rPr>
        <w:t>4)</w:t>
      </w:r>
      <w:r>
        <w:rPr>
          <w:sz w:val="28"/>
          <w:szCs w:val="28"/>
        </w:rPr>
        <w:t>(</w:t>
      </w:r>
      <w:proofErr w:type="gramEnd"/>
      <w:r w:rsidRPr="000F5131">
        <w:rPr>
          <w:sz w:val="28"/>
          <w:szCs w:val="28"/>
        </w:rPr>
        <w:t xml:space="preserve">1 + </w:t>
      </w:r>
      <w:r>
        <w:rPr>
          <w:i/>
          <w:sz w:val="28"/>
          <w:szCs w:val="28"/>
          <w:lang w:val="en-US"/>
        </w:rPr>
        <w:t>x</w:t>
      </w:r>
      <w:r w:rsidRPr="000F5131">
        <w:rPr>
          <w:sz w:val="28"/>
          <w:szCs w:val="28"/>
        </w:rPr>
        <w:t xml:space="preserve">) = </w:t>
      </w:r>
      <w:r>
        <w:rPr>
          <w:sz w:val="28"/>
          <w:szCs w:val="28"/>
        </w:rPr>
        <w:t>(</w:t>
      </w:r>
      <w:r w:rsidRPr="000F5131">
        <w:rPr>
          <w:sz w:val="28"/>
          <w:szCs w:val="28"/>
        </w:rPr>
        <w:t>16</w:t>
      </w:r>
      <w:r>
        <w:rPr>
          <w:i/>
          <w:sz w:val="28"/>
          <w:szCs w:val="28"/>
          <w:lang w:val="en-US"/>
        </w:rPr>
        <w:t>x</w:t>
      </w:r>
      <w:r w:rsidRPr="000F5131">
        <w:rPr>
          <w:sz w:val="28"/>
          <w:szCs w:val="28"/>
          <w:vertAlign w:val="superscript"/>
        </w:rPr>
        <w:t>2</w:t>
      </w:r>
      <w:r w:rsidRPr="000F5131">
        <w:rPr>
          <w:sz w:val="28"/>
          <w:szCs w:val="28"/>
        </w:rPr>
        <w:t xml:space="preserve"> – 16</w:t>
      </w:r>
      <w:r>
        <w:rPr>
          <w:i/>
          <w:sz w:val="28"/>
          <w:szCs w:val="28"/>
          <w:lang w:val="en-US"/>
        </w:rPr>
        <w:t>x</w:t>
      </w:r>
      <w:r w:rsidRPr="000F5131">
        <w:rPr>
          <w:sz w:val="28"/>
          <w:szCs w:val="28"/>
        </w:rPr>
        <w:t xml:space="preserve"> + 4)</w:t>
      </w:r>
      <w:r>
        <w:rPr>
          <w:sz w:val="28"/>
          <w:szCs w:val="28"/>
        </w:rPr>
        <w:t>(</w:t>
      </w:r>
      <w:r w:rsidRPr="000F5131">
        <w:rPr>
          <w:sz w:val="28"/>
          <w:szCs w:val="28"/>
        </w:rPr>
        <w:t xml:space="preserve">1 – </w:t>
      </w:r>
      <w:r>
        <w:rPr>
          <w:i/>
          <w:sz w:val="28"/>
          <w:szCs w:val="28"/>
          <w:lang w:val="en-US"/>
        </w:rPr>
        <w:t>x</w:t>
      </w:r>
      <w:r w:rsidRPr="000F5131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0F5131" w:rsidRPr="000F5131" w:rsidRDefault="000F5131" w:rsidP="00620C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131">
        <w:rPr>
          <w:sz w:val="28"/>
          <w:szCs w:val="28"/>
        </w:rPr>
        <w:t>25</w:t>
      </w:r>
      <w:r>
        <w:rPr>
          <w:i/>
          <w:sz w:val="28"/>
          <w:szCs w:val="28"/>
          <w:lang w:val="en-US"/>
        </w:rPr>
        <w:t>x</w:t>
      </w:r>
      <w:r w:rsidRPr="000F5131">
        <w:rPr>
          <w:sz w:val="28"/>
          <w:szCs w:val="28"/>
          <w:vertAlign w:val="superscript"/>
        </w:rPr>
        <w:t>3</w:t>
      </w:r>
      <w:r w:rsidRPr="000F5131">
        <w:rPr>
          <w:sz w:val="28"/>
          <w:szCs w:val="28"/>
        </w:rPr>
        <w:t xml:space="preserve"> – 35</w:t>
      </w:r>
      <w:r>
        <w:rPr>
          <w:i/>
          <w:sz w:val="28"/>
          <w:szCs w:val="28"/>
          <w:lang w:val="en-US"/>
        </w:rPr>
        <w:t>x</w:t>
      </w:r>
      <w:r w:rsidRPr="000F5131">
        <w:rPr>
          <w:sz w:val="28"/>
          <w:szCs w:val="28"/>
          <w:vertAlign w:val="superscript"/>
        </w:rPr>
        <w:t>2</w:t>
      </w:r>
      <w:r w:rsidRPr="000F5131">
        <w:rPr>
          <w:sz w:val="28"/>
          <w:szCs w:val="28"/>
        </w:rPr>
        <w:t xml:space="preserve"> + 12</w:t>
      </w:r>
      <w:r>
        <w:rPr>
          <w:i/>
          <w:sz w:val="28"/>
          <w:szCs w:val="28"/>
          <w:lang w:val="en-US"/>
        </w:rPr>
        <w:t>x</w:t>
      </w:r>
      <w:r w:rsidRPr="000F5131">
        <w:rPr>
          <w:sz w:val="28"/>
          <w:szCs w:val="28"/>
        </w:rPr>
        <w:t xml:space="preserve"> = 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(3)</w:t>
      </w:r>
    </w:p>
    <w:p w:rsidR="000F5131" w:rsidRDefault="000F5131" w:rsidP="00620C73">
      <w:pPr>
        <w:rPr>
          <w:sz w:val="28"/>
          <w:szCs w:val="28"/>
        </w:rPr>
      </w:pPr>
      <w:r>
        <w:rPr>
          <w:sz w:val="28"/>
          <w:szCs w:val="28"/>
        </w:rPr>
        <w:t>Уравнение (3) имеет корни 0, 0,6, 0,8. Проверка непосредственной подстановкой в уравнение (1) показывает, что корнями уравнения (1) являются лишь числа 0 и 0,8, число 0,6 — посторонний корень.</w:t>
      </w:r>
      <w:r w:rsidRPr="000F5131">
        <w:rPr>
          <w:sz w:val="28"/>
          <w:szCs w:val="28"/>
        </w:rPr>
        <w:t xml:space="preserve"> </w:t>
      </w:r>
    </w:p>
    <w:p w:rsidR="00D635F9" w:rsidRPr="000F5131" w:rsidRDefault="00D635F9" w:rsidP="00620C73">
      <w:pPr>
        <w:rPr>
          <w:sz w:val="28"/>
          <w:szCs w:val="28"/>
        </w:rPr>
      </w:pPr>
      <w:r w:rsidRPr="00D635F9">
        <w:rPr>
          <w:b/>
          <w:sz w:val="28"/>
          <w:szCs w:val="28"/>
        </w:rPr>
        <w:t>Ответ.</w:t>
      </w:r>
      <w:r>
        <w:rPr>
          <w:sz w:val="28"/>
          <w:szCs w:val="28"/>
        </w:rPr>
        <w:t xml:space="preserve"> 0; 0,8.</w:t>
      </w:r>
    </w:p>
    <w:p w:rsidR="00213033" w:rsidRDefault="000F5131" w:rsidP="00015027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Остаётся добавить, что уравнение (1) имеет и другие </w:t>
      </w:r>
      <w:r w:rsidR="00E72C9E">
        <w:rPr>
          <w:sz w:val="28"/>
          <w:szCs w:val="28"/>
        </w:rPr>
        <w:t xml:space="preserve">способы </w:t>
      </w:r>
      <w:r>
        <w:rPr>
          <w:sz w:val="28"/>
          <w:szCs w:val="28"/>
        </w:rPr>
        <w:t>решения, заметно проигрывающие приведённому в краткости. В качестве назидательного примера приведу идею своего решения.</w:t>
      </w:r>
      <w:r w:rsidR="00015027">
        <w:rPr>
          <w:sz w:val="28"/>
          <w:szCs w:val="28"/>
        </w:rPr>
        <w:t xml:space="preserve"> Но с</w:t>
      </w:r>
      <w:r w:rsidR="00396406">
        <w:rPr>
          <w:sz w:val="28"/>
          <w:szCs w:val="28"/>
        </w:rPr>
        <w:t>начала маленькое психологическое наблюдение, основанное на личном опыте. Если задача с первого раза показалась сложной, то усилия решателя часто направляются на поиски адекватного ответа —</w:t>
      </w:r>
      <w:r w:rsidR="00015027">
        <w:rPr>
          <w:sz w:val="28"/>
          <w:szCs w:val="28"/>
        </w:rPr>
        <w:t xml:space="preserve"> </w:t>
      </w:r>
      <w:r w:rsidR="00396406">
        <w:rPr>
          <w:sz w:val="28"/>
          <w:szCs w:val="28"/>
        </w:rPr>
        <w:t xml:space="preserve">к использованию «тяжёлой артиллерии» — приёмов, которые должны привести к цели, но чреваты большими выкладками. </w:t>
      </w:r>
    </w:p>
    <w:p w:rsidR="009F56BE" w:rsidRDefault="00396406" w:rsidP="00620C73">
      <w:pPr>
        <w:rPr>
          <w:sz w:val="28"/>
          <w:szCs w:val="28"/>
        </w:rPr>
      </w:pPr>
      <w:r>
        <w:rPr>
          <w:sz w:val="28"/>
          <w:szCs w:val="28"/>
        </w:rPr>
        <w:t>Не догадавшись пере</w:t>
      </w:r>
      <w:r w:rsidR="009F56BE">
        <w:rPr>
          <w:sz w:val="28"/>
          <w:szCs w:val="28"/>
        </w:rPr>
        <w:t>пис</w:t>
      </w:r>
      <w:r>
        <w:rPr>
          <w:sz w:val="28"/>
          <w:szCs w:val="28"/>
        </w:rPr>
        <w:t xml:space="preserve">ать </w:t>
      </w:r>
      <w:r w:rsidR="009F56BE">
        <w:rPr>
          <w:sz w:val="28"/>
          <w:szCs w:val="28"/>
        </w:rPr>
        <w:t xml:space="preserve">уравнение (1) описанным выше способом, я </w:t>
      </w:r>
      <w:r w:rsidR="001816CB">
        <w:rPr>
          <w:sz w:val="28"/>
          <w:szCs w:val="28"/>
        </w:rPr>
        <w:t>сделал замену неизвестного</w:t>
      </w:r>
      <w:r w:rsidR="009F56BE">
        <w:rPr>
          <w:sz w:val="28"/>
          <w:szCs w:val="28"/>
        </w:rPr>
        <w:t>:</w:t>
      </w:r>
      <w:r w:rsidR="009F56BE" w:rsidRPr="009F56BE">
        <w:rPr>
          <w:i/>
          <w:sz w:val="28"/>
          <w:szCs w:val="28"/>
        </w:rPr>
        <w:t xml:space="preserve"> </w:t>
      </w:r>
      <w:r w:rsidR="009F56BE" w:rsidRPr="009F56BE">
        <w:rPr>
          <w:i/>
          <w:sz w:val="28"/>
          <w:szCs w:val="28"/>
          <w:lang w:val="en-US"/>
        </w:rPr>
        <w:t>t</w:t>
      </w:r>
      <w:r w:rsidR="009F56BE" w:rsidRPr="009F56BE">
        <w:rPr>
          <w:sz w:val="28"/>
          <w:szCs w:val="28"/>
        </w:rPr>
        <w:t xml:space="preserve"> </w:t>
      </w:r>
      <w:proofErr w:type="gramStart"/>
      <w:r w:rsidR="009F56BE" w:rsidRPr="009F56BE">
        <w:rPr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</m:oMath>
      <w:r w:rsidR="009F56BE">
        <w:rPr>
          <w:sz w:val="28"/>
          <w:szCs w:val="28"/>
        </w:rPr>
        <w:t>,</w:t>
      </w:r>
      <w:proofErr w:type="gramEnd"/>
      <w:r w:rsidR="009F56BE">
        <w:rPr>
          <w:sz w:val="28"/>
          <w:szCs w:val="28"/>
        </w:rPr>
        <w:t xml:space="preserve"> перешёл к уравнению-следствию, которое после преобразований привело к уравнению </w:t>
      </w:r>
    </w:p>
    <w:p w:rsidR="009F56BE" w:rsidRPr="009F56BE" w:rsidRDefault="009F56BE" w:rsidP="009F56BE">
      <w:pPr>
        <w:ind w:left="2835" w:firstLine="567"/>
        <w:rPr>
          <w:sz w:val="28"/>
          <w:szCs w:val="28"/>
        </w:rPr>
      </w:pPr>
      <w:r w:rsidRPr="000F5131">
        <w:rPr>
          <w:sz w:val="28"/>
          <w:szCs w:val="28"/>
        </w:rPr>
        <w:t>25</w:t>
      </w:r>
      <w:r>
        <w:rPr>
          <w:i/>
          <w:sz w:val="28"/>
          <w:szCs w:val="28"/>
          <w:lang w:val="en-US"/>
        </w:rPr>
        <w:t>t</w:t>
      </w:r>
      <w:r w:rsidRPr="009F56BE">
        <w:rPr>
          <w:sz w:val="28"/>
          <w:szCs w:val="28"/>
          <w:vertAlign w:val="superscript"/>
        </w:rPr>
        <w:t>6</w:t>
      </w:r>
      <w:r w:rsidRPr="000F5131">
        <w:rPr>
          <w:sz w:val="28"/>
          <w:szCs w:val="28"/>
        </w:rPr>
        <w:t xml:space="preserve"> – </w:t>
      </w:r>
      <w:r w:rsidRPr="009F56BE">
        <w:rPr>
          <w:sz w:val="28"/>
          <w:szCs w:val="28"/>
        </w:rPr>
        <w:t>40</w:t>
      </w:r>
      <w:r>
        <w:rPr>
          <w:i/>
          <w:sz w:val="28"/>
          <w:szCs w:val="28"/>
          <w:lang w:val="en-US"/>
        </w:rPr>
        <w:t>t</w:t>
      </w:r>
      <w:r w:rsidRPr="009F56BE">
        <w:rPr>
          <w:sz w:val="28"/>
          <w:szCs w:val="28"/>
          <w:vertAlign w:val="superscript"/>
        </w:rPr>
        <w:t>4</w:t>
      </w:r>
      <w:r w:rsidRPr="000F5131">
        <w:rPr>
          <w:sz w:val="28"/>
          <w:szCs w:val="28"/>
        </w:rPr>
        <w:t xml:space="preserve"> </w:t>
      </w:r>
      <w:r w:rsidRPr="009F56BE">
        <w:rPr>
          <w:sz w:val="28"/>
          <w:szCs w:val="28"/>
        </w:rPr>
        <w:t>+</w:t>
      </w:r>
      <w:r w:rsidRPr="000F5131">
        <w:rPr>
          <w:sz w:val="28"/>
          <w:szCs w:val="28"/>
        </w:rPr>
        <w:t xml:space="preserve"> </w:t>
      </w:r>
      <w:r w:rsidRPr="009F56BE">
        <w:rPr>
          <w:sz w:val="28"/>
          <w:szCs w:val="28"/>
        </w:rPr>
        <w:t>17</w:t>
      </w:r>
      <w:r>
        <w:rPr>
          <w:i/>
          <w:sz w:val="28"/>
          <w:szCs w:val="28"/>
          <w:lang w:val="en-US"/>
        </w:rPr>
        <w:t>t</w:t>
      </w:r>
      <w:r w:rsidRPr="009F56BE">
        <w:rPr>
          <w:sz w:val="28"/>
          <w:szCs w:val="28"/>
          <w:vertAlign w:val="superscript"/>
        </w:rPr>
        <w:t>2</w:t>
      </w:r>
      <w:r w:rsidRPr="000F5131">
        <w:rPr>
          <w:sz w:val="28"/>
          <w:szCs w:val="28"/>
        </w:rPr>
        <w:t xml:space="preserve"> – 2 = 0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9F56BE">
        <w:rPr>
          <w:sz w:val="28"/>
          <w:szCs w:val="28"/>
        </w:rPr>
        <w:t>(4)</w:t>
      </w:r>
    </w:p>
    <w:p w:rsidR="009F56BE" w:rsidRDefault="009F56BE" w:rsidP="009F56BE">
      <w:pPr>
        <w:rPr>
          <w:sz w:val="28"/>
          <w:szCs w:val="28"/>
        </w:rPr>
      </w:pPr>
      <w:r>
        <w:rPr>
          <w:sz w:val="28"/>
          <w:szCs w:val="28"/>
        </w:rPr>
        <w:t xml:space="preserve">Затем вернулся к неизвестному </w:t>
      </w:r>
      <w:r w:rsidRPr="009F56BE">
        <w:rPr>
          <w:i/>
          <w:sz w:val="28"/>
          <w:szCs w:val="28"/>
          <w:lang w:val="en-US"/>
        </w:rPr>
        <w:t>x</w:t>
      </w:r>
      <w:r w:rsidRPr="009F56B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получил уравнение (3). Окончание решения такое же, как в приведённом выше решении.</w:t>
      </w:r>
    </w:p>
    <w:p w:rsidR="009F56BE" w:rsidRDefault="009F56BE" w:rsidP="0001502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И что же из этого следует? — Спросите вы.</w:t>
      </w:r>
      <w:r w:rsidR="00015027">
        <w:rPr>
          <w:sz w:val="28"/>
          <w:szCs w:val="28"/>
        </w:rPr>
        <w:t xml:space="preserve"> Н</w:t>
      </w:r>
      <w:r w:rsidR="00D72302">
        <w:rPr>
          <w:sz w:val="28"/>
          <w:szCs w:val="28"/>
        </w:rPr>
        <w:t>а</w:t>
      </w:r>
      <w:bookmarkStart w:id="0" w:name="_GoBack"/>
      <w:bookmarkEnd w:id="0"/>
      <w:r w:rsidR="00015027">
        <w:rPr>
          <w:sz w:val="28"/>
          <w:szCs w:val="28"/>
        </w:rPr>
        <w:t xml:space="preserve"> мой взгляд, о</w:t>
      </w:r>
      <w:r>
        <w:rPr>
          <w:sz w:val="28"/>
          <w:szCs w:val="28"/>
        </w:rPr>
        <w:t>писанная история подводит нас к выводу, что надо не бояться видоизменить исходное уравнение, не торопиться использовать замену неизвестного</w:t>
      </w:r>
      <w:r w:rsidR="001816C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72C9E">
        <w:rPr>
          <w:sz w:val="28"/>
          <w:szCs w:val="28"/>
        </w:rPr>
        <w:t xml:space="preserve">включать в работу «тяжёлую артиллерию», </w:t>
      </w:r>
      <w:r>
        <w:rPr>
          <w:sz w:val="28"/>
          <w:szCs w:val="28"/>
        </w:rPr>
        <w:t xml:space="preserve">которая может задать лишней работы — расплаты за </w:t>
      </w:r>
      <w:r w:rsidR="00213033">
        <w:rPr>
          <w:sz w:val="28"/>
          <w:szCs w:val="28"/>
        </w:rPr>
        <w:t xml:space="preserve">проявленную </w:t>
      </w:r>
      <w:proofErr w:type="spellStart"/>
      <w:r>
        <w:rPr>
          <w:sz w:val="28"/>
          <w:szCs w:val="28"/>
        </w:rPr>
        <w:t>ненаблюдательность</w:t>
      </w:r>
      <w:proofErr w:type="spellEnd"/>
      <w:r>
        <w:rPr>
          <w:sz w:val="28"/>
          <w:szCs w:val="28"/>
        </w:rPr>
        <w:t>.</w:t>
      </w:r>
      <w:r w:rsidR="00213033">
        <w:rPr>
          <w:sz w:val="28"/>
          <w:szCs w:val="28"/>
        </w:rPr>
        <w:t xml:space="preserve"> Ну, а если не повезло увидеть </w:t>
      </w:r>
      <w:r w:rsidR="00213033">
        <w:rPr>
          <w:sz w:val="28"/>
          <w:szCs w:val="28"/>
        </w:rPr>
        <w:lastRenderedPageBreak/>
        <w:t>простой метод решения — назовём его «методом велосипеда», то надо не бояться «метода танка»</w:t>
      </w:r>
      <w:r w:rsidR="00E72C9E">
        <w:rPr>
          <w:sz w:val="28"/>
          <w:szCs w:val="28"/>
        </w:rPr>
        <w:t>. Но</w:t>
      </w:r>
      <w:r w:rsidR="001816CB">
        <w:rPr>
          <w:sz w:val="28"/>
          <w:szCs w:val="28"/>
        </w:rPr>
        <w:t xml:space="preserve"> более изящный </w:t>
      </w:r>
      <w:r w:rsidR="00213033">
        <w:rPr>
          <w:sz w:val="28"/>
          <w:szCs w:val="28"/>
        </w:rPr>
        <w:t>метод всегда предпочтительнее.</w:t>
      </w:r>
    </w:p>
    <w:p w:rsidR="00213033" w:rsidRPr="009F56BE" w:rsidRDefault="00213033" w:rsidP="009F56BE">
      <w:pPr>
        <w:rPr>
          <w:sz w:val="28"/>
          <w:szCs w:val="28"/>
        </w:rPr>
      </w:pPr>
      <w:r>
        <w:rPr>
          <w:sz w:val="28"/>
          <w:szCs w:val="28"/>
        </w:rPr>
        <w:t>Названия методов шуточные, но вы понимаете</w:t>
      </w:r>
      <w:r w:rsidR="001816CB">
        <w:rPr>
          <w:sz w:val="28"/>
          <w:szCs w:val="28"/>
        </w:rPr>
        <w:t>,</w:t>
      </w:r>
      <w:r>
        <w:rPr>
          <w:sz w:val="28"/>
          <w:szCs w:val="28"/>
        </w:rPr>
        <w:t xml:space="preserve"> о чём это я.</w:t>
      </w:r>
    </w:p>
    <w:p w:rsidR="00620C73" w:rsidRPr="00374E4D" w:rsidRDefault="00620C73" w:rsidP="007023FF">
      <w:pPr>
        <w:rPr>
          <w:sz w:val="28"/>
          <w:szCs w:val="28"/>
        </w:rPr>
      </w:pPr>
    </w:p>
    <w:p w:rsidR="007023FF" w:rsidRPr="00374E4D" w:rsidRDefault="007023FF" w:rsidP="007023FF">
      <w:pPr>
        <w:ind w:firstLine="0"/>
        <w:jc w:val="center"/>
        <w:rPr>
          <w:b/>
          <w:sz w:val="28"/>
          <w:szCs w:val="28"/>
        </w:rPr>
      </w:pPr>
      <w:r w:rsidRPr="00374E4D">
        <w:rPr>
          <w:b/>
          <w:sz w:val="28"/>
          <w:szCs w:val="28"/>
        </w:rPr>
        <w:t>Литература:</w:t>
      </w:r>
    </w:p>
    <w:p w:rsidR="007023FF" w:rsidRDefault="007023FF" w:rsidP="007023FF">
      <w:pPr>
        <w:pStyle w:val="af4"/>
        <w:numPr>
          <w:ilvl w:val="0"/>
          <w:numId w:val="41"/>
        </w:numPr>
        <w:rPr>
          <w:sz w:val="28"/>
          <w:szCs w:val="28"/>
        </w:rPr>
      </w:pPr>
      <w:proofErr w:type="spellStart"/>
      <w:r w:rsidRPr="00374E4D">
        <w:rPr>
          <w:sz w:val="28"/>
          <w:szCs w:val="28"/>
        </w:rPr>
        <w:t>Балаян</w:t>
      </w:r>
      <w:proofErr w:type="spellEnd"/>
      <w:r w:rsidRPr="00374E4D">
        <w:rPr>
          <w:sz w:val="28"/>
          <w:szCs w:val="28"/>
        </w:rPr>
        <w:t xml:space="preserve"> Э.Н. Репетитор по математике для старшеклассников и поступающих в вузы / Э.Н. </w:t>
      </w:r>
      <w:proofErr w:type="spellStart"/>
      <w:r w:rsidRPr="00374E4D">
        <w:rPr>
          <w:sz w:val="28"/>
          <w:szCs w:val="28"/>
        </w:rPr>
        <w:t>Балаян</w:t>
      </w:r>
      <w:proofErr w:type="spellEnd"/>
      <w:r w:rsidRPr="00374E4D">
        <w:rPr>
          <w:sz w:val="28"/>
          <w:szCs w:val="28"/>
        </w:rPr>
        <w:t xml:space="preserve">. – Изд. 8-е, </w:t>
      </w:r>
      <w:proofErr w:type="spellStart"/>
      <w:r w:rsidRPr="00374E4D">
        <w:rPr>
          <w:sz w:val="28"/>
          <w:szCs w:val="28"/>
        </w:rPr>
        <w:t>перераб</w:t>
      </w:r>
      <w:proofErr w:type="spellEnd"/>
      <w:r w:rsidRPr="00374E4D">
        <w:rPr>
          <w:sz w:val="28"/>
          <w:szCs w:val="28"/>
        </w:rPr>
        <w:t>. и доп. – Ростов н/</w:t>
      </w:r>
      <w:proofErr w:type="gramStart"/>
      <w:r w:rsidRPr="00374E4D">
        <w:rPr>
          <w:sz w:val="28"/>
          <w:szCs w:val="28"/>
        </w:rPr>
        <w:t>Д :</w:t>
      </w:r>
      <w:proofErr w:type="gramEnd"/>
      <w:r w:rsidRPr="00374E4D">
        <w:rPr>
          <w:sz w:val="28"/>
          <w:szCs w:val="28"/>
        </w:rPr>
        <w:t xml:space="preserve"> Феникс, 2010. – 763, [1] с. – (Абитуриент). </w:t>
      </w:r>
    </w:p>
    <w:p w:rsidR="00374E4D" w:rsidRDefault="00374E4D" w:rsidP="00374E4D">
      <w:pPr>
        <w:pStyle w:val="af4"/>
        <w:ind w:left="644"/>
        <w:rPr>
          <w:sz w:val="28"/>
          <w:szCs w:val="28"/>
        </w:rPr>
      </w:pPr>
    </w:p>
    <w:p w:rsidR="00374E4D" w:rsidRDefault="00374E4D" w:rsidP="00374E4D">
      <w:pPr>
        <w:rPr>
          <w:sz w:val="28"/>
          <w:szCs w:val="28"/>
        </w:rPr>
      </w:pPr>
      <w:r w:rsidRPr="00374E4D">
        <w:rPr>
          <w:sz w:val="28"/>
          <w:szCs w:val="28"/>
        </w:rPr>
        <w:t>А.В. Шевкин,</w:t>
      </w:r>
    </w:p>
    <w:p w:rsidR="00374E4D" w:rsidRPr="00D635F9" w:rsidRDefault="0045089D" w:rsidP="00374E4D">
      <w:pPr>
        <w:rPr>
          <w:rStyle w:val="af0"/>
          <w:sz w:val="28"/>
          <w:szCs w:val="28"/>
        </w:rPr>
      </w:pPr>
      <w:hyperlink r:id="rId9" w:history="1">
        <w:r w:rsidR="00374E4D" w:rsidRPr="00374E4D">
          <w:rPr>
            <w:rStyle w:val="af0"/>
            <w:sz w:val="28"/>
            <w:szCs w:val="28"/>
            <w:lang w:val="en-US"/>
          </w:rPr>
          <w:t>avshevkin</w:t>
        </w:r>
        <w:r w:rsidR="00374E4D" w:rsidRPr="00374E4D">
          <w:rPr>
            <w:rStyle w:val="af0"/>
            <w:sz w:val="28"/>
            <w:szCs w:val="28"/>
          </w:rPr>
          <w:t>@</w:t>
        </w:r>
        <w:r w:rsidR="00374E4D" w:rsidRPr="00374E4D">
          <w:rPr>
            <w:rStyle w:val="af0"/>
            <w:sz w:val="28"/>
            <w:szCs w:val="28"/>
            <w:lang w:val="en-US"/>
          </w:rPr>
          <w:t>mail</w:t>
        </w:r>
        <w:r w:rsidR="00374E4D" w:rsidRPr="00374E4D">
          <w:rPr>
            <w:rStyle w:val="af0"/>
            <w:sz w:val="28"/>
            <w:szCs w:val="28"/>
          </w:rPr>
          <w:t>.</w:t>
        </w:r>
        <w:proofErr w:type="spellStart"/>
        <w:r w:rsidR="00374E4D" w:rsidRPr="00374E4D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</w:p>
    <w:p w:rsidR="0030084F" w:rsidRPr="00015027" w:rsidRDefault="00015027" w:rsidP="00374E4D">
      <w:pPr>
        <w:rPr>
          <w:sz w:val="28"/>
        </w:rPr>
      </w:pPr>
      <w:r w:rsidRPr="00015027">
        <w:rPr>
          <w:sz w:val="28"/>
        </w:rPr>
        <w:t>08.06.2017</w:t>
      </w:r>
    </w:p>
    <w:sectPr w:rsidR="0030084F" w:rsidRPr="00015027" w:rsidSect="0070692B">
      <w:footerReference w:type="even" r:id="rId10"/>
      <w:footerReference w:type="default" r:id="rId11"/>
      <w:pgSz w:w="11907" w:h="16840" w:code="9"/>
      <w:pgMar w:top="1134" w:right="850" w:bottom="1134" w:left="1701" w:header="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9D" w:rsidRDefault="0045089D">
      <w:r>
        <w:separator/>
      </w:r>
    </w:p>
  </w:endnote>
  <w:endnote w:type="continuationSeparator" w:id="0">
    <w:p w:rsidR="0045089D" w:rsidRDefault="004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1F" w:rsidRDefault="00252C1F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2C1F" w:rsidRDefault="00252C1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1F" w:rsidRDefault="00252C1F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2302">
      <w:rPr>
        <w:rStyle w:val="aa"/>
        <w:noProof/>
      </w:rPr>
      <w:t>2</w:t>
    </w:r>
    <w:r>
      <w:rPr>
        <w:rStyle w:val="aa"/>
      </w:rPr>
      <w:fldChar w:fldCharType="end"/>
    </w:r>
  </w:p>
  <w:p w:rsidR="00252C1F" w:rsidRDefault="00252C1F" w:rsidP="004F358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9D" w:rsidRDefault="0045089D">
      <w:r>
        <w:separator/>
      </w:r>
    </w:p>
  </w:footnote>
  <w:footnote w:type="continuationSeparator" w:id="0">
    <w:p w:rsidR="0045089D" w:rsidRDefault="0045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880B81"/>
    <w:multiLevelType w:val="hybridMultilevel"/>
    <w:tmpl w:val="ADC88608"/>
    <w:lvl w:ilvl="0" w:tplc="833AB9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6450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E04423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5964B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DE7E7C"/>
    <w:multiLevelType w:val="hybridMultilevel"/>
    <w:tmpl w:val="542A5DC4"/>
    <w:lvl w:ilvl="0" w:tplc="E8909EA2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0CA130BB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D02E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CA1A84"/>
    <w:multiLevelType w:val="hybridMultilevel"/>
    <w:tmpl w:val="5CC21104"/>
    <w:lvl w:ilvl="0" w:tplc="48F2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1431B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3952D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B3AB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843D4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A23CB0"/>
    <w:multiLevelType w:val="hybridMultilevel"/>
    <w:tmpl w:val="03367C2E"/>
    <w:lvl w:ilvl="0" w:tplc="3FE0D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F8701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26FF1"/>
    <w:multiLevelType w:val="multilevel"/>
    <w:tmpl w:val="9E4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078E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720B0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E51FD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08640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B45FC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266367"/>
    <w:multiLevelType w:val="hybridMultilevel"/>
    <w:tmpl w:val="E410C37A"/>
    <w:lvl w:ilvl="0" w:tplc="6AF24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B94BB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6" w15:restartNumberingAfterBreak="0">
    <w:nsid w:val="567D311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0E5B8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BE432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7A5FA6"/>
    <w:multiLevelType w:val="hybridMultilevel"/>
    <w:tmpl w:val="423A3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4A5DE4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2F41BE"/>
    <w:multiLevelType w:val="hybridMultilevel"/>
    <w:tmpl w:val="EFD6A776"/>
    <w:lvl w:ilvl="0" w:tplc="D2B61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6D43FA"/>
    <w:multiLevelType w:val="hybridMultilevel"/>
    <w:tmpl w:val="084E15A4"/>
    <w:lvl w:ilvl="0" w:tplc="93B4E0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E8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4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F0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E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7E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F7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99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58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9E52E1"/>
    <w:multiLevelType w:val="hybridMultilevel"/>
    <w:tmpl w:val="D64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6325A"/>
    <w:multiLevelType w:val="hybridMultilevel"/>
    <w:tmpl w:val="5E5A2222"/>
    <w:lvl w:ilvl="0" w:tplc="B08C6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9455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1E5C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697BA6"/>
    <w:multiLevelType w:val="hybridMultilevel"/>
    <w:tmpl w:val="902ECC9E"/>
    <w:lvl w:ilvl="0" w:tplc="BDA88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2B789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682A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9"/>
  </w:num>
  <w:num w:numId="3">
    <w:abstractNumId w:val="16"/>
  </w:num>
  <w:num w:numId="4">
    <w:abstractNumId w:val="0"/>
  </w:num>
  <w:num w:numId="5">
    <w:abstractNumId w:val="24"/>
  </w:num>
  <w:num w:numId="6">
    <w:abstractNumId w:val="15"/>
  </w:num>
  <w:num w:numId="7">
    <w:abstractNumId w:val="33"/>
  </w:num>
  <w:num w:numId="8">
    <w:abstractNumId w:val="34"/>
  </w:num>
  <w:num w:numId="9">
    <w:abstractNumId w:val="36"/>
  </w:num>
  <w:num w:numId="10">
    <w:abstractNumId w:val="38"/>
  </w:num>
  <w:num w:numId="11">
    <w:abstractNumId w:val="8"/>
  </w:num>
  <w:num w:numId="12">
    <w:abstractNumId w:val="31"/>
  </w:num>
  <w:num w:numId="13">
    <w:abstractNumId w:val="13"/>
  </w:num>
  <w:num w:numId="14">
    <w:abstractNumId w:val="10"/>
  </w:num>
  <w:num w:numId="15">
    <w:abstractNumId w:val="30"/>
  </w:num>
  <w:num w:numId="16">
    <w:abstractNumId w:val="28"/>
  </w:num>
  <w:num w:numId="17">
    <w:abstractNumId w:val="25"/>
  </w:num>
  <w:num w:numId="18">
    <w:abstractNumId w:val="4"/>
  </w:num>
  <w:num w:numId="19">
    <w:abstractNumId w:val="6"/>
  </w:num>
  <w:num w:numId="20">
    <w:abstractNumId w:val="17"/>
  </w:num>
  <w:num w:numId="21">
    <w:abstractNumId w:val="39"/>
  </w:num>
  <w:num w:numId="22">
    <w:abstractNumId w:val="22"/>
  </w:num>
  <w:num w:numId="23">
    <w:abstractNumId w:val="21"/>
  </w:num>
  <w:num w:numId="24">
    <w:abstractNumId w:val="14"/>
  </w:num>
  <w:num w:numId="25">
    <w:abstractNumId w:val="27"/>
  </w:num>
  <w:num w:numId="26">
    <w:abstractNumId w:val="40"/>
  </w:num>
  <w:num w:numId="27">
    <w:abstractNumId w:val="26"/>
  </w:num>
  <w:num w:numId="28">
    <w:abstractNumId w:val="9"/>
  </w:num>
  <w:num w:numId="29">
    <w:abstractNumId w:val="3"/>
  </w:num>
  <w:num w:numId="30">
    <w:abstractNumId w:val="19"/>
  </w:num>
  <w:num w:numId="31">
    <w:abstractNumId w:val="7"/>
  </w:num>
  <w:num w:numId="32">
    <w:abstractNumId w:val="2"/>
  </w:num>
  <w:num w:numId="33">
    <w:abstractNumId w:val="20"/>
  </w:num>
  <w:num w:numId="34">
    <w:abstractNumId w:val="11"/>
  </w:num>
  <w:num w:numId="35">
    <w:abstractNumId w:val="23"/>
  </w:num>
  <w:num w:numId="36">
    <w:abstractNumId w:val="37"/>
  </w:num>
  <w:num w:numId="37">
    <w:abstractNumId w:val="12"/>
  </w:num>
  <w:num w:numId="38">
    <w:abstractNumId w:val="18"/>
  </w:num>
  <w:num w:numId="39">
    <w:abstractNumId w:val="35"/>
  </w:num>
  <w:num w:numId="40">
    <w:abstractNumId w:val="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2C"/>
    <w:rsid w:val="000000D2"/>
    <w:rsid w:val="0000021B"/>
    <w:rsid w:val="0000031E"/>
    <w:rsid w:val="00001261"/>
    <w:rsid w:val="00001525"/>
    <w:rsid w:val="00001594"/>
    <w:rsid w:val="000020D2"/>
    <w:rsid w:val="00005801"/>
    <w:rsid w:val="00006E32"/>
    <w:rsid w:val="0001030C"/>
    <w:rsid w:val="00010B9C"/>
    <w:rsid w:val="00010CC1"/>
    <w:rsid w:val="000133A1"/>
    <w:rsid w:val="000143C6"/>
    <w:rsid w:val="00014DDF"/>
    <w:rsid w:val="00015027"/>
    <w:rsid w:val="00015CCA"/>
    <w:rsid w:val="0001729A"/>
    <w:rsid w:val="00017F53"/>
    <w:rsid w:val="00020027"/>
    <w:rsid w:val="0002048D"/>
    <w:rsid w:val="000206A7"/>
    <w:rsid w:val="000217B1"/>
    <w:rsid w:val="00023A2E"/>
    <w:rsid w:val="00023DB5"/>
    <w:rsid w:val="000251B1"/>
    <w:rsid w:val="00026513"/>
    <w:rsid w:val="000266BF"/>
    <w:rsid w:val="00026C38"/>
    <w:rsid w:val="00027515"/>
    <w:rsid w:val="00027536"/>
    <w:rsid w:val="00027AC5"/>
    <w:rsid w:val="00027BF4"/>
    <w:rsid w:val="00030011"/>
    <w:rsid w:val="0003115B"/>
    <w:rsid w:val="00031259"/>
    <w:rsid w:val="000323CA"/>
    <w:rsid w:val="0003332F"/>
    <w:rsid w:val="000333A2"/>
    <w:rsid w:val="0003346A"/>
    <w:rsid w:val="0003472C"/>
    <w:rsid w:val="00034CD0"/>
    <w:rsid w:val="000350BB"/>
    <w:rsid w:val="0003521F"/>
    <w:rsid w:val="0003623A"/>
    <w:rsid w:val="00036B1A"/>
    <w:rsid w:val="0003778D"/>
    <w:rsid w:val="0004019F"/>
    <w:rsid w:val="000410EF"/>
    <w:rsid w:val="000415E1"/>
    <w:rsid w:val="00043E3C"/>
    <w:rsid w:val="00044539"/>
    <w:rsid w:val="00047D44"/>
    <w:rsid w:val="0005027E"/>
    <w:rsid w:val="00050BD7"/>
    <w:rsid w:val="00050D4B"/>
    <w:rsid w:val="00051F00"/>
    <w:rsid w:val="000520C0"/>
    <w:rsid w:val="00052643"/>
    <w:rsid w:val="00052D67"/>
    <w:rsid w:val="00054DD0"/>
    <w:rsid w:val="00055041"/>
    <w:rsid w:val="00055F7E"/>
    <w:rsid w:val="000560D5"/>
    <w:rsid w:val="00056D36"/>
    <w:rsid w:val="000601C6"/>
    <w:rsid w:val="000602C5"/>
    <w:rsid w:val="000613CD"/>
    <w:rsid w:val="00061931"/>
    <w:rsid w:val="000622B4"/>
    <w:rsid w:val="00063502"/>
    <w:rsid w:val="00063918"/>
    <w:rsid w:val="0006590C"/>
    <w:rsid w:val="00066070"/>
    <w:rsid w:val="00067911"/>
    <w:rsid w:val="00070011"/>
    <w:rsid w:val="00071ADA"/>
    <w:rsid w:val="00073B60"/>
    <w:rsid w:val="00073C32"/>
    <w:rsid w:val="000756B4"/>
    <w:rsid w:val="00075D17"/>
    <w:rsid w:val="000763A5"/>
    <w:rsid w:val="00076D99"/>
    <w:rsid w:val="00076EF2"/>
    <w:rsid w:val="0007765D"/>
    <w:rsid w:val="00077888"/>
    <w:rsid w:val="00080419"/>
    <w:rsid w:val="000816FD"/>
    <w:rsid w:val="0008318F"/>
    <w:rsid w:val="00084A7F"/>
    <w:rsid w:val="00084E42"/>
    <w:rsid w:val="00091224"/>
    <w:rsid w:val="00092FAE"/>
    <w:rsid w:val="00093501"/>
    <w:rsid w:val="0009390B"/>
    <w:rsid w:val="000949E5"/>
    <w:rsid w:val="00095526"/>
    <w:rsid w:val="00095BD2"/>
    <w:rsid w:val="00095D6B"/>
    <w:rsid w:val="00097124"/>
    <w:rsid w:val="0009783B"/>
    <w:rsid w:val="000A0D0E"/>
    <w:rsid w:val="000A1668"/>
    <w:rsid w:val="000A1C33"/>
    <w:rsid w:val="000A1E86"/>
    <w:rsid w:val="000A2872"/>
    <w:rsid w:val="000A2E41"/>
    <w:rsid w:val="000A42D3"/>
    <w:rsid w:val="000A55AA"/>
    <w:rsid w:val="000A5D70"/>
    <w:rsid w:val="000A63AD"/>
    <w:rsid w:val="000A6566"/>
    <w:rsid w:val="000B0675"/>
    <w:rsid w:val="000B0EC9"/>
    <w:rsid w:val="000B1779"/>
    <w:rsid w:val="000B192A"/>
    <w:rsid w:val="000B271C"/>
    <w:rsid w:val="000B2849"/>
    <w:rsid w:val="000B2F7F"/>
    <w:rsid w:val="000B3093"/>
    <w:rsid w:val="000B32A8"/>
    <w:rsid w:val="000B47FB"/>
    <w:rsid w:val="000B61C8"/>
    <w:rsid w:val="000B6669"/>
    <w:rsid w:val="000B6ABE"/>
    <w:rsid w:val="000C0615"/>
    <w:rsid w:val="000C10AD"/>
    <w:rsid w:val="000C25F1"/>
    <w:rsid w:val="000C27B1"/>
    <w:rsid w:val="000C5BB9"/>
    <w:rsid w:val="000C676A"/>
    <w:rsid w:val="000C67C4"/>
    <w:rsid w:val="000C797D"/>
    <w:rsid w:val="000C7CD3"/>
    <w:rsid w:val="000C7F50"/>
    <w:rsid w:val="000D0328"/>
    <w:rsid w:val="000D0A66"/>
    <w:rsid w:val="000D13A5"/>
    <w:rsid w:val="000D1AF8"/>
    <w:rsid w:val="000D2880"/>
    <w:rsid w:val="000D3700"/>
    <w:rsid w:val="000D423B"/>
    <w:rsid w:val="000D4985"/>
    <w:rsid w:val="000D4F83"/>
    <w:rsid w:val="000E2949"/>
    <w:rsid w:val="000E361E"/>
    <w:rsid w:val="000E4E26"/>
    <w:rsid w:val="000E5172"/>
    <w:rsid w:val="000E682A"/>
    <w:rsid w:val="000E7644"/>
    <w:rsid w:val="000E7E26"/>
    <w:rsid w:val="000F10C7"/>
    <w:rsid w:val="000F150D"/>
    <w:rsid w:val="000F17A9"/>
    <w:rsid w:val="000F1CEB"/>
    <w:rsid w:val="000F26EA"/>
    <w:rsid w:val="000F3174"/>
    <w:rsid w:val="000F3DA7"/>
    <w:rsid w:val="000F40C6"/>
    <w:rsid w:val="000F410A"/>
    <w:rsid w:val="000F452F"/>
    <w:rsid w:val="000F4F70"/>
    <w:rsid w:val="000F5131"/>
    <w:rsid w:val="000F5F98"/>
    <w:rsid w:val="000F668D"/>
    <w:rsid w:val="000F6B5E"/>
    <w:rsid w:val="000F7270"/>
    <w:rsid w:val="00101F31"/>
    <w:rsid w:val="00101FBA"/>
    <w:rsid w:val="0010223E"/>
    <w:rsid w:val="00104339"/>
    <w:rsid w:val="001048F0"/>
    <w:rsid w:val="00106F26"/>
    <w:rsid w:val="00107826"/>
    <w:rsid w:val="00107E70"/>
    <w:rsid w:val="00110512"/>
    <w:rsid w:val="0011336B"/>
    <w:rsid w:val="00114418"/>
    <w:rsid w:val="00114936"/>
    <w:rsid w:val="00115C3B"/>
    <w:rsid w:val="0011640B"/>
    <w:rsid w:val="00116E54"/>
    <w:rsid w:val="001173D4"/>
    <w:rsid w:val="0011765F"/>
    <w:rsid w:val="00121162"/>
    <w:rsid w:val="00121CE4"/>
    <w:rsid w:val="00122BE8"/>
    <w:rsid w:val="00122E28"/>
    <w:rsid w:val="00124F52"/>
    <w:rsid w:val="00126C12"/>
    <w:rsid w:val="00127C5F"/>
    <w:rsid w:val="00127CD7"/>
    <w:rsid w:val="00130100"/>
    <w:rsid w:val="001323EE"/>
    <w:rsid w:val="00132523"/>
    <w:rsid w:val="00133203"/>
    <w:rsid w:val="00133A50"/>
    <w:rsid w:val="001369B6"/>
    <w:rsid w:val="00136C3F"/>
    <w:rsid w:val="0014096B"/>
    <w:rsid w:val="001416A7"/>
    <w:rsid w:val="00144276"/>
    <w:rsid w:val="00144BC4"/>
    <w:rsid w:val="00145060"/>
    <w:rsid w:val="00146750"/>
    <w:rsid w:val="001478E6"/>
    <w:rsid w:val="001479B5"/>
    <w:rsid w:val="0015060E"/>
    <w:rsid w:val="00150B4A"/>
    <w:rsid w:val="00151B9E"/>
    <w:rsid w:val="00152391"/>
    <w:rsid w:val="00152A41"/>
    <w:rsid w:val="00153EA2"/>
    <w:rsid w:val="00154050"/>
    <w:rsid w:val="00154345"/>
    <w:rsid w:val="00154CF7"/>
    <w:rsid w:val="00155EB1"/>
    <w:rsid w:val="00161031"/>
    <w:rsid w:val="00162351"/>
    <w:rsid w:val="00162CEC"/>
    <w:rsid w:val="001638CF"/>
    <w:rsid w:val="00165012"/>
    <w:rsid w:val="001657B4"/>
    <w:rsid w:val="00165FF3"/>
    <w:rsid w:val="00166D3D"/>
    <w:rsid w:val="001702AD"/>
    <w:rsid w:val="0017147C"/>
    <w:rsid w:val="0017155B"/>
    <w:rsid w:val="00171833"/>
    <w:rsid w:val="00173403"/>
    <w:rsid w:val="001745DF"/>
    <w:rsid w:val="00174BB8"/>
    <w:rsid w:val="00174D0A"/>
    <w:rsid w:val="001757ED"/>
    <w:rsid w:val="001775FE"/>
    <w:rsid w:val="00177E93"/>
    <w:rsid w:val="001802F7"/>
    <w:rsid w:val="00181294"/>
    <w:rsid w:val="0018165A"/>
    <w:rsid w:val="001816CB"/>
    <w:rsid w:val="001824D1"/>
    <w:rsid w:val="00182ED1"/>
    <w:rsid w:val="00183A67"/>
    <w:rsid w:val="00183A68"/>
    <w:rsid w:val="001842B9"/>
    <w:rsid w:val="00184E63"/>
    <w:rsid w:val="001852D0"/>
    <w:rsid w:val="0018576E"/>
    <w:rsid w:val="00186A93"/>
    <w:rsid w:val="0019039B"/>
    <w:rsid w:val="00190D42"/>
    <w:rsid w:val="00191568"/>
    <w:rsid w:val="001936AB"/>
    <w:rsid w:val="001941EF"/>
    <w:rsid w:val="00195538"/>
    <w:rsid w:val="00195F5F"/>
    <w:rsid w:val="00196827"/>
    <w:rsid w:val="001969FE"/>
    <w:rsid w:val="00196F94"/>
    <w:rsid w:val="00197F97"/>
    <w:rsid w:val="001A29CF"/>
    <w:rsid w:val="001A2FA8"/>
    <w:rsid w:val="001A3BA8"/>
    <w:rsid w:val="001A5279"/>
    <w:rsid w:val="001A54E5"/>
    <w:rsid w:val="001A551F"/>
    <w:rsid w:val="001A6321"/>
    <w:rsid w:val="001A6C38"/>
    <w:rsid w:val="001A7B20"/>
    <w:rsid w:val="001B0B19"/>
    <w:rsid w:val="001B1BFA"/>
    <w:rsid w:val="001B1D92"/>
    <w:rsid w:val="001B26FC"/>
    <w:rsid w:val="001B520D"/>
    <w:rsid w:val="001B5AB7"/>
    <w:rsid w:val="001B6787"/>
    <w:rsid w:val="001B7BF8"/>
    <w:rsid w:val="001C0D80"/>
    <w:rsid w:val="001C45E4"/>
    <w:rsid w:val="001C5AC1"/>
    <w:rsid w:val="001C618E"/>
    <w:rsid w:val="001C62D6"/>
    <w:rsid w:val="001C6DFA"/>
    <w:rsid w:val="001C75B9"/>
    <w:rsid w:val="001D0075"/>
    <w:rsid w:val="001D020E"/>
    <w:rsid w:val="001D09C0"/>
    <w:rsid w:val="001D1762"/>
    <w:rsid w:val="001D2D8A"/>
    <w:rsid w:val="001D4B62"/>
    <w:rsid w:val="001D5F3C"/>
    <w:rsid w:val="001D5FFA"/>
    <w:rsid w:val="001D60E6"/>
    <w:rsid w:val="001D769D"/>
    <w:rsid w:val="001D7DB8"/>
    <w:rsid w:val="001D7DC2"/>
    <w:rsid w:val="001D7FD0"/>
    <w:rsid w:val="001E16AB"/>
    <w:rsid w:val="001E3588"/>
    <w:rsid w:val="001E41D7"/>
    <w:rsid w:val="001E61B9"/>
    <w:rsid w:val="001E6BCD"/>
    <w:rsid w:val="001E6D95"/>
    <w:rsid w:val="001E7835"/>
    <w:rsid w:val="001E79EF"/>
    <w:rsid w:val="001E7F86"/>
    <w:rsid w:val="001F0076"/>
    <w:rsid w:val="001F0CBB"/>
    <w:rsid w:val="001F0E1B"/>
    <w:rsid w:val="001F3106"/>
    <w:rsid w:val="001F39D0"/>
    <w:rsid w:val="001F572B"/>
    <w:rsid w:val="001F64E2"/>
    <w:rsid w:val="001F7028"/>
    <w:rsid w:val="001F73A5"/>
    <w:rsid w:val="001F74C9"/>
    <w:rsid w:val="00200926"/>
    <w:rsid w:val="00200BDF"/>
    <w:rsid w:val="00201764"/>
    <w:rsid w:val="00202081"/>
    <w:rsid w:val="0020334D"/>
    <w:rsid w:val="00204BC7"/>
    <w:rsid w:val="0020514C"/>
    <w:rsid w:val="002053BF"/>
    <w:rsid w:val="002067C9"/>
    <w:rsid w:val="00207B6B"/>
    <w:rsid w:val="00207CD1"/>
    <w:rsid w:val="00207E14"/>
    <w:rsid w:val="00207FE1"/>
    <w:rsid w:val="00210D1B"/>
    <w:rsid w:val="00213033"/>
    <w:rsid w:val="0021387C"/>
    <w:rsid w:val="00213CA7"/>
    <w:rsid w:val="00214A92"/>
    <w:rsid w:val="00216A4F"/>
    <w:rsid w:val="002211C2"/>
    <w:rsid w:val="00221ED8"/>
    <w:rsid w:val="00222F4F"/>
    <w:rsid w:val="002233AE"/>
    <w:rsid w:val="00224CCC"/>
    <w:rsid w:val="00227495"/>
    <w:rsid w:val="00227BD3"/>
    <w:rsid w:val="00227DBF"/>
    <w:rsid w:val="00230F75"/>
    <w:rsid w:val="002316C0"/>
    <w:rsid w:val="002328DA"/>
    <w:rsid w:val="00232AA9"/>
    <w:rsid w:val="00233705"/>
    <w:rsid w:val="002338A8"/>
    <w:rsid w:val="0023507B"/>
    <w:rsid w:val="002370CB"/>
    <w:rsid w:val="002401A1"/>
    <w:rsid w:val="00240937"/>
    <w:rsid w:val="00240F7B"/>
    <w:rsid w:val="002425D4"/>
    <w:rsid w:val="00242E53"/>
    <w:rsid w:val="002454D2"/>
    <w:rsid w:val="00245637"/>
    <w:rsid w:val="0024601A"/>
    <w:rsid w:val="00247236"/>
    <w:rsid w:val="00247BF2"/>
    <w:rsid w:val="00252C1F"/>
    <w:rsid w:val="00252EBB"/>
    <w:rsid w:val="00253C28"/>
    <w:rsid w:val="00254506"/>
    <w:rsid w:val="00254E92"/>
    <w:rsid w:val="0025603C"/>
    <w:rsid w:val="0025637E"/>
    <w:rsid w:val="00257C26"/>
    <w:rsid w:val="00257DBB"/>
    <w:rsid w:val="002607D8"/>
    <w:rsid w:val="00261B8D"/>
    <w:rsid w:val="002650DD"/>
    <w:rsid w:val="00265395"/>
    <w:rsid w:val="0026599C"/>
    <w:rsid w:val="00266383"/>
    <w:rsid w:val="002679A7"/>
    <w:rsid w:val="002701BE"/>
    <w:rsid w:val="00271CEE"/>
    <w:rsid w:val="00272E77"/>
    <w:rsid w:val="0027310E"/>
    <w:rsid w:val="00274E01"/>
    <w:rsid w:val="0027641B"/>
    <w:rsid w:val="00276F9F"/>
    <w:rsid w:val="0028052B"/>
    <w:rsid w:val="00280C59"/>
    <w:rsid w:val="0028285E"/>
    <w:rsid w:val="00285706"/>
    <w:rsid w:val="002862B2"/>
    <w:rsid w:val="00286C60"/>
    <w:rsid w:val="00287504"/>
    <w:rsid w:val="00290DC3"/>
    <w:rsid w:val="0029130D"/>
    <w:rsid w:val="00291804"/>
    <w:rsid w:val="002925AF"/>
    <w:rsid w:val="00294231"/>
    <w:rsid w:val="00295132"/>
    <w:rsid w:val="002952B8"/>
    <w:rsid w:val="00295858"/>
    <w:rsid w:val="00295B00"/>
    <w:rsid w:val="0029651F"/>
    <w:rsid w:val="00296C55"/>
    <w:rsid w:val="00297309"/>
    <w:rsid w:val="002A0214"/>
    <w:rsid w:val="002A0BBB"/>
    <w:rsid w:val="002A188B"/>
    <w:rsid w:val="002A2647"/>
    <w:rsid w:val="002A2991"/>
    <w:rsid w:val="002A3650"/>
    <w:rsid w:val="002A387C"/>
    <w:rsid w:val="002A3A53"/>
    <w:rsid w:val="002A3FD1"/>
    <w:rsid w:val="002A44B3"/>
    <w:rsid w:val="002A46CB"/>
    <w:rsid w:val="002A4A38"/>
    <w:rsid w:val="002A4D2E"/>
    <w:rsid w:val="002A748E"/>
    <w:rsid w:val="002A762D"/>
    <w:rsid w:val="002A766A"/>
    <w:rsid w:val="002B223D"/>
    <w:rsid w:val="002B732A"/>
    <w:rsid w:val="002B73E9"/>
    <w:rsid w:val="002B7DCA"/>
    <w:rsid w:val="002C15A5"/>
    <w:rsid w:val="002C15CF"/>
    <w:rsid w:val="002C1910"/>
    <w:rsid w:val="002C298D"/>
    <w:rsid w:val="002C3195"/>
    <w:rsid w:val="002C36DB"/>
    <w:rsid w:val="002C4413"/>
    <w:rsid w:val="002C47E1"/>
    <w:rsid w:val="002C49C3"/>
    <w:rsid w:val="002C4EAC"/>
    <w:rsid w:val="002C51A2"/>
    <w:rsid w:val="002C57A0"/>
    <w:rsid w:val="002C6951"/>
    <w:rsid w:val="002C70D6"/>
    <w:rsid w:val="002D029F"/>
    <w:rsid w:val="002D3A5B"/>
    <w:rsid w:val="002D6C66"/>
    <w:rsid w:val="002D7EC8"/>
    <w:rsid w:val="002E0DD9"/>
    <w:rsid w:val="002E10AA"/>
    <w:rsid w:val="002E132B"/>
    <w:rsid w:val="002E16C1"/>
    <w:rsid w:val="002E1D57"/>
    <w:rsid w:val="002E219D"/>
    <w:rsid w:val="002E32DA"/>
    <w:rsid w:val="002E507D"/>
    <w:rsid w:val="002E5693"/>
    <w:rsid w:val="002E6DC3"/>
    <w:rsid w:val="002E7F6E"/>
    <w:rsid w:val="002F05C5"/>
    <w:rsid w:val="002F0D7A"/>
    <w:rsid w:val="002F1339"/>
    <w:rsid w:val="002F1CF7"/>
    <w:rsid w:val="002F20AF"/>
    <w:rsid w:val="002F25B7"/>
    <w:rsid w:val="002F27A7"/>
    <w:rsid w:val="002F2F10"/>
    <w:rsid w:val="002F334B"/>
    <w:rsid w:val="002F4A58"/>
    <w:rsid w:val="002F715F"/>
    <w:rsid w:val="002F7A9E"/>
    <w:rsid w:val="00300009"/>
    <w:rsid w:val="003002EF"/>
    <w:rsid w:val="003006CC"/>
    <w:rsid w:val="0030084F"/>
    <w:rsid w:val="003008E8"/>
    <w:rsid w:val="00300EFE"/>
    <w:rsid w:val="00301732"/>
    <w:rsid w:val="003027B5"/>
    <w:rsid w:val="00302E14"/>
    <w:rsid w:val="00303192"/>
    <w:rsid w:val="003041F9"/>
    <w:rsid w:val="00304210"/>
    <w:rsid w:val="00304788"/>
    <w:rsid w:val="00305CB0"/>
    <w:rsid w:val="00306435"/>
    <w:rsid w:val="0030656E"/>
    <w:rsid w:val="003072CA"/>
    <w:rsid w:val="00310386"/>
    <w:rsid w:val="003109F5"/>
    <w:rsid w:val="003113EA"/>
    <w:rsid w:val="00311CF3"/>
    <w:rsid w:val="00312E3B"/>
    <w:rsid w:val="003140E1"/>
    <w:rsid w:val="00315376"/>
    <w:rsid w:val="003158A7"/>
    <w:rsid w:val="00316200"/>
    <w:rsid w:val="00316540"/>
    <w:rsid w:val="00317083"/>
    <w:rsid w:val="00317774"/>
    <w:rsid w:val="00317B5F"/>
    <w:rsid w:val="00320897"/>
    <w:rsid w:val="003210CD"/>
    <w:rsid w:val="00321172"/>
    <w:rsid w:val="0032125A"/>
    <w:rsid w:val="00321E3F"/>
    <w:rsid w:val="00322020"/>
    <w:rsid w:val="00322C8E"/>
    <w:rsid w:val="00322D23"/>
    <w:rsid w:val="00324D22"/>
    <w:rsid w:val="00324F6E"/>
    <w:rsid w:val="003254DB"/>
    <w:rsid w:val="00325BED"/>
    <w:rsid w:val="00325E21"/>
    <w:rsid w:val="003267CF"/>
    <w:rsid w:val="00326C01"/>
    <w:rsid w:val="003274C8"/>
    <w:rsid w:val="003309E2"/>
    <w:rsid w:val="00331CB3"/>
    <w:rsid w:val="00332571"/>
    <w:rsid w:val="00332911"/>
    <w:rsid w:val="003338AF"/>
    <w:rsid w:val="00333E76"/>
    <w:rsid w:val="003341D5"/>
    <w:rsid w:val="00335E43"/>
    <w:rsid w:val="0034097D"/>
    <w:rsid w:val="00343322"/>
    <w:rsid w:val="003451DA"/>
    <w:rsid w:val="003457B2"/>
    <w:rsid w:val="003461D9"/>
    <w:rsid w:val="00346C6A"/>
    <w:rsid w:val="00347D1A"/>
    <w:rsid w:val="00350EDE"/>
    <w:rsid w:val="00351079"/>
    <w:rsid w:val="00352188"/>
    <w:rsid w:val="003529D2"/>
    <w:rsid w:val="0035350F"/>
    <w:rsid w:val="00353DD3"/>
    <w:rsid w:val="00354B22"/>
    <w:rsid w:val="00355219"/>
    <w:rsid w:val="0035672D"/>
    <w:rsid w:val="00360130"/>
    <w:rsid w:val="003619B9"/>
    <w:rsid w:val="00362A9C"/>
    <w:rsid w:val="00362D1D"/>
    <w:rsid w:val="003638D7"/>
    <w:rsid w:val="00364254"/>
    <w:rsid w:val="003644AB"/>
    <w:rsid w:val="0036464F"/>
    <w:rsid w:val="003651D3"/>
    <w:rsid w:val="003651F0"/>
    <w:rsid w:val="00367539"/>
    <w:rsid w:val="00367AD4"/>
    <w:rsid w:val="003711B2"/>
    <w:rsid w:val="00371DF4"/>
    <w:rsid w:val="0037255A"/>
    <w:rsid w:val="00372B57"/>
    <w:rsid w:val="00373814"/>
    <w:rsid w:val="003740E2"/>
    <w:rsid w:val="00374D36"/>
    <w:rsid w:val="00374E4D"/>
    <w:rsid w:val="00376E95"/>
    <w:rsid w:val="0037719D"/>
    <w:rsid w:val="00377B2F"/>
    <w:rsid w:val="0038190A"/>
    <w:rsid w:val="00381B75"/>
    <w:rsid w:val="00382B03"/>
    <w:rsid w:val="0038376F"/>
    <w:rsid w:val="00383A83"/>
    <w:rsid w:val="00385005"/>
    <w:rsid w:val="0038701F"/>
    <w:rsid w:val="00387800"/>
    <w:rsid w:val="00387BBB"/>
    <w:rsid w:val="00387CF0"/>
    <w:rsid w:val="00392688"/>
    <w:rsid w:val="00393BE4"/>
    <w:rsid w:val="00394790"/>
    <w:rsid w:val="00396406"/>
    <w:rsid w:val="00396AE6"/>
    <w:rsid w:val="003970F5"/>
    <w:rsid w:val="003A1788"/>
    <w:rsid w:val="003A22BE"/>
    <w:rsid w:val="003A3300"/>
    <w:rsid w:val="003A549E"/>
    <w:rsid w:val="003A5C86"/>
    <w:rsid w:val="003B0BC4"/>
    <w:rsid w:val="003B1449"/>
    <w:rsid w:val="003B2967"/>
    <w:rsid w:val="003B2B23"/>
    <w:rsid w:val="003B3867"/>
    <w:rsid w:val="003B3EEE"/>
    <w:rsid w:val="003B7043"/>
    <w:rsid w:val="003B7315"/>
    <w:rsid w:val="003B781C"/>
    <w:rsid w:val="003C217D"/>
    <w:rsid w:val="003C292A"/>
    <w:rsid w:val="003C662F"/>
    <w:rsid w:val="003C66BC"/>
    <w:rsid w:val="003C74F9"/>
    <w:rsid w:val="003C7610"/>
    <w:rsid w:val="003D03CA"/>
    <w:rsid w:val="003D144D"/>
    <w:rsid w:val="003D1E06"/>
    <w:rsid w:val="003D31BB"/>
    <w:rsid w:val="003D4362"/>
    <w:rsid w:val="003D66AB"/>
    <w:rsid w:val="003D7144"/>
    <w:rsid w:val="003E0193"/>
    <w:rsid w:val="003E0A04"/>
    <w:rsid w:val="003E0AD0"/>
    <w:rsid w:val="003E10BA"/>
    <w:rsid w:val="003E241B"/>
    <w:rsid w:val="003E2921"/>
    <w:rsid w:val="003E2D9E"/>
    <w:rsid w:val="003E4003"/>
    <w:rsid w:val="003E48B4"/>
    <w:rsid w:val="003E4E14"/>
    <w:rsid w:val="003E562E"/>
    <w:rsid w:val="003E56F4"/>
    <w:rsid w:val="003E5F0E"/>
    <w:rsid w:val="003E68B7"/>
    <w:rsid w:val="003E7BF3"/>
    <w:rsid w:val="003F02EB"/>
    <w:rsid w:val="003F21BF"/>
    <w:rsid w:val="003F3CCC"/>
    <w:rsid w:val="003F62DB"/>
    <w:rsid w:val="003F6421"/>
    <w:rsid w:val="003F6E4D"/>
    <w:rsid w:val="00402121"/>
    <w:rsid w:val="004027F7"/>
    <w:rsid w:val="00402CF8"/>
    <w:rsid w:val="00402DAA"/>
    <w:rsid w:val="004030E5"/>
    <w:rsid w:val="004039BC"/>
    <w:rsid w:val="004042B7"/>
    <w:rsid w:val="004050E6"/>
    <w:rsid w:val="004057C0"/>
    <w:rsid w:val="004064F9"/>
    <w:rsid w:val="00407D08"/>
    <w:rsid w:val="0041066E"/>
    <w:rsid w:val="004127F2"/>
    <w:rsid w:val="00413A27"/>
    <w:rsid w:val="00413ED7"/>
    <w:rsid w:val="0041456F"/>
    <w:rsid w:val="00416840"/>
    <w:rsid w:val="00420166"/>
    <w:rsid w:val="00420A18"/>
    <w:rsid w:val="00420C00"/>
    <w:rsid w:val="00421C41"/>
    <w:rsid w:val="00421FB8"/>
    <w:rsid w:val="00425786"/>
    <w:rsid w:val="00426DE4"/>
    <w:rsid w:val="0042765A"/>
    <w:rsid w:val="00431067"/>
    <w:rsid w:val="00431725"/>
    <w:rsid w:val="004321FE"/>
    <w:rsid w:val="00432B13"/>
    <w:rsid w:val="00433263"/>
    <w:rsid w:val="004332B4"/>
    <w:rsid w:val="004340FA"/>
    <w:rsid w:val="0043587A"/>
    <w:rsid w:val="004373CC"/>
    <w:rsid w:val="0044044D"/>
    <w:rsid w:val="00440F5C"/>
    <w:rsid w:val="00441F4E"/>
    <w:rsid w:val="00444DB3"/>
    <w:rsid w:val="00446352"/>
    <w:rsid w:val="0044772E"/>
    <w:rsid w:val="00447E23"/>
    <w:rsid w:val="004506DE"/>
    <w:rsid w:val="0045089D"/>
    <w:rsid w:val="00452F40"/>
    <w:rsid w:val="00453E2F"/>
    <w:rsid w:val="00454616"/>
    <w:rsid w:val="0045511D"/>
    <w:rsid w:val="00457EEA"/>
    <w:rsid w:val="004602DA"/>
    <w:rsid w:val="00460440"/>
    <w:rsid w:val="004605B1"/>
    <w:rsid w:val="00462612"/>
    <w:rsid w:val="0046298B"/>
    <w:rsid w:val="004635F4"/>
    <w:rsid w:val="00464745"/>
    <w:rsid w:val="00465740"/>
    <w:rsid w:val="0046636F"/>
    <w:rsid w:val="00466424"/>
    <w:rsid w:val="00466B3A"/>
    <w:rsid w:val="00466C9B"/>
    <w:rsid w:val="00471536"/>
    <w:rsid w:val="00471A24"/>
    <w:rsid w:val="00471CBF"/>
    <w:rsid w:val="00472FA0"/>
    <w:rsid w:val="004753AF"/>
    <w:rsid w:val="00475E77"/>
    <w:rsid w:val="00477125"/>
    <w:rsid w:val="00477F17"/>
    <w:rsid w:val="00480145"/>
    <w:rsid w:val="0048032A"/>
    <w:rsid w:val="0048131A"/>
    <w:rsid w:val="0048158C"/>
    <w:rsid w:val="00482654"/>
    <w:rsid w:val="0048266C"/>
    <w:rsid w:val="00483B53"/>
    <w:rsid w:val="004843E3"/>
    <w:rsid w:val="00484C4A"/>
    <w:rsid w:val="00485CCE"/>
    <w:rsid w:val="004864E2"/>
    <w:rsid w:val="00487F52"/>
    <w:rsid w:val="00490E84"/>
    <w:rsid w:val="00492BD6"/>
    <w:rsid w:val="00493794"/>
    <w:rsid w:val="004940A5"/>
    <w:rsid w:val="004949A0"/>
    <w:rsid w:val="00494E69"/>
    <w:rsid w:val="004952DE"/>
    <w:rsid w:val="00495FE4"/>
    <w:rsid w:val="00496334"/>
    <w:rsid w:val="004A3BEC"/>
    <w:rsid w:val="004A4ECC"/>
    <w:rsid w:val="004B075D"/>
    <w:rsid w:val="004B08AA"/>
    <w:rsid w:val="004B158D"/>
    <w:rsid w:val="004B1B38"/>
    <w:rsid w:val="004B1F47"/>
    <w:rsid w:val="004B5042"/>
    <w:rsid w:val="004B50E7"/>
    <w:rsid w:val="004B5271"/>
    <w:rsid w:val="004B568B"/>
    <w:rsid w:val="004B5C85"/>
    <w:rsid w:val="004B6AFF"/>
    <w:rsid w:val="004B7619"/>
    <w:rsid w:val="004B7999"/>
    <w:rsid w:val="004B79FC"/>
    <w:rsid w:val="004B7D4A"/>
    <w:rsid w:val="004C04B7"/>
    <w:rsid w:val="004C0E92"/>
    <w:rsid w:val="004C2B7D"/>
    <w:rsid w:val="004C2F9D"/>
    <w:rsid w:val="004C4745"/>
    <w:rsid w:val="004C5CE1"/>
    <w:rsid w:val="004C7F21"/>
    <w:rsid w:val="004D05EE"/>
    <w:rsid w:val="004D15C7"/>
    <w:rsid w:val="004D1AC3"/>
    <w:rsid w:val="004D2C81"/>
    <w:rsid w:val="004D4DE6"/>
    <w:rsid w:val="004E08AE"/>
    <w:rsid w:val="004E1577"/>
    <w:rsid w:val="004E672D"/>
    <w:rsid w:val="004E6E26"/>
    <w:rsid w:val="004E6F99"/>
    <w:rsid w:val="004E7007"/>
    <w:rsid w:val="004E7998"/>
    <w:rsid w:val="004F0CC0"/>
    <w:rsid w:val="004F15F8"/>
    <w:rsid w:val="004F20FC"/>
    <w:rsid w:val="004F2ABF"/>
    <w:rsid w:val="004F34AA"/>
    <w:rsid w:val="004F3587"/>
    <w:rsid w:val="004F4603"/>
    <w:rsid w:val="004F5702"/>
    <w:rsid w:val="004F6137"/>
    <w:rsid w:val="004F747E"/>
    <w:rsid w:val="00500746"/>
    <w:rsid w:val="00501033"/>
    <w:rsid w:val="005012B2"/>
    <w:rsid w:val="00501612"/>
    <w:rsid w:val="005026A2"/>
    <w:rsid w:val="005039DD"/>
    <w:rsid w:val="00503B75"/>
    <w:rsid w:val="005047B4"/>
    <w:rsid w:val="0050592A"/>
    <w:rsid w:val="00510765"/>
    <w:rsid w:val="00512BB2"/>
    <w:rsid w:val="00512FBD"/>
    <w:rsid w:val="00514376"/>
    <w:rsid w:val="005143B1"/>
    <w:rsid w:val="00516171"/>
    <w:rsid w:val="00516393"/>
    <w:rsid w:val="00517EFA"/>
    <w:rsid w:val="005202B8"/>
    <w:rsid w:val="00522177"/>
    <w:rsid w:val="00524557"/>
    <w:rsid w:val="0052649C"/>
    <w:rsid w:val="005267EA"/>
    <w:rsid w:val="0052716A"/>
    <w:rsid w:val="0052788A"/>
    <w:rsid w:val="005303BD"/>
    <w:rsid w:val="0053201E"/>
    <w:rsid w:val="00532A3B"/>
    <w:rsid w:val="00532A91"/>
    <w:rsid w:val="00533106"/>
    <w:rsid w:val="005333CE"/>
    <w:rsid w:val="00533D34"/>
    <w:rsid w:val="00534D8C"/>
    <w:rsid w:val="00534F75"/>
    <w:rsid w:val="00535D51"/>
    <w:rsid w:val="005366D0"/>
    <w:rsid w:val="00540313"/>
    <w:rsid w:val="005405DE"/>
    <w:rsid w:val="0054221C"/>
    <w:rsid w:val="00543FFC"/>
    <w:rsid w:val="00544537"/>
    <w:rsid w:val="005455A7"/>
    <w:rsid w:val="0054682E"/>
    <w:rsid w:val="005511DA"/>
    <w:rsid w:val="0055190D"/>
    <w:rsid w:val="00551E8B"/>
    <w:rsid w:val="00554EFC"/>
    <w:rsid w:val="00554FAF"/>
    <w:rsid w:val="005567DC"/>
    <w:rsid w:val="00563657"/>
    <w:rsid w:val="005639A8"/>
    <w:rsid w:val="00563F9A"/>
    <w:rsid w:val="00565351"/>
    <w:rsid w:val="00565DA3"/>
    <w:rsid w:val="00565E48"/>
    <w:rsid w:val="00566EF6"/>
    <w:rsid w:val="00570FB2"/>
    <w:rsid w:val="0057209C"/>
    <w:rsid w:val="00572328"/>
    <w:rsid w:val="00572B1E"/>
    <w:rsid w:val="00573264"/>
    <w:rsid w:val="00573577"/>
    <w:rsid w:val="00573916"/>
    <w:rsid w:val="005746F3"/>
    <w:rsid w:val="00576A60"/>
    <w:rsid w:val="005812B8"/>
    <w:rsid w:val="00581A90"/>
    <w:rsid w:val="005834BA"/>
    <w:rsid w:val="0058423E"/>
    <w:rsid w:val="00584E08"/>
    <w:rsid w:val="00585CF4"/>
    <w:rsid w:val="00586CC9"/>
    <w:rsid w:val="00587338"/>
    <w:rsid w:val="00587999"/>
    <w:rsid w:val="0059029C"/>
    <w:rsid w:val="005903B6"/>
    <w:rsid w:val="00590E9D"/>
    <w:rsid w:val="005919E0"/>
    <w:rsid w:val="005919F3"/>
    <w:rsid w:val="005919FC"/>
    <w:rsid w:val="00593CF6"/>
    <w:rsid w:val="0059403A"/>
    <w:rsid w:val="005955C3"/>
    <w:rsid w:val="00596409"/>
    <w:rsid w:val="00596799"/>
    <w:rsid w:val="005A0273"/>
    <w:rsid w:val="005A0C37"/>
    <w:rsid w:val="005A11D3"/>
    <w:rsid w:val="005A126D"/>
    <w:rsid w:val="005A1588"/>
    <w:rsid w:val="005A2B67"/>
    <w:rsid w:val="005A30C6"/>
    <w:rsid w:val="005A3AEE"/>
    <w:rsid w:val="005A3DC9"/>
    <w:rsid w:val="005A3F9B"/>
    <w:rsid w:val="005A40F6"/>
    <w:rsid w:val="005A4213"/>
    <w:rsid w:val="005A541E"/>
    <w:rsid w:val="005A6301"/>
    <w:rsid w:val="005B1325"/>
    <w:rsid w:val="005B1E92"/>
    <w:rsid w:val="005B318D"/>
    <w:rsid w:val="005B333E"/>
    <w:rsid w:val="005B42C8"/>
    <w:rsid w:val="005B4A2D"/>
    <w:rsid w:val="005B4B19"/>
    <w:rsid w:val="005B5CFB"/>
    <w:rsid w:val="005B6469"/>
    <w:rsid w:val="005B70DE"/>
    <w:rsid w:val="005C0707"/>
    <w:rsid w:val="005C1393"/>
    <w:rsid w:val="005C1FB7"/>
    <w:rsid w:val="005C2F85"/>
    <w:rsid w:val="005C3806"/>
    <w:rsid w:val="005C3D03"/>
    <w:rsid w:val="005C7A78"/>
    <w:rsid w:val="005D03CC"/>
    <w:rsid w:val="005D0647"/>
    <w:rsid w:val="005D0768"/>
    <w:rsid w:val="005D4D4C"/>
    <w:rsid w:val="005D5354"/>
    <w:rsid w:val="005D7D85"/>
    <w:rsid w:val="005E0088"/>
    <w:rsid w:val="005E13BF"/>
    <w:rsid w:val="005E2021"/>
    <w:rsid w:val="005E217C"/>
    <w:rsid w:val="005E2932"/>
    <w:rsid w:val="005E4023"/>
    <w:rsid w:val="005E4D40"/>
    <w:rsid w:val="005E4DF3"/>
    <w:rsid w:val="005E5450"/>
    <w:rsid w:val="005E6C01"/>
    <w:rsid w:val="005F0AD0"/>
    <w:rsid w:val="005F12EA"/>
    <w:rsid w:val="005F205D"/>
    <w:rsid w:val="005F2DDB"/>
    <w:rsid w:val="005F62E2"/>
    <w:rsid w:val="005F6927"/>
    <w:rsid w:val="005F7506"/>
    <w:rsid w:val="005F7967"/>
    <w:rsid w:val="00600231"/>
    <w:rsid w:val="0060088C"/>
    <w:rsid w:val="0060276C"/>
    <w:rsid w:val="006027BB"/>
    <w:rsid w:val="00602E8A"/>
    <w:rsid w:val="00602F54"/>
    <w:rsid w:val="0060303A"/>
    <w:rsid w:val="006039D2"/>
    <w:rsid w:val="00603A4E"/>
    <w:rsid w:val="0060597F"/>
    <w:rsid w:val="00605CEC"/>
    <w:rsid w:val="0060603D"/>
    <w:rsid w:val="00607187"/>
    <w:rsid w:val="0060798E"/>
    <w:rsid w:val="0061250D"/>
    <w:rsid w:val="00613210"/>
    <w:rsid w:val="0061340B"/>
    <w:rsid w:val="00614757"/>
    <w:rsid w:val="0061522B"/>
    <w:rsid w:val="0061541D"/>
    <w:rsid w:val="006162E5"/>
    <w:rsid w:val="006173D2"/>
    <w:rsid w:val="00617C37"/>
    <w:rsid w:val="00617DC9"/>
    <w:rsid w:val="00620C73"/>
    <w:rsid w:val="00621C2C"/>
    <w:rsid w:val="00622AAA"/>
    <w:rsid w:val="00623033"/>
    <w:rsid w:val="006234B8"/>
    <w:rsid w:val="00623633"/>
    <w:rsid w:val="0062394B"/>
    <w:rsid w:val="006245F1"/>
    <w:rsid w:val="00625B26"/>
    <w:rsid w:val="006273AC"/>
    <w:rsid w:val="006302A0"/>
    <w:rsid w:val="0063077E"/>
    <w:rsid w:val="006307FD"/>
    <w:rsid w:val="006312CC"/>
    <w:rsid w:val="00631791"/>
    <w:rsid w:val="00632682"/>
    <w:rsid w:val="00632EEF"/>
    <w:rsid w:val="00634B6E"/>
    <w:rsid w:val="00635383"/>
    <w:rsid w:val="006356DD"/>
    <w:rsid w:val="00637090"/>
    <w:rsid w:val="006400EC"/>
    <w:rsid w:val="006404D1"/>
    <w:rsid w:val="0064118D"/>
    <w:rsid w:val="00642755"/>
    <w:rsid w:val="00643097"/>
    <w:rsid w:val="00644567"/>
    <w:rsid w:val="00644647"/>
    <w:rsid w:val="00644B90"/>
    <w:rsid w:val="00645A12"/>
    <w:rsid w:val="00647D95"/>
    <w:rsid w:val="00650816"/>
    <w:rsid w:val="00651BF4"/>
    <w:rsid w:val="00652522"/>
    <w:rsid w:val="006532B9"/>
    <w:rsid w:val="00656CA4"/>
    <w:rsid w:val="0065703E"/>
    <w:rsid w:val="00657927"/>
    <w:rsid w:val="00657B70"/>
    <w:rsid w:val="0066041E"/>
    <w:rsid w:val="0066055F"/>
    <w:rsid w:val="00661399"/>
    <w:rsid w:val="006613F5"/>
    <w:rsid w:val="00661807"/>
    <w:rsid w:val="00661868"/>
    <w:rsid w:val="0066218A"/>
    <w:rsid w:val="00662486"/>
    <w:rsid w:val="006645F5"/>
    <w:rsid w:val="0066541F"/>
    <w:rsid w:val="006660F2"/>
    <w:rsid w:val="00670124"/>
    <w:rsid w:val="006706C2"/>
    <w:rsid w:val="00670DA7"/>
    <w:rsid w:val="00670E37"/>
    <w:rsid w:val="006728C1"/>
    <w:rsid w:val="00672938"/>
    <w:rsid w:val="00675DFA"/>
    <w:rsid w:val="00675FE0"/>
    <w:rsid w:val="006770E1"/>
    <w:rsid w:val="006828D3"/>
    <w:rsid w:val="00682D01"/>
    <w:rsid w:val="00683E1D"/>
    <w:rsid w:val="0068482B"/>
    <w:rsid w:val="00684FCB"/>
    <w:rsid w:val="00685870"/>
    <w:rsid w:val="00686116"/>
    <w:rsid w:val="0068717F"/>
    <w:rsid w:val="006909FB"/>
    <w:rsid w:val="00691E6F"/>
    <w:rsid w:val="00694C65"/>
    <w:rsid w:val="00696F37"/>
    <w:rsid w:val="006971D6"/>
    <w:rsid w:val="00697C30"/>
    <w:rsid w:val="006A0B88"/>
    <w:rsid w:val="006A1D20"/>
    <w:rsid w:val="006A2725"/>
    <w:rsid w:val="006A3DF4"/>
    <w:rsid w:val="006A6E49"/>
    <w:rsid w:val="006A783E"/>
    <w:rsid w:val="006B0E13"/>
    <w:rsid w:val="006B2033"/>
    <w:rsid w:val="006B3601"/>
    <w:rsid w:val="006B42EB"/>
    <w:rsid w:val="006B543E"/>
    <w:rsid w:val="006B6243"/>
    <w:rsid w:val="006B67F4"/>
    <w:rsid w:val="006B7062"/>
    <w:rsid w:val="006B77B5"/>
    <w:rsid w:val="006B7BC2"/>
    <w:rsid w:val="006B7EF7"/>
    <w:rsid w:val="006C0303"/>
    <w:rsid w:val="006C0802"/>
    <w:rsid w:val="006C0EF5"/>
    <w:rsid w:val="006C2F4E"/>
    <w:rsid w:val="006C4D79"/>
    <w:rsid w:val="006C4D83"/>
    <w:rsid w:val="006C651C"/>
    <w:rsid w:val="006C76CB"/>
    <w:rsid w:val="006D02CD"/>
    <w:rsid w:val="006D04BA"/>
    <w:rsid w:val="006D0A64"/>
    <w:rsid w:val="006D30DC"/>
    <w:rsid w:val="006D40DA"/>
    <w:rsid w:val="006D4A97"/>
    <w:rsid w:val="006D569E"/>
    <w:rsid w:val="006D6928"/>
    <w:rsid w:val="006D7574"/>
    <w:rsid w:val="006D7C3A"/>
    <w:rsid w:val="006D7DE6"/>
    <w:rsid w:val="006E05DF"/>
    <w:rsid w:val="006E177F"/>
    <w:rsid w:val="006E17FB"/>
    <w:rsid w:val="006E198F"/>
    <w:rsid w:val="006E2D35"/>
    <w:rsid w:val="006E35C0"/>
    <w:rsid w:val="006E5EFB"/>
    <w:rsid w:val="006E68AF"/>
    <w:rsid w:val="006E6F78"/>
    <w:rsid w:val="006E7E96"/>
    <w:rsid w:val="006F1A5F"/>
    <w:rsid w:val="006F1EA6"/>
    <w:rsid w:val="006F2649"/>
    <w:rsid w:val="006F2D92"/>
    <w:rsid w:val="006F3B23"/>
    <w:rsid w:val="006F3FF9"/>
    <w:rsid w:val="006F5C2A"/>
    <w:rsid w:val="006F71AF"/>
    <w:rsid w:val="006F7B23"/>
    <w:rsid w:val="00700149"/>
    <w:rsid w:val="0070028F"/>
    <w:rsid w:val="007003C4"/>
    <w:rsid w:val="00700406"/>
    <w:rsid w:val="007009E4"/>
    <w:rsid w:val="00700A64"/>
    <w:rsid w:val="00701A01"/>
    <w:rsid w:val="007023FF"/>
    <w:rsid w:val="007029AA"/>
    <w:rsid w:val="00702F78"/>
    <w:rsid w:val="007036DD"/>
    <w:rsid w:val="00703B5A"/>
    <w:rsid w:val="0070470B"/>
    <w:rsid w:val="00704803"/>
    <w:rsid w:val="00705666"/>
    <w:rsid w:val="0070593C"/>
    <w:rsid w:val="007062E2"/>
    <w:rsid w:val="0070692B"/>
    <w:rsid w:val="00706A38"/>
    <w:rsid w:val="007104B6"/>
    <w:rsid w:val="00712C77"/>
    <w:rsid w:val="0071450A"/>
    <w:rsid w:val="00715CE5"/>
    <w:rsid w:val="007175AA"/>
    <w:rsid w:val="007206A2"/>
    <w:rsid w:val="00720AFF"/>
    <w:rsid w:val="00721481"/>
    <w:rsid w:val="00722D5A"/>
    <w:rsid w:val="00724431"/>
    <w:rsid w:val="007244E0"/>
    <w:rsid w:val="00724EA4"/>
    <w:rsid w:val="00725935"/>
    <w:rsid w:val="0072627F"/>
    <w:rsid w:val="00726A96"/>
    <w:rsid w:val="00727664"/>
    <w:rsid w:val="00731A1F"/>
    <w:rsid w:val="0073302E"/>
    <w:rsid w:val="007331B3"/>
    <w:rsid w:val="00733E18"/>
    <w:rsid w:val="007352B4"/>
    <w:rsid w:val="00735393"/>
    <w:rsid w:val="00735724"/>
    <w:rsid w:val="00735BD0"/>
    <w:rsid w:val="0073636F"/>
    <w:rsid w:val="007367F0"/>
    <w:rsid w:val="00736E78"/>
    <w:rsid w:val="007377B3"/>
    <w:rsid w:val="00737A68"/>
    <w:rsid w:val="00737CF4"/>
    <w:rsid w:val="00741BCF"/>
    <w:rsid w:val="007434D2"/>
    <w:rsid w:val="0074398C"/>
    <w:rsid w:val="0074581B"/>
    <w:rsid w:val="00745A6B"/>
    <w:rsid w:val="00746484"/>
    <w:rsid w:val="00746BF3"/>
    <w:rsid w:val="007472E0"/>
    <w:rsid w:val="007503D6"/>
    <w:rsid w:val="0075188E"/>
    <w:rsid w:val="00751995"/>
    <w:rsid w:val="007531C9"/>
    <w:rsid w:val="007554A3"/>
    <w:rsid w:val="007562B9"/>
    <w:rsid w:val="00757218"/>
    <w:rsid w:val="007579F8"/>
    <w:rsid w:val="007608A8"/>
    <w:rsid w:val="00761F01"/>
    <w:rsid w:val="00763F61"/>
    <w:rsid w:val="007645FB"/>
    <w:rsid w:val="0076547C"/>
    <w:rsid w:val="00765CB1"/>
    <w:rsid w:val="00766D6B"/>
    <w:rsid w:val="007678EF"/>
    <w:rsid w:val="00767943"/>
    <w:rsid w:val="00767AF6"/>
    <w:rsid w:val="00767E56"/>
    <w:rsid w:val="007734F0"/>
    <w:rsid w:val="00774C2A"/>
    <w:rsid w:val="00774F77"/>
    <w:rsid w:val="0077554D"/>
    <w:rsid w:val="007757C7"/>
    <w:rsid w:val="00775A50"/>
    <w:rsid w:val="00776950"/>
    <w:rsid w:val="00776D7E"/>
    <w:rsid w:val="007779DE"/>
    <w:rsid w:val="00780999"/>
    <w:rsid w:val="00780B06"/>
    <w:rsid w:val="007816A3"/>
    <w:rsid w:val="007823D0"/>
    <w:rsid w:val="00782C1E"/>
    <w:rsid w:val="007837E5"/>
    <w:rsid w:val="00784C5B"/>
    <w:rsid w:val="00786586"/>
    <w:rsid w:val="007871E9"/>
    <w:rsid w:val="00787901"/>
    <w:rsid w:val="00787B62"/>
    <w:rsid w:val="0079167D"/>
    <w:rsid w:val="007918CC"/>
    <w:rsid w:val="00791EC7"/>
    <w:rsid w:val="007922C2"/>
    <w:rsid w:val="00793F38"/>
    <w:rsid w:val="007947DC"/>
    <w:rsid w:val="007950DC"/>
    <w:rsid w:val="007952B5"/>
    <w:rsid w:val="00795D1C"/>
    <w:rsid w:val="0079616D"/>
    <w:rsid w:val="007966EC"/>
    <w:rsid w:val="00796FE0"/>
    <w:rsid w:val="00797F4D"/>
    <w:rsid w:val="007A0540"/>
    <w:rsid w:val="007A0B43"/>
    <w:rsid w:val="007A13B3"/>
    <w:rsid w:val="007A1540"/>
    <w:rsid w:val="007A2311"/>
    <w:rsid w:val="007A389A"/>
    <w:rsid w:val="007A523D"/>
    <w:rsid w:val="007A57E3"/>
    <w:rsid w:val="007A5F4A"/>
    <w:rsid w:val="007A6A5A"/>
    <w:rsid w:val="007B0776"/>
    <w:rsid w:val="007B330B"/>
    <w:rsid w:val="007B3E7A"/>
    <w:rsid w:val="007B4C8D"/>
    <w:rsid w:val="007B50ED"/>
    <w:rsid w:val="007B5274"/>
    <w:rsid w:val="007B5DD3"/>
    <w:rsid w:val="007B5F2A"/>
    <w:rsid w:val="007B6661"/>
    <w:rsid w:val="007B6BD2"/>
    <w:rsid w:val="007B6C97"/>
    <w:rsid w:val="007B703D"/>
    <w:rsid w:val="007B7160"/>
    <w:rsid w:val="007C060F"/>
    <w:rsid w:val="007C0E8E"/>
    <w:rsid w:val="007C28A1"/>
    <w:rsid w:val="007C3F51"/>
    <w:rsid w:val="007C491C"/>
    <w:rsid w:val="007C4D58"/>
    <w:rsid w:val="007C6707"/>
    <w:rsid w:val="007C7D6A"/>
    <w:rsid w:val="007D071F"/>
    <w:rsid w:val="007D08DF"/>
    <w:rsid w:val="007D0DAA"/>
    <w:rsid w:val="007D112B"/>
    <w:rsid w:val="007D1FD7"/>
    <w:rsid w:val="007D2C54"/>
    <w:rsid w:val="007D391C"/>
    <w:rsid w:val="007D3B1A"/>
    <w:rsid w:val="007D4275"/>
    <w:rsid w:val="007D5EC5"/>
    <w:rsid w:val="007D67D8"/>
    <w:rsid w:val="007D6BB0"/>
    <w:rsid w:val="007D6DE6"/>
    <w:rsid w:val="007E167E"/>
    <w:rsid w:val="007E3E98"/>
    <w:rsid w:val="007E467D"/>
    <w:rsid w:val="007E4A9F"/>
    <w:rsid w:val="007E4EF4"/>
    <w:rsid w:val="007E57A3"/>
    <w:rsid w:val="007E5B13"/>
    <w:rsid w:val="007E5F46"/>
    <w:rsid w:val="007E6699"/>
    <w:rsid w:val="007E6B36"/>
    <w:rsid w:val="007F0396"/>
    <w:rsid w:val="007F04B6"/>
    <w:rsid w:val="007F114E"/>
    <w:rsid w:val="007F1292"/>
    <w:rsid w:val="007F14FA"/>
    <w:rsid w:val="007F19AC"/>
    <w:rsid w:val="007F30D4"/>
    <w:rsid w:val="007F3D33"/>
    <w:rsid w:val="007F48C0"/>
    <w:rsid w:val="007F49FF"/>
    <w:rsid w:val="007F4EDB"/>
    <w:rsid w:val="007F590C"/>
    <w:rsid w:val="007F6240"/>
    <w:rsid w:val="007F6AED"/>
    <w:rsid w:val="007F6D5A"/>
    <w:rsid w:val="007F7EA1"/>
    <w:rsid w:val="008001E5"/>
    <w:rsid w:val="00800465"/>
    <w:rsid w:val="00800FB8"/>
    <w:rsid w:val="0080363E"/>
    <w:rsid w:val="00805AAE"/>
    <w:rsid w:val="00805B8A"/>
    <w:rsid w:val="00805D24"/>
    <w:rsid w:val="00806A3E"/>
    <w:rsid w:val="00806DB0"/>
    <w:rsid w:val="00810373"/>
    <w:rsid w:val="00810AE5"/>
    <w:rsid w:val="00812CB5"/>
    <w:rsid w:val="00813C2F"/>
    <w:rsid w:val="00813DE6"/>
    <w:rsid w:val="008163B1"/>
    <w:rsid w:val="00816FBC"/>
    <w:rsid w:val="008207DF"/>
    <w:rsid w:val="00820DDC"/>
    <w:rsid w:val="00820FA7"/>
    <w:rsid w:val="008217AD"/>
    <w:rsid w:val="00822D86"/>
    <w:rsid w:val="00822E04"/>
    <w:rsid w:val="0082610A"/>
    <w:rsid w:val="00827B27"/>
    <w:rsid w:val="00827F2E"/>
    <w:rsid w:val="00830322"/>
    <w:rsid w:val="00830F0D"/>
    <w:rsid w:val="00831DB4"/>
    <w:rsid w:val="00831EF8"/>
    <w:rsid w:val="00832040"/>
    <w:rsid w:val="008321CB"/>
    <w:rsid w:val="008325E4"/>
    <w:rsid w:val="00832EF3"/>
    <w:rsid w:val="00833AC8"/>
    <w:rsid w:val="00836EE8"/>
    <w:rsid w:val="00836F4C"/>
    <w:rsid w:val="00841144"/>
    <w:rsid w:val="008414F2"/>
    <w:rsid w:val="00842CEB"/>
    <w:rsid w:val="00842DA9"/>
    <w:rsid w:val="00843627"/>
    <w:rsid w:val="008442C4"/>
    <w:rsid w:val="00844350"/>
    <w:rsid w:val="0084701A"/>
    <w:rsid w:val="00847417"/>
    <w:rsid w:val="008503D0"/>
    <w:rsid w:val="00850737"/>
    <w:rsid w:val="0085287B"/>
    <w:rsid w:val="0085416F"/>
    <w:rsid w:val="00856E36"/>
    <w:rsid w:val="008574B8"/>
    <w:rsid w:val="00857FFC"/>
    <w:rsid w:val="00860297"/>
    <w:rsid w:val="00860C33"/>
    <w:rsid w:val="00861542"/>
    <w:rsid w:val="00861E62"/>
    <w:rsid w:val="008623C8"/>
    <w:rsid w:val="00863543"/>
    <w:rsid w:val="008638F7"/>
    <w:rsid w:val="00866637"/>
    <w:rsid w:val="00870CF3"/>
    <w:rsid w:val="008710BE"/>
    <w:rsid w:val="00872B98"/>
    <w:rsid w:val="00874245"/>
    <w:rsid w:val="00875C69"/>
    <w:rsid w:val="008767A3"/>
    <w:rsid w:val="0087686C"/>
    <w:rsid w:val="008770C1"/>
    <w:rsid w:val="00877635"/>
    <w:rsid w:val="00881EB4"/>
    <w:rsid w:val="0088230D"/>
    <w:rsid w:val="00882657"/>
    <w:rsid w:val="008826B2"/>
    <w:rsid w:val="00883860"/>
    <w:rsid w:val="0088491E"/>
    <w:rsid w:val="00887373"/>
    <w:rsid w:val="00887732"/>
    <w:rsid w:val="008906CD"/>
    <w:rsid w:val="008907DF"/>
    <w:rsid w:val="008914BD"/>
    <w:rsid w:val="00891639"/>
    <w:rsid w:val="0089296A"/>
    <w:rsid w:val="00893287"/>
    <w:rsid w:val="00893E7C"/>
    <w:rsid w:val="00894067"/>
    <w:rsid w:val="008953E9"/>
    <w:rsid w:val="008962B0"/>
    <w:rsid w:val="008963FF"/>
    <w:rsid w:val="00897595"/>
    <w:rsid w:val="008A2B13"/>
    <w:rsid w:val="008A36EC"/>
    <w:rsid w:val="008A3A10"/>
    <w:rsid w:val="008A42A1"/>
    <w:rsid w:val="008A59A6"/>
    <w:rsid w:val="008A59CA"/>
    <w:rsid w:val="008A5F43"/>
    <w:rsid w:val="008A6668"/>
    <w:rsid w:val="008B008D"/>
    <w:rsid w:val="008B3357"/>
    <w:rsid w:val="008B5090"/>
    <w:rsid w:val="008B547B"/>
    <w:rsid w:val="008B58C2"/>
    <w:rsid w:val="008B697C"/>
    <w:rsid w:val="008B7BF5"/>
    <w:rsid w:val="008C125B"/>
    <w:rsid w:val="008C1FDA"/>
    <w:rsid w:val="008C2C7A"/>
    <w:rsid w:val="008C4476"/>
    <w:rsid w:val="008C4887"/>
    <w:rsid w:val="008C4F40"/>
    <w:rsid w:val="008C681C"/>
    <w:rsid w:val="008C705D"/>
    <w:rsid w:val="008C72EA"/>
    <w:rsid w:val="008C771E"/>
    <w:rsid w:val="008D2574"/>
    <w:rsid w:val="008D2EA6"/>
    <w:rsid w:val="008D3D9A"/>
    <w:rsid w:val="008D5EFA"/>
    <w:rsid w:val="008D6A84"/>
    <w:rsid w:val="008D6AB5"/>
    <w:rsid w:val="008E0638"/>
    <w:rsid w:val="008E0E67"/>
    <w:rsid w:val="008E4E8E"/>
    <w:rsid w:val="008E505B"/>
    <w:rsid w:val="008E6F56"/>
    <w:rsid w:val="008E7002"/>
    <w:rsid w:val="008E7169"/>
    <w:rsid w:val="008F25C9"/>
    <w:rsid w:val="008F31C6"/>
    <w:rsid w:val="008F4E3F"/>
    <w:rsid w:val="008F5B4E"/>
    <w:rsid w:val="008F7749"/>
    <w:rsid w:val="00900026"/>
    <w:rsid w:val="009006AE"/>
    <w:rsid w:val="0090090B"/>
    <w:rsid w:val="009013F0"/>
    <w:rsid w:val="00902A41"/>
    <w:rsid w:val="00903EBD"/>
    <w:rsid w:val="0090405F"/>
    <w:rsid w:val="009061D5"/>
    <w:rsid w:val="0090642C"/>
    <w:rsid w:val="00907FB7"/>
    <w:rsid w:val="00910DD0"/>
    <w:rsid w:val="00911230"/>
    <w:rsid w:val="00911519"/>
    <w:rsid w:val="00911574"/>
    <w:rsid w:val="00911809"/>
    <w:rsid w:val="00912CBC"/>
    <w:rsid w:val="009135AC"/>
    <w:rsid w:val="00914088"/>
    <w:rsid w:val="00920C59"/>
    <w:rsid w:val="00921B0F"/>
    <w:rsid w:val="00923E68"/>
    <w:rsid w:val="0092595B"/>
    <w:rsid w:val="00926131"/>
    <w:rsid w:val="00926BE9"/>
    <w:rsid w:val="00927AAF"/>
    <w:rsid w:val="00927EC6"/>
    <w:rsid w:val="00930C55"/>
    <w:rsid w:val="00931988"/>
    <w:rsid w:val="00932514"/>
    <w:rsid w:val="00932A4D"/>
    <w:rsid w:val="00932BBC"/>
    <w:rsid w:val="009335AC"/>
    <w:rsid w:val="0093404D"/>
    <w:rsid w:val="00934694"/>
    <w:rsid w:val="00936EBD"/>
    <w:rsid w:val="00937E5C"/>
    <w:rsid w:val="009420E3"/>
    <w:rsid w:val="00942127"/>
    <w:rsid w:val="00943011"/>
    <w:rsid w:val="0094309C"/>
    <w:rsid w:val="009435BA"/>
    <w:rsid w:val="00943FD7"/>
    <w:rsid w:val="00945739"/>
    <w:rsid w:val="009468C1"/>
    <w:rsid w:val="0094697F"/>
    <w:rsid w:val="009475D1"/>
    <w:rsid w:val="0094798B"/>
    <w:rsid w:val="00947B15"/>
    <w:rsid w:val="00951452"/>
    <w:rsid w:val="0095230C"/>
    <w:rsid w:val="00953E76"/>
    <w:rsid w:val="009542BD"/>
    <w:rsid w:val="00954768"/>
    <w:rsid w:val="00955850"/>
    <w:rsid w:val="00956ED4"/>
    <w:rsid w:val="00960D84"/>
    <w:rsid w:val="00962796"/>
    <w:rsid w:val="009632AD"/>
    <w:rsid w:val="00963D63"/>
    <w:rsid w:val="00964570"/>
    <w:rsid w:val="00964BBB"/>
    <w:rsid w:val="00964D5B"/>
    <w:rsid w:val="00965565"/>
    <w:rsid w:val="00965B26"/>
    <w:rsid w:val="00965FFF"/>
    <w:rsid w:val="009667D5"/>
    <w:rsid w:val="00966D82"/>
    <w:rsid w:val="00967238"/>
    <w:rsid w:val="009673DD"/>
    <w:rsid w:val="009679FB"/>
    <w:rsid w:val="00970004"/>
    <w:rsid w:val="00970312"/>
    <w:rsid w:val="00971EC3"/>
    <w:rsid w:val="00973498"/>
    <w:rsid w:val="00974102"/>
    <w:rsid w:val="00974B46"/>
    <w:rsid w:val="00975854"/>
    <w:rsid w:val="00976EF4"/>
    <w:rsid w:val="00977BA4"/>
    <w:rsid w:val="009811A0"/>
    <w:rsid w:val="00981492"/>
    <w:rsid w:val="0098149A"/>
    <w:rsid w:val="009833B0"/>
    <w:rsid w:val="00984523"/>
    <w:rsid w:val="00984BD0"/>
    <w:rsid w:val="00985820"/>
    <w:rsid w:val="009858C0"/>
    <w:rsid w:val="00985F46"/>
    <w:rsid w:val="00986272"/>
    <w:rsid w:val="00986AAA"/>
    <w:rsid w:val="00987165"/>
    <w:rsid w:val="0099008B"/>
    <w:rsid w:val="009902B2"/>
    <w:rsid w:val="00991CD7"/>
    <w:rsid w:val="00993910"/>
    <w:rsid w:val="00994C4D"/>
    <w:rsid w:val="00997AD5"/>
    <w:rsid w:val="009A0675"/>
    <w:rsid w:val="009A17CB"/>
    <w:rsid w:val="009A231B"/>
    <w:rsid w:val="009A400E"/>
    <w:rsid w:val="009A405E"/>
    <w:rsid w:val="009A6260"/>
    <w:rsid w:val="009A67C0"/>
    <w:rsid w:val="009A73E8"/>
    <w:rsid w:val="009A7B23"/>
    <w:rsid w:val="009B0492"/>
    <w:rsid w:val="009B23AC"/>
    <w:rsid w:val="009B3453"/>
    <w:rsid w:val="009B3D37"/>
    <w:rsid w:val="009B5F82"/>
    <w:rsid w:val="009B6988"/>
    <w:rsid w:val="009C05CF"/>
    <w:rsid w:val="009C2A60"/>
    <w:rsid w:val="009C4B06"/>
    <w:rsid w:val="009C6015"/>
    <w:rsid w:val="009C674A"/>
    <w:rsid w:val="009C7EE9"/>
    <w:rsid w:val="009D0F79"/>
    <w:rsid w:val="009D377E"/>
    <w:rsid w:val="009D380B"/>
    <w:rsid w:val="009D3EDC"/>
    <w:rsid w:val="009D3F06"/>
    <w:rsid w:val="009D558E"/>
    <w:rsid w:val="009D6B83"/>
    <w:rsid w:val="009D6EC7"/>
    <w:rsid w:val="009D77A9"/>
    <w:rsid w:val="009E0271"/>
    <w:rsid w:val="009E0330"/>
    <w:rsid w:val="009E057C"/>
    <w:rsid w:val="009E089F"/>
    <w:rsid w:val="009E226B"/>
    <w:rsid w:val="009E2534"/>
    <w:rsid w:val="009E3851"/>
    <w:rsid w:val="009E3C72"/>
    <w:rsid w:val="009E3D0A"/>
    <w:rsid w:val="009E48E4"/>
    <w:rsid w:val="009E4DA7"/>
    <w:rsid w:val="009E4EE2"/>
    <w:rsid w:val="009E4F35"/>
    <w:rsid w:val="009E521D"/>
    <w:rsid w:val="009E5FAF"/>
    <w:rsid w:val="009E77DF"/>
    <w:rsid w:val="009F1766"/>
    <w:rsid w:val="009F1B33"/>
    <w:rsid w:val="009F2159"/>
    <w:rsid w:val="009F2ED7"/>
    <w:rsid w:val="009F2FB9"/>
    <w:rsid w:val="009F33F2"/>
    <w:rsid w:val="009F4048"/>
    <w:rsid w:val="009F521B"/>
    <w:rsid w:val="009F56BE"/>
    <w:rsid w:val="009F5725"/>
    <w:rsid w:val="009F5754"/>
    <w:rsid w:val="009F6B97"/>
    <w:rsid w:val="009F6D33"/>
    <w:rsid w:val="009F7F92"/>
    <w:rsid w:val="00A0034B"/>
    <w:rsid w:val="00A039CB"/>
    <w:rsid w:val="00A047EF"/>
    <w:rsid w:val="00A056A7"/>
    <w:rsid w:val="00A07F55"/>
    <w:rsid w:val="00A10063"/>
    <w:rsid w:val="00A1025A"/>
    <w:rsid w:val="00A103FA"/>
    <w:rsid w:val="00A10776"/>
    <w:rsid w:val="00A10806"/>
    <w:rsid w:val="00A1270C"/>
    <w:rsid w:val="00A13743"/>
    <w:rsid w:val="00A1379F"/>
    <w:rsid w:val="00A14B24"/>
    <w:rsid w:val="00A1511B"/>
    <w:rsid w:val="00A15514"/>
    <w:rsid w:val="00A17410"/>
    <w:rsid w:val="00A20B7C"/>
    <w:rsid w:val="00A2105B"/>
    <w:rsid w:val="00A22F8E"/>
    <w:rsid w:val="00A233D7"/>
    <w:rsid w:val="00A2361D"/>
    <w:rsid w:val="00A23C41"/>
    <w:rsid w:val="00A24051"/>
    <w:rsid w:val="00A240FE"/>
    <w:rsid w:val="00A24ACD"/>
    <w:rsid w:val="00A26A9C"/>
    <w:rsid w:val="00A2704A"/>
    <w:rsid w:val="00A30426"/>
    <w:rsid w:val="00A31CCB"/>
    <w:rsid w:val="00A31F5C"/>
    <w:rsid w:val="00A322AA"/>
    <w:rsid w:val="00A32853"/>
    <w:rsid w:val="00A332BD"/>
    <w:rsid w:val="00A34E7E"/>
    <w:rsid w:val="00A35012"/>
    <w:rsid w:val="00A36D2C"/>
    <w:rsid w:val="00A401AA"/>
    <w:rsid w:val="00A403A8"/>
    <w:rsid w:val="00A41868"/>
    <w:rsid w:val="00A43516"/>
    <w:rsid w:val="00A4383E"/>
    <w:rsid w:val="00A43F48"/>
    <w:rsid w:val="00A44609"/>
    <w:rsid w:val="00A44B11"/>
    <w:rsid w:val="00A450B6"/>
    <w:rsid w:val="00A45908"/>
    <w:rsid w:val="00A45F4D"/>
    <w:rsid w:val="00A4632C"/>
    <w:rsid w:val="00A46473"/>
    <w:rsid w:val="00A46524"/>
    <w:rsid w:val="00A471B4"/>
    <w:rsid w:val="00A47388"/>
    <w:rsid w:val="00A478DC"/>
    <w:rsid w:val="00A47AD5"/>
    <w:rsid w:val="00A502DC"/>
    <w:rsid w:val="00A50DCF"/>
    <w:rsid w:val="00A52B74"/>
    <w:rsid w:val="00A54D80"/>
    <w:rsid w:val="00A5534D"/>
    <w:rsid w:val="00A55684"/>
    <w:rsid w:val="00A61068"/>
    <w:rsid w:val="00A61A52"/>
    <w:rsid w:val="00A61E8A"/>
    <w:rsid w:val="00A61EB9"/>
    <w:rsid w:val="00A62119"/>
    <w:rsid w:val="00A6239A"/>
    <w:rsid w:val="00A62B66"/>
    <w:rsid w:val="00A62C29"/>
    <w:rsid w:val="00A62DAF"/>
    <w:rsid w:val="00A62E2A"/>
    <w:rsid w:val="00A64F8A"/>
    <w:rsid w:val="00A6567B"/>
    <w:rsid w:val="00A6754F"/>
    <w:rsid w:val="00A7073B"/>
    <w:rsid w:val="00A70E2D"/>
    <w:rsid w:val="00A72BEA"/>
    <w:rsid w:val="00A7320F"/>
    <w:rsid w:val="00A73A37"/>
    <w:rsid w:val="00A74B99"/>
    <w:rsid w:val="00A75580"/>
    <w:rsid w:val="00A761DC"/>
    <w:rsid w:val="00A7641F"/>
    <w:rsid w:val="00A7655C"/>
    <w:rsid w:val="00A76818"/>
    <w:rsid w:val="00A774AD"/>
    <w:rsid w:val="00A80ED6"/>
    <w:rsid w:val="00A81D94"/>
    <w:rsid w:val="00A82822"/>
    <w:rsid w:val="00A82DC5"/>
    <w:rsid w:val="00A85842"/>
    <w:rsid w:val="00A86A8E"/>
    <w:rsid w:val="00A86EAC"/>
    <w:rsid w:val="00A8757B"/>
    <w:rsid w:val="00A90891"/>
    <w:rsid w:val="00A90B8F"/>
    <w:rsid w:val="00A93B92"/>
    <w:rsid w:val="00A94392"/>
    <w:rsid w:val="00A950A0"/>
    <w:rsid w:val="00A952B9"/>
    <w:rsid w:val="00A95841"/>
    <w:rsid w:val="00A95CE2"/>
    <w:rsid w:val="00A97321"/>
    <w:rsid w:val="00AA03D5"/>
    <w:rsid w:val="00AA075F"/>
    <w:rsid w:val="00AA28D1"/>
    <w:rsid w:val="00AA2C4E"/>
    <w:rsid w:val="00AA39BD"/>
    <w:rsid w:val="00AA4489"/>
    <w:rsid w:val="00AA469E"/>
    <w:rsid w:val="00AA5575"/>
    <w:rsid w:val="00AA6AA7"/>
    <w:rsid w:val="00AA75CE"/>
    <w:rsid w:val="00AA7D6F"/>
    <w:rsid w:val="00AB0A78"/>
    <w:rsid w:val="00AB102A"/>
    <w:rsid w:val="00AB31BA"/>
    <w:rsid w:val="00AB5B51"/>
    <w:rsid w:val="00AB5D0B"/>
    <w:rsid w:val="00AB694C"/>
    <w:rsid w:val="00AB711B"/>
    <w:rsid w:val="00AB7584"/>
    <w:rsid w:val="00AB7921"/>
    <w:rsid w:val="00AC1B74"/>
    <w:rsid w:val="00AC29C0"/>
    <w:rsid w:val="00AC2CC0"/>
    <w:rsid w:val="00AC3760"/>
    <w:rsid w:val="00AC42B4"/>
    <w:rsid w:val="00AC582A"/>
    <w:rsid w:val="00AC64AF"/>
    <w:rsid w:val="00AC7555"/>
    <w:rsid w:val="00AD012A"/>
    <w:rsid w:val="00AD073B"/>
    <w:rsid w:val="00AD12FE"/>
    <w:rsid w:val="00AD1422"/>
    <w:rsid w:val="00AD15C6"/>
    <w:rsid w:val="00AD1D50"/>
    <w:rsid w:val="00AD389C"/>
    <w:rsid w:val="00AD50B6"/>
    <w:rsid w:val="00AD546C"/>
    <w:rsid w:val="00AD5711"/>
    <w:rsid w:val="00AD6D07"/>
    <w:rsid w:val="00AE0C84"/>
    <w:rsid w:val="00AE1D0B"/>
    <w:rsid w:val="00AE356E"/>
    <w:rsid w:val="00AE3829"/>
    <w:rsid w:val="00AE3DEB"/>
    <w:rsid w:val="00AE49A3"/>
    <w:rsid w:val="00AE500C"/>
    <w:rsid w:val="00AE6B56"/>
    <w:rsid w:val="00AE71A9"/>
    <w:rsid w:val="00AF2278"/>
    <w:rsid w:val="00AF3280"/>
    <w:rsid w:val="00AF42E3"/>
    <w:rsid w:val="00AF45C6"/>
    <w:rsid w:val="00AF699E"/>
    <w:rsid w:val="00AF69EC"/>
    <w:rsid w:val="00AF6D4D"/>
    <w:rsid w:val="00AF6E99"/>
    <w:rsid w:val="00B0091A"/>
    <w:rsid w:val="00B00CA9"/>
    <w:rsid w:val="00B010D7"/>
    <w:rsid w:val="00B01A8F"/>
    <w:rsid w:val="00B01EB1"/>
    <w:rsid w:val="00B04356"/>
    <w:rsid w:val="00B06C7D"/>
    <w:rsid w:val="00B0781F"/>
    <w:rsid w:val="00B07A98"/>
    <w:rsid w:val="00B1022E"/>
    <w:rsid w:val="00B1038E"/>
    <w:rsid w:val="00B107BA"/>
    <w:rsid w:val="00B10DB9"/>
    <w:rsid w:val="00B115E9"/>
    <w:rsid w:val="00B1371A"/>
    <w:rsid w:val="00B13A40"/>
    <w:rsid w:val="00B151C3"/>
    <w:rsid w:val="00B1550E"/>
    <w:rsid w:val="00B16F20"/>
    <w:rsid w:val="00B17C7F"/>
    <w:rsid w:val="00B21A54"/>
    <w:rsid w:val="00B220B2"/>
    <w:rsid w:val="00B236FE"/>
    <w:rsid w:val="00B23745"/>
    <w:rsid w:val="00B24197"/>
    <w:rsid w:val="00B247EA"/>
    <w:rsid w:val="00B25166"/>
    <w:rsid w:val="00B25A66"/>
    <w:rsid w:val="00B26294"/>
    <w:rsid w:val="00B26943"/>
    <w:rsid w:val="00B26C1D"/>
    <w:rsid w:val="00B30479"/>
    <w:rsid w:val="00B3078C"/>
    <w:rsid w:val="00B30FC6"/>
    <w:rsid w:val="00B31A5F"/>
    <w:rsid w:val="00B322DC"/>
    <w:rsid w:val="00B33D2B"/>
    <w:rsid w:val="00B3473D"/>
    <w:rsid w:val="00B34A20"/>
    <w:rsid w:val="00B35777"/>
    <w:rsid w:val="00B358F0"/>
    <w:rsid w:val="00B3654A"/>
    <w:rsid w:val="00B36AC3"/>
    <w:rsid w:val="00B400FC"/>
    <w:rsid w:val="00B43164"/>
    <w:rsid w:val="00B4316F"/>
    <w:rsid w:val="00B431B0"/>
    <w:rsid w:val="00B450C0"/>
    <w:rsid w:val="00B51C9C"/>
    <w:rsid w:val="00B5266E"/>
    <w:rsid w:val="00B526FC"/>
    <w:rsid w:val="00B53CEF"/>
    <w:rsid w:val="00B541E6"/>
    <w:rsid w:val="00B546CD"/>
    <w:rsid w:val="00B558B7"/>
    <w:rsid w:val="00B560B8"/>
    <w:rsid w:val="00B5632D"/>
    <w:rsid w:val="00B60676"/>
    <w:rsid w:val="00B62177"/>
    <w:rsid w:val="00B63668"/>
    <w:rsid w:val="00B65682"/>
    <w:rsid w:val="00B66B85"/>
    <w:rsid w:val="00B67648"/>
    <w:rsid w:val="00B70A2C"/>
    <w:rsid w:val="00B72349"/>
    <w:rsid w:val="00B738CB"/>
    <w:rsid w:val="00B73B3D"/>
    <w:rsid w:val="00B75D1E"/>
    <w:rsid w:val="00B761E9"/>
    <w:rsid w:val="00B771EF"/>
    <w:rsid w:val="00B77DAF"/>
    <w:rsid w:val="00B8030C"/>
    <w:rsid w:val="00B807AA"/>
    <w:rsid w:val="00B80B4F"/>
    <w:rsid w:val="00B8257F"/>
    <w:rsid w:val="00B825AD"/>
    <w:rsid w:val="00B84CA3"/>
    <w:rsid w:val="00B851FC"/>
    <w:rsid w:val="00B8728B"/>
    <w:rsid w:val="00B900E0"/>
    <w:rsid w:val="00B9054A"/>
    <w:rsid w:val="00B92C0F"/>
    <w:rsid w:val="00B9446A"/>
    <w:rsid w:val="00B94D58"/>
    <w:rsid w:val="00B95113"/>
    <w:rsid w:val="00B95F52"/>
    <w:rsid w:val="00B9744D"/>
    <w:rsid w:val="00BA03AD"/>
    <w:rsid w:val="00BA2AF7"/>
    <w:rsid w:val="00BA4D78"/>
    <w:rsid w:val="00BA57FD"/>
    <w:rsid w:val="00BB0279"/>
    <w:rsid w:val="00BB034C"/>
    <w:rsid w:val="00BB306E"/>
    <w:rsid w:val="00BB3312"/>
    <w:rsid w:val="00BB3635"/>
    <w:rsid w:val="00BB44D6"/>
    <w:rsid w:val="00BB492D"/>
    <w:rsid w:val="00BB52DE"/>
    <w:rsid w:val="00BB7C8E"/>
    <w:rsid w:val="00BC0616"/>
    <w:rsid w:val="00BC07B7"/>
    <w:rsid w:val="00BC0FE4"/>
    <w:rsid w:val="00BC174C"/>
    <w:rsid w:val="00BC193D"/>
    <w:rsid w:val="00BC569F"/>
    <w:rsid w:val="00BC6555"/>
    <w:rsid w:val="00BD17EC"/>
    <w:rsid w:val="00BD27F8"/>
    <w:rsid w:val="00BD37BA"/>
    <w:rsid w:val="00BD40DD"/>
    <w:rsid w:val="00BD4C2D"/>
    <w:rsid w:val="00BD4CFA"/>
    <w:rsid w:val="00BD5728"/>
    <w:rsid w:val="00BD5FCC"/>
    <w:rsid w:val="00BD69D7"/>
    <w:rsid w:val="00BD729B"/>
    <w:rsid w:val="00BD74AA"/>
    <w:rsid w:val="00BE0C17"/>
    <w:rsid w:val="00BE1ACD"/>
    <w:rsid w:val="00BE1B73"/>
    <w:rsid w:val="00BE1F6A"/>
    <w:rsid w:val="00BE249A"/>
    <w:rsid w:val="00BE31E5"/>
    <w:rsid w:val="00BE67DC"/>
    <w:rsid w:val="00BE6F88"/>
    <w:rsid w:val="00BE77D4"/>
    <w:rsid w:val="00BE7F8B"/>
    <w:rsid w:val="00BF2AA9"/>
    <w:rsid w:val="00BF2CB4"/>
    <w:rsid w:val="00BF55F8"/>
    <w:rsid w:val="00BF5600"/>
    <w:rsid w:val="00BF5F58"/>
    <w:rsid w:val="00BF723C"/>
    <w:rsid w:val="00C01F6F"/>
    <w:rsid w:val="00C034F4"/>
    <w:rsid w:val="00C03EF2"/>
    <w:rsid w:val="00C0439E"/>
    <w:rsid w:val="00C04D6C"/>
    <w:rsid w:val="00C06ED7"/>
    <w:rsid w:val="00C10E26"/>
    <w:rsid w:val="00C11DED"/>
    <w:rsid w:val="00C1383A"/>
    <w:rsid w:val="00C13EDE"/>
    <w:rsid w:val="00C166AB"/>
    <w:rsid w:val="00C16E39"/>
    <w:rsid w:val="00C172A7"/>
    <w:rsid w:val="00C1776E"/>
    <w:rsid w:val="00C2338D"/>
    <w:rsid w:val="00C24279"/>
    <w:rsid w:val="00C249CB"/>
    <w:rsid w:val="00C26E88"/>
    <w:rsid w:val="00C301E7"/>
    <w:rsid w:val="00C30B8C"/>
    <w:rsid w:val="00C30FB2"/>
    <w:rsid w:val="00C3119F"/>
    <w:rsid w:val="00C312A0"/>
    <w:rsid w:val="00C31487"/>
    <w:rsid w:val="00C331C6"/>
    <w:rsid w:val="00C3341B"/>
    <w:rsid w:val="00C339B2"/>
    <w:rsid w:val="00C353D0"/>
    <w:rsid w:val="00C36187"/>
    <w:rsid w:val="00C37AF5"/>
    <w:rsid w:val="00C40152"/>
    <w:rsid w:val="00C40817"/>
    <w:rsid w:val="00C40BB6"/>
    <w:rsid w:val="00C40FF6"/>
    <w:rsid w:val="00C4222E"/>
    <w:rsid w:val="00C44066"/>
    <w:rsid w:val="00C4473D"/>
    <w:rsid w:val="00C46811"/>
    <w:rsid w:val="00C468FB"/>
    <w:rsid w:val="00C47874"/>
    <w:rsid w:val="00C4788B"/>
    <w:rsid w:val="00C52C98"/>
    <w:rsid w:val="00C52CAB"/>
    <w:rsid w:val="00C536B8"/>
    <w:rsid w:val="00C543B9"/>
    <w:rsid w:val="00C5764A"/>
    <w:rsid w:val="00C577A9"/>
    <w:rsid w:val="00C62271"/>
    <w:rsid w:val="00C6258F"/>
    <w:rsid w:val="00C6301F"/>
    <w:rsid w:val="00C63E94"/>
    <w:rsid w:val="00C645F3"/>
    <w:rsid w:val="00C64EC5"/>
    <w:rsid w:val="00C65531"/>
    <w:rsid w:val="00C6586A"/>
    <w:rsid w:val="00C670BB"/>
    <w:rsid w:val="00C70FE3"/>
    <w:rsid w:val="00C72503"/>
    <w:rsid w:val="00C729A9"/>
    <w:rsid w:val="00C73C81"/>
    <w:rsid w:val="00C73FDC"/>
    <w:rsid w:val="00C757DB"/>
    <w:rsid w:val="00C7600C"/>
    <w:rsid w:val="00C761C4"/>
    <w:rsid w:val="00C76845"/>
    <w:rsid w:val="00C77C87"/>
    <w:rsid w:val="00C819B0"/>
    <w:rsid w:val="00C81B81"/>
    <w:rsid w:val="00C84B4B"/>
    <w:rsid w:val="00C85687"/>
    <w:rsid w:val="00C85BD8"/>
    <w:rsid w:val="00C85E96"/>
    <w:rsid w:val="00C85F99"/>
    <w:rsid w:val="00C863C5"/>
    <w:rsid w:val="00C86DE0"/>
    <w:rsid w:val="00C8712E"/>
    <w:rsid w:val="00C91008"/>
    <w:rsid w:val="00C91D07"/>
    <w:rsid w:val="00C93465"/>
    <w:rsid w:val="00C94399"/>
    <w:rsid w:val="00C94B0A"/>
    <w:rsid w:val="00C94CE4"/>
    <w:rsid w:val="00C9500B"/>
    <w:rsid w:val="00C967FB"/>
    <w:rsid w:val="00C96B5F"/>
    <w:rsid w:val="00CA0885"/>
    <w:rsid w:val="00CA16A1"/>
    <w:rsid w:val="00CA174F"/>
    <w:rsid w:val="00CA1FE6"/>
    <w:rsid w:val="00CA2180"/>
    <w:rsid w:val="00CA273D"/>
    <w:rsid w:val="00CA2921"/>
    <w:rsid w:val="00CA2F74"/>
    <w:rsid w:val="00CA3594"/>
    <w:rsid w:val="00CA3EA2"/>
    <w:rsid w:val="00CA49BE"/>
    <w:rsid w:val="00CA519F"/>
    <w:rsid w:val="00CA5D19"/>
    <w:rsid w:val="00CA69AF"/>
    <w:rsid w:val="00CA6ABA"/>
    <w:rsid w:val="00CB074C"/>
    <w:rsid w:val="00CB0DFB"/>
    <w:rsid w:val="00CB1723"/>
    <w:rsid w:val="00CB185D"/>
    <w:rsid w:val="00CB6612"/>
    <w:rsid w:val="00CB7470"/>
    <w:rsid w:val="00CB7894"/>
    <w:rsid w:val="00CB7A09"/>
    <w:rsid w:val="00CB7AF4"/>
    <w:rsid w:val="00CB7FAB"/>
    <w:rsid w:val="00CC176C"/>
    <w:rsid w:val="00CC1783"/>
    <w:rsid w:val="00CC1F2D"/>
    <w:rsid w:val="00CC1FDA"/>
    <w:rsid w:val="00CC2527"/>
    <w:rsid w:val="00CC270B"/>
    <w:rsid w:val="00CC2A0D"/>
    <w:rsid w:val="00CC511C"/>
    <w:rsid w:val="00CD0EF0"/>
    <w:rsid w:val="00CD3788"/>
    <w:rsid w:val="00CD40E1"/>
    <w:rsid w:val="00CD54AB"/>
    <w:rsid w:val="00CD6350"/>
    <w:rsid w:val="00CD7007"/>
    <w:rsid w:val="00CD7D3B"/>
    <w:rsid w:val="00CE09CE"/>
    <w:rsid w:val="00CE0B7A"/>
    <w:rsid w:val="00CE0F18"/>
    <w:rsid w:val="00CE1CBB"/>
    <w:rsid w:val="00CE1CE9"/>
    <w:rsid w:val="00CE2465"/>
    <w:rsid w:val="00CE2AD3"/>
    <w:rsid w:val="00CE31FD"/>
    <w:rsid w:val="00CE442E"/>
    <w:rsid w:val="00CE501B"/>
    <w:rsid w:val="00CE5AF7"/>
    <w:rsid w:val="00CE77AE"/>
    <w:rsid w:val="00CF0453"/>
    <w:rsid w:val="00CF0752"/>
    <w:rsid w:val="00CF26F6"/>
    <w:rsid w:val="00CF2B87"/>
    <w:rsid w:val="00CF5313"/>
    <w:rsid w:val="00CF5822"/>
    <w:rsid w:val="00CF6049"/>
    <w:rsid w:val="00CF65A2"/>
    <w:rsid w:val="00CF6E59"/>
    <w:rsid w:val="00CF77A3"/>
    <w:rsid w:val="00D01091"/>
    <w:rsid w:val="00D01491"/>
    <w:rsid w:val="00D01B3C"/>
    <w:rsid w:val="00D0237C"/>
    <w:rsid w:val="00D0351A"/>
    <w:rsid w:val="00D03913"/>
    <w:rsid w:val="00D05289"/>
    <w:rsid w:val="00D05581"/>
    <w:rsid w:val="00D06A8B"/>
    <w:rsid w:val="00D06BD6"/>
    <w:rsid w:val="00D1059F"/>
    <w:rsid w:val="00D1120E"/>
    <w:rsid w:val="00D11820"/>
    <w:rsid w:val="00D13590"/>
    <w:rsid w:val="00D13BBE"/>
    <w:rsid w:val="00D14E52"/>
    <w:rsid w:val="00D162E6"/>
    <w:rsid w:val="00D166F0"/>
    <w:rsid w:val="00D16E77"/>
    <w:rsid w:val="00D17683"/>
    <w:rsid w:val="00D20A6C"/>
    <w:rsid w:val="00D218F3"/>
    <w:rsid w:val="00D221BB"/>
    <w:rsid w:val="00D22659"/>
    <w:rsid w:val="00D23E08"/>
    <w:rsid w:val="00D2400D"/>
    <w:rsid w:val="00D24C5F"/>
    <w:rsid w:val="00D25466"/>
    <w:rsid w:val="00D25F93"/>
    <w:rsid w:val="00D273B5"/>
    <w:rsid w:val="00D27C8F"/>
    <w:rsid w:val="00D309B6"/>
    <w:rsid w:val="00D31DB5"/>
    <w:rsid w:val="00D32572"/>
    <w:rsid w:val="00D3269A"/>
    <w:rsid w:val="00D326E5"/>
    <w:rsid w:val="00D329A0"/>
    <w:rsid w:val="00D339DF"/>
    <w:rsid w:val="00D33D9D"/>
    <w:rsid w:val="00D341EA"/>
    <w:rsid w:val="00D3458A"/>
    <w:rsid w:val="00D35CAC"/>
    <w:rsid w:val="00D36BE6"/>
    <w:rsid w:val="00D36E3A"/>
    <w:rsid w:val="00D3764D"/>
    <w:rsid w:val="00D376AE"/>
    <w:rsid w:val="00D41808"/>
    <w:rsid w:val="00D42386"/>
    <w:rsid w:val="00D43BC5"/>
    <w:rsid w:val="00D44BE7"/>
    <w:rsid w:val="00D456C2"/>
    <w:rsid w:val="00D46523"/>
    <w:rsid w:val="00D473A4"/>
    <w:rsid w:val="00D54AD5"/>
    <w:rsid w:val="00D54BD1"/>
    <w:rsid w:val="00D553E6"/>
    <w:rsid w:val="00D55F8D"/>
    <w:rsid w:val="00D56411"/>
    <w:rsid w:val="00D608C8"/>
    <w:rsid w:val="00D63211"/>
    <w:rsid w:val="00D63346"/>
    <w:rsid w:val="00D635F9"/>
    <w:rsid w:val="00D63B5C"/>
    <w:rsid w:val="00D63E3A"/>
    <w:rsid w:val="00D647FD"/>
    <w:rsid w:val="00D64D8F"/>
    <w:rsid w:val="00D65519"/>
    <w:rsid w:val="00D657F8"/>
    <w:rsid w:val="00D65AD2"/>
    <w:rsid w:val="00D66F0F"/>
    <w:rsid w:val="00D678C9"/>
    <w:rsid w:val="00D67CEE"/>
    <w:rsid w:val="00D70DC5"/>
    <w:rsid w:val="00D72302"/>
    <w:rsid w:val="00D723BF"/>
    <w:rsid w:val="00D72497"/>
    <w:rsid w:val="00D7331A"/>
    <w:rsid w:val="00D74069"/>
    <w:rsid w:val="00D7542F"/>
    <w:rsid w:val="00D754AE"/>
    <w:rsid w:val="00D755A2"/>
    <w:rsid w:val="00D76207"/>
    <w:rsid w:val="00D76247"/>
    <w:rsid w:val="00D763BD"/>
    <w:rsid w:val="00D769BE"/>
    <w:rsid w:val="00D80B5D"/>
    <w:rsid w:val="00D81261"/>
    <w:rsid w:val="00D81BD0"/>
    <w:rsid w:val="00D822E9"/>
    <w:rsid w:val="00D82456"/>
    <w:rsid w:val="00D82648"/>
    <w:rsid w:val="00D82A27"/>
    <w:rsid w:val="00D854A3"/>
    <w:rsid w:val="00D85915"/>
    <w:rsid w:val="00D903D5"/>
    <w:rsid w:val="00D90AE5"/>
    <w:rsid w:val="00D919F4"/>
    <w:rsid w:val="00D91C6E"/>
    <w:rsid w:val="00D92C42"/>
    <w:rsid w:val="00D93FF9"/>
    <w:rsid w:val="00D94D53"/>
    <w:rsid w:val="00D95BB8"/>
    <w:rsid w:val="00D96B3C"/>
    <w:rsid w:val="00DA034C"/>
    <w:rsid w:val="00DA1F3B"/>
    <w:rsid w:val="00DA2DEA"/>
    <w:rsid w:val="00DA3C80"/>
    <w:rsid w:val="00DA529F"/>
    <w:rsid w:val="00DA5DCA"/>
    <w:rsid w:val="00DA6486"/>
    <w:rsid w:val="00DA7093"/>
    <w:rsid w:val="00DB22D5"/>
    <w:rsid w:val="00DB3443"/>
    <w:rsid w:val="00DB3AAC"/>
    <w:rsid w:val="00DB3B4E"/>
    <w:rsid w:val="00DB3EA9"/>
    <w:rsid w:val="00DB5678"/>
    <w:rsid w:val="00DB5BDE"/>
    <w:rsid w:val="00DB5E12"/>
    <w:rsid w:val="00DB5F9E"/>
    <w:rsid w:val="00DB5FFF"/>
    <w:rsid w:val="00DB6589"/>
    <w:rsid w:val="00DB6E8B"/>
    <w:rsid w:val="00DB7350"/>
    <w:rsid w:val="00DC1AF2"/>
    <w:rsid w:val="00DC1EFF"/>
    <w:rsid w:val="00DC39D5"/>
    <w:rsid w:val="00DC53C5"/>
    <w:rsid w:val="00DC7BCA"/>
    <w:rsid w:val="00DC7FE2"/>
    <w:rsid w:val="00DD17EE"/>
    <w:rsid w:val="00DD290D"/>
    <w:rsid w:val="00DD2D6C"/>
    <w:rsid w:val="00DD3C84"/>
    <w:rsid w:val="00DD5FFE"/>
    <w:rsid w:val="00DD73AB"/>
    <w:rsid w:val="00DE3141"/>
    <w:rsid w:val="00DE3B63"/>
    <w:rsid w:val="00DE4204"/>
    <w:rsid w:val="00DE5459"/>
    <w:rsid w:val="00DE546C"/>
    <w:rsid w:val="00DE5AB7"/>
    <w:rsid w:val="00DE7158"/>
    <w:rsid w:val="00DF22E3"/>
    <w:rsid w:val="00DF2ADB"/>
    <w:rsid w:val="00DF3996"/>
    <w:rsid w:val="00DF3A42"/>
    <w:rsid w:val="00DF3AAB"/>
    <w:rsid w:val="00DF3C32"/>
    <w:rsid w:val="00DF3CC4"/>
    <w:rsid w:val="00DF3EF8"/>
    <w:rsid w:val="00DF43E6"/>
    <w:rsid w:val="00DF46C9"/>
    <w:rsid w:val="00DF5709"/>
    <w:rsid w:val="00DF6177"/>
    <w:rsid w:val="00DF7015"/>
    <w:rsid w:val="00E00853"/>
    <w:rsid w:val="00E008B0"/>
    <w:rsid w:val="00E02E1C"/>
    <w:rsid w:val="00E02E46"/>
    <w:rsid w:val="00E033EE"/>
    <w:rsid w:val="00E03A73"/>
    <w:rsid w:val="00E04448"/>
    <w:rsid w:val="00E04532"/>
    <w:rsid w:val="00E04751"/>
    <w:rsid w:val="00E05FE7"/>
    <w:rsid w:val="00E06D61"/>
    <w:rsid w:val="00E070BF"/>
    <w:rsid w:val="00E11614"/>
    <w:rsid w:val="00E11AFC"/>
    <w:rsid w:val="00E11B80"/>
    <w:rsid w:val="00E12C27"/>
    <w:rsid w:val="00E13A23"/>
    <w:rsid w:val="00E14F3D"/>
    <w:rsid w:val="00E15DD9"/>
    <w:rsid w:val="00E174F0"/>
    <w:rsid w:val="00E20F0D"/>
    <w:rsid w:val="00E21195"/>
    <w:rsid w:val="00E21A08"/>
    <w:rsid w:val="00E22C0C"/>
    <w:rsid w:val="00E22CDC"/>
    <w:rsid w:val="00E237A5"/>
    <w:rsid w:val="00E23FCC"/>
    <w:rsid w:val="00E240BD"/>
    <w:rsid w:val="00E24BA6"/>
    <w:rsid w:val="00E24DBB"/>
    <w:rsid w:val="00E26396"/>
    <w:rsid w:val="00E26CD8"/>
    <w:rsid w:val="00E27425"/>
    <w:rsid w:val="00E316C5"/>
    <w:rsid w:val="00E31858"/>
    <w:rsid w:val="00E33851"/>
    <w:rsid w:val="00E343B3"/>
    <w:rsid w:val="00E34A4E"/>
    <w:rsid w:val="00E3501D"/>
    <w:rsid w:val="00E352D4"/>
    <w:rsid w:val="00E35959"/>
    <w:rsid w:val="00E36373"/>
    <w:rsid w:val="00E36FB6"/>
    <w:rsid w:val="00E3752C"/>
    <w:rsid w:val="00E37898"/>
    <w:rsid w:val="00E40052"/>
    <w:rsid w:val="00E4008D"/>
    <w:rsid w:val="00E40D58"/>
    <w:rsid w:val="00E4182E"/>
    <w:rsid w:val="00E42CBB"/>
    <w:rsid w:val="00E43D90"/>
    <w:rsid w:val="00E456EF"/>
    <w:rsid w:val="00E473B2"/>
    <w:rsid w:val="00E503B0"/>
    <w:rsid w:val="00E510E1"/>
    <w:rsid w:val="00E513DA"/>
    <w:rsid w:val="00E51404"/>
    <w:rsid w:val="00E5209F"/>
    <w:rsid w:val="00E530A1"/>
    <w:rsid w:val="00E5422C"/>
    <w:rsid w:val="00E544CC"/>
    <w:rsid w:val="00E54F77"/>
    <w:rsid w:val="00E55384"/>
    <w:rsid w:val="00E569ED"/>
    <w:rsid w:val="00E56A52"/>
    <w:rsid w:val="00E57C50"/>
    <w:rsid w:val="00E57CF8"/>
    <w:rsid w:val="00E60775"/>
    <w:rsid w:val="00E61969"/>
    <w:rsid w:val="00E62238"/>
    <w:rsid w:val="00E64ED6"/>
    <w:rsid w:val="00E651DD"/>
    <w:rsid w:val="00E65720"/>
    <w:rsid w:val="00E65BFA"/>
    <w:rsid w:val="00E65E0F"/>
    <w:rsid w:val="00E67385"/>
    <w:rsid w:val="00E67783"/>
    <w:rsid w:val="00E679AD"/>
    <w:rsid w:val="00E71358"/>
    <w:rsid w:val="00E72C9E"/>
    <w:rsid w:val="00E73839"/>
    <w:rsid w:val="00E74C2E"/>
    <w:rsid w:val="00E76209"/>
    <w:rsid w:val="00E7748B"/>
    <w:rsid w:val="00E777F9"/>
    <w:rsid w:val="00E80B26"/>
    <w:rsid w:val="00E81271"/>
    <w:rsid w:val="00E81DA7"/>
    <w:rsid w:val="00E833D2"/>
    <w:rsid w:val="00E83712"/>
    <w:rsid w:val="00E837C8"/>
    <w:rsid w:val="00E86801"/>
    <w:rsid w:val="00E874B3"/>
    <w:rsid w:val="00E90037"/>
    <w:rsid w:val="00E9077A"/>
    <w:rsid w:val="00E94D32"/>
    <w:rsid w:val="00E959AE"/>
    <w:rsid w:val="00E96085"/>
    <w:rsid w:val="00E97178"/>
    <w:rsid w:val="00E976C3"/>
    <w:rsid w:val="00EA0C90"/>
    <w:rsid w:val="00EA1147"/>
    <w:rsid w:val="00EA134C"/>
    <w:rsid w:val="00EA3B61"/>
    <w:rsid w:val="00EA56FC"/>
    <w:rsid w:val="00EA7089"/>
    <w:rsid w:val="00EA70EB"/>
    <w:rsid w:val="00EB0CB8"/>
    <w:rsid w:val="00EB351C"/>
    <w:rsid w:val="00EB3DE1"/>
    <w:rsid w:val="00EB58AA"/>
    <w:rsid w:val="00EB61F1"/>
    <w:rsid w:val="00EB6B23"/>
    <w:rsid w:val="00EB6D32"/>
    <w:rsid w:val="00EC0C23"/>
    <w:rsid w:val="00EC0E25"/>
    <w:rsid w:val="00EC110E"/>
    <w:rsid w:val="00EC2A8B"/>
    <w:rsid w:val="00EC54A0"/>
    <w:rsid w:val="00EC5691"/>
    <w:rsid w:val="00EC66A5"/>
    <w:rsid w:val="00EC74D6"/>
    <w:rsid w:val="00EC76C5"/>
    <w:rsid w:val="00EC7B11"/>
    <w:rsid w:val="00ED1A88"/>
    <w:rsid w:val="00ED1EC1"/>
    <w:rsid w:val="00ED201C"/>
    <w:rsid w:val="00ED21DD"/>
    <w:rsid w:val="00ED3B52"/>
    <w:rsid w:val="00ED44F9"/>
    <w:rsid w:val="00ED5382"/>
    <w:rsid w:val="00ED53FB"/>
    <w:rsid w:val="00ED692B"/>
    <w:rsid w:val="00EE09BC"/>
    <w:rsid w:val="00EE15A9"/>
    <w:rsid w:val="00EE1E6A"/>
    <w:rsid w:val="00EE336D"/>
    <w:rsid w:val="00EE338D"/>
    <w:rsid w:val="00EE3643"/>
    <w:rsid w:val="00EE4869"/>
    <w:rsid w:val="00EE4949"/>
    <w:rsid w:val="00EE5192"/>
    <w:rsid w:val="00EE74EE"/>
    <w:rsid w:val="00EE776F"/>
    <w:rsid w:val="00EF0522"/>
    <w:rsid w:val="00EF0DC1"/>
    <w:rsid w:val="00EF1EDE"/>
    <w:rsid w:val="00EF37DA"/>
    <w:rsid w:val="00EF3938"/>
    <w:rsid w:val="00EF5332"/>
    <w:rsid w:val="00EF67D2"/>
    <w:rsid w:val="00EF6BFE"/>
    <w:rsid w:val="00F03175"/>
    <w:rsid w:val="00F03510"/>
    <w:rsid w:val="00F03C00"/>
    <w:rsid w:val="00F03E47"/>
    <w:rsid w:val="00F0426C"/>
    <w:rsid w:val="00F04CAC"/>
    <w:rsid w:val="00F0581B"/>
    <w:rsid w:val="00F12EB4"/>
    <w:rsid w:val="00F12FE4"/>
    <w:rsid w:val="00F17FD9"/>
    <w:rsid w:val="00F203BD"/>
    <w:rsid w:val="00F22CB4"/>
    <w:rsid w:val="00F24206"/>
    <w:rsid w:val="00F245DF"/>
    <w:rsid w:val="00F24A01"/>
    <w:rsid w:val="00F258A7"/>
    <w:rsid w:val="00F26183"/>
    <w:rsid w:val="00F26F5A"/>
    <w:rsid w:val="00F27659"/>
    <w:rsid w:val="00F316D0"/>
    <w:rsid w:val="00F31CFD"/>
    <w:rsid w:val="00F322C9"/>
    <w:rsid w:val="00F3262B"/>
    <w:rsid w:val="00F34CAA"/>
    <w:rsid w:val="00F34E76"/>
    <w:rsid w:val="00F405E5"/>
    <w:rsid w:val="00F40EA0"/>
    <w:rsid w:val="00F417D7"/>
    <w:rsid w:val="00F41EC5"/>
    <w:rsid w:val="00F42360"/>
    <w:rsid w:val="00F42BEF"/>
    <w:rsid w:val="00F42C5B"/>
    <w:rsid w:val="00F42D54"/>
    <w:rsid w:val="00F43A50"/>
    <w:rsid w:val="00F44856"/>
    <w:rsid w:val="00F4486A"/>
    <w:rsid w:val="00F44FE5"/>
    <w:rsid w:val="00F45C73"/>
    <w:rsid w:val="00F4675A"/>
    <w:rsid w:val="00F47776"/>
    <w:rsid w:val="00F47DEF"/>
    <w:rsid w:val="00F505A0"/>
    <w:rsid w:val="00F50A45"/>
    <w:rsid w:val="00F52083"/>
    <w:rsid w:val="00F521BA"/>
    <w:rsid w:val="00F52335"/>
    <w:rsid w:val="00F5357C"/>
    <w:rsid w:val="00F53C21"/>
    <w:rsid w:val="00F53CC6"/>
    <w:rsid w:val="00F53E4D"/>
    <w:rsid w:val="00F5412E"/>
    <w:rsid w:val="00F55A9D"/>
    <w:rsid w:val="00F55B6E"/>
    <w:rsid w:val="00F56215"/>
    <w:rsid w:val="00F564BA"/>
    <w:rsid w:val="00F57F80"/>
    <w:rsid w:val="00F60094"/>
    <w:rsid w:val="00F605D5"/>
    <w:rsid w:val="00F618DA"/>
    <w:rsid w:val="00F626CA"/>
    <w:rsid w:val="00F62AAC"/>
    <w:rsid w:val="00F632C5"/>
    <w:rsid w:val="00F63F0A"/>
    <w:rsid w:val="00F6454A"/>
    <w:rsid w:val="00F6553D"/>
    <w:rsid w:val="00F658EE"/>
    <w:rsid w:val="00F665FA"/>
    <w:rsid w:val="00F678B6"/>
    <w:rsid w:val="00F700C9"/>
    <w:rsid w:val="00F70490"/>
    <w:rsid w:val="00F7076E"/>
    <w:rsid w:val="00F71F24"/>
    <w:rsid w:val="00F7244B"/>
    <w:rsid w:val="00F73737"/>
    <w:rsid w:val="00F73BE6"/>
    <w:rsid w:val="00F74669"/>
    <w:rsid w:val="00F765E5"/>
    <w:rsid w:val="00F772C4"/>
    <w:rsid w:val="00F77786"/>
    <w:rsid w:val="00F77D8B"/>
    <w:rsid w:val="00F804F4"/>
    <w:rsid w:val="00F810E9"/>
    <w:rsid w:val="00F81528"/>
    <w:rsid w:val="00F819A9"/>
    <w:rsid w:val="00F846D5"/>
    <w:rsid w:val="00F848C1"/>
    <w:rsid w:val="00F849CE"/>
    <w:rsid w:val="00F84AAC"/>
    <w:rsid w:val="00F853A2"/>
    <w:rsid w:val="00F86498"/>
    <w:rsid w:val="00F91D03"/>
    <w:rsid w:val="00F92FDE"/>
    <w:rsid w:val="00F93811"/>
    <w:rsid w:val="00F939EF"/>
    <w:rsid w:val="00F94745"/>
    <w:rsid w:val="00F951F1"/>
    <w:rsid w:val="00F95856"/>
    <w:rsid w:val="00F95CD2"/>
    <w:rsid w:val="00FA0A71"/>
    <w:rsid w:val="00FA1080"/>
    <w:rsid w:val="00FA1A1F"/>
    <w:rsid w:val="00FA2DB1"/>
    <w:rsid w:val="00FA2E96"/>
    <w:rsid w:val="00FA4191"/>
    <w:rsid w:val="00FA43F4"/>
    <w:rsid w:val="00FA5D94"/>
    <w:rsid w:val="00FA665E"/>
    <w:rsid w:val="00FA6D73"/>
    <w:rsid w:val="00FA6E9F"/>
    <w:rsid w:val="00FA7888"/>
    <w:rsid w:val="00FA7DE2"/>
    <w:rsid w:val="00FB0182"/>
    <w:rsid w:val="00FB07F6"/>
    <w:rsid w:val="00FB34D0"/>
    <w:rsid w:val="00FB36AA"/>
    <w:rsid w:val="00FB3B83"/>
    <w:rsid w:val="00FB60C9"/>
    <w:rsid w:val="00FB6A49"/>
    <w:rsid w:val="00FB766D"/>
    <w:rsid w:val="00FB7697"/>
    <w:rsid w:val="00FB77BA"/>
    <w:rsid w:val="00FB7E07"/>
    <w:rsid w:val="00FC1C9F"/>
    <w:rsid w:val="00FC5DC7"/>
    <w:rsid w:val="00FC651C"/>
    <w:rsid w:val="00FC66EC"/>
    <w:rsid w:val="00FC6735"/>
    <w:rsid w:val="00FC6BD8"/>
    <w:rsid w:val="00FC6DBE"/>
    <w:rsid w:val="00FC6EAE"/>
    <w:rsid w:val="00FC7CC8"/>
    <w:rsid w:val="00FD0959"/>
    <w:rsid w:val="00FD11F3"/>
    <w:rsid w:val="00FD170C"/>
    <w:rsid w:val="00FD269F"/>
    <w:rsid w:val="00FD26F9"/>
    <w:rsid w:val="00FD4104"/>
    <w:rsid w:val="00FD4A86"/>
    <w:rsid w:val="00FD5466"/>
    <w:rsid w:val="00FD5CBF"/>
    <w:rsid w:val="00FD6981"/>
    <w:rsid w:val="00FD7748"/>
    <w:rsid w:val="00FE05A1"/>
    <w:rsid w:val="00FE0BC3"/>
    <w:rsid w:val="00FE0E46"/>
    <w:rsid w:val="00FE1675"/>
    <w:rsid w:val="00FE2C07"/>
    <w:rsid w:val="00FE36E6"/>
    <w:rsid w:val="00FE4B51"/>
    <w:rsid w:val="00FE51D2"/>
    <w:rsid w:val="00FE7CF9"/>
    <w:rsid w:val="00FF04F7"/>
    <w:rsid w:val="00FF0975"/>
    <w:rsid w:val="00FF2D7D"/>
    <w:rsid w:val="00FF37C3"/>
    <w:rsid w:val="00FF406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5830-14B6-44ED-8792-DA9038B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4"/>
    <w:pPr>
      <w:ind w:firstLine="284"/>
      <w:jc w:val="both"/>
    </w:pPr>
    <w:rPr>
      <w:sz w:val="22"/>
      <w:szCs w:val="22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1"/>
    <w:next w:val="a"/>
    <w:link w:val="20"/>
    <w:uiPriority w:val="9"/>
    <w:qFormat/>
    <w:pPr>
      <w:spacing w:before="120" w:after="120"/>
      <w:outlineLvl w:val="1"/>
    </w:pPr>
    <w:rPr>
      <w:caps w:val="0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B73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73B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text">
    <w:name w:val="text"/>
    <w:basedOn w:val="a"/>
    <w:rsid w:val="00036B1A"/>
    <w:pPr>
      <w:tabs>
        <w:tab w:val="left" w:pos="2268"/>
      </w:tabs>
      <w:ind w:firstLine="0"/>
    </w:pPr>
  </w:style>
  <w:style w:type="character" w:styleId="a3">
    <w:name w:val="footnote reference"/>
    <w:uiPriority w:val="99"/>
    <w:semiHidden/>
    <w:rPr>
      <w:vertAlign w:val="superscript"/>
    </w:rPr>
  </w:style>
  <w:style w:type="paragraph" w:styleId="a4">
    <w:name w:val="footnote text"/>
    <w:basedOn w:val="a"/>
    <w:link w:val="a5"/>
    <w:uiPriority w:val="99"/>
    <w:semiHidden/>
    <w:rPr>
      <w:sz w:val="19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vopros1">
    <w:name w:val="vopros1"/>
    <w:basedOn w:val="text"/>
    <w:pPr>
      <w:tabs>
        <w:tab w:val="clear" w:pos="2268"/>
        <w:tab w:val="left" w:pos="851"/>
      </w:tabs>
      <w:ind w:firstLine="284"/>
    </w:pPr>
  </w:style>
  <w:style w:type="paragraph" w:styleId="ab">
    <w:name w:val="Body Text"/>
    <w:basedOn w:val="a"/>
    <w:link w:val="ac"/>
    <w:rsid w:val="00981492"/>
    <w:pPr>
      <w:widowControl w:val="0"/>
      <w:ind w:firstLine="0"/>
    </w:pPr>
    <w:rPr>
      <w:i/>
      <w:snapToGrid w:val="0"/>
      <w:lang w:val="en-US"/>
    </w:rPr>
  </w:style>
  <w:style w:type="paragraph" w:styleId="30">
    <w:name w:val="Body Text Indent 3"/>
    <w:basedOn w:val="a"/>
    <w:rsid w:val="00B73B3D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B73B3D"/>
    <w:pPr>
      <w:keepNext/>
      <w:widowControl w:val="0"/>
      <w:spacing w:after="181" w:line="200" w:lineRule="exact"/>
      <w:jc w:val="center"/>
      <w:outlineLvl w:val="0"/>
    </w:pPr>
    <w:rPr>
      <w:b/>
      <w:snapToGrid w:val="0"/>
      <w:sz w:val="32"/>
      <w:lang w:val="en-US"/>
    </w:rPr>
  </w:style>
  <w:style w:type="paragraph" w:styleId="21">
    <w:name w:val="Body Text Indent 2"/>
    <w:basedOn w:val="a"/>
    <w:rsid w:val="00CB7AF4"/>
    <w:pPr>
      <w:spacing w:after="120" w:line="480" w:lineRule="auto"/>
      <w:ind w:left="283"/>
    </w:pPr>
  </w:style>
  <w:style w:type="paragraph" w:styleId="ad">
    <w:name w:val="Body Text Indent"/>
    <w:basedOn w:val="a"/>
    <w:rsid w:val="00B95113"/>
    <w:pPr>
      <w:spacing w:after="120"/>
      <w:ind w:left="283"/>
    </w:pPr>
  </w:style>
  <w:style w:type="paragraph" w:customStyle="1" w:styleId="Arial">
    <w:name w:val="Обычный + Arial"/>
    <w:aliases w:val="9,5 pt"/>
    <w:basedOn w:val="a"/>
    <w:link w:val="Arial95pt"/>
    <w:rsid w:val="00510765"/>
    <w:pPr>
      <w:ind w:firstLine="567"/>
    </w:pPr>
    <w:rPr>
      <w:rFonts w:ascii="Arial" w:hAnsi="Arial"/>
      <w:sz w:val="19"/>
    </w:rPr>
  </w:style>
  <w:style w:type="character" w:customStyle="1" w:styleId="Arial95pt">
    <w:name w:val="Обычный + Arial;9;5 pt Знак"/>
    <w:link w:val="Arial"/>
    <w:rsid w:val="00510765"/>
    <w:rPr>
      <w:rFonts w:ascii="Arial" w:hAnsi="Arial"/>
      <w:sz w:val="19"/>
      <w:szCs w:val="22"/>
      <w:lang w:val="ru-RU" w:eastAsia="ru-RU" w:bidi="ar-SA"/>
    </w:rPr>
  </w:style>
  <w:style w:type="paragraph" w:customStyle="1" w:styleId="11">
    <w:name w:val="Стиль1"/>
    <w:basedOn w:val="a"/>
    <w:rsid w:val="00D25F93"/>
    <w:rPr>
      <w:szCs w:val="20"/>
    </w:rPr>
  </w:style>
  <w:style w:type="paragraph" w:customStyle="1" w:styleId="12">
    <w:name w:val="Подзаголовок1"/>
    <w:basedOn w:val="podparag"/>
    <w:rsid w:val="00850737"/>
    <w:pPr>
      <w:widowControl/>
      <w:spacing w:before="0" w:after="0"/>
      <w:ind w:left="567" w:firstLine="567"/>
      <w:jc w:val="both"/>
    </w:pPr>
    <w:rPr>
      <w:rFonts w:ascii="Arial" w:hAnsi="Arial" w:cs="Arial"/>
      <w:i w:val="0"/>
      <w:sz w:val="20"/>
      <w:szCs w:val="20"/>
    </w:rPr>
  </w:style>
  <w:style w:type="paragraph" w:customStyle="1" w:styleId="100">
    <w:name w:val="обычный10"/>
    <w:aliases w:val="5"/>
    <w:basedOn w:val="a"/>
    <w:rsid w:val="001D7FD0"/>
    <w:rPr>
      <w:szCs w:val="20"/>
    </w:rPr>
  </w:style>
  <w:style w:type="paragraph" w:customStyle="1" w:styleId="ae">
    <w:name w:val="рис"/>
    <w:basedOn w:val="ad"/>
    <w:autoRedefine/>
    <w:rsid w:val="004605B1"/>
    <w:pPr>
      <w:tabs>
        <w:tab w:val="left" w:pos="851"/>
      </w:tabs>
      <w:spacing w:after="0" w:line="480" w:lineRule="auto"/>
      <w:ind w:left="0" w:firstLine="0"/>
      <w:jc w:val="right"/>
    </w:pPr>
    <w:rPr>
      <w:rFonts w:ascii="Arial" w:hAnsi="Arial" w:cs="Arial"/>
      <w:b/>
      <w:i/>
      <w:sz w:val="24"/>
      <w:szCs w:val="24"/>
    </w:rPr>
  </w:style>
  <w:style w:type="character" w:styleId="af">
    <w:name w:val="Emphasis"/>
    <w:uiPriority w:val="20"/>
    <w:qFormat/>
    <w:rsid w:val="00DE4204"/>
    <w:rPr>
      <w:i/>
      <w:iCs/>
    </w:rPr>
  </w:style>
  <w:style w:type="character" w:styleId="af0">
    <w:name w:val="Hyperlink"/>
    <w:uiPriority w:val="99"/>
    <w:rsid w:val="00DE4204"/>
    <w:rPr>
      <w:strike w:val="0"/>
      <w:dstrike w:val="0"/>
      <w:color w:val="5171B5"/>
      <w:u w:val="none"/>
      <w:effect w:val="none"/>
    </w:rPr>
  </w:style>
  <w:style w:type="character" w:styleId="af1">
    <w:name w:val="Strong"/>
    <w:qFormat/>
    <w:rsid w:val="00DE4204"/>
    <w:rPr>
      <w:b/>
      <w:bCs/>
    </w:rPr>
  </w:style>
  <w:style w:type="character" w:styleId="af2">
    <w:name w:val="FollowedHyperlink"/>
    <w:uiPriority w:val="99"/>
    <w:rsid w:val="00191568"/>
    <w:rPr>
      <w:color w:val="800080"/>
      <w:u w:val="single"/>
    </w:rPr>
  </w:style>
  <w:style w:type="paragraph" w:customStyle="1" w:styleId="210">
    <w:name w:val="Основной текст 21"/>
    <w:basedOn w:val="a"/>
    <w:rsid w:val="00BA03AD"/>
    <w:rPr>
      <w:szCs w:val="20"/>
    </w:rPr>
  </w:style>
  <w:style w:type="character" w:customStyle="1" w:styleId="green">
    <w:name w:val="green"/>
    <w:basedOn w:val="a0"/>
    <w:rsid w:val="00C0439E"/>
  </w:style>
  <w:style w:type="paragraph" w:styleId="z-">
    <w:name w:val="HTML Top of Form"/>
    <w:basedOn w:val="a"/>
    <w:next w:val="a"/>
    <w:hidden/>
    <w:rsid w:val="00C0439E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0439E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Normal (Web)"/>
    <w:basedOn w:val="a"/>
    <w:uiPriority w:val="99"/>
    <w:rsid w:val="00B137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infoblockcomments1">
    <w:name w:val="info_block_comments1"/>
    <w:basedOn w:val="a0"/>
    <w:rsid w:val="008907DF"/>
  </w:style>
  <w:style w:type="character" w:customStyle="1" w:styleId="user-info">
    <w:name w:val="user-info"/>
    <w:basedOn w:val="a0"/>
    <w:rsid w:val="00E11614"/>
  </w:style>
  <w:style w:type="paragraph" w:styleId="af4">
    <w:name w:val="List Paragraph"/>
    <w:basedOn w:val="a"/>
    <w:uiPriority w:val="34"/>
    <w:qFormat/>
    <w:rsid w:val="00810AE5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5">
    <w:name w:val="Основной текст_"/>
    <w:link w:val="13"/>
    <w:locked/>
    <w:rsid w:val="00810AE5"/>
    <w:rPr>
      <w:rFonts w:ascii="Lucida Sans Unicode" w:hAnsi="Lucida Sans Unicode"/>
      <w:spacing w:val="-10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10AE5"/>
    <w:pPr>
      <w:widowControl w:val="0"/>
      <w:shd w:val="clear" w:color="auto" w:fill="FFFFFF"/>
      <w:spacing w:line="274" w:lineRule="exact"/>
      <w:ind w:firstLine="380"/>
    </w:pPr>
    <w:rPr>
      <w:rFonts w:ascii="Lucida Sans Unicode" w:hAnsi="Lucida Sans Unicode"/>
      <w:spacing w:val="-10"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810AE5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rsid w:val="00810AE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810AE5"/>
    <w:rPr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810AE5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10AE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810AE5"/>
    <w:rPr>
      <w:b/>
      <w:kern w:val="28"/>
      <w:szCs w:val="22"/>
    </w:rPr>
  </w:style>
  <w:style w:type="character" w:customStyle="1" w:styleId="select">
    <w:name w:val="select"/>
    <w:rsid w:val="00810AE5"/>
  </w:style>
  <w:style w:type="character" w:customStyle="1" w:styleId="buttontext4">
    <w:name w:val="button__text4"/>
    <w:rsid w:val="00810AE5"/>
  </w:style>
  <w:style w:type="character" w:customStyle="1" w:styleId="inputbox4">
    <w:name w:val="input__box4"/>
    <w:rsid w:val="00810AE5"/>
    <w:rPr>
      <w:vanish w:val="0"/>
      <w:webHidden w:val="0"/>
      <w:specVanish w:val="0"/>
    </w:rPr>
  </w:style>
  <w:style w:type="character" w:customStyle="1" w:styleId="inputmessage">
    <w:name w:val="input__message"/>
    <w:rsid w:val="00810AE5"/>
  </w:style>
  <w:style w:type="character" w:customStyle="1" w:styleId="a5">
    <w:name w:val="Текст сноски Знак"/>
    <w:link w:val="a4"/>
    <w:uiPriority w:val="99"/>
    <w:semiHidden/>
    <w:rsid w:val="00810AE5"/>
    <w:rPr>
      <w:sz w:val="19"/>
      <w:szCs w:val="22"/>
    </w:rPr>
  </w:style>
  <w:style w:type="table" w:styleId="af8">
    <w:name w:val="Table Grid"/>
    <w:basedOn w:val="a1"/>
    <w:uiPriority w:val="39"/>
    <w:rsid w:val="00810AE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uiPriority w:val="99"/>
    <w:semiHidden/>
    <w:rsid w:val="00810AE5"/>
    <w:rPr>
      <w:color w:val="808080"/>
    </w:rPr>
  </w:style>
  <w:style w:type="character" w:customStyle="1" w:styleId="22">
    <w:name w:val="Заголовок №2_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_"/>
    <w:link w:val="1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31">
    <w:name w:val="Основной текст (3)_"/>
    <w:link w:val="32"/>
    <w:rsid w:val="00810AE5"/>
    <w:rPr>
      <w:i/>
      <w:iCs/>
      <w:spacing w:val="-20"/>
      <w:sz w:val="32"/>
      <w:szCs w:val="32"/>
      <w:shd w:val="clear" w:color="auto" w:fill="FFFFFF"/>
    </w:rPr>
  </w:style>
  <w:style w:type="character" w:customStyle="1" w:styleId="33">
    <w:name w:val="Основной текст (3) + Не курсив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0AE5"/>
    <w:pPr>
      <w:widowControl w:val="0"/>
      <w:shd w:val="clear" w:color="auto" w:fill="FFFFFF"/>
      <w:spacing w:before="420" w:after="720" w:line="400" w:lineRule="exact"/>
      <w:ind w:firstLine="0"/>
      <w:jc w:val="center"/>
    </w:pPr>
    <w:rPr>
      <w:b/>
      <w:bCs/>
      <w:spacing w:val="-10"/>
      <w:sz w:val="32"/>
      <w:szCs w:val="32"/>
    </w:rPr>
  </w:style>
  <w:style w:type="paragraph" w:customStyle="1" w:styleId="15">
    <w:name w:val="Заголовок №1"/>
    <w:basedOn w:val="a"/>
    <w:link w:val="14"/>
    <w:rsid w:val="00810AE5"/>
    <w:pPr>
      <w:widowControl w:val="0"/>
      <w:shd w:val="clear" w:color="auto" w:fill="FFFFFF"/>
      <w:spacing w:after="60" w:line="376" w:lineRule="exact"/>
      <w:ind w:firstLine="0"/>
      <w:jc w:val="center"/>
      <w:outlineLvl w:val="0"/>
    </w:pPr>
    <w:rPr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810AE5"/>
    <w:pPr>
      <w:widowControl w:val="0"/>
      <w:shd w:val="clear" w:color="auto" w:fill="FFFFFF"/>
      <w:spacing w:before="60" w:after="420" w:line="0" w:lineRule="atLeast"/>
      <w:ind w:firstLine="0"/>
      <w:jc w:val="center"/>
    </w:pPr>
    <w:rPr>
      <w:i/>
      <w:iCs/>
      <w:spacing w:val="-20"/>
      <w:sz w:val="32"/>
      <w:szCs w:val="32"/>
    </w:rPr>
  </w:style>
  <w:style w:type="character" w:customStyle="1" w:styleId="ac">
    <w:name w:val="Основной текст Знак"/>
    <w:link w:val="ab"/>
    <w:rsid w:val="007B3E7A"/>
    <w:rPr>
      <w:i/>
      <w:snapToGrid w:val="0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0B2849"/>
  </w:style>
  <w:style w:type="paragraph" w:styleId="afa">
    <w:name w:val="Revision"/>
    <w:hidden/>
    <w:uiPriority w:val="99"/>
    <w:semiHidden/>
    <w:rsid w:val="0079167D"/>
    <w:rPr>
      <w:sz w:val="22"/>
      <w:szCs w:val="22"/>
    </w:rPr>
  </w:style>
  <w:style w:type="character" w:customStyle="1" w:styleId="person">
    <w:name w:val="person"/>
    <w:basedOn w:val="a0"/>
    <w:rsid w:val="00E651DD"/>
  </w:style>
  <w:style w:type="paragraph" w:customStyle="1" w:styleId="leftmargin">
    <w:name w:val="left_margin"/>
    <w:basedOn w:val="a"/>
    <w:rsid w:val="00F53CC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b">
    <w:name w:val="Основной текст + Курсив"/>
    <w:rsid w:val="00DF3AA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next w:val="a"/>
    <w:link w:val="afd"/>
    <w:qFormat/>
    <w:rsid w:val="007922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rsid w:val="007922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85">
              <w:marLeft w:val="0"/>
              <w:marRight w:val="0"/>
              <w:marTop w:val="0"/>
              <w:marBottom w:val="67"/>
              <w:divBdr>
                <w:top w:val="single" w:sz="2" w:space="3" w:color="E5E5E5"/>
                <w:left w:val="single" w:sz="2" w:space="3" w:color="E5E5E5"/>
                <w:bottom w:val="single" w:sz="2" w:space="3" w:color="E5E5E5"/>
                <w:right w:val="single" w:sz="2" w:space="3" w:color="E5E5E5"/>
              </w:divBdr>
              <w:divsChild>
                <w:div w:id="10027827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804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1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8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9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4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04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22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vk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vshevkin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\1.%20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7F9A-F000-435B-A328-0D029211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Экономические задачи. От простого к сложному</Template>
  <TotalTime>137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1FKK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Шевкин</dc:creator>
  <cp:keywords/>
  <dc:description/>
  <cp:lastModifiedBy>Шевкин</cp:lastModifiedBy>
  <cp:revision>12</cp:revision>
  <cp:lastPrinted>2017-06-01T21:11:00Z</cp:lastPrinted>
  <dcterms:created xsi:type="dcterms:W3CDTF">2017-06-01T20:52:00Z</dcterms:created>
  <dcterms:modified xsi:type="dcterms:W3CDTF">2017-06-08T19:30:00Z</dcterms:modified>
</cp:coreProperties>
</file>