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FFD" w:rsidRPr="00EA7FFD" w:rsidRDefault="00EA7FFD" w:rsidP="00EA7FFD">
      <w:pPr>
        <w:pStyle w:val="p1mailrucssattributepostfix"/>
        <w:spacing w:before="0" w:beforeAutospacing="0" w:after="0" w:afterAutospacing="0"/>
        <w:jc w:val="center"/>
        <w:rPr>
          <w:rStyle w:val="s1mailrucssattributepostfix"/>
          <w:b/>
        </w:rPr>
      </w:pPr>
      <w:r w:rsidRPr="00EA7FFD">
        <w:rPr>
          <w:rStyle w:val="s1mailrucssattributepostfix"/>
          <w:b/>
        </w:rPr>
        <w:t xml:space="preserve">Ох уж эти олимпиадные задачи для пятиклассников </w:t>
      </w:r>
      <w:r w:rsidRPr="00EA7FFD">
        <w:rPr>
          <w:rStyle w:val="s1mailrucssattributepostfix"/>
          <w:b/>
        </w:rPr>
        <w:br/>
        <w:t>в сентябре-октябре!</w:t>
      </w:r>
    </w:p>
    <w:p w:rsidR="00EA7FFD" w:rsidRPr="00EA7FFD" w:rsidRDefault="00EA7FFD" w:rsidP="00EA7FFD">
      <w:pPr>
        <w:pStyle w:val="p1mailrucssattributepostfix"/>
        <w:spacing w:before="0" w:beforeAutospacing="0" w:after="0" w:afterAutospacing="0"/>
        <w:rPr>
          <w:b/>
        </w:rPr>
      </w:pPr>
    </w:p>
    <w:p w:rsidR="00EA7FFD" w:rsidRPr="00EA7FFD" w:rsidRDefault="00EA7FFD" w:rsidP="00EA7FFD">
      <w:pPr>
        <w:pStyle w:val="p1mailrucssattributepostfix"/>
        <w:spacing w:before="0" w:beforeAutospacing="0" w:after="0" w:afterAutospacing="0"/>
        <w:jc w:val="right"/>
        <w:rPr>
          <w:rStyle w:val="s1mailrucssattributepostfix"/>
        </w:rPr>
      </w:pPr>
      <w:r w:rsidRPr="00EA7FFD">
        <w:rPr>
          <w:rStyle w:val="s1mailrucssattributepostfix"/>
        </w:rPr>
        <w:t xml:space="preserve">Решайте с нами! </w:t>
      </w:r>
    </w:p>
    <w:p w:rsidR="00EA7FFD" w:rsidRPr="00EA7FFD" w:rsidRDefault="00EA7FFD" w:rsidP="00EA7FFD">
      <w:pPr>
        <w:pStyle w:val="p1mailrucssattributepostfix"/>
        <w:spacing w:before="0" w:beforeAutospacing="0" w:after="0" w:afterAutospacing="0"/>
        <w:ind w:left="708" w:firstLine="708"/>
        <w:jc w:val="right"/>
        <w:rPr>
          <w:rStyle w:val="s1mailrucssattributepostfix"/>
        </w:rPr>
      </w:pPr>
      <w:r w:rsidRPr="00EA7FFD">
        <w:rPr>
          <w:rStyle w:val="s1mailrucssattributepostfix"/>
        </w:rPr>
        <w:t xml:space="preserve">    Решайте, как мы! </w:t>
      </w:r>
    </w:p>
    <w:p w:rsidR="00EA7FFD" w:rsidRPr="00EA7FFD" w:rsidRDefault="00EA7FFD" w:rsidP="00EA7FFD">
      <w:pPr>
        <w:pStyle w:val="p1mailrucssattributepostfix"/>
        <w:spacing w:before="0" w:beforeAutospacing="0" w:after="0" w:afterAutospacing="0"/>
        <w:ind w:left="2832" w:firstLine="708"/>
        <w:jc w:val="right"/>
      </w:pPr>
      <w:r w:rsidRPr="00EA7FFD">
        <w:rPr>
          <w:rStyle w:val="s1mailrucssattributepostfix"/>
        </w:rPr>
        <w:t>Реша</w:t>
      </w:r>
      <w:r w:rsidR="00580BEB">
        <w:rPr>
          <w:rStyle w:val="s1mailrucssattributepostfix"/>
        </w:rPr>
        <w:t>йте</w:t>
      </w:r>
      <w:r w:rsidRPr="00EA7FFD">
        <w:rPr>
          <w:rStyle w:val="s1mailrucssattributepostfix"/>
        </w:rPr>
        <w:t xml:space="preserve"> лучше нас!</w:t>
      </w:r>
    </w:p>
    <w:p w:rsidR="008F1534" w:rsidRPr="00EA7FFD" w:rsidRDefault="008F1534" w:rsidP="008F1534">
      <w:pPr>
        <w:pStyle w:val="p1mailrucssattributepostfix"/>
        <w:spacing w:before="120" w:beforeAutospacing="0" w:after="0" w:afterAutospacing="0"/>
        <w:ind w:firstLine="284"/>
        <w:rPr>
          <w:rStyle w:val="s1mailrucssattributepostfix"/>
        </w:rPr>
      </w:pPr>
      <w:r>
        <w:rPr>
          <w:rStyle w:val="s1mailrucssattributepostfix"/>
        </w:rPr>
        <w:t xml:space="preserve">На сайте </w:t>
      </w:r>
      <w:hyperlink r:id="rId6" w:history="1">
        <w:r w:rsidRPr="007A6A53">
          <w:rPr>
            <w:rStyle w:val="a8"/>
            <w:lang w:val="en-US"/>
          </w:rPr>
          <w:t>www</w:t>
        </w:r>
        <w:r w:rsidRPr="007A6A53">
          <w:rPr>
            <w:rStyle w:val="a8"/>
          </w:rPr>
          <w:t>.</w:t>
        </w:r>
        <w:proofErr w:type="spellStart"/>
        <w:r w:rsidRPr="007A6A53">
          <w:rPr>
            <w:rStyle w:val="a8"/>
            <w:lang w:val="en-US"/>
          </w:rPr>
          <w:t>shevkin</w:t>
        </w:r>
        <w:proofErr w:type="spellEnd"/>
        <w:r w:rsidRPr="007A6A53">
          <w:rPr>
            <w:rStyle w:val="a8"/>
          </w:rPr>
          <w:t>.</w:t>
        </w:r>
        <w:proofErr w:type="spellStart"/>
        <w:r w:rsidRPr="007A6A53">
          <w:rPr>
            <w:rStyle w:val="a8"/>
            <w:lang w:val="en-US"/>
          </w:rPr>
          <w:t>ru</w:t>
        </w:r>
        <w:proofErr w:type="spellEnd"/>
      </w:hyperlink>
      <w:r>
        <w:rPr>
          <w:rStyle w:val="s1mailrucssattributepostfix"/>
        </w:rPr>
        <w:t xml:space="preserve"> был объявлен конкурс на решение четырёх задач, от учащихся решений не поступало.</w:t>
      </w:r>
    </w:p>
    <w:p w:rsidR="00EA7FFD" w:rsidRPr="00EA7FFD" w:rsidRDefault="00EA7FFD" w:rsidP="00EA7FFD">
      <w:pPr>
        <w:pStyle w:val="p1mailrucssattributepostfix"/>
        <w:spacing w:before="120" w:beforeAutospacing="0" w:after="0" w:afterAutospacing="0"/>
        <w:ind w:firstLine="284"/>
        <w:rPr>
          <w:rStyle w:val="s1mailrucssattributepostfix"/>
        </w:rPr>
      </w:pPr>
      <w:r w:rsidRPr="00EA7FFD">
        <w:rPr>
          <w:rStyle w:val="s1mailrucssattributepostfix"/>
        </w:rPr>
        <w:t>Рассмотрим решение задачи, которая была дана на XXI олимпиаде Юношеской Математической Школы. Это заочный тур (11.09–09.10.2017) для 5 класса.</w:t>
      </w:r>
    </w:p>
    <w:p w:rsidR="00EA7FFD" w:rsidRPr="00EA7FFD" w:rsidRDefault="00EA7FFD" w:rsidP="00EA7FFD">
      <w:pPr>
        <w:pStyle w:val="p1mailrucssattributepostfix"/>
        <w:spacing w:before="120" w:beforeAutospacing="0" w:after="0" w:afterAutospacing="0"/>
        <w:ind w:firstLine="284"/>
        <w:rPr>
          <w:rStyle w:val="s1mailrucssattributepostfix"/>
        </w:rPr>
      </w:pPr>
      <w:r w:rsidRPr="00EA7FFD">
        <w:rPr>
          <w:rStyle w:val="s1mailrucssattributepostfix"/>
          <w:b/>
        </w:rPr>
        <w:t>1.</w:t>
      </w:r>
      <w:r w:rsidRPr="00EA7FFD">
        <w:rPr>
          <w:rStyle w:val="s1mailrucssattributepostfix"/>
        </w:rPr>
        <w:t xml:space="preserve"> Чебурашка на свои деньги купил в магазине у девочки Гали столько же зеркал, сколько Гена в магазине у Шапокляк. Если бы Гена покупал у Гали, то у него было бы 27 зеркал, а если бы Чебурашка покупал у Шапокляк, то у него было бы 3 зеркала. Сколько зеркал купили бы Гена и Чебурашка вместе, если бы Галя и Шапокляк договорились и установили цену на зеркала, равную среднему их нынешних цен? (Средним двух чисел называется половина их суммы, например, для чисел 22 и 28 среднее равно 25.)</w:t>
      </w:r>
    </w:p>
    <w:p w:rsidR="00EA7FFD" w:rsidRPr="00EA7FFD" w:rsidRDefault="00EA7FFD" w:rsidP="00EA7FFD">
      <w:pPr>
        <w:pStyle w:val="p1mailrucssattributepostfix"/>
        <w:spacing w:before="120" w:beforeAutospacing="0" w:after="0" w:afterAutospacing="0"/>
        <w:ind w:firstLine="284"/>
      </w:pPr>
      <w:r w:rsidRPr="00EA7FFD">
        <w:rPr>
          <w:rStyle w:val="s1mailrucssattributepostfix"/>
        </w:rPr>
        <w:t>Среднее двух чисел лучше было бы назвать их средним арифметическим и уточнить, что покупатели каждый раз тратили все имеющиеся у них деньги.</w:t>
      </w:r>
      <w:r w:rsidRPr="00EA7FFD">
        <w:rPr>
          <w:rStyle w:val="apple-converted-spacemailrucssattributepostfix"/>
        </w:rPr>
        <w:t> </w:t>
      </w:r>
    </w:p>
    <w:p w:rsidR="00EA7FFD" w:rsidRPr="00EA7FFD" w:rsidRDefault="00EA7FFD" w:rsidP="00EA7FFD">
      <w:pPr>
        <w:pStyle w:val="p1mailrucssattributepostfix"/>
        <w:spacing w:before="120" w:beforeAutospacing="0" w:after="0" w:afterAutospacing="0"/>
        <w:ind w:firstLine="284"/>
        <w:rPr>
          <w:rStyle w:val="apple-converted-spacemailrucssattributepostfix"/>
        </w:rPr>
      </w:pPr>
      <w:r w:rsidRPr="00EA7FFD">
        <w:rPr>
          <w:rStyle w:val="s1mailrucssattributepostfix"/>
        </w:rPr>
        <w:t>В этой задаче пятиклассники должны применить гораздо больше математических знаний, чем они имеют через месяц после начальной школы. Попробуем дать понятное решение, пользуясь «лишними» буквами.</w:t>
      </w:r>
      <w:r w:rsidRPr="00EA7FFD">
        <w:rPr>
          <w:rStyle w:val="apple-converted-spacemailrucssattributepostfix"/>
        </w:rPr>
        <w:t> </w:t>
      </w:r>
    </w:p>
    <w:p w:rsidR="00EA7FFD" w:rsidRPr="00EA7FFD" w:rsidRDefault="00EA7FFD" w:rsidP="00EA7FFD">
      <w:pPr>
        <w:pStyle w:val="p1mailrucssattributepostfix"/>
        <w:spacing w:before="120" w:beforeAutospacing="0" w:after="0" w:afterAutospacing="0"/>
        <w:ind w:firstLine="284"/>
        <w:rPr>
          <w:rStyle w:val="s1mailrucssattributepostfix"/>
        </w:rPr>
      </w:pPr>
      <w:r w:rsidRPr="00EA7FFD">
        <w:rPr>
          <w:rStyle w:val="s1mailrucssattributepostfix"/>
          <w:b/>
        </w:rPr>
        <w:t>Решение.</w:t>
      </w:r>
      <w:r w:rsidRPr="00EA7FFD">
        <w:rPr>
          <w:rStyle w:val="s1mailrucssattributepostfix"/>
        </w:rPr>
        <w:t xml:space="preserve"> Пусть Чебурашка купил у Гали </w:t>
      </w:r>
      <w:r w:rsidRPr="00EA7FFD">
        <w:rPr>
          <w:rStyle w:val="s1mailrucssattributepostfix"/>
          <w:i/>
          <w:lang w:val="en-US"/>
        </w:rPr>
        <w:t>x</w:t>
      </w:r>
      <w:r w:rsidRPr="00EA7FFD">
        <w:rPr>
          <w:rStyle w:val="s1mailrucssattributepostfix"/>
        </w:rPr>
        <w:t xml:space="preserve"> зеркал по цене </w:t>
      </w:r>
      <w:r w:rsidRPr="00EA7FFD">
        <w:rPr>
          <w:rStyle w:val="s1mailrucssattributepostfix"/>
          <w:i/>
          <w:lang w:val="en-US"/>
        </w:rPr>
        <w:t>a</w:t>
      </w:r>
      <w:r w:rsidRPr="00EA7FFD">
        <w:rPr>
          <w:rStyle w:val="s1mailrucssattributepostfix"/>
          <w:i/>
        </w:rPr>
        <w:t xml:space="preserve"> </w:t>
      </w:r>
      <w:r w:rsidRPr="00EA7FFD">
        <w:rPr>
          <w:rStyle w:val="s1mailrucssattributepostfix"/>
        </w:rPr>
        <w:t xml:space="preserve">руб. за штуку, тогда у него было </w:t>
      </w:r>
      <w:r w:rsidRPr="00EA7FFD">
        <w:rPr>
          <w:rStyle w:val="s1mailrucssattributepostfix"/>
          <w:i/>
          <w:lang w:val="en-US"/>
        </w:rPr>
        <w:t>ax</w:t>
      </w:r>
      <w:r w:rsidRPr="00EA7FFD">
        <w:rPr>
          <w:rStyle w:val="s1mailrucssattributepostfix"/>
        </w:rPr>
        <w:t xml:space="preserve"> руб. Пусть Крокодил Гена купил у Шапокляк </w:t>
      </w:r>
      <w:r w:rsidRPr="00EA7FFD">
        <w:rPr>
          <w:rStyle w:val="s1mailrucssattributepostfix"/>
          <w:i/>
          <w:lang w:val="en-US"/>
        </w:rPr>
        <w:t>x</w:t>
      </w:r>
      <w:r w:rsidRPr="00EA7FFD">
        <w:rPr>
          <w:rStyle w:val="s1mailrucssattributepostfix"/>
        </w:rPr>
        <w:t xml:space="preserve"> зеркал по цене </w:t>
      </w:r>
      <w:r w:rsidRPr="00EA7FFD">
        <w:rPr>
          <w:rStyle w:val="s1mailrucssattributepostfix"/>
          <w:i/>
          <w:lang w:val="en-US"/>
        </w:rPr>
        <w:t>b</w:t>
      </w:r>
      <w:r w:rsidRPr="00EA7FFD">
        <w:rPr>
          <w:rStyle w:val="s1mailrucssattributepostfix"/>
          <w:i/>
        </w:rPr>
        <w:t xml:space="preserve"> </w:t>
      </w:r>
      <w:r w:rsidRPr="00EA7FFD">
        <w:rPr>
          <w:rStyle w:val="s1mailrucssattributepostfix"/>
        </w:rPr>
        <w:t xml:space="preserve">руб. за штуку, тогда у него было </w:t>
      </w:r>
      <w:proofErr w:type="spellStart"/>
      <w:r w:rsidRPr="00EA7FFD">
        <w:rPr>
          <w:rStyle w:val="s1mailrucssattributepostfix"/>
          <w:i/>
          <w:lang w:val="en-US"/>
        </w:rPr>
        <w:t>bx</w:t>
      </w:r>
      <w:proofErr w:type="spellEnd"/>
      <w:r w:rsidRPr="00EA7FFD">
        <w:rPr>
          <w:rStyle w:val="s1mailrucssattributepostfix"/>
        </w:rPr>
        <w:t xml:space="preserve"> руб. Всего у них </w:t>
      </w:r>
    </w:p>
    <w:p w:rsidR="00EA7FFD" w:rsidRPr="00EA7FFD" w:rsidRDefault="00EA7FFD" w:rsidP="00EA7FFD">
      <w:pPr>
        <w:pStyle w:val="p1mailrucssattributepostfix"/>
        <w:spacing w:before="0" w:beforeAutospacing="0" w:after="0" w:afterAutospacing="0"/>
        <w:jc w:val="center"/>
        <w:rPr>
          <w:rStyle w:val="s1mailrucssattributepostfix"/>
          <w:lang w:val="en-US"/>
        </w:rPr>
      </w:pPr>
      <w:proofErr w:type="gramStart"/>
      <w:r w:rsidRPr="00EA7FFD">
        <w:rPr>
          <w:rStyle w:val="s1mailrucssattributepostfix"/>
          <w:i/>
          <w:lang w:val="en-US"/>
        </w:rPr>
        <w:t>ax</w:t>
      </w:r>
      <w:proofErr w:type="gramEnd"/>
      <w:r w:rsidRPr="00EA7FFD">
        <w:rPr>
          <w:rStyle w:val="s1mailrucssattributepostfix"/>
          <w:lang w:val="en-US"/>
        </w:rPr>
        <w:t xml:space="preserve"> +</w:t>
      </w:r>
      <w:r w:rsidRPr="00EA7FFD">
        <w:rPr>
          <w:rStyle w:val="s1mailrucssattributepostfix"/>
          <w:i/>
          <w:lang w:val="en-US"/>
        </w:rPr>
        <w:t xml:space="preserve"> </w:t>
      </w:r>
      <w:proofErr w:type="spellStart"/>
      <w:r w:rsidRPr="00EA7FFD">
        <w:rPr>
          <w:rStyle w:val="s1mailrucssattributepostfix"/>
          <w:i/>
          <w:lang w:val="en-US"/>
        </w:rPr>
        <w:t>bx</w:t>
      </w:r>
      <w:proofErr w:type="spellEnd"/>
      <w:r w:rsidRPr="00EA7FFD">
        <w:rPr>
          <w:rStyle w:val="s1mailrucssattributepostfix"/>
          <w:lang w:val="en-US"/>
        </w:rPr>
        <w:t xml:space="preserve"> =</w:t>
      </w:r>
      <w:r w:rsidRPr="00EA7FFD">
        <w:rPr>
          <w:rStyle w:val="s1mailrucssattributepostfix"/>
          <w:i/>
          <w:lang w:val="en-US"/>
        </w:rPr>
        <w:t xml:space="preserve"> </w:t>
      </w:r>
      <w:r w:rsidRPr="00EA7FFD">
        <w:rPr>
          <w:rStyle w:val="s1mailrucssattributepostfix"/>
          <w:lang w:val="en-US"/>
        </w:rPr>
        <w:t>(</w:t>
      </w:r>
      <w:r w:rsidRPr="00EA7FFD">
        <w:rPr>
          <w:rStyle w:val="s1mailrucssattributepostfix"/>
          <w:i/>
          <w:lang w:val="en-US"/>
        </w:rPr>
        <w:t>a + b</w:t>
      </w:r>
      <w:r w:rsidRPr="00EA7FFD">
        <w:rPr>
          <w:rStyle w:val="s1mailrucssattributepostfix"/>
          <w:lang w:val="en-US"/>
        </w:rPr>
        <w:t>)</w:t>
      </w:r>
      <w:r w:rsidRPr="00EA7FFD">
        <w:rPr>
          <w:rStyle w:val="s1mailrucssattributepostfix"/>
          <w:i/>
          <w:lang w:val="en-US"/>
        </w:rPr>
        <w:t>x</w:t>
      </w:r>
      <w:r w:rsidRPr="00EA7FFD">
        <w:rPr>
          <w:rStyle w:val="s1mailrucssattributepostfix"/>
          <w:lang w:val="en-US"/>
        </w:rPr>
        <w:t xml:space="preserve"> </w:t>
      </w:r>
      <w:proofErr w:type="spellStart"/>
      <w:r w:rsidRPr="00EA7FFD">
        <w:rPr>
          <w:rStyle w:val="s1mailrucssattributepostfix"/>
        </w:rPr>
        <w:t>руб</w:t>
      </w:r>
      <w:proofErr w:type="spellEnd"/>
      <w:r w:rsidRPr="00EA7FFD">
        <w:rPr>
          <w:rStyle w:val="s1mailrucssattributepostfix"/>
          <w:lang w:val="en-US"/>
        </w:rPr>
        <w:t>.</w:t>
      </w:r>
    </w:p>
    <w:p w:rsidR="00EA7FFD" w:rsidRPr="00EA7FFD" w:rsidRDefault="00EA7FFD" w:rsidP="00EA7FFD">
      <w:pPr>
        <w:pStyle w:val="p1mailrucssattributepostfix"/>
        <w:spacing w:before="0" w:beforeAutospacing="0" w:after="0" w:afterAutospacing="0"/>
        <w:ind w:firstLine="284"/>
        <w:rPr>
          <w:rStyle w:val="s1mailrucssattributepostfix"/>
        </w:rPr>
      </w:pPr>
      <w:r w:rsidRPr="00EA7FFD">
        <w:rPr>
          <w:rStyle w:val="s1mailrucssattributepostfix"/>
        </w:rPr>
        <w:t xml:space="preserve">Если бы Гена покупал у Гали, то у него было бы 27 зеркал, т. е. на все свои </w:t>
      </w:r>
      <w:r w:rsidRPr="00EA7FFD">
        <w:rPr>
          <w:rStyle w:val="s1mailrucssattributepostfix"/>
          <w:i/>
          <w:lang w:val="en-US"/>
        </w:rPr>
        <w:t>ax</w:t>
      </w:r>
      <w:r w:rsidRPr="00EA7FFD">
        <w:rPr>
          <w:rStyle w:val="s1mailrucssattributepostfix"/>
        </w:rPr>
        <w:t xml:space="preserve"> руб. он купил бы 27 зеркал по цене </w:t>
      </w:r>
      <w:r w:rsidRPr="00EA7FFD">
        <w:rPr>
          <w:rStyle w:val="s1mailrucssattributepostfix"/>
          <w:i/>
          <w:lang w:val="en-US"/>
        </w:rPr>
        <w:t>b</w:t>
      </w:r>
      <w:r w:rsidRPr="00EA7FFD">
        <w:rPr>
          <w:rStyle w:val="s1mailrucssattributepostfix"/>
          <w:i/>
        </w:rPr>
        <w:t xml:space="preserve"> </w:t>
      </w:r>
      <w:r w:rsidRPr="00EA7FFD">
        <w:rPr>
          <w:rStyle w:val="s1mailrucssattributepostfix"/>
        </w:rPr>
        <w:t>руб. за штуку. Тогда верно числовое равенство:</w:t>
      </w:r>
    </w:p>
    <w:p w:rsidR="00EA7FFD" w:rsidRPr="00EA7FFD" w:rsidRDefault="00EA7FFD" w:rsidP="00EA7FFD">
      <w:pPr>
        <w:pStyle w:val="p1mailrucssattributepostfix"/>
        <w:spacing w:before="60" w:beforeAutospacing="0" w:after="60" w:afterAutospacing="0"/>
        <w:ind w:left="2123" w:firstLine="709"/>
        <w:rPr>
          <w:rStyle w:val="s1mailrucssattributepostfix"/>
        </w:rPr>
      </w:pPr>
      <w:proofErr w:type="gramStart"/>
      <w:r w:rsidRPr="00EA7FFD">
        <w:rPr>
          <w:rStyle w:val="s1mailrucssattributepostfix"/>
          <w:i/>
          <w:lang w:val="en-US"/>
        </w:rPr>
        <w:t>ax</w:t>
      </w:r>
      <w:proofErr w:type="gramEnd"/>
      <w:r w:rsidRPr="00EA7FFD">
        <w:rPr>
          <w:rStyle w:val="s1mailrucssattributepostfix"/>
          <w:i/>
        </w:rPr>
        <w:t xml:space="preserve"> </w:t>
      </w:r>
      <w:r w:rsidRPr="00EA7FFD">
        <w:rPr>
          <w:rStyle w:val="s1mailrucssattributepostfix"/>
        </w:rPr>
        <w:t>= 27</w:t>
      </w:r>
      <w:r w:rsidRPr="00EA7FFD">
        <w:rPr>
          <w:rStyle w:val="s1mailrucssattributepostfix"/>
          <w:i/>
          <w:lang w:val="en-US"/>
        </w:rPr>
        <w:t>b</w:t>
      </w:r>
      <w:r w:rsidRPr="00EA7FFD">
        <w:rPr>
          <w:rStyle w:val="s1mailrucssattributepostfix"/>
        </w:rPr>
        <w:t>.</w:t>
      </w:r>
      <w:r w:rsidRPr="00EA7FFD">
        <w:rPr>
          <w:rStyle w:val="s1mailrucssattributepostfix"/>
        </w:rPr>
        <w:tab/>
      </w:r>
      <w:r w:rsidRPr="00EA7FFD">
        <w:rPr>
          <w:rStyle w:val="s1mailrucssattributepostfix"/>
        </w:rPr>
        <w:tab/>
      </w:r>
      <w:r w:rsidRPr="00EA7FFD">
        <w:rPr>
          <w:rStyle w:val="s1mailrucssattributepostfix"/>
        </w:rPr>
        <w:tab/>
      </w:r>
      <w:r w:rsidRPr="00EA7FFD">
        <w:rPr>
          <w:rStyle w:val="s1mailrucssattributepostfix"/>
        </w:rPr>
        <w:tab/>
      </w:r>
      <w:r w:rsidRPr="00EA7FFD">
        <w:rPr>
          <w:rStyle w:val="s1mailrucssattributepostfix"/>
        </w:rPr>
        <w:tab/>
        <w:t>(1)</w:t>
      </w:r>
    </w:p>
    <w:p w:rsidR="00EA7FFD" w:rsidRPr="00EA7FFD" w:rsidRDefault="00EA7FFD" w:rsidP="00EA7FFD">
      <w:pPr>
        <w:pStyle w:val="p1mailrucssattributepostfix"/>
        <w:spacing w:before="0" w:beforeAutospacing="0" w:after="0" w:afterAutospacing="0"/>
        <w:ind w:firstLine="284"/>
        <w:rPr>
          <w:rStyle w:val="s1mailrucssattributepostfix"/>
        </w:rPr>
      </w:pPr>
      <w:r w:rsidRPr="00EA7FFD">
        <w:rPr>
          <w:rStyle w:val="s1mailrucssattributepostfix"/>
        </w:rPr>
        <w:t xml:space="preserve">Если бы Чебурашка покупал у Шапокляк, то у него было бы 3 зеркала, т. е. на все свои </w:t>
      </w:r>
      <w:proofErr w:type="spellStart"/>
      <w:r w:rsidRPr="00EA7FFD">
        <w:rPr>
          <w:rStyle w:val="s1mailrucssattributepostfix"/>
          <w:i/>
          <w:lang w:val="en-US"/>
        </w:rPr>
        <w:t>bx</w:t>
      </w:r>
      <w:proofErr w:type="spellEnd"/>
      <w:r w:rsidRPr="00EA7FFD">
        <w:rPr>
          <w:rStyle w:val="s1mailrucssattributepostfix"/>
        </w:rPr>
        <w:t xml:space="preserve"> руб. он купил бы 3 зеркала по цене </w:t>
      </w:r>
      <w:r w:rsidRPr="00EA7FFD">
        <w:rPr>
          <w:rStyle w:val="s1mailrucssattributepostfix"/>
          <w:i/>
          <w:lang w:val="en-US"/>
        </w:rPr>
        <w:t>a</w:t>
      </w:r>
      <w:r w:rsidRPr="00EA7FFD">
        <w:rPr>
          <w:rStyle w:val="s1mailrucssattributepostfix"/>
          <w:i/>
        </w:rPr>
        <w:t xml:space="preserve"> </w:t>
      </w:r>
      <w:r w:rsidRPr="00EA7FFD">
        <w:rPr>
          <w:rStyle w:val="s1mailrucssattributepostfix"/>
        </w:rPr>
        <w:t>руб. за штуку. Тогда верно числовое равенство:</w:t>
      </w:r>
    </w:p>
    <w:p w:rsidR="00EA7FFD" w:rsidRPr="00EA7FFD" w:rsidRDefault="00EA7FFD" w:rsidP="00EA7FFD">
      <w:pPr>
        <w:pStyle w:val="p1mailrucssattributepostfix"/>
        <w:spacing w:before="60" w:beforeAutospacing="0" w:after="60" w:afterAutospacing="0"/>
        <w:ind w:left="2123" w:firstLine="709"/>
        <w:rPr>
          <w:rStyle w:val="s1mailrucssattributepostfix"/>
        </w:rPr>
      </w:pPr>
      <w:proofErr w:type="spellStart"/>
      <w:proofErr w:type="gramStart"/>
      <w:r w:rsidRPr="00EA7FFD">
        <w:rPr>
          <w:rStyle w:val="s1mailrucssattributepostfix"/>
          <w:i/>
          <w:lang w:val="en-US"/>
        </w:rPr>
        <w:t>bx</w:t>
      </w:r>
      <w:proofErr w:type="spellEnd"/>
      <w:proofErr w:type="gramEnd"/>
      <w:r w:rsidRPr="00EA7FFD">
        <w:rPr>
          <w:rStyle w:val="s1mailrucssattributepostfix"/>
          <w:i/>
        </w:rPr>
        <w:t xml:space="preserve"> </w:t>
      </w:r>
      <w:r w:rsidRPr="00EA7FFD">
        <w:rPr>
          <w:rStyle w:val="s1mailrucssattributepostfix"/>
        </w:rPr>
        <w:t>= 3</w:t>
      </w:r>
      <w:r w:rsidRPr="00EA7FFD">
        <w:rPr>
          <w:rStyle w:val="s1mailrucssattributepostfix"/>
          <w:i/>
          <w:lang w:val="en-US"/>
        </w:rPr>
        <w:t>a</w:t>
      </w:r>
      <w:r w:rsidRPr="00EA7FFD">
        <w:rPr>
          <w:rStyle w:val="s1mailrucssattributepostfix"/>
        </w:rPr>
        <w:t>.</w:t>
      </w:r>
      <w:r w:rsidRPr="00EA7FFD">
        <w:rPr>
          <w:rStyle w:val="s1mailrucssattributepostfix"/>
        </w:rPr>
        <w:tab/>
      </w:r>
      <w:r w:rsidRPr="00EA7FFD">
        <w:rPr>
          <w:rStyle w:val="s1mailrucssattributepostfix"/>
        </w:rPr>
        <w:tab/>
      </w:r>
      <w:r w:rsidRPr="00EA7FFD">
        <w:rPr>
          <w:rStyle w:val="s1mailrucssattributepostfix"/>
        </w:rPr>
        <w:tab/>
      </w:r>
      <w:r w:rsidRPr="00EA7FFD">
        <w:rPr>
          <w:rStyle w:val="s1mailrucssattributepostfix"/>
        </w:rPr>
        <w:tab/>
      </w:r>
      <w:r w:rsidRPr="00EA7FFD">
        <w:rPr>
          <w:rStyle w:val="s1mailrucssattributepostfix"/>
        </w:rPr>
        <w:tab/>
        <w:t>(2)</w:t>
      </w:r>
    </w:p>
    <w:p w:rsidR="00791367" w:rsidRPr="00986F1F" w:rsidRDefault="00791367" w:rsidP="00791367">
      <w:pPr>
        <w:pStyle w:val="p1mailrucssattributepostfix"/>
        <w:spacing w:before="0" w:beforeAutospacing="0" w:after="0" w:afterAutospacing="0"/>
        <w:ind w:firstLine="284"/>
        <w:rPr>
          <w:rStyle w:val="s1mailrucssattributepostfix"/>
        </w:rPr>
      </w:pPr>
      <w:r>
        <w:rPr>
          <w:rStyle w:val="s1mailrucssattributepostfix"/>
        </w:rPr>
        <w:t xml:space="preserve">Из равенств (1) и (2) </w:t>
      </w:r>
      <w:proofErr w:type="gramStart"/>
      <w:r>
        <w:rPr>
          <w:rStyle w:val="s1mailrucssattributepostfix"/>
        </w:rPr>
        <w:t>получим:</w:t>
      </w:r>
      <w:r w:rsidRPr="00986F1F">
        <w:rPr>
          <w:rStyle w:val="s1mailrucssattributepostfix"/>
        </w:rPr>
        <w:t xml:space="preserve"> </w:t>
      </w:r>
      <m:oMath>
        <m:f>
          <m:fPr>
            <m:ctrlPr>
              <w:rPr>
                <w:rFonts w:ascii="Cambria Math" w:hAnsi="Cambria Math"/>
                <w:i/>
              </w:rPr>
            </m:ctrlPr>
          </m:fPr>
          <m:num>
            <m:r>
              <w:rPr>
                <w:rFonts w:ascii="Cambria Math" w:hAnsi="Cambria Math"/>
                <w:lang w:val="en-US"/>
              </w:rPr>
              <m:t>a</m:t>
            </m:r>
          </m:num>
          <m:den>
            <m:r>
              <w:rPr>
                <w:rFonts w:ascii="Cambria Math" w:hAnsi="Cambria Math"/>
              </w:rPr>
              <m:t>b</m:t>
            </m:r>
          </m:den>
        </m:f>
      </m:oMath>
      <w:r w:rsidRPr="00986F1F">
        <w:rPr>
          <w:rStyle w:val="s1mailrucssattributepostfix"/>
        </w:rPr>
        <w:t xml:space="preserve"> =</w:t>
      </w:r>
      <w:proofErr w:type="gramEnd"/>
      <w:r w:rsidRPr="00986F1F">
        <w:rPr>
          <w:rStyle w:val="s1mailrucssattributepostfix"/>
        </w:rPr>
        <w:t xml:space="preserve"> </w:t>
      </w:r>
      <m:oMath>
        <m:f>
          <m:fPr>
            <m:ctrlPr>
              <w:rPr>
                <w:rFonts w:ascii="Cambria Math" w:hAnsi="Cambria Math"/>
                <w:i/>
              </w:rPr>
            </m:ctrlPr>
          </m:fPr>
          <m:num>
            <m:r>
              <w:rPr>
                <w:rFonts w:ascii="Cambria Math" w:hAnsi="Cambria Math"/>
              </w:rPr>
              <m:t>27</m:t>
            </m:r>
          </m:num>
          <m:den>
            <m:r>
              <w:rPr>
                <w:rFonts w:ascii="Cambria Math" w:hAnsi="Cambria Math"/>
              </w:rPr>
              <m:t>x</m:t>
            </m:r>
          </m:den>
        </m:f>
      </m:oMath>
      <w:r w:rsidRPr="00986F1F">
        <w:rPr>
          <w:rStyle w:val="s1mailrucssattributepostfix"/>
        </w:rPr>
        <w:t xml:space="preserve">, </w:t>
      </w:r>
      <m:oMath>
        <m:f>
          <m:fPr>
            <m:ctrlPr>
              <w:rPr>
                <w:rFonts w:ascii="Cambria Math" w:hAnsi="Cambria Math"/>
                <w:i/>
              </w:rPr>
            </m:ctrlPr>
          </m:fPr>
          <m:num>
            <m:r>
              <w:rPr>
                <w:rFonts w:ascii="Cambria Math" w:hAnsi="Cambria Math"/>
                <w:lang w:val="en-US"/>
              </w:rPr>
              <m:t>a</m:t>
            </m:r>
          </m:num>
          <m:den>
            <m:r>
              <w:rPr>
                <w:rFonts w:ascii="Cambria Math" w:hAnsi="Cambria Math"/>
              </w:rPr>
              <m:t>b</m:t>
            </m:r>
          </m:den>
        </m:f>
      </m:oMath>
      <w:r w:rsidRPr="00986F1F">
        <w:rPr>
          <w:rStyle w:val="s1mailrucssattributepostfix"/>
        </w:rPr>
        <w:t xml:space="preserve"> = </w:t>
      </w:r>
      <m:oMath>
        <m:f>
          <m:fPr>
            <m:ctrlPr>
              <w:rPr>
                <w:rFonts w:ascii="Cambria Math" w:hAnsi="Cambria Math"/>
                <w:i/>
              </w:rPr>
            </m:ctrlPr>
          </m:fPr>
          <m:num>
            <m:r>
              <w:rPr>
                <w:rFonts w:ascii="Cambria Math" w:hAnsi="Cambria Math"/>
              </w:rPr>
              <m:t>x</m:t>
            </m:r>
          </m:num>
          <m:den>
            <m:r>
              <w:rPr>
                <w:rFonts w:ascii="Cambria Math" w:hAnsi="Cambria Math"/>
              </w:rPr>
              <m:t>3</m:t>
            </m:r>
          </m:den>
        </m:f>
      </m:oMath>
      <w:r w:rsidRPr="00986F1F">
        <w:rPr>
          <w:rStyle w:val="s1mailrucssattributepostfix"/>
        </w:rPr>
        <w:t xml:space="preserve"> и </w:t>
      </w:r>
      <m:oMath>
        <m:f>
          <m:fPr>
            <m:ctrlPr>
              <w:rPr>
                <w:rFonts w:ascii="Cambria Math" w:hAnsi="Cambria Math"/>
                <w:i/>
              </w:rPr>
            </m:ctrlPr>
          </m:fPr>
          <m:num>
            <m:r>
              <w:rPr>
                <w:rFonts w:ascii="Cambria Math" w:hAnsi="Cambria Math"/>
              </w:rPr>
              <m:t>27</m:t>
            </m:r>
          </m:num>
          <m:den>
            <m:r>
              <w:rPr>
                <w:rFonts w:ascii="Cambria Math" w:hAnsi="Cambria Math"/>
              </w:rPr>
              <m:t>x</m:t>
            </m:r>
          </m:den>
        </m:f>
      </m:oMath>
      <w:r w:rsidRPr="00986F1F">
        <w:rPr>
          <w:rStyle w:val="s1mailrucssattributepostfix"/>
        </w:rPr>
        <w:t xml:space="preserve"> = </w:t>
      </w:r>
      <m:oMath>
        <m:f>
          <m:fPr>
            <m:ctrlPr>
              <w:rPr>
                <w:rFonts w:ascii="Cambria Math" w:hAnsi="Cambria Math"/>
                <w:i/>
              </w:rPr>
            </m:ctrlPr>
          </m:fPr>
          <m:num>
            <m:r>
              <w:rPr>
                <w:rFonts w:ascii="Cambria Math" w:hAnsi="Cambria Math"/>
              </w:rPr>
              <m:t>x</m:t>
            </m:r>
          </m:num>
          <m:den>
            <m:r>
              <w:rPr>
                <w:rFonts w:ascii="Cambria Math" w:hAnsi="Cambria Math"/>
              </w:rPr>
              <m:t>3</m:t>
            </m:r>
          </m:den>
        </m:f>
      </m:oMath>
      <w:r w:rsidRPr="00986F1F">
        <w:rPr>
          <w:rStyle w:val="s1mailrucssattributepostfix"/>
        </w:rPr>
        <w:t xml:space="preserve">. Поскольку </w:t>
      </w:r>
      <w:r w:rsidRPr="00986F1F">
        <w:rPr>
          <w:rStyle w:val="s1mailrucssattributepostfix"/>
        </w:rPr>
        <w:br/>
      </w:r>
      <w:proofErr w:type="gramStart"/>
      <w:r w:rsidRPr="00986F1F">
        <w:rPr>
          <w:rStyle w:val="s1mailrucssattributepostfix"/>
          <w:i/>
          <w:lang w:val="en-US"/>
        </w:rPr>
        <w:t>x</w:t>
      </w:r>
      <w:r w:rsidRPr="00986F1F">
        <w:rPr>
          <w:rStyle w:val="s1mailrucssattributepostfix"/>
        </w:rPr>
        <w:t xml:space="preserve"> &gt;</w:t>
      </w:r>
      <w:proofErr w:type="gramEnd"/>
      <w:r w:rsidRPr="00986F1F">
        <w:rPr>
          <w:rStyle w:val="s1mailrucssattributepostfix"/>
        </w:rPr>
        <w:t xml:space="preserve"> 0, то </w:t>
      </w:r>
      <w:r w:rsidRPr="00986F1F">
        <w:rPr>
          <w:rStyle w:val="s1mailrucssattributepostfix"/>
          <w:i/>
          <w:lang w:val="en-US"/>
        </w:rPr>
        <w:t>x</w:t>
      </w:r>
      <w:r w:rsidRPr="00986F1F">
        <w:rPr>
          <w:rStyle w:val="s1mailrucssattributepostfix"/>
        </w:rPr>
        <w:t xml:space="preserve"> = </w:t>
      </w:r>
      <w:r w:rsidR="00BD169C">
        <w:rPr>
          <w:rStyle w:val="s1mailrucssattributepostfix"/>
        </w:rPr>
        <w:t>9</w:t>
      </w:r>
      <w:r w:rsidRPr="00986F1F">
        <w:rPr>
          <w:rStyle w:val="s1mailrucssattributepostfix"/>
        </w:rPr>
        <w:t xml:space="preserve">. Тогда у </w:t>
      </w:r>
      <w:r w:rsidR="00BD169C">
        <w:rPr>
          <w:rStyle w:val="s1mailrucssattributepostfix"/>
        </w:rPr>
        <w:t xml:space="preserve">Чебурашки </w:t>
      </w:r>
      <w:r w:rsidRPr="00986F1F">
        <w:rPr>
          <w:rStyle w:val="s1mailrucssattributepostfix"/>
        </w:rPr>
        <w:t xml:space="preserve">и </w:t>
      </w:r>
      <w:r w:rsidR="00BD169C">
        <w:rPr>
          <w:rStyle w:val="s1mailrucssattributepostfix"/>
        </w:rPr>
        <w:t>Крокодила Гены</w:t>
      </w:r>
      <w:r w:rsidRPr="00986F1F">
        <w:rPr>
          <w:rStyle w:val="s1mailrucssattributepostfix"/>
        </w:rPr>
        <w:t xml:space="preserve"> было </w:t>
      </w:r>
      <w:r w:rsidR="00BD169C">
        <w:rPr>
          <w:rStyle w:val="s1mailrucssattributepostfix"/>
        </w:rPr>
        <w:t>9</w:t>
      </w:r>
      <w:r w:rsidRPr="00986F1F">
        <w:rPr>
          <w:rStyle w:val="s1mailrucssattributepostfix"/>
        </w:rPr>
        <w:t>(</w:t>
      </w:r>
      <w:r w:rsidRPr="00986F1F">
        <w:rPr>
          <w:rStyle w:val="s1mailrucssattributepostfix"/>
          <w:i/>
          <w:lang w:val="en-US"/>
        </w:rPr>
        <w:t>a</w:t>
      </w:r>
      <w:r w:rsidRPr="00986F1F">
        <w:rPr>
          <w:rStyle w:val="s1mailrucssattributepostfix"/>
          <w:i/>
        </w:rPr>
        <w:t xml:space="preserve"> + </w:t>
      </w:r>
      <w:r w:rsidRPr="00986F1F">
        <w:rPr>
          <w:rStyle w:val="s1mailrucssattributepostfix"/>
          <w:i/>
          <w:lang w:val="en-US"/>
        </w:rPr>
        <w:t>b</w:t>
      </w:r>
      <w:r w:rsidRPr="00986F1F">
        <w:rPr>
          <w:rStyle w:val="s1mailrucssattributepostfix"/>
        </w:rPr>
        <w:t>) руб.</w:t>
      </w:r>
    </w:p>
    <w:p w:rsidR="00EA7FFD" w:rsidRPr="00EA7FFD" w:rsidRDefault="00BD169C" w:rsidP="00BD169C">
      <w:pPr>
        <w:pStyle w:val="p1mailrucssattributepostfix"/>
        <w:spacing w:before="0" w:beforeAutospacing="0" w:after="0" w:afterAutospacing="0"/>
        <w:ind w:firstLine="284"/>
        <w:rPr>
          <w:rStyle w:val="s1mailrucssattributepostfix"/>
        </w:rPr>
      </w:pPr>
      <w:r>
        <w:rPr>
          <w:rStyle w:val="s1mailrucssattributepostfix"/>
        </w:rPr>
        <w:t xml:space="preserve">Так как средней цене </w:t>
      </w:r>
      <w:r>
        <w:rPr>
          <w:rStyle w:val="s1mailrucssattributepostfix"/>
        </w:rPr>
        <w:t>Чебурашк</w:t>
      </w:r>
      <w:r>
        <w:rPr>
          <w:rStyle w:val="s1mailrucssattributepostfix"/>
        </w:rPr>
        <w:t>а</w:t>
      </w:r>
      <w:r>
        <w:rPr>
          <w:rStyle w:val="s1mailrucssattributepostfix"/>
        </w:rPr>
        <w:t xml:space="preserve"> </w:t>
      </w:r>
      <w:r w:rsidRPr="00986F1F">
        <w:rPr>
          <w:rStyle w:val="s1mailrucssattributepostfix"/>
        </w:rPr>
        <w:t xml:space="preserve">и </w:t>
      </w:r>
      <w:r>
        <w:rPr>
          <w:rStyle w:val="s1mailrucssattributepostfix"/>
        </w:rPr>
        <w:t>Крокодил</w:t>
      </w:r>
      <w:r>
        <w:rPr>
          <w:rStyle w:val="s1mailrucssattributepostfix"/>
        </w:rPr>
        <w:t xml:space="preserve"> Ген</w:t>
      </w:r>
      <w:r>
        <w:rPr>
          <w:rStyle w:val="s1mailrucssattributepostfix"/>
        </w:rPr>
        <w:t>а</w:t>
      </w:r>
      <w:r w:rsidRPr="00986F1F">
        <w:rPr>
          <w:rStyle w:val="s1mailrucssattributepostfix"/>
        </w:rPr>
        <w:t xml:space="preserve"> </w:t>
      </w:r>
      <w:r>
        <w:rPr>
          <w:rStyle w:val="s1mailrucssattributepostfix"/>
        </w:rPr>
        <w:t xml:space="preserve">за 2 зеркала платили </w:t>
      </w:r>
      <w:r>
        <w:rPr>
          <w:rStyle w:val="s1mailrucssattributepostfix"/>
        </w:rPr>
        <w:br/>
      </w:r>
      <w:r w:rsidR="00791367" w:rsidRPr="00986F1F">
        <w:rPr>
          <w:rStyle w:val="s1mailrucssattributepostfix"/>
        </w:rPr>
        <w:t>(</w:t>
      </w:r>
      <w:r w:rsidR="00791367" w:rsidRPr="00986F1F">
        <w:rPr>
          <w:rStyle w:val="s1mailrucssattributepostfix"/>
          <w:i/>
          <w:lang w:val="en-US"/>
        </w:rPr>
        <w:t>a</w:t>
      </w:r>
      <w:r w:rsidR="00791367" w:rsidRPr="00986F1F">
        <w:rPr>
          <w:rStyle w:val="s1mailrucssattributepostfix"/>
          <w:i/>
        </w:rPr>
        <w:t xml:space="preserve"> + </w:t>
      </w:r>
      <w:r w:rsidR="00791367" w:rsidRPr="00986F1F">
        <w:rPr>
          <w:rStyle w:val="s1mailrucssattributepostfix"/>
          <w:i/>
          <w:lang w:val="en-US"/>
        </w:rPr>
        <w:t>b</w:t>
      </w:r>
      <w:r w:rsidR="00791367" w:rsidRPr="00986F1F">
        <w:rPr>
          <w:rStyle w:val="s1mailrucssattributepostfix"/>
        </w:rPr>
        <w:t xml:space="preserve">) руб., то они могли купить </w:t>
      </w:r>
      <w:r>
        <w:rPr>
          <w:rStyle w:val="s1mailrucssattributepostfix"/>
        </w:rPr>
        <w:t>9</w:t>
      </w:r>
      <w:r w:rsidR="00791367" w:rsidRPr="00986F1F">
        <w:rPr>
          <w:rStyle w:val="s1mailrucssattributepostfix"/>
        </w:rPr>
        <w:t xml:space="preserve"> </w:t>
      </w:r>
      <w:r w:rsidR="00791367" w:rsidRPr="00986F1F">
        <w:rPr>
          <w:rStyle w:val="s1mailrucssattributepostfix"/>
          <w:rFonts w:ascii="Cambria Math" w:hAnsi="Cambria Math"/>
        </w:rPr>
        <w:t>∙</w:t>
      </w:r>
      <w:r w:rsidR="00791367" w:rsidRPr="00986F1F">
        <w:rPr>
          <w:rStyle w:val="s1mailrucssattributepostfix"/>
        </w:rPr>
        <w:t xml:space="preserve"> 2 = 1</w:t>
      </w:r>
      <w:r>
        <w:rPr>
          <w:rStyle w:val="s1mailrucssattributepostfix"/>
        </w:rPr>
        <w:t>8</w:t>
      </w:r>
      <w:r w:rsidR="00791367" w:rsidRPr="00986F1F">
        <w:rPr>
          <w:rStyle w:val="s1mailrucssattributepostfix"/>
        </w:rPr>
        <w:t xml:space="preserve"> </w:t>
      </w:r>
      <w:r w:rsidR="00EA7FFD" w:rsidRPr="00EA7FFD">
        <w:rPr>
          <w:rStyle w:val="s1mailrucssattributepostfix"/>
        </w:rPr>
        <w:t xml:space="preserve">зеркал. </w:t>
      </w:r>
    </w:p>
    <w:p w:rsidR="00EA7FFD" w:rsidRPr="00EA7FFD" w:rsidRDefault="00EA7FFD" w:rsidP="00EA7FFD">
      <w:pPr>
        <w:pStyle w:val="p1mailrucssattributepostfix"/>
        <w:spacing w:before="120" w:beforeAutospacing="0" w:after="0" w:afterAutospacing="0"/>
        <w:ind w:firstLine="284"/>
        <w:rPr>
          <w:rStyle w:val="s1mailrucssattributepostfix"/>
        </w:rPr>
      </w:pPr>
      <w:r w:rsidRPr="00EA7FFD">
        <w:rPr>
          <w:rStyle w:val="s1mailrucssattributepostfix"/>
          <w:b/>
        </w:rPr>
        <w:t xml:space="preserve">Ответ. </w:t>
      </w:r>
      <w:r w:rsidRPr="00EA7FFD">
        <w:rPr>
          <w:rStyle w:val="s1mailrucssattributepostfix"/>
        </w:rPr>
        <w:t xml:space="preserve">18 зеркал.  </w:t>
      </w:r>
      <w:bookmarkStart w:id="0" w:name="_GoBack"/>
      <w:bookmarkEnd w:id="0"/>
    </w:p>
    <w:p w:rsidR="00EA7FFD" w:rsidRPr="00EA7FFD" w:rsidRDefault="00EA7FFD" w:rsidP="00EA7FFD">
      <w:pPr>
        <w:pStyle w:val="p1mailrucssattributepostfix"/>
        <w:spacing w:before="120" w:beforeAutospacing="0" w:after="0" w:afterAutospacing="0"/>
        <w:ind w:firstLine="284"/>
        <w:rPr>
          <w:rStyle w:val="s1mailrucssattributepostfix"/>
        </w:rPr>
      </w:pPr>
      <w:r w:rsidRPr="00EA7FFD">
        <w:rPr>
          <w:rStyle w:val="s1mailrucssattributepostfix"/>
        </w:rPr>
        <w:t>Аналогичными рассуждениями решается и следующая задача.</w:t>
      </w:r>
    </w:p>
    <w:p w:rsidR="00EA7FFD" w:rsidRDefault="00EA7FFD" w:rsidP="00EA7FFD">
      <w:pPr>
        <w:pStyle w:val="p1mailrucssattributepostfix"/>
        <w:spacing w:before="120" w:beforeAutospacing="0" w:after="0" w:afterAutospacing="0"/>
        <w:ind w:firstLine="284"/>
        <w:rPr>
          <w:rStyle w:val="s1mailrucssattributepostfix"/>
        </w:rPr>
      </w:pPr>
      <w:r w:rsidRPr="00EA7FFD">
        <w:rPr>
          <w:rStyle w:val="s1mailrucssattributepostfix"/>
          <w:b/>
        </w:rPr>
        <w:t>2.</w:t>
      </w:r>
      <w:r w:rsidRPr="00EA7FFD">
        <w:rPr>
          <w:rStyle w:val="s1mailrucssattributepostfix"/>
        </w:rPr>
        <w:t xml:space="preserve"> Если на все свои деньги А купит булочки, а Б мороженое, то количества купленных булочек и мороженых будут равны. На все свои деньги А может купить 4 мороженых, а Б — 9 булочек. Сколько пирожков </w:t>
      </w:r>
      <w:r w:rsidRPr="00EA7FFD">
        <w:rPr>
          <w:rStyle w:val="s1mailrucssattributepostfix"/>
        </w:rPr>
        <w:lastRenderedPageBreak/>
        <w:t>могли бы купить А и Б, сложив свои деньги, если цена одного пирожка равна среднему арифметическому цен одной булочки и одного мороженого?</w:t>
      </w:r>
    </w:p>
    <w:p w:rsidR="00791367" w:rsidRPr="00986F1F" w:rsidRDefault="00791367" w:rsidP="00791367">
      <w:pPr>
        <w:pStyle w:val="p1mailrucssattributepostfix"/>
        <w:spacing w:before="120" w:beforeAutospacing="0" w:after="0" w:afterAutospacing="0"/>
        <w:ind w:firstLine="284"/>
        <w:rPr>
          <w:rStyle w:val="s1mailrucssattributepostfix"/>
        </w:rPr>
      </w:pPr>
      <w:r w:rsidRPr="00986F1F">
        <w:rPr>
          <w:rStyle w:val="s1mailrucssattributepostfix"/>
          <w:b/>
        </w:rPr>
        <w:t>Решение.</w:t>
      </w:r>
      <w:r w:rsidRPr="00986F1F">
        <w:rPr>
          <w:rStyle w:val="s1mailrucssattributepostfix"/>
        </w:rPr>
        <w:t xml:space="preserve"> Пусть А купил </w:t>
      </w:r>
      <w:r w:rsidRPr="00986F1F">
        <w:rPr>
          <w:rStyle w:val="s1mailrucssattributepostfix"/>
          <w:i/>
          <w:lang w:val="en-US"/>
        </w:rPr>
        <w:t>x</w:t>
      </w:r>
      <w:r w:rsidRPr="00986F1F">
        <w:rPr>
          <w:rStyle w:val="s1mailrucssattributepostfix"/>
        </w:rPr>
        <w:t xml:space="preserve"> булочек по цене </w:t>
      </w:r>
      <w:r w:rsidRPr="00986F1F">
        <w:rPr>
          <w:rStyle w:val="s1mailrucssattributepostfix"/>
          <w:i/>
          <w:lang w:val="en-US"/>
        </w:rPr>
        <w:t>a</w:t>
      </w:r>
      <w:r w:rsidRPr="00986F1F">
        <w:rPr>
          <w:rStyle w:val="s1mailrucssattributepostfix"/>
          <w:i/>
        </w:rPr>
        <w:t xml:space="preserve"> </w:t>
      </w:r>
      <w:r w:rsidRPr="00986F1F">
        <w:rPr>
          <w:rStyle w:val="s1mailrucssattributepostfix"/>
        </w:rPr>
        <w:t xml:space="preserve">руб. за штуку, тогда у него было </w:t>
      </w:r>
      <w:r w:rsidRPr="00986F1F">
        <w:rPr>
          <w:rStyle w:val="s1mailrucssattributepostfix"/>
          <w:i/>
          <w:lang w:val="en-US"/>
        </w:rPr>
        <w:t>ax</w:t>
      </w:r>
      <w:r w:rsidRPr="00986F1F">
        <w:rPr>
          <w:rStyle w:val="s1mailrucssattributepostfix"/>
        </w:rPr>
        <w:t xml:space="preserve"> руб. Пусть Б купил </w:t>
      </w:r>
      <w:r w:rsidRPr="00986F1F">
        <w:rPr>
          <w:rStyle w:val="s1mailrucssattributepostfix"/>
          <w:i/>
          <w:lang w:val="en-US"/>
        </w:rPr>
        <w:t>x</w:t>
      </w:r>
      <w:r w:rsidRPr="00986F1F">
        <w:rPr>
          <w:rStyle w:val="s1mailrucssattributepostfix"/>
        </w:rPr>
        <w:t xml:space="preserve"> мороженых по </w:t>
      </w:r>
      <w:r w:rsidRPr="00986F1F">
        <w:rPr>
          <w:rStyle w:val="s1mailrucssattributepostfix"/>
          <w:i/>
          <w:lang w:val="en-US"/>
        </w:rPr>
        <w:t>b</w:t>
      </w:r>
      <w:r w:rsidRPr="00986F1F">
        <w:rPr>
          <w:rStyle w:val="s1mailrucssattributepostfix"/>
          <w:i/>
        </w:rPr>
        <w:t xml:space="preserve"> </w:t>
      </w:r>
      <w:r w:rsidRPr="00986F1F">
        <w:rPr>
          <w:rStyle w:val="s1mailrucssattributepostfix"/>
        </w:rPr>
        <w:t xml:space="preserve">руб. за штуку, тогда у него было </w:t>
      </w:r>
      <w:proofErr w:type="spellStart"/>
      <w:r w:rsidRPr="00986F1F">
        <w:rPr>
          <w:rStyle w:val="s1mailrucssattributepostfix"/>
          <w:i/>
          <w:lang w:val="en-US"/>
        </w:rPr>
        <w:t>bx</w:t>
      </w:r>
      <w:proofErr w:type="spellEnd"/>
      <w:r w:rsidRPr="00986F1F">
        <w:rPr>
          <w:rStyle w:val="s1mailrucssattributepostfix"/>
        </w:rPr>
        <w:t xml:space="preserve"> руб. Всего у них (</w:t>
      </w:r>
      <w:r w:rsidRPr="00986F1F">
        <w:rPr>
          <w:rStyle w:val="s1mailrucssattributepostfix"/>
          <w:i/>
          <w:lang w:val="en-US"/>
        </w:rPr>
        <w:t>a</w:t>
      </w:r>
      <w:r w:rsidRPr="00986F1F">
        <w:rPr>
          <w:rStyle w:val="s1mailrucssattributepostfix"/>
          <w:i/>
        </w:rPr>
        <w:t xml:space="preserve"> + </w:t>
      </w:r>
      <w:proofErr w:type="gramStart"/>
      <w:r w:rsidRPr="00986F1F">
        <w:rPr>
          <w:rStyle w:val="s1mailrucssattributepostfix"/>
          <w:i/>
          <w:lang w:val="en-US"/>
        </w:rPr>
        <w:t>b</w:t>
      </w:r>
      <w:r w:rsidRPr="00986F1F">
        <w:rPr>
          <w:rStyle w:val="s1mailrucssattributepostfix"/>
        </w:rPr>
        <w:t>)</w:t>
      </w:r>
      <w:r w:rsidRPr="00986F1F">
        <w:rPr>
          <w:rStyle w:val="s1mailrucssattributepostfix"/>
          <w:i/>
          <w:lang w:val="en-US"/>
        </w:rPr>
        <w:t>x</w:t>
      </w:r>
      <w:proofErr w:type="gramEnd"/>
      <w:r w:rsidRPr="00986F1F">
        <w:rPr>
          <w:rStyle w:val="s1mailrucssattributepostfix"/>
        </w:rPr>
        <w:t xml:space="preserve"> руб.</w:t>
      </w:r>
    </w:p>
    <w:p w:rsidR="00791367" w:rsidRPr="00986F1F" w:rsidRDefault="00791367" w:rsidP="00791367">
      <w:pPr>
        <w:pStyle w:val="p1mailrucssattributepostfix"/>
        <w:spacing w:before="0" w:beforeAutospacing="0" w:after="0" w:afterAutospacing="0"/>
        <w:ind w:firstLine="284"/>
        <w:rPr>
          <w:rStyle w:val="s1mailrucssattributepostfix"/>
        </w:rPr>
      </w:pPr>
      <w:r w:rsidRPr="00986F1F">
        <w:rPr>
          <w:rStyle w:val="s1mailrucssattributepostfix"/>
        </w:rPr>
        <w:t xml:space="preserve">На все свои деньги А может купить 4 мороженых, а Б — 9 булочек, значит, </w:t>
      </w:r>
      <w:r w:rsidRPr="00986F1F">
        <w:rPr>
          <w:rStyle w:val="s1mailrucssattributepostfix"/>
          <w:i/>
          <w:lang w:val="en-US"/>
        </w:rPr>
        <w:t>ax</w:t>
      </w:r>
      <w:r w:rsidRPr="00986F1F">
        <w:rPr>
          <w:rStyle w:val="s1mailrucssattributepostfix"/>
        </w:rPr>
        <w:t xml:space="preserve"> = 4</w:t>
      </w:r>
      <w:r w:rsidRPr="00986F1F">
        <w:rPr>
          <w:rStyle w:val="s1mailrucssattributepostfix"/>
          <w:i/>
          <w:lang w:val="en-US"/>
        </w:rPr>
        <w:t>b</w:t>
      </w:r>
      <w:r w:rsidRPr="00986F1F">
        <w:rPr>
          <w:rStyle w:val="s1mailrucssattributepostfix"/>
        </w:rPr>
        <w:t xml:space="preserve"> и </w:t>
      </w:r>
      <w:proofErr w:type="spellStart"/>
      <w:r w:rsidRPr="00986F1F">
        <w:rPr>
          <w:rStyle w:val="s1mailrucssattributepostfix"/>
          <w:i/>
          <w:lang w:val="en-US"/>
        </w:rPr>
        <w:t>bx</w:t>
      </w:r>
      <w:proofErr w:type="spellEnd"/>
      <w:r w:rsidRPr="00986F1F">
        <w:rPr>
          <w:rStyle w:val="s1mailrucssattributepostfix"/>
        </w:rPr>
        <w:t xml:space="preserve"> = 9</w:t>
      </w:r>
      <w:r w:rsidRPr="00986F1F">
        <w:rPr>
          <w:rStyle w:val="s1mailrucssattributepostfix"/>
          <w:i/>
          <w:lang w:val="en-US"/>
        </w:rPr>
        <w:t>a</w:t>
      </w:r>
      <w:r w:rsidRPr="00986F1F">
        <w:rPr>
          <w:rStyle w:val="s1mailrucssattributepostfix"/>
        </w:rPr>
        <w:t xml:space="preserve">, откуда следует, </w:t>
      </w:r>
      <w:proofErr w:type="gramStart"/>
      <w:r w:rsidRPr="00986F1F">
        <w:rPr>
          <w:rStyle w:val="s1mailrucssattributepostfix"/>
        </w:rPr>
        <w:t xml:space="preserve">что </w:t>
      </w:r>
      <m:oMath>
        <m:f>
          <m:fPr>
            <m:ctrlPr>
              <w:rPr>
                <w:rFonts w:ascii="Cambria Math" w:hAnsi="Cambria Math"/>
                <w:i/>
              </w:rPr>
            </m:ctrlPr>
          </m:fPr>
          <m:num>
            <m:r>
              <w:rPr>
                <w:rFonts w:ascii="Cambria Math" w:hAnsi="Cambria Math"/>
                <w:lang w:val="en-US"/>
              </w:rPr>
              <m:t>a</m:t>
            </m:r>
          </m:num>
          <m:den>
            <m:r>
              <w:rPr>
                <w:rFonts w:ascii="Cambria Math" w:hAnsi="Cambria Math"/>
              </w:rPr>
              <m:t>b</m:t>
            </m:r>
          </m:den>
        </m:f>
      </m:oMath>
      <w:r w:rsidRPr="00986F1F">
        <w:rPr>
          <w:rStyle w:val="s1mailrucssattributepostfix"/>
        </w:rPr>
        <w:t xml:space="preserve"> =</w:t>
      </w:r>
      <w:proofErr w:type="gramEnd"/>
      <w:r w:rsidRPr="00986F1F">
        <w:rPr>
          <w:rStyle w:val="s1mailrucssattributepostfix"/>
        </w:rPr>
        <w:t xml:space="preserve"> </w:t>
      </w:r>
      <m:oMath>
        <m:f>
          <m:fPr>
            <m:ctrlPr>
              <w:rPr>
                <w:rFonts w:ascii="Cambria Math" w:hAnsi="Cambria Math"/>
                <w:i/>
              </w:rPr>
            </m:ctrlPr>
          </m:fPr>
          <m:num>
            <m:r>
              <w:rPr>
                <w:rFonts w:ascii="Cambria Math" w:hAnsi="Cambria Math"/>
              </w:rPr>
              <m:t>4</m:t>
            </m:r>
          </m:num>
          <m:den>
            <m:r>
              <w:rPr>
                <w:rFonts w:ascii="Cambria Math" w:hAnsi="Cambria Math"/>
              </w:rPr>
              <m:t>x</m:t>
            </m:r>
          </m:den>
        </m:f>
      </m:oMath>
      <w:r w:rsidRPr="00986F1F">
        <w:rPr>
          <w:rStyle w:val="s1mailrucssattributepostfix"/>
        </w:rPr>
        <w:t xml:space="preserve">, </w:t>
      </w:r>
      <m:oMath>
        <m:f>
          <m:fPr>
            <m:ctrlPr>
              <w:rPr>
                <w:rFonts w:ascii="Cambria Math" w:hAnsi="Cambria Math"/>
                <w:i/>
              </w:rPr>
            </m:ctrlPr>
          </m:fPr>
          <m:num>
            <m:r>
              <w:rPr>
                <w:rFonts w:ascii="Cambria Math" w:hAnsi="Cambria Math"/>
                <w:lang w:val="en-US"/>
              </w:rPr>
              <m:t>a</m:t>
            </m:r>
          </m:num>
          <m:den>
            <m:r>
              <w:rPr>
                <w:rFonts w:ascii="Cambria Math" w:hAnsi="Cambria Math"/>
              </w:rPr>
              <m:t>b</m:t>
            </m:r>
          </m:den>
        </m:f>
      </m:oMath>
      <w:r w:rsidRPr="00986F1F">
        <w:rPr>
          <w:rStyle w:val="s1mailrucssattributepostfix"/>
        </w:rPr>
        <w:t xml:space="preserve"> = </w:t>
      </w:r>
      <m:oMath>
        <m:f>
          <m:fPr>
            <m:ctrlPr>
              <w:rPr>
                <w:rFonts w:ascii="Cambria Math" w:hAnsi="Cambria Math"/>
                <w:i/>
              </w:rPr>
            </m:ctrlPr>
          </m:fPr>
          <m:num>
            <m:r>
              <w:rPr>
                <w:rFonts w:ascii="Cambria Math" w:hAnsi="Cambria Math"/>
              </w:rPr>
              <m:t>x</m:t>
            </m:r>
          </m:num>
          <m:den>
            <m:r>
              <w:rPr>
                <w:rFonts w:ascii="Cambria Math" w:hAnsi="Cambria Math"/>
              </w:rPr>
              <m:t>9</m:t>
            </m:r>
          </m:den>
        </m:f>
      </m:oMath>
      <w:r w:rsidRPr="00986F1F">
        <w:rPr>
          <w:rStyle w:val="s1mailrucssattributepostfix"/>
        </w:rPr>
        <w:t xml:space="preserve"> и </w:t>
      </w:r>
      <m:oMath>
        <m:f>
          <m:fPr>
            <m:ctrlPr>
              <w:rPr>
                <w:rFonts w:ascii="Cambria Math" w:hAnsi="Cambria Math"/>
                <w:i/>
              </w:rPr>
            </m:ctrlPr>
          </m:fPr>
          <m:num>
            <m:r>
              <w:rPr>
                <w:rFonts w:ascii="Cambria Math" w:hAnsi="Cambria Math"/>
              </w:rPr>
              <m:t>4</m:t>
            </m:r>
          </m:num>
          <m:den>
            <m:r>
              <w:rPr>
                <w:rFonts w:ascii="Cambria Math" w:hAnsi="Cambria Math"/>
              </w:rPr>
              <m:t>x</m:t>
            </m:r>
          </m:den>
        </m:f>
      </m:oMath>
      <w:r w:rsidRPr="00986F1F">
        <w:rPr>
          <w:rStyle w:val="s1mailrucssattributepostfix"/>
        </w:rPr>
        <w:t xml:space="preserve"> = </w:t>
      </w:r>
      <m:oMath>
        <m:f>
          <m:fPr>
            <m:ctrlPr>
              <w:rPr>
                <w:rFonts w:ascii="Cambria Math" w:hAnsi="Cambria Math"/>
                <w:i/>
              </w:rPr>
            </m:ctrlPr>
          </m:fPr>
          <m:num>
            <m:r>
              <w:rPr>
                <w:rFonts w:ascii="Cambria Math" w:hAnsi="Cambria Math"/>
              </w:rPr>
              <m:t>x</m:t>
            </m:r>
          </m:num>
          <m:den>
            <m:r>
              <w:rPr>
                <w:rFonts w:ascii="Cambria Math" w:hAnsi="Cambria Math"/>
              </w:rPr>
              <m:t>9</m:t>
            </m:r>
          </m:den>
        </m:f>
      </m:oMath>
      <w:r w:rsidRPr="00986F1F">
        <w:rPr>
          <w:rStyle w:val="s1mailrucssattributepostfix"/>
        </w:rPr>
        <w:t xml:space="preserve">. Поскольку </w:t>
      </w:r>
      <w:r w:rsidRPr="00986F1F">
        <w:rPr>
          <w:rStyle w:val="s1mailrucssattributepostfix"/>
        </w:rPr>
        <w:br/>
      </w:r>
      <w:proofErr w:type="gramStart"/>
      <w:r w:rsidRPr="00986F1F">
        <w:rPr>
          <w:rStyle w:val="s1mailrucssattributepostfix"/>
          <w:i/>
          <w:lang w:val="en-US"/>
        </w:rPr>
        <w:t>x</w:t>
      </w:r>
      <w:r w:rsidRPr="00986F1F">
        <w:rPr>
          <w:rStyle w:val="s1mailrucssattributepostfix"/>
        </w:rPr>
        <w:t xml:space="preserve"> &gt;</w:t>
      </w:r>
      <w:proofErr w:type="gramEnd"/>
      <w:r w:rsidRPr="00986F1F">
        <w:rPr>
          <w:rStyle w:val="s1mailrucssattributepostfix"/>
        </w:rPr>
        <w:t xml:space="preserve"> 0, то </w:t>
      </w:r>
      <w:r w:rsidRPr="00986F1F">
        <w:rPr>
          <w:rStyle w:val="s1mailrucssattributepostfix"/>
          <w:i/>
          <w:lang w:val="en-US"/>
        </w:rPr>
        <w:t>x</w:t>
      </w:r>
      <w:r w:rsidRPr="00986F1F">
        <w:rPr>
          <w:rStyle w:val="s1mailrucssattributepostfix"/>
        </w:rPr>
        <w:t xml:space="preserve"> = 6. Тогда у А и Б было 6(</w:t>
      </w:r>
      <w:r w:rsidRPr="00986F1F">
        <w:rPr>
          <w:rStyle w:val="s1mailrucssattributepostfix"/>
          <w:i/>
          <w:lang w:val="en-US"/>
        </w:rPr>
        <w:t>a</w:t>
      </w:r>
      <w:r w:rsidRPr="00986F1F">
        <w:rPr>
          <w:rStyle w:val="s1mailrucssattributepostfix"/>
          <w:i/>
        </w:rPr>
        <w:t xml:space="preserve"> + </w:t>
      </w:r>
      <w:r w:rsidRPr="00986F1F">
        <w:rPr>
          <w:rStyle w:val="s1mailrucssattributepostfix"/>
          <w:i/>
          <w:lang w:val="en-US"/>
        </w:rPr>
        <w:t>b</w:t>
      </w:r>
      <w:r w:rsidRPr="00986F1F">
        <w:rPr>
          <w:rStyle w:val="s1mailrucssattributepostfix"/>
        </w:rPr>
        <w:t>) руб.</w:t>
      </w:r>
    </w:p>
    <w:p w:rsidR="00791367" w:rsidRPr="00986F1F" w:rsidRDefault="00791367" w:rsidP="00791367">
      <w:pPr>
        <w:pStyle w:val="p1mailrucssattributepostfix"/>
        <w:spacing w:before="0" w:beforeAutospacing="0" w:after="0" w:afterAutospacing="0"/>
        <w:ind w:firstLine="284"/>
        <w:rPr>
          <w:rStyle w:val="s1mailrucssattributepostfix"/>
          <w:b/>
        </w:rPr>
      </w:pPr>
      <w:r w:rsidRPr="00986F1F">
        <w:rPr>
          <w:rStyle w:val="s1mailrucssattributepostfix"/>
        </w:rPr>
        <w:t>Так как два пирожка стоят столько, сколько стоят одна булочка и одно мороженое вместе, т. е. (</w:t>
      </w:r>
      <w:r w:rsidRPr="00986F1F">
        <w:rPr>
          <w:rStyle w:val="s1mailrucssattributepostfix"/>
          <w:i/>
          <w:lang w:val="en-US"/>
        </w:rPr>
        <w:t>a</w:t>
      </w:r>
      <w:r w:rsidRPr="00986F1F">
        <w:rPr>
          <w:rStyle w:val="s1mailrucssattributepostfix"/>
          <w:i/>
        </w:rPr>
        <w:t xml:space="preserve"> + </w:t>
      </w:r>
      <w:r w:rsidRPr="00986F1F">
        <w:rPr>
          <w:rStyle w:val="s1mailrucssattributepostfix"/>
          <w:i/>
          <w:lang w:val="en-US"/>
        </w:rPr>
        <w:t>b</w:t>
      </w:r>
      <w:r w:rsidRPr="00986F1F">
        <w:rPr>
          <w:rStyle w:val="s1mailrucssattributepostfix"/>
        </w:rPr>
        <w:t xml:space="preserve">) руб., то они могли купить 6 </w:t>
      </w:r>
      <w:r w:rsidRPr="00986F1F">
        <w:rPr>
          <w:rStyle w:val="s1mailrucssattributepostfix"/>
          <w:rFonts w:ascii="Cambria Math" w:hAnsi="Cambria Math"/>
        </w:rPr>
        <w:t>∙</w:t>
      </w:r>
      <w:r w:rsidRPr="00986F1F">
        <w:rPr>
          <w:rStyle w:val="s1mailrucssattributepostfix"/>
        </w:rPr>
        <w:t xml:space="preserve"> 2 = 12 пирожков.</w:t>
      </w:r>
    </w:p>
    <w:p w:rsidR="00EA7FFD" w:rsidRPr="00EA7FFD" w:rsidRDefault="00EA7FFD" w:rsidP="00EA7FFD">
      <w:pPr>
        <w:pStyle w:val="p1mailrucssattributepostfix"/>
        <w:spacing w:before="120" w:beforeAutospacing="0" w:after="0" w:afterAutospacing="0"/>
        <w:ind w:firstLine="284"/>
        <w:rPr>
          <w:rStyle w:val="s1mailrucssattributepostfix"/>
        </w:rPr>
      </w:pPr>
      <w:r w:rsidRPr="00EA7FFD">
        <w:rPr>
          <w:rStyle w:val="s1mailrucssattributepostfix"/>
          <w:b/>
        </w:rPr>
        <w:t>Ответ.</w:t>
      </w:r>
      <w:r w:rsidRPr="00EA7FFD">
        <w:rPr>
          <w:rStyle w:val="s1mailrucssattributepostfix"/>
        </w:rPr>
        <w:t xml:space="preserve"> 12 пирожков.</w:t>
      </w:r>
    </w:p>
    <w:p w:rsidR="00EA7FFD" w:rsidRPr="00EA7FFD" w:rsidRDefault="00EA7FFD" w:rsidP="00EA7FFD">
      <w:pPr>
        <w:pStyle w:val="p1mailrucssattributepostfix"/>
        <w:spacing w:before="120" w:beforeAutospacing="0" w:after="0" w:afterAutospacing="0"/>
        <w:ind w:firstLine="284"/>
        <w:rPr>
          <w:rStyle w:val="s1mailrucssattributepostfix"/>
        </w:rPr>
      </w:pPr>
      <w:r w:rsidRPr="00EA7FFD">
        <w:rPr>
          <w:rStyle w:val="s1mailrucssattributepostfix"/>
        </w:rPr>
        <w:t>Следующая задача на совместную работу, чуть сложнее тех, что решают на эту тему пятиклассники, обучаясь по нашим учебникам серии «МГУ-школе».</w:t>
      </w:r>
    </w:p>
    <w:p w:rsidR="00EA7FFD" w:rsidRPr="00EA7FFD" w:rsidRDefault="00EA7FFD" w:rsidP="00EA7FFD">
      <w:pPr>
        <w:pStyle w:val="p1mailrucssattributepostfix"/>
        <w:spacing w:before="120" w:beforeAutospacing="0" w:after="0" w:afterAutospacing="0"/>
        <w:ind w:firstLine="284"/>
        <w:rPr>
          <w:rStyle w:val="s1mailrucssattributepostfix"/>
        </w:rPr>
      </w:pPr>
      <w:r w:rsidRPr="00EA7FFD">
        <w:rPr>
          <w:rStyle w:val="s1mailrucssattributepostfix"/>
          <w:b/>
        </w:rPr>
        <w:t>3.</w:t>
      </w:r>
      <w:r w:rsidRPr="00EA7FFD">
        <w:rPr>
          <w:rStyle w:val="s1mailrucssattributepostfix"/>
        </w:rPr>
        <w:t xml:space="preserve"> Коза съедает стог сена за 30 дней. Корова — за 20 дней. Телёнку в день требуется половина того, что за день съедают коза и корова вместе. За сколько дней они съедают стог сена втроём?</w:t>
      </w:r>
    </w:p>
    <w:p w:rsidR="00EA7FFD" w:rsidRPr="00EA7FFD" w:rsidRDefault="00EA7FFD" w:rsidP="00EA7FFD">
      <w:pPr>
        <w:pStyle w:val="p1mailrucssattributepostfix"/>
        <w:spacing w:before="120" w:beforeAutospacing="0" w:after="0" w:afterAutospacing="0"/>
        <w:ind w:firstLine="284"/>
        <w:rPr>
          <w:rStyle w:val="s1mailrucssattributepostfix"/>
        </w:rPr>
      </w:pPr>
      <w:r w:rsidRPr="00EA7FFD">
        <w:rPr>
          <w:rStyle w:val="s1mailrucssattributepostfix"/>
          <w:b/>
        </w:rPr>
        <w:t xml:space="preserve">Решение. </w:t>
      </w:r>
      <w:r w:rsidRPr="00EA7FFD">
        <w:rPr>
          <w:rStyle w:val="s1mailrucssattributepostfix"/>
        </w:rPr>
        <w:t xml:space="preserve">Так как коза съедает стог сена за 30 дней, то за 1 день она </w:t>
      </w:r>
      <w:proofErr w:type="gramStart"/>
      <w:r w:rsidRPr="00EA7FFD">
        <w:rPr>
          <w:rStyle w:val="s1mailrucssattributepostfix"/>
        </w:rPr>
        <w:t xml:space="preserve">съедает </w:t>
      </w:r>
      <m:oMath>
        <m:f>
          <m:fPr>
            <m:ctrlPr>
              <w:rPr>
                <w:rFonts w:ascii="Cambria Math" w:hAnsi="Cambria Math"/>
                <w:i/>
              </w:rPr>
            </m:ctrlPr>
          </m:fPr>
          <m:num>
            <m:r>
              <w:rPr>
                <w:rFonts w:ascii="Cambria Math" w:hAnsi="Cambria Math"/>
              </w:rPr>
              <m:t>1</m:t>
            </m:r>
          </m:num>
          <m:den>
            <m:r>
              <w:rPr>
                <w:rFonts w:ascii="Cambria Math" w:hAnsi="Cambria Math"/>
              </w:rPr>
              <m:t>30</m:t>
            </m:r>
          </m:den>
        </m:f>
      </m:oMath>
      <w:r w:rsidRPr="00EA7FFD">
        <w:rPr>
          <w:rStyle w:val="s1mailrucssattributepostfix"/>
        </w:rPr>
        <w:t xml:space="preserve"> стога</w:t>
      </w:r>
      <w:proofErr w:type="gramEnd"/>
      <w:r w:rsidRPr="00EA7FFD">
        <w:rPr>
          <w:rStyle w:val="s1mailrucssattributepostfix"/>
        </w:rPr>
        <w:t xml:space="preserve"> сена, аналогично корова за 1 день съедает </w:t>
      </w:r>
      <m:oMath>
        <m:f>
          <m:fPr>
            <m:ctrlPr>
              <w:rPr>
                <w:rFonts w:ascii="Cambria Math" w:hAnsi="Cambria Math"/>
                <w:i/>
              </w:rPr>
            </m:ctrlPr>
          </m:fPr>
          <m:num>
            <m:r>
              <w:rPr>
                <w:rFonts w:ascii="Cambria Math" w:hAnsi="Cambria Math"/>
              </w:rPr>
              <m:t>1</m:t>
            </m:r>
          </m:num>
          <m:den>
            <m:r>
              <w:rPr>
                <w:rFonts w:ascii="Cambria Math" w:hAnsi="Cambria Math"/>
              </w:rPr>
              <m:t>20</m:t>
            </m:r>
          </m:den>
        </m:f>
      </m:oMath>
      <w:r w:rsidRPr="00EA7FFD">
        <w:rPr>
          <w:rStyle w:val="s1mailrucssattributepostfix"/>
        </w:rPr>
        <w:t xml:space="preserve"> стога сена, а вместе за 1 день они съедают </w:t>
      </w:r>
      <m:oMath>
        <m:f>
          <m:fPr>
            <m:ctrlPr>
              <w:rPr>
                <w:rFonts w:ascii="Cambria Math" w:hAnsi="Cambria Math"/>
                <w:i/>
              </w:rPr>
            </m:ctrlPr>
          </m:fPr>
          <m:num>
            <m:r>
              <w:rPr>
                <w:rFonts w:ascii="Cambria Math" w:hAnsi="Cambria Math"/>
              </w:rPr>
              <m:t>1</m:t>
            </m:r>
          </m:num>
          <m:den>
            <m:r>
              <w:rPr>
                <w:rFonts w:ascii="Cambria Math" w:hAnsi="Cambria Math"/>
              </w:rPr>
              <m:t>30</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20</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12</m:t>
            </m:r>
          </m:den>
        </m:f>
      </m:oMath>
      <w:r w:rsidRPr="00EA7FFD">
        <w:rPr>
          <w:rStyle w:val="s1mailrucssattributepostfix"/>
        </w:rPr>
        <w:t xml:space="preserve"> стога сена. </w:t>
      </w:r>
    </w:p>
    <w:p w:rsidR="00EA7FFD" w:rsidRPr="00EA7FFD" w:rsidRDefault="00EA7FFD" w:rsidP="00EA7FFD">
      <w:pPr>
        <w:pStyle w:val="p1mailrucssattributepostfix"/>
        <w:spacing w:before="0" w:beforeAutospacing="0" w:after="0" w:afterAutospacing="0"/>
        <w:ind w:firstLine="284"/>
        <w:rPr>
          <w:rStyle w:val="s1mailrucssattributepostfix"/>
        </w:rPr>
      </w:pPr>
      <w:r w:rsidRPr="00EA7FFD">
        <w:rPr>
          <w:rStyle w:val="s1mailrucssattributepostfix"/>
        </w:rPr>
        <w:t xml:space="preserve">Телёнку в день требуется половина того, что за день съедают коза и корова вместе, т. е. </w:t>
      </w:r>
      <m:oMath>
        <m:f>
          <m:fPr>
            <m:ctrlPr>
              <w:rPr>
                <w:rFonts w:ascii="Cambria Math" w:hAnsi="Cambria Math"/>
                <w:i/>
              </w:rPr>
            </m:ctrlPr>
          </m:fPr>
          <m:num>
            <m:r>
              <w:rPr>
                <w:rFonts w:ascii="Cambria Math" w:hAnsi="Cambria Math"/>
              </w:rPr>
              <m:t>1</m:t>
            </m:r>
          </m:num>
          <m:den>
            <m:r>
              <w:rPr>
                <w:rFonts w:ascii="Cambria Math" w:hAnsi="Cambria Math"/>
              </w:rPr>
              <m:t>24</m:t>
            </m:r>
          </m:den>
        </m:f>
      </m:oMath>
      <w:r w:rsidRPr="00EA7FFD">
        <w:rPr>
          <w:rStyle w:val="s1mailrucssattributepostfix"/>
        </w:rPr>
        <w:t xml:space="preserve"> стога сена. Следовательно, втроём они за 1 день </w:t>
      </w:r>
      <w:proofErr w:type="gramStart"/>
      <w:r w:rsidRPr="00EA7FFD">
        <w:rPr>
          <w:rStyle w:val="s1mailrucssattributepostfix"/>
        </w:rPr>
        <w:t xml:space="preserve">съедают </w:t>
      </w:r>
      <m:oMath>
        <m:f>
          <m:fPr>
            <m:ctrlPr>
              <w:rPr>
                <w:rFonts w:ascii="Cambria Math" w:hAnsi="Cambria Math"/>
                <w:i/>
              </w:rPr>
            </m:ctrlPr>
          </m:fPr>
          <m:num>
            <m:r>
              <w:rPr>
                <w:rFonts w:ascii="Cambria Math" w:hAnsi="Cambria Math"/>
              </w:rPr>
              <m:t>1</m:t>
            </m:r>
          </m:num>
          <m:den>
            <m:r>
              <w:rPr>
                <w:rFonts w:ascii="Cambria Math" w:hAnsi="Cambria Math"/>
              </w:rPr>
              <m:t>12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8</m:t>
            </m:r>
          </m:den>
        </m:f>
      </m:oMath>
      <w:r w:rsidRPr="00EA7FFD">
        <w:rPr>
          <w:rStyle w:val="s1mailrucssattributepostfix"/>
        </w:rPr>
        <w:t xml:space="preserve"> стога</w:t>
      </w:r>
      <w:proofErr w:type="gramEnd"/>
      <w:r w:rsidRPr="00EA7FFD">
        <w:rPr>
          <w:rStyle w:val="s1mailrucssattributepostfix"/>
        </w:rPr>
        <w:t xml:space="preserve"> сена и съедят стог сена за 8 дней.</w:t>
      </w:r>
    </w:p>
    <w:p w:rsidR="00EA7FFD" w:rsidRPr="00EA7FFD" w:rsidRDefault="00EA7FFD" w:rsidP="00EA7FFD">
      <w:pPr>
        <w:pStyle w:val="p1mailrucssattributepostfix"/>
        <w:spacing w:before="120" w:beforeAutospacing="0" w:after="0" w:afterAutospacing="0"/>
        <w:ind w:firstLine="284"/>
        <w:rPr>
          <w:rStyle w:val="s1mailrucssattributepostfix"/>
        </w:rPr>
      </w:pPr>
      <w:r w:rsidRPr="00EA7FFD">
        <w:rPr>
          <w:rStyle w:val="s1mailrucssattributepostfix"/>
        </w:rPr>
        <w:t>Подробнее это решение можно записать по действиям.</w:t>
      </w:r>
    </w:p>
    <w:p w:rsidR="00EA7FFD" w:rsidRPr="00EA7FFD" w:rsidRDefault="00EA7FFD" w:rsidP="00EA7FFD">
      <w:pPr>
        <w:pStyle w:val="p1mailrucssattributepostfix"/>
        <w:spacing w:before="120" w:beforeAutospacing="0" w:after="0" w:afterAutospacing="0"/>
        <w:ind w:firstLine="284"/>
        <w:rPr>
          <w:rStyle w:val="s1mailrucssattributepostfix"/>
        </w:rPr>
      </w:pPr>
      <w:r w:rsidRPr="00EA7FFD">
        <w:rPr>
          <w:rStyle w:val="s1mailrucssattributepostfix"/>
        </w:rPr>
        <w:t>Обозначим массу сена в стоге за 1.</w:t>
      </w:r>
    </w:p>
    <w:p w:rsidR="00EA7FFD" w:rsidRPr="00EA7FFD" w:rsidRDefault="00EA7FFD" w:rsidP="00EA7FFD">
      <w:pPr>
        <w:pStyle w:val="p1mailrucssattributepostfix"/>
        <w:spacing w:before="0" w:beforeAutospacing="0" w:after="0" w:afterAutospacing="0"/>
        <w:rPr>
          <w:rStyle w:val="s1mailrucssattributepostfix"/>
        </w:rPr>
      </w:pPr>
      <w:r w:rsidRPr="00EA7FFD">
        <w:rPr>
          <w:rStyle w:val="s1mailrucssattributepostfix"/>
        </w:rPr>
        <w:t xml:space="preserve">1) </w:t>
      </w:r>
      <w:proofErr w:type="gramStart"/>
      <w:r w:rsidRPr="00EA7FFD">
        <w:rPr>
          <w:rStyle w:val="s1mailrucssattributepostfix"/>
        </w:rPr>
        <w:t>1 :</w:t>
      </w:r>
      <w:proofErr w:type="gramEnd"/>
      <w:r w:rsidRPr="00EA7FFD">
        <w:rPr>
          <w:rStyle w:val="s1mailrucssattributepostfix"/>
        </w:rPr>
        <w:t xml:space="preserve"> 30 = </w:t>
      </w:r>
      <m:oMath>
        <m:f>
          <m:fPr>
            <m:ctrlPr>
              <w:rPr>
                <w:rFonts w:ascii="Cambria Math" w:hAnsi="Cambria Math"/>
                <w:i/>
              </w:rPr>
            </m:ctrlPr>
          </m:fPr>
          <m:num>
            <m:r>
              <w:rPr>
                <w:rFonts w:ascii="Cambria Math" w:hAnsi="Cambria Math"/>
              </w:rPr>
              <m:t>1</m:t>
            </m:r>
          </m:num>
          <m:den>
            <m:r>
              <w:rPr>
                <w:rFonts w:ascii="Cambria Math" w:hAnsi="Cambria Math"/>
              </w:rPr>
              <m:t>30</m:t>
            </m:r>
          </m:den>
        </m:f>
      </m:oMath>
      <w:r w:rsidRPr="00EA7FFD">
        <w:rPr>
          <w:rStyle w:val="s1mailrucssattributepostfix"/>
        </w:rPr>
        <w:t xml:space="preserve"> (стога сена) — съедает за 1 день коза;</w:t>
      </w:r>
    </w:p>
    <w:p w:rsidR="00EA7FFD" w:rsidRPr="00EA7FFD" w:rsidRDefault="00EA7FFD" w:rsidP="00EA7FFD">
      <w:pPr>
        <w:pStyle w:val="p1mailrucssattributepostfix"/>
        <w:spacing w:before="0" w:beforeAutospacing="0" w:after="0" w:afterAutospacing="0"/>
        <w:rPr>
          <w:rStyle w:val="s1mailrucssattributepostfix"/>
        </w:rPr>
      </w:pPr>
      <w:r w:rsidRPr="00EA7FFD">
        <w:rPr>
          <w:rStyle w:val="s1mailrucssattributepostfix"/>
        </w:rPr>
        <w:t xml:space="preserve">2) </w:t>
      </w:r>
      <w:proofErr w:type="gramStart"/>
      <w:r w:rsidRPr="00EA7FFD">
        <w:rPr>
          <w:rStyle w:val="s1mailrucssattributepostfix"/>
        </w:rPr>
        <w:t>1 :</w:t>
      </w:r>
      <w:proofErr w:type="gramEnd"/>
      <w:r w:rsidRPr="00EA7FFD">
        <w:rPr>
          <w:rStyle w:val="s1mailrucssattributepostfix"/>
        </w:rPr>
        <w:t xml:space="preserve"> 20 = </w:t>
      </w:r>
      <m:oMath>
        <m:f>
          <m:fPr>
            <m:ctrlPr>
              <w:rPr>
                <w:rFonts w:ascii="Cambria Math" w:hAnsi="Cambria Math"/>
                <w:i/>
              </w:rPr>
            </m:ctrlPr>
          </m:fPr>
          <m:num>
            <m:r>
              <w:rPr>
                <w:rFonts w:ascii="Cambria Math" w:hAnsi="Cambria Math"/>
              </w:rPr>
              <m:t>1</m:t>
            </m:r>
          </m:num>
          <m:den>
            <m:r>
              <w:rPr>
                <w:rFonts w:ascii="Cambria Math" w:hAnsi="Cambria Math"/>
              </w:rPr>
              <m:t>20</m:t>
            </m:r>
          </m:den>
        </m:f>
      </m:oMath>
      <w:r w:rsidRPr="00EA7FFD">
        <w:rPr>
          <w:rStyle w:val="s1mailrucssattributepostfix"/>
        </w:rPr>
        <w:t xml:space="preserve"> (стога сена) — съедает за 1 день корова;</w:t>
      </w:r>
    </w:p>
    <w:p w:rsidR="00EA7FFD" w:rsidRPr="00EA7FFD" w:rsidRDefault="00EA7FFD" w:rsidP="00EA7FFD">
      <w:pPr>
        <w:pStyle w:val="p1mailrucssattributepostfix"/>
        <w:spacing w:before="0" w:beforeAutospacing="0" w:after="0" w:afterAutospacing="0"/>
        <w:rPr>
          <w:rStyle w:val="s1mailrucssattributepostfix"/>
        </w:rPr>
      </w:pPr>
      <w:r w:rsidRPr="00EA7FFD">
        <w:rPr>
          <w:rStyle w:val="s1mailrucssattributepostfix"/>
        </w:rPr>
        <w:t>3)</w:t>
      </w:r>
      <w:proofErr w:type="gramStart"/>
      <w:r w:rsidRPr="00EA7FFD">
        <w:rPr>
          <w:rStyle w:val="s1mailrucssattributepostfix"/>
        </w:rPr>
        <w:t xml:space="preserve"> </w:t>
      </w:r>
      <m:oMath>
        <m:f>
          <m:fPr>
            <m:ctrlPr>
              <w:rPr>
                <w:rFonts w:ascii="Cambria Math" w:hAnsi="Cambria Math"/>
                <w:i/>
              </w:rPr>
            </m:ctrlPr>
          </m:fPr>
          <m:num>
            <m:r>
              <w:rPr>
                <w:rFonts w:ascii="Cambria Math" w:hAnsi="Cambria Math"/>
              </w:rPr>
              <m:t>1</m:t>
            </m:r>
          </m:num>
          <m:den>
            <m:r>
              <w:rPr>
                <w:rFonts w:ascii="Cambria Math" w:hAnsi="Cambria Math"/>
              </w:rPr>
              <m:t>30</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20</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12</m:t>
            </m:r>
          </m:den>
        </m:f>
      </m:oMath>
      <w:r w:rsidRPr="00EA7FFD">
        <w:rPr>
          <w:rStyle w:val="s1mailrucssattributepostfix"/>
        </w:rPr>
        <w:t xml:space="preserve">  (</w:t>
      </w:r>
      <w:proofErr w:type="gramEnd"/>
      <w:r w:rsidRPr="00EA7FFD">
        <w:rPr>
          <w:rStyle w:val="s1mailrucssattributepostfix"/>
        </w:rPr>
        <w:t>стога сена) — съедают за 1 день коза и корова;</w:t>
      </w:r>
    </w:p>
    <w:p w:rsidR="00EA7FFD" w:rsidRPr="00EA7FFD" w:rsidRDefault="00EA7FFD" w:rsidP="00EA7FFD">
      <w:pPr>
        <w:pStyle w:val="p1mailrucssattributepostfix"/>
        <w:spacing w:before="0" w:beforeAutospacing="0" w:after="0" w:afterAutospacing="0"/>
        <w:rPr>
          <w:rStyle w:val="s1mailrucssattributepostfix"/>
        </w:rPr>
      </w:pPr>
      <w:r w:rsidRPr="00EA7FFD">
        <w:rPr>
          <w:rStyle w:val="s1mailrucssattributepostfix"/>
        </w:rPr>
        <w:t>4)</w:t>
      </w:r>
      <w:proofErr w:type="gramStart"/>
      <w:r w:rsidRPr="00EA7FFD">
        <w:rPr>
          <w:rStyle w:val="s1mailrucssattributepostfix"/>
        </w:rPr>
        <w:t xml:space="preserve"> </w:t>
      </w:r>
      <m:oMath>
        <m:f>
          <m:fPr>
            <m:ctrlPr>
              <w:rPr>
                <w:rFonts w:ascii="Cambria Math" w:hAnsi="Cambria Math"/>
                <w:i/>
              </w:rPr>
            </m:ctrlPr>
          </m:fPr>
          <m:num>
            <m:r>
              <w:rPr>
                <w:rFonts w:ascii="Cambria Math" w:hAnsi="Cambria Math"/>
              </w:rPr>
              <m:t>1</m:t>
            </m:r>
          </m:num>
          <m:den>
            <m:r>
              <w:rPr>
                <w:rFonts w:ascii="Cambria Math" w:hAnsi="Cambria Math"/>
              </w:rPr>
              <m:t>12</m:t>
            </m:r>
          </m:den>
        </m:f>
        <m:r>
          <w:rPr>
            <w:rFonts w:ascii="Cambria Math" w:hAnsi="Cambria Math"/>
          </w:rPr>
          <m:t xml:space="preserve"> :2=</m:t>
        </m:r>
        <m:f>
          <m:fPr>
            <m:ctrlPr>
              <w:rPr>
                <w:rFonts w:ascii="Cambria Math" w:hAnsi="Cambria Math"/>
                <w:i/>
              </w:rPr>
            </m:ctrlPr>
          </m:fPr>
          <m:num>
            <m:r>
              <w:rPr>
                <w:rFonts w:ascii="Cambria Math" w:hAnsi="Cambria Math"/>
              </w:rPr>
              <m:t>1</m:t>
            </m:r>
          </m:num>
          <m:den>
            <m:r>
              <w:rPr>
                <w:rFonts w:ascii="Cambria Math" w:hAnsi="Cambria Math"/>
              </w:rPr>
              <m:t>24</m:t>
            </m:r>
          </m:den>
        </m:f>
      </m:oMath>
      <w:r w:rsidRPr="00EA7FFD">
        <w:rPr>
          <w:rStyle w:val="s1mailrucssattributepostfix"/>
        </w:rPr>
        <w:t xml:space="preserve">  (</w:t>
      </w:r>
      <w:proofErr w:type="gramEnd"/>
      <w:r w:rsidRPr="00EA7FFD">
        <w:rPr>
          <w:rStyle w:val="s1mailrucssattributepostfix"/>
        </w:rPr>
        <w:t>стога сена) — съедает за 1 день телёнок;</w:t>
      </w:r>
    </w:p>
    <w:p w:rsidR="00EA7FFD" w:rsidRPr="00EA7FFD" w:rsidRDefault="00EA7FFD" w:rsidP="00EA7FFD">
      <w:pPr>
        <w:pStyle w:val="p1mailrucssattributepostfix"/>
        <w:spacing w:before="0" w:beforeAutospacing="0" w:after="0" w:afterAutospacing="0"/>
        <w:rPr>
          <w:rStyle w:val="s1mailrucssattributepostfix"/>
        </w:rPr>
      </w:pPr>
      <w:r w:rsidRPr="00EA7FFD">
        <w:rPr>
          <w:rStyle w:val="s1mailrucssattributepostfix"/>
        </w:rPr>
        <w:t xml:space="preserve">5) </w:t>
      </w:r>
      <m:oMath>
        <m:f>
          <m:fPr>
            <m:ctrlPr>
              <w:rPr>
                <w:rFonts w:ascii="Cambria Math" w:hAnsi="Cambria Math"/>
                <w:i/>
              </w:rPr>
            </m:ctrlPr>
          </m:fPr>
          <m:num>
            <m:r>
              <w:rPr>
                <w:rFonts w:ascii="Cambria Math" w:hAnsi="Cambria Math"/>
              </w:rPr>
              <m:t>1</m:t>
            </m:r>
          </m:num>
          <m:den>
            <m:r>
              <w:rPr>
                <w:rFonts w:ascii="Cambria Math" w:hAnsi="Cambria Math"/>
              </w:rPr>
              <m:t>12</m:t>
            </m:r>
          </m:den>
        </m:f>
      </m:oMath>
      <w:r w:rsidRPr="00EA7FFD">
        <w:rPr>
          <w:rStyle w:val="s1mailrucssattributepostfix"/>
        </w:rPr>
        <w:t xml:space="preserve"> +</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24</m:t>
            </m:r>
          </m:den>
        </m:f>
        <m:r>
          <w:rPr>
            <w:rFonts w:ascii="Cambria Math" w:hAnsi="Cambria Math"/>
          </w:rPr>
          <m:t>=</m:t>
        </m:r>
      </m:oMath>
      <w:proofErr w:type="gramStart"/>
      <w:r w:rsidRPr="00EA7FFD">
        <w:rPr>
          <w:rStyle w:val="s1mailrucssattributepostfix"/>
        </w:rPr>
        <w:t xml:space="preserve"> </w:t>
      </w:r>
      <m:oMath>
        <m:f>
          <m:fPr>
            <m:ctrlPr>
              <w:rPr>
                <w:rFonts w:ascii="Cambria Math" w:hAnsi="Cambria Math"/>
                <w:i/>
              </w:rPr>
            </m:ctrlPr>
          </m:fPr>
          <m:num>
            <m:r>
              <w:rPr>
                <w:rFonts w:ascii="Cambria Math" w:hAnsi="Cambria Math"/>
              </w:rPr>
              <m:t>1</m:t>
            </m:r>
          </m:num>
          <m:den>
            <m:r>
              <w:rPr>
                <w:rFonts w:ascii="Cambria Math" w:hAnsi="Cambria Math"/>
              </w:rPr>
              <m:t>8</m:t>
            </m:r>
          </m:den>
        </m:f>
      </m:oMath>
      <w:r w:rsidRPr="00EA7FFD">
        <w:rPr>
          <w:rStyle w:val="s1mailrucssattributepostfix"/>
        </w:rPr>
        <w:t xml:space="preserve">  (</w:t>
      </w:r>
      <w:proofErr w:type="gramEnd"/>
      <w:r w:rsidRPr="00EA7FFD">
        <w:rPr>
          <w:rStyle w:val="s1mailrucssattributepostfix"/>
        </w:rPr>
        <w:t>стога сена) — съедают за 1 день втроём;</w:t>
      </w:r>
    </w:p>
    <w:p w:rsidR="00EA7FFD" w:rsidRPr="00EA7FFD" w:rsidRDefault="00EA7FFD" w:rsidP="00EA7FFD">
      <w:pPr>
        <w:pStyle w:val="p1mailrucssattributepostfix"/>
        <w:spacing w:before="0" w:beforeAutospacing="0" w:after="0" w:afterAutospacing="0"/>
        <w:rPr>
          <w:rStyle w:val="s1mailrucssattributepostfix"/>
        </w:rPr>
      </w:pPr>
      <w:r w:rsidRPr="00EA7FFD">
        <w:rPr>
          <w:rStyle w:val="s1mailrucssattributepostfix"/>
        </w:rPr>
        <w:t xml:space="preserve">6) </w:t>
      </w:r>
      <w:proofErr w:type="gramStart"/>
      <w:r w:rsidRPr="00EA7FFD">
        <w:rPr>
          <w:rStyle w:val="s1mailrucssattributepostfix"/>
        </w:rPr>
        <w:t>1 :</w:t>
      </w:r>
      <w:proofErr w:type="gramEnd"/>
      <w:r w:rsidRPr="00EA7FFD">
        <w:rPr>
          <w:rStyle w:val="s1mailrucssattributepostfix"/>
        </w:rPr>
        <w:t xml:space="preserve">  </w:t>
      </w:r>
      <m:oMath>
        <m:f>
          <m:fPr>
            <m:ctrlPr>
              <w:rPr>
                <w:rFonts w:ascii="Cambria Math" w:hAnsi="Cambria Math"/>
                <w:i/>
              </w:rPr>
            </m:ctrlPr>
          </m:fPr>
          <m:num>
            <m:r>
              <w:rPr>
                <w:rFonts w:ascii="Cambria Math" w:hAnsi="Cambria Math"/>
              </w:rPr>
              <m:t>1</m:t>
            </m:r>
          </m:num>
          <m:den>
            <m:r>
              <w:rPr>
                <w:rFonts w:ascii="Cambria Math" w:hAnsi="Cambria Math"/>
              </w:rPr>
              <m:t>8</m:t>
            </m:r>
          </m:den>
        </m:f>
      </m:oMath>
      <w:r w:rsidRPr="00EA7FFD">
        <w:rPr>
          <w:rStyle w:val="s1mailrucssattributepostfix"/>
        </w:rPr>
        <w:t xml:space="preserve"> = 8 (дней) — за это время они съедят втроём стог сена.</w:t>
      </w:r>
    </w:p>
    <w:p w:rsidR="00EA7FFD" w:rsidRPr="00EA7FFD" w:rsidRDefault="00EA7FFD" w:rsidP="00EA7FFD">
      <w:pPr>
        <w:pStyle w:val="p1mailrucssattributepostfix"/>
        <w:spacing w:before="120" w:beforeAutospacing="0" w:after="0" w:afterAutospacing="0"/>
        <w:ind w:firstLine="284"/>
        <w:rPr>
          <w:rStyle w:val="s1mailrucssattributepostfix"/>
        </w:rPr>
      </w:pPr>
      <w:r w:rsidRPr="00EA7FFD">
        <w:rPr>
          <w:rStyle w:val="s1mailrucssattributepostfix"/>
          <w:b/>
        </w:rPr>
        <w:t>Ответ.</w:t>
      </w:r>
      <w:r w:rsidRPr="00EA7FFD">
        <w:rPr>
          <w:rStyle w:val="s1mailrucssattributepostfix"/>
        </w:rPr>
        <w:t xml:space="preserve"> За 8 дней.  </w:t>
      </w:r>
    </w:p>
    <w:p w:rsidR="00EA7FFD" w:rsidRPr="00EA7FFD" w:rsidRDefault="00EA7FFD" w:rsidP="00EA7FFD">
      <w:pPr>
        <w:pStyle w:val="p1mailrucssattributepostfix"/>
        <w:spacing w:before="120" w:beforeAutospacing="0" w:after="0" w:afterAutospacing="0"/>
        <w:ind w:firstLine="284"/>
        <w:rPr>
          <w:rStyle w:val="s1mailrucssattributepostfix"/>
        </w:rPr>
      </w:pPr>
      <w:r w:rsidRPr="00EA7FFD">
        <w:rPr>
          <w:rStyle w:val="s1mailrucssattributepostfix"/>
        </w:rPr>
        <w:t>А эта задача интересна тем, что в ней вообще нет числовых данных, она для учащихся постарше и решается только введение «лишних» букв.</w:t>
      </w:r>
    </w:p>
    <w:p w:rsidR="00EA7FFD" w:rsidRPr="00EA7FFD" w:rsidRDefault="00EA7FFD" w:rsidP="00EA7FFD">
      <w:pPr>
        <w:pStyle w:val="p1mailrucssattributepostfix"/>
        <w:spacing w:before="120" w:beforeAutospacing="0" w:after="0" w:afterAutospacing="0"/>
        <w:ind w:firstLine="284"/>
        <w:rPr>
          <w:rStyle w:val="s1mailrucssattributepostfix"/>
        </w:rPr>
      </w:pPr>
      <w:r w:rsidRPr="00EA7FFD">
        <w:rPr>
          <w:rStyle w:val="s1mailrucssattributepostfix"/>
          <w:b/>
        </w:rPr>
        <w:t>4.</w:t>
      </w:r>
      <w:r w:rsidRPr="00EA7FFD">
        <w:rPr>
          <w:rStyle w:val="s1mailrucssattributepostfix"/>
        </w:rPr>
        <w:t xml:space="preserve"> Каждая из двух бригад могла бы выполнить задание за некоторое время. Известно, что третья бригада производит ровно половину той продукции, которую за день производят две первые бригады вместе. Во сколько раз быстрее это задание выполнят при совместной работе три бригады, чем первые две?</w:t>
      </w:r>
    </w:p>
    <w:p w:rsidR="00EA7FFD" w:rsidRPr="00EA7FFD" w:rsidRDefault="00EA7FFD" w:rsidP="008F1534">
      <w:pPr>
        <w:pStyle w:val="p1mailrucssattributepostfix"/>
        <w:spacing w:before="120" w:beforeAutospacing="0" w:after="0" w:afterAutospacing="0"/>
        <w:ind w:firstLine="284"/>
        <w:rPr>
          <w:rStyle w:val="s1mailrucssattributepostfix"/>
        </w:rPr>
      </w:pPr>
      <w:r w:rsidRPr="00EA7FFD">
        <w:rPr>
          <w:rStyle w:val="s1mailrucssattributepostfix"/>
          <w:b/>
        </w:rPr>
        <w:t xml:space="preserve">Решение. </w:t>
      </w:r>
      <w:r w:rsidRPr="00EA7FFD">
        <w:rPr>
          <w:rStyle w:val="s1mailrucssattributepostfix"/>
        </w:rPr>
        <w:t xml:space="preserve">Обозначим за </w:t>
      </w:r>
      <w:r w:rsidRPr="00EA7FFD">
        <w:rPr>
          <w:rStyle w:val="s1mailrucssattributepostfix"/>
          <w:i/>
          <w:lang w:val="en-US"/>
        </w:rPr>
        <w:t>a</w:t>
      </w:r>
      <w:r w:rsidRPr="00EA7FFD">
        <w:rPr>
          <w:rStyle w:val="s1mailrucssattributepostfix"/>
        </w:rPr>
        <w:t xml:space="preserve"> долю задания, которую делает за 1 день первая бригада, за </w:t>
      </w:r>
      <w:r w:rsidRPr="00EA7FFD">
        <w:rPr>
          <w:rStyle w:val="s1mailrucssattributepostfix"/>
          <w:i/>
          <w:lang w:val="en-US"/>
        </w:rPr>
        <w:t>b</w:t>
      </w:r>
      <w:r w:rsidRPr="00EA7FFD">
        <w:rPr>
          <w:rStyle w:val="s1mailrucssattributepostfix"/>
        </w:rPr>
        <w:t xml:space="preserve"> — долю задания, которую делает за 1 день вторая бригада, </w:t>
      </w:r>
      <w:r w:rsidRPr="00EA7FFD">
        <w:rPr>
          <w:rStyle w:val="s1mailrucssattributepostfix"/>
        </w:rPr>
        <w:lastRenderedPageBreak/>
        <w:t xml:space="preserve">тогда вместе за один день они делают долю задания, выражаемую суммой </w:t>
      </w:r>
      <w:r w:rsidRPr="00EA7FFD">
        <w:rPr>
          <w:rStyle w:val="s1mailrucssattributepostfix"/>
          <w:i/>
          <w:lang w:val="en-US"/>
        </w:rPr>
        <w:t>a</w:t>
      </w:r>
      <w:r w:rsidRPr="00EA7FFD">
        <w:rPr>
          <w:rStyle w:val="s1mailrucssattributepostfix"/>
        </w:rPr>
        <w:t xml:space="preserve"> + </w:t>
      </w:r>
      <w:r w:rsidRPr="00EA7FFD">
        <w:rPr>
          <w:rStyle w:val="s1mailrucssattributepostfix"/>
          <w:i/>
          <w:lang w:val="en-US"/>
        </w:rPr>
        <w:t>b</w:t>
      </w:r>
      <w:r w:rsidRPr="00EA7FFD">
        <w:rPr>
          <w:rStyle w:val="s1mailrucssattributepostfix"/>
        </w:rPr>
        <w:t xml:space="preserve">. Третья бригада за 1 день делает в два раза меньше, чем первые две при совместной работе, то </w:t>
      </w:r>
      <w:proofErr w:type="gramStart"/>
      <w:r w:rsidRPr="00EA7FFD">
        <w:rPr>
          <w:rStyle w:val="s1mailrucssattributepostfix"/>
        </w:rPr>
        <w:t xml:space="preserve">есть </w:t>
      </w:r>
      <m:oMath>
        <m:f>
          <m:fPr>
            <m:ctrlPr>
              <w:rPr>
                <w:rFonts w:ascii="Cambria Math" w:hAnsi="Cambria Math"/>
                <w:i/>
              </w:rPr>
            </m:ctrlPr>
          </m:fPr>
          <m:num>
            <m:r>
              <w:rPr>
                <w:rFonts w:ascii="Cambria Math" w:hAnsi="Cambria Math"/>
                <w:lang w:val="en-US"/>
              </w:rPr>
              <m:t>a</m:t>
            </m:r>
            <m:r>
              <w:rPr>
                <w:rFonts w:ascii="Cambria Math" w:hAnsi="Cambria Math"/>
              </w:rPr>
              <m:t>+</m:t>
            </m:r>
            <m:r>
              <w:rPr>
                <w:rFonts w:ascii="Cambria Math" w:hAnsi="Cambria Math"/>
                <w:lang w:val="en-US"/>
              </w:rPr>
              <m:t>b</m:t>
            </m:r>
          </m:num>
          <m:den>
            <m:r>
              <w:rPr>
                <w:rFonts w:ascii="Cambria Math" w:hAnsi="Cambria Math"/>
              </w:rPr>
              <m:t>2</m:t>
            </m:r>
          </m:den>
        </m:f>
      </m:oMath>
      <w:r w:rsidRPr="00EA7FFD">
        <w:rPr>
          <w:rStyle w:val="s1mailrucssattributepostfix"/>
        </w:rPr>
        <w:t xml:space="preserve"> задания</w:t>
      </w:r>
      <w:proofErr w:type="gramEnd"/>
      <w:r w:rsidRPr="00EA7FFD">
        <w:rPr>
          <w:rStyle w:val="s1mailrucssattributepostfix"/>
        </w:rPr>
        <w:t>. Т</w:t>
      </w:r>
      <w:r w:rsidR="008F1534">
        <w:rPr>
          <w:rStyle w:val="s1mailrucssattributepostfix"/>
        </w:rPr>
        <w:t>огда</w:t>
      </w:r>
      <w:r w:rsidRPr="00EA7FFD">
        <w:rPr>
          <w:rStyle w:val="s1mailrucssattributepostfix"/>
        </w:rPr>
        <w:t xml:space="preserve"> три бригады за 1 день </w:t>
      </w:r>
      <w:r w:rsidR="008F1534" w:rsidRPr="00EA7FFD">
        <w:rPr>
          <w:rStyle w:val="s1mailrucssattributepostfix"/>
        </w:rPr>
        <w:t>совместно</w:t>
      </w:r>
      <w:r w:rsidR="008F1534">
        <w:rPr>
          <w:rStyle w:val="s1mailrucssattributepostfix"/>
        </w:rPr>
        <w:t>й</w:t>
      </w:r>
      <w:r w:rsidR="008F1534" w:rsidRPr="00EA7FFD">
        <w:rPr>
          <w:rStyle w:val="s1mailrucssattributepostfix"/>
        </w:rPr>
        <w:t xml:space="preserve"> работ</w:t>
      </w:r>
      <w:r w:rsidR="008F1534">
        <w:rPr>
          <w:rStyle w:val="s1mailrucssattributepostfix"/>
        </w:rPr>
        <w:t>ы</w:t>
      </w:r>
      <w:r w:rsidR="008F1534" w:rsidRPr="00EA7FFD">
        <w:rPr>
          <w:rStyle w:val="s1mailrucssattributepostfix"/>
        </w:rPr>
        <w:t xml:space="preserve"> </w:t>
      </w:r>
      <w:r w:rsidRPr="00EA7FFD">
        <w:rPr>
          <w:rStyle w:val="s1mailrucssattributepostfix"/>
        </w:rPr>
        <w:t>делают</w:t>
      </w:r>
      <w:r w:rsidR="008F1534">
        <w:rPr>
          <w:rStyle w:val="s1mailrucssattributepostfix"/>
        </w:rPr>
        <w:t xml:space="preserve"> </w:t>
      </w:r>
      <w:r w:rsidRPr="00EA7FFD">
        <w:rPr>
          <w:rStyle w:val="s1mailrucssattributepostfix"/>
          <w:i/>
          <w:lang w:val="en-US"/>
        </w:rPr>
        <w:t>a</w:t>
      </w:r>
      <w:r w:rsidRPr="00EA7FFD">
        <w:rPr>
          <w:rStyle w:val="s1mailrucssattributepostfix"/>
        </w:rPr>
        <w:t xml:space="preserve"> + </w:t>
      </w:r>
      <w:r w:rsidRPr="00EA7FFD">
        <w:rPr>
          <w:rStyle w:val="s1mailrucssattributepostfix"/>
          <w:i/>
          <w:lang w:val="en-US"/>
        </w:rPr>
        <w:t>b</w:t>
      </w:r>
      <w:r w:rsidRPr="00EA7FFD">
        <w:rPr>
          <w:rStyle w:val="s1mailrucssattributepostfix"/>
        </w:rPr>
        <w:t xml:space="preserve"> </w:t>
      </w:r>
      <w:proofErr w:type="gramStart"/>
      <w:r w:rsidRPr="00EA7FFD">
        <w:rPr>
          <w:rStyle w:val="s1mailrucssattributepostfix"/>
        </w:rPr>
        <w:t xml:space="preserve">+ </w:t>
      </w:r>
      <m:oMath>
        <m:f>
          <m:fPr>
            <m:ctrlPr>
              <w:rPr>
                <w:rFonts w:ascii="Cambria Math" w:hAnsi="Cambria Math"/>
                <w:i/>
              </w:rPr>
            </m:ctrlPr>
          </m:fPr>
          <m:num>
            <m:r>
              <w:rPr>
                <w:rFonts w:ascii="Cambria Math" w:hAnsi="Cambria Math"/>
                <w:lang w:val="en-US"/>
              </w:rPr>
              <m:t>a+b</m:t>
            </m:r>
          </m:num>
          <m:den>
            <m:r>
              <w:rPr>
                <w:rFonts w:ascii="Cambria Math" w:hAnsi="Cambria Math"/>
                <w:lang w:val="en-US"/>
              </w:rPr>
              <m:t>2</m:t>
            </m:r>
          </m:den>
        </m:f>
      </m:oMath>
      <w:r w:rsidRPr="00EA7FFD">
        <w:rPr>
          <w:rStyle w:val="s1mailrucssattributepostfix"/>
        </w:rPr>
        <w:t xml:space="preserve"> =</w:t>
      </w:r>
      <w:proofErr w:type="gramEnd"/>
      <w:r w:rsidRPr="00EA7FFD">
        <w:rPr>
          <w:rStyle w:val="s1mailrucssattributepostfix"/>
        </w:rPr>
        <w:t xml:space="preserve"> 1,5(</w:t>
      </w:r>
      <w:r w:rsidRPr="00EA7FFD">
        <w:rPr>
          <w:rStyle w:val="s1mailrucssattributepostfix"/>
          <w:i/>
          <w:lang w:val="en-US"/>
        </w:rPr>
        <w:t>a</w:t>
      </w:r>
      <w:r w:rsidRPr="00EA7FFD">
        <w:rPr>
          <w:rStyle w:val="s1mailrucssattributepostfix"/>
        </w:rPr>
        <w:t xml:space="preserve"> + </w:t>
      </w:r>
      <w:r w:rsidRPr="00EA7FFD">
        <w:rPr>
          <w:rStyle w:val="s1mailrucssattributepostfix"/>
          <w:i/>
          <w:lang w:val="en-US"/>
        </w:rPr>
        <w:t>b</w:t>
      </w:r>
      <w:r w:rsidRPr="00EA7FFD">
        <w:rPr>
          <w:rStyle w:val="s1mailrucssattributepostfix"/>
        </w:rPr>
        <w:t>) задания.</w:t>
      </w:r>
    </w:p>
    <w:p w:rsidR="00EA7FFD" w:rsidRPr="00EA7FFD" w:rsidRDefault="00EA7FFD" w:rsidP="008F1534">
      <w:pPr>
        <w:pStyle w:val="p1mailrucssattributepostfix"/>
        <w:spacing w:before="0" w:beforeAutospacing="0" w:after="0" w:afterAutospacing="0"/>
        <w:ind w:firstLine="284"/>
        <w:rPr>
          <w:rStyle w:val="s1mailrucssattributepostfix"/>
        </w:rPr>
      </w:pPr>
      <w:r w:rsidRPr="00EA7FFD">
        <w:rPr>
          <w:rStyle w:val="s1mailrucssattributepostfix"/>
        </w:rPr>
        <w:t>Так как втроём они делают за 1 день в 1,5 раза больше, чем первые две бригады при совместной работе, то втроём они выполнят всё задание в 1,5 раза быстрее.</w:t>
      </w:r>
    </w:p>
    <w:p w:rsidR="00EA7FFD" w:rsidRDefault="00EA7FFD" w:rsidP="008F1534">
      <w:pPr>
        <w:pStyle w:val="p1mailrucssattributepostfix"/>
        <w:spacing w:before="120" w:beforeAutospacing="0" w:after="0" w:afterAutospacing="0"/>
        <w:ind w:firstLine="284"/>
        <w:rPr>
          <w:rStyle w:val="s1mailrucssattributepostfix"/>
        </w:rPr>
      </w:pPr>
      <w:r w:rsidRPr="00EA7FFD">
        <w:rPr>
          <w:rStyle w:val="s1mailrucssattributepostfix"/>
          <w:b/>
        </w:rPr>
        <w:t>Ответ.</w:t>
      </w:r>
      <w:r w:rsidRPr="00EA7FFD">
        <w:rPr>
          <w:rStyle w:val="s1mailrucssattributepostfix"/>
        </w:rPr>
        <w:t xml:space="preserve"> В 1,5 раза.  </w:t>
      </w:r>
    </w:p>
    <w:sectPr w:rsidR="00EA7FFD" w:rsidSect="00EA7FFD">
      <w:footerReference w:type="default" r:id="rId7"/>
      <w:pgSz w:w="11906" w:h="16838"/>
      <w:pgMar w:top="851" w:right="1985" w:bottom="851"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243" w:rsidRDefault="006F4243">
      <w:r>
        <w:separator/>
      </w:r>
    </w:p>
  </w:endnote>
  <w:endnote w:type="continuationSeparator" w:id="0">
    <w:p w:rsidR="006F4243" w:rsidRDefault="006F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87E" w:rsidRPr="00495242" w:rsidRDefault="0044587E">
    <w:pPr>
      <w:pStyle w:val="a6"/>
      <w:jc w:val="center"/>
      <w:rPr>
        <w:rFonts w:ascii="Calibri Light" w:hAnsi="Calibri Light"/>
        <w:color w:val="5B9BD5"/>
        <w:sz w:val="40"/>
        <w:szCs w:val="40"/>
      </w:rPr>
    </w:pPr>
    <w:r w:rsidRPr="00495242">
      <w:rPr>
        <w:rFonts w:ascii="Calibri" w:hAnsi="Calibri"/>
        <w:sz w:val="22"/>
        <w:szCs w:val="22"/>
      </w:rPr>
      <w:fldChar w:fldCharType="begin"/>
    </w:r>
    <w:r>
      <w:instrText>PAGE   \* MERGEFORMAT</w:instrText>
    </w:r>
    <w:r w:rsidRPr="00495242">
      <w:rPr>
        <w:rFonts w:ascii="Calibri" w:hAnsi="Calibri"/>
        <w:sz w:val="22"/>
        <w:szCs w:val="22"/>
      </w:rPr>
      <w:fldChar w:fldCharType="separate"/>
    </w:r>
    <w:r w:rsidR="00BD169C" w:rsidRPr="00BD169C">
      <w:rPr>
        <w:rFonts w:ascii="Calibri Light" w:hAnsi="Calibri Light"/>
        <w:noProof/>
        <w:color w:val="5B9BD5"/>
        <w:sz w:val="40"/>
        <w:szCs w:val="40"/>
      </w:rPr>
      <w:t>3</w:t>
    </w:r>
    <w:r w:rsidRPr="00495242">
      <w:rPr>
        <w:rFonts w:ascii="Calibri Light" w:hAnsi="Calibri Light"/>
        <w:color w:val="5B9BD5"/>
        <w:sz w:val="40"/>
        <w:szCs w:val="40"/>
      </w:rPr>
      <w:fldChar w:fldCharType="end"/>
    </w:r>
  </w:p>
  <w:p w:rsidR="0044587E" w:rsidRDefault="0044587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243" w:rsidRDefault="006F4243">
      <w:r>
        <w:separator/>
      </w:r>
    </w:p>
  </w:footnote>
  <w:footnote w:type="continuationSeparator" w:id="0">
    <w:p w:rsidR="006F4243" w:rsidRDefault="006F42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0F"/>
    <w:rsid w:val="00024B0F"/>
    <w:rsid w:val="00027332"/>
    <w:rsid w:val="001578DF"/>
    <w:rsid w:val="00223F06"/>
    <w:rsid w:val="004321FA"/>
    <w:rsid w:val="0044587E"/>
    <w:rsid w:val="004F4C38"/>
    <w:rsid w:val="005040ED"/>
    <w:rsid w:val="00580BEB"/>
    <w:rsid w:val="005F3BE3"/>
    <w:rsid w:val="006F4243"/>
    <w:rsid w:val="007578F9"/>
    <w:rsid w:val="007667BF"/>
    <w:rsid w:val="00784659"/>
    <w:rsid w:val="00791367"/>
    <w:rsid w:val="008F1534"/>
    <w:rsid w:val="00A32E3F"/>
    <w:rsid w:val="00AF18EB"/>
    <w:rsid w:val="00B1665D"/>
    <w:rsid w:val="00BA6BD2"/>
    <w:rsid w:val="00BD169C"/>
    <w:rsid w:val="00C000DA"/>
    <w:rsid w:val="00C72FD5"/>
    <w:rsid w:val="00C8507A"/>
    <w:rsid w:val="00C95ED3"/>
    <w:rsid w:val="00D75492"/>
    <w:rsid w:val="00DF46A6"/>
    <w:rsid w:val="00E01B5D"/>
    <w:rsid w:val="00E64FD6"/>
    <w:rsid w:val="00EA7FFD"/>
    <w:rsid w:val="00F53E5B"/>
    <w:rsid w:val="00F730DC"/>
    <w:rsid w:val="00FE0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8DDED4-FA52-49D1-9938-27DC8F5FD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FFD"/>
    <w:rPr>
      <w:sz w:val="24"/>
      <w:szCs w:val="24"/>
    </w:rPr>
  </w:style>
  <w:style w:type="paragraph" w:styleId="1">
    <w:name w:val="heading 1"/>
    <w:basedOn w:val="a"/>
    <w:qFormat/>
    <w:rsid w:val="00E01B5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k-article-meta">
    <w:name w:val="uk-article-meta"/>
    <w:basedOn w:val="a"/>
    <w:rsid w:val="00E01B5D"/>
    <w:pPr>
      <w:spacing w:before="100" w:beforeAutospacing="1" w:after="100" w:afterAutospacing="1"/>
    </w:pPr>
  </w:style>
  <w:style w:type="paragraph" w:styleId="a3">
    <w:name w:val="Normal (Web)"/>
    <w:basedOn w:val="a"/>
    <w:rsid w:val="00E01B5D"/>
    <w:pPr>
      <w:spacing w:before="100" w:beforeAutospacing="1" w:after="100" w:afterAutospacing="1"/>
    </w:pPr>
  </w:style>
  <w:style w:type="character" w:styleId="a4">
    <w:name w:val="Strong"/>
    <w:qFormat/>
    <w:rsid w:val="00E01B5D"/>
    <w:rPr>
      <w:b/>
      <w:bCs/>
    </w:rPr>
  </w:style>
  <w:style w:type="character" w:styleId="a5">
    <w:name w:val="Emphasis"/>
    <w:qFormat/>
    <w:rsid w:val="00E01B5D"/>
    <w:rPr>
      <w:i/>
      <w:iCs/>
    </w:rPr>
  </w:style>
  <w:style w:type="paragraph" w:styleId="a6">
    <w:name w:val="footer"/>
    <w:basedOn w:val="a"/>
    <w:link w:val="a7"/>
    <w:uiPriority w:val="99"/>
    <w:unhideWhenUsed/>
    <w:rsid w:val="00EA7FFD"/>
    <w:pPr>
      <w:tabs>
        <w:tab w:val="center" w:pos="4677"/>
        <w:tab w:val="right" w:pos="9355"/>
      </w:tabs>
    </w:pPr>
  </w:style>
  <w:style w:type="character" w:customStyle="1" w:styleId="a7">
    <w:name w:val="Нижний колонтитул Знак"/>
    <w:link w:val="a6"/>
    <w:uiPriority w:val="99"/>
    <w:rsid w:val="00EA7FFD"/>
    <w:rPr>
      <w:sz w:val="24"/>
      <w:szCs w:val="24"/>
    </w:rPr>
  </w:style>
  <w:style w:type="paragraph" w:customStyle="1" w:styleId="p1mailrucssattributepostfix">
    <w:name w:val="p1_mailru_css_attribute_postfix"/>
    <w:basedOn w:val="a"/>
    <w:rsid w:val="00EA7FFD"/>
    <w:pPr>
      <w:spacing w:before="100" w:beforeAutospacing="1" w:after="100" w:afterAutospacing="1"/>
    </w:pPr>
  </w:style>
  <w:style w:type="character" w:customStyle="1" w:styleId="s1mailrucssattributepostfix">
    <w:name w:val="s1_mailru_css_attribute_postfix"/>
    <w:rsid w:val="00EA7FFD"/>
  </w:style>
  <w:style w:type="character" w:customStyle="1" w:styleId="apple-converted-spacemailrucssattributepostfix">
    <w:name w:val="apple-converted-space_mailru_css_attribute_postfix"/>
    <w:rsid w:val="00EA7FFD"/>
  </w:style>
  <w:style w:type="paragraph" w:customStyle="1" w:styleId="p2mailrucssattributepostfix">
    <w:name w:val="p2_mailru_css_attribute_postfix"/>
    <w:basedOn w:val="a"/>
    <w:rsid w:val="00EA7FFD"/>
    <w:pPr>
      <w:spacing w:before="100" w:beforeAutospacing="1" w:after="100" w:afterAutospacing="1"/>
    </w:pPr>
  </w:style>
  <w:style w:type="character" w:styleId="a8">
    <w:name w:val="Hyperlink"/>
    <w:uiPriority w:val="99"/>
    <w:unhideWhenUsed/>
    <w:rsid w:val="008F15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230133">
      <w:bodyDiv w:val="1"/>
      <w:marLeft w:val="0"/>
      <w:marRight w:val="0"/>
      <w:marTop w:val="0"/>
      <w:marBottom w:val="0"/>
      <w:divBdr>
        <w:top w:val="none" w:sz="0" w:space="0" w:color="auto"/>
        <w:left w:val="none" w:sz="0" w:space="0" w:color="auto"/>
        <w:bottom w:val="none" w:sz="0" w:space="0" w:color="auto"/>
        <w:right w:val="none" w:sz="0" w:space="0" w:color="auto"/>
      </w:divBdr>
    </w:div>
    <w:div w:id="195513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evkin.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00%20&#1053;&#1086;&#1074;&#1099;&#1081;%20&#1089;&#1072;&#1081;&#1090;\&#1056;&#1077;&#1096;&#1072;&#1081;&#1090;&#1077;%20&#1089;%20&#1085;&#1072;&#1084;&#1080;\&#1042;&#1085;&#1077;&#1074;&#1087;&#1080;&#1089;&#1072;&#1085;&#1085;&#1099;&#1077;%20&#1086;&#1082;&#1088;&#1091;&#1078;&#1085;&#1086;&#1089;&#1090;&#1080;%20&#1086;&#1090;&#1082;&#1083;&#1080;&#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Вневписанные окружности отклик</Template>
  <TotalTime>5</TotalTime>
  <Pages>3</Pages>
  <Words>806</Words>
  <Characters>4597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МОЯ</Company>
  <LinksUpToDate>false</LinksUpToDate>
  <CharactersWithSpaces>5393</CharactersWithSpaces>
  <SharedDoc>false</SharedDoc>
  <HLinks>
    <vt:vector size="6" baseType="variant">
      <vt:variant>
        <vt:i4>6619260</vt:i4>
      </vt:variant>
      <vt:variant>
        <vt:i4>0</vt:i4>
      </vt:variant>
      <vt:variant>
        <vt:i4>0</vt:i4>
      </vt:variant>
      <vt:variant>
        <vt:i4>5</vt:i4>
      </vt:variant>
      <vt:variant>
        <vt:lpwstr>http://www.shevkin.ru/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Шевкин</dc:creator>
  <cp:keywords/>
  <cp:lastModifiedBy>Шевкин</cp:lastModifiedBy>
  <cp:revision>3</cp:revision>
  <dcterms:created xsi:type="dcterms:W3CDTF">2018-02-10T10:36:00Z</dcterms:created>
  <dcterms:modified xsi:type="dcterms:W3CDTF">2018-02-10T10:40:00Z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