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30" w:rsidRPr="00223630" w:rsidRDefault="00597678" w:rsidP="00223630">
      <w:pPr>
        <w:pStyle w:val="p1mailrucssattributepostfix"/>
        <w:spacing w:before="0" w:beforeAutospacing="0" w:after="0" w:afterAutospacing="0"/>
        <w:jc w:val="center"/>
        <w:rPr>
          <w:rStyle w:val="s1mailrucssattributepostfix"/>
          <w:b/>
          <w:sz w:val="28"/>
        </w:rPr>
      </w:pPr>
      <w:r>
        <w:rPr>
          <w:rStyle w:val="s1mailrucssattributepostfix"/>
          <w:b/>
          <w:sz w:val="28"/>
        </w:rPr>
        <w:t xml:space="preserve">Как не </w:t>
      </w:r>
      <w:r w:rsidR="00223630" w:rsidRPr="00223630">
        <w:rPr>
          <w:rStyle w:val="s1mailrucssattributepostfix"/>
          <w:b/>
          <w:sz w:val="28"/>
        </w:rPr>
        <w:t>получить ответ в задаче, не имеющей решения?</w:t>
      </w:r>
    </w:p>
    <w:p w:rsidR="00223630" w:rsidRDefault="00223630" w:rsidP="00223630">
      <w:pPr>
        <w:pStyle w:val="p1mailrucssattributepostfix"/>
        <w:spacing w:before="0" w:beforeAutospacing="0" w:after="0" w:afterAutospacing="0"/>
        <w:jc w:val="center"/>
        <w:rPr>
          <w:rStyle w:val="s1mailrucssattributepostfix"/>
        </w:rPr>
      </w:pPr>
    </w:p>
    <w:p w:rsidR="00223630" w:rsidRPr="00223630" w:rsidRDefault="00223630" w:rsidP="00223630">
      <w:pPr>
        <w:pStyle w:val="p1mailrucssattributepostfix"/>
        <w:spacing w:before="0" w:beforeAutospacing="0" w:after="0" w:afterAutospacing="0"/>
        <w:jc w:val="right"/>
        <w:rPr>
          <w:rStyle w:val="s1mailrucssattributepostfix"/>
        </w:rPr>
      </w:pPr>
      <w:r>
        <w:rPr>
          <w:rStyle w:val="s1mailrucssattributepostfix"/>
        </w:rPr>
        <w:t xml:space="preserve">А.В. </w:t>
      </w:r>
      <w:proofErr w:type="gramStart"/>
      <w:r>
        <w:rPr>
          <w:rStyle w:val="s1mailrucssattributepostfix"/>
        </w:rPr>
        <w:t>Шевкин,</w:t>
      </w:r>
      <w:r>
        <w:rPr>
          <w:rStyle w:val="s1mailrucssattributepostfix"/>
        </w:rPr>
        <w:br/>
      </w:r>
      <w:hyperlink r:id="rId7" w:history="1">
        <w:r w:rsidRPr="0041426D">
          <w:rPr>
            <w:rStyle w:val="a8"/>
            <w:lang w:val="en-US"/>
          </w:rPr>
          <w:t>avshevkin</w:t>
        </w:r>
        <w:r w:rsidRPr="00223630">
          <w:rPr>
            <w:rStyle w:val="a8"/>
          </w:rPr>
          <w:t>@</w:t>
        </w:r>
        <w:r w:rsidRPr="0041426D">
          <w:rPr>
            <w:rStyle w:val="a8"/>
            <w:lang w:val="en-US"/>
          </w:rPr>
          <w:t>mail</w:t>
        </w:r>
        <w:r w:rsidRPr="00223630">
          <w:rPr>
            <w:rStyle w:val="a8"/>
          </w:rPr>
          <w:t>.</w:t>
        </w:r>
        <w:r w:rsidRPr="0041426D">
          <w:rPr>
            <w:rStyle w:val="a8"/>
            <w:lang w:val="en-US"/>
          </w:rPr>
          <w:t>ru</w:t>
        </w:r>
        <w:proofErr w:type="gramEnd"/>
      </w:hyperlink>
      <w:r w:rsidRPr="00223630">
        <w:rPr>
          <w:rStyle w:val="s1mailrucssattributepostfix"/>
        </w:rPr>
        <w:br/>
      </w:r>
      <w:hyperlink r:id="rId8" w:history="1">
        <w:r w:rsidRPr="0041426D">
          <w:rPr>
            <w:rStyle w:val="a8"/>
            <w:lang w:val="en-US"/>
          </w:rPr>
          <w:t>www</w:t>
        </w:r>
        <w:r w:rsidRPr="00223630">
          <w:rPr>
            <w:rStyle w:val="a8"/>
          </w:rPr>
          <w:t>.</w:t>
        </w:r>
        <w:r w:rsidRPr="0041426D">
          <w:rPr>
            <w:rStyle w:val="a8"/>
            <w:lang w:val="en-US"/>
          </w:rPr>
          <w:t>shevkin</w:t>
        </w:r>
        <w:r w:rsidRPr="00223630">
          <w:rPr>
            <w:rStyle w:val="a8"/>
          </w:rPr>
          <w:t>.</w:t>
        </w:r>
        <w:r w:rsidRPr="0041426D">
          <w:rPr>
            <w:rStyle w:val="a8"/>
            <w:lang w:val="en-US"/>
          </w:rPr>
          <w:t>ru</w:t>
        </w:r>
      </w:hyperlink>
    </w:p>
    <w:p w:rsidR="00223630" w:rsidRPr="00223630" w:rsidRDefault="00223630" w:rsidP="00223630">
      <w:pPr>
        <w:pStyle w:val="p1mailrucssattributepostfix"/>
        <w:spacing w:before="0" w:beforeAutospacing="0" w:after="0" w:afterAutospacing="0"/>
        <w:jc w:val="center"/>
        <w:rPr>
          <w:rStyle w:val="s1mailrucssattributepostfix"/>
        </w:rPr>
      </w:pPr>
    </w:p>
    <w:p w:rsidR="008D29C6" w:rsidRDefault="00D92911" w:rsidP="00B77266">
      <w:pPr>
        <w:pStyle w:val="p1mailrucssattributepostfix"/>
        <w:spacing w:before="0" w:beforeAutospacing="0" w:after="0" w:afterAutospacing="0"/>
        <w:ind w:firstLine="284"/>
        <w:rPr>
          <w:rStyle w:val="s1mailrucssattributepostfix"/>
        </w:rPr>
      </w:pPr>
      <w:r>
        <w:rPr>
          <w:rStyle w:val="s1mailrucssattributepostfix"/>
        </w:rPr>
        <w:t xml:space="preserve">История, связанная с </w:t>
      </w:r>
      <w:r w:rsidR="00106B40">
        <w:rPr>
          <w:rStyle w:val="s1mailrucssattributepostfix"/>
        </w:rPr>
        <w:t xml:space="preserve">рассмотренными ниже </w:t>
      </w:r>
      <w:r>
        <w:rPr>
          <w:rStyle w:val="s1mailrucssattributepostfix"/>
        </w:rPr>
        <w:t>задачами</w:t>
      </w:r>
      <w:r w:rsidR="00137D27">
        <w:rPr>
          <w:rStyle w:val="s1mailrucssattributepostfix"/>
        </w:rPr>
        <w:t>,</w:t>
      </w:r>
      <w:r>
        <w:rPr>
          <w:rStyle w:val="s1mailrucssattributepostfix"/>
        </w:rPr>
        <w:t xml:space="preserve"> такова. Автор этих строк с ошибкой вспомнил задачу </w:t>
      </w:r>
      <w:r w:rsidRPr="00D92911">
        <w:rPr>
          <w:rStyle w:val="s1mailrucssattributepostfix"/>
          <w:b/>
        </w:rPr>
        <w:t>3</w:t>
      </w:r>
      <w:r>
        <w:rPr>
          <w:rStyle w:val="s1mailrucssattributepostfix"/>
        </w:rPr>
        <w:t xml:space="preserve">, когда готовился читать лекцию учителям математики. Получилась задача </w:t>
      </w:r>
      <w:r w:rsidRPr="00D92911">
        <w:rPr>
          <w:rStyle w:val="s1mailrucssattributepostfix"/>
          <w:b/>
        </w:rPr>
        <w:t>5</w:t>
      </w:r>
      <w:r>
        <w:rPr>
          <w:rStyle w:val="s1mailrucssattributepostfix"/>
        </w:rPr>
        <w:t>, в которой двумя способами был получен</w:t>
      </w:r>
      <w:r w:rsidR="00223630" w:rsidRPr="00223630">
        <w:rPr>
          <w:rStyle w:val="s1mailrucssattributepostfix"/>
        </w:rPr>
        <w:t xml:space="preserve"> </w:t>
      </w:r>
      <w:r w:rsidR="00223630">
        <w:rPr>
          <w:rStyle w:val="s1mailrucssattributepostfix"/>
        </w:rPr>
        <w:t>«ответ»:</w:t>
      </w:r>
      <w:r>
        <w:rPr>
          <w:rStyle w:val="s1mailrucssattributepostfix"/>
        </w:rPr>
        <w:t xml:space="preserve"> </w:t>
      </w:r>
      <w:r w:rsidR="00223630">
        <w:rPr>
          <w:rStyle w:val="s1mailrucssattributepostfix"/>
        </w:rPr>
        <w:t>за 3 ч</w:t>
      </w:r>
      <w:r>
        <w:rPr>
          <w:rStyle w:val="s1mailrucssattributepostfix"/>
        </w:rPr>
        <w:t xml:space="preserve">. А после лекции была выполнена проверка, показавшая, что в задаче </w:t>
      </w:r>
      <w:r w:rsidRPr="00D92911">
        <w:rPr>
          <w:rStyle w:val="s1mailrucssattributepostfix"/>
          <w:b/>
        </w:rPr>
        <w:t>5</w:t>
      </w:r>
      <w:r>
        <w:rPr>
          <w:rStyle w:val="s1mailrucssattributepostfix"/>
        </w:rPr>
        <w:t xml:space="preserve"> описана невозможная ситуация.</w:t>
      </w:r>
      <w:r w:rsidR="00223630">
        <w:rPr>
          <w:rStyle w:val="s1mailrucssattributepostfix"/>
        </w:rPr>
        <w:t xml:space="preserve"> </w:t>
      </w:r>
    </w:p>
    <w:p w:rsidR="00B77266" w:rsidRPr="00B77266" w:rsidRDefault="00223630" w:rsidP="00B77266">
      <w:pPr>
        <w:pStyle w:val="p1mailrucssattributepostfix"/>
        <w:spacing w:before="0" w:beforeAutospacing="0" w:after="0" w:afterAutospacing="0"/>
        <w:ind w:firstLine="284"/>
        <w:rPr>
          <w:rStyle w:val="s1mailrucssattributepostfix"/>
        </w:rPr>
      </w:pPr>
      <w:bookmarkStart w:id="0" w:name="_GoBack"/>
      <w:bookmarkEnd w:id="0"/>
      <w:r>
        <w:rPr>
          <w:rStyle w:val="s1mailrucssattributepostfix"/>
        </w:rPr>
        <w:t>Аналогичный конфуз произошёл в США, где школьники в одном из тестов вычисляли площадь несуществующего прямоугольного треугольника с гипотенузой 10 и высотой 6, опущенной на гипотенузу. Показалось интересным обсудить проблему получения ответа в задаче, не имеющей решения в силу невозможности ситуации, описанной в этой задаче. Начнём с более простых задач и рассмотрим</w:t>
      </w:r>
      <w:r w:rsidR="00B77266">
        <w:rPr>
          <w:rStyle w:val="s1mailrucssattributepostfix"/>
        </w:rPr>
        <w:t xml:space="preserve"> различные способы </w:t>
      </w:r>
      <w:r>
        <w:rPr>
          <w:rStyle w:val="s1mailrucssattributepostfix"/>
        </w:rPr>
        <w:t xml:space="preserve">их </w:t>
      </w:r>
      <w:r w:rsidR="00B77266">
        <w:rPr>
          <w:rStyle w:val="s1mailrucssattributepostfix"/>
        </w:rPr>
        <w:t>решения.</w:t>
      </w:r>
    </w:p>
    <w:p w:rsidR="00131F19" w:rsidRPr="004C14B4" w:rsidRDefault="00131F19" w:rsidP="00223630">
      <w:pPr>
        <w:pStyle w:val="p1mailrucssattributepostfix"/>
        <w:spacing w:before="120" w:beforeAutospacing="0" w:after="0" w:afterAutospacing="0"/>
        <w:ind w:firstLine="284"/>
        <w:rPr>
          <w:rStyle w:val="s1mailrucssattributepostfix"/>
        </w:rPr>
      </w:pPr>
      <w:r w:rsidRPr="004C14B4">
        <w:rPr>
          <w:rStyle w:val="s1mailrucssattributepostfix"/>
          <w:b/>
        </w:rPr>
        <w:t>1.</w:t>
      </w:r>
      <w:r w:rsidRPr="004C14B4">
        <w:rPr>
          <w:rStyle w:val="s1mailrucssattributepostfix"/>
        </w:rPr>
        <w:t xml:space="preserve"> Первый землекоп копал канаву столько времени, сколько второму землекопу требуется, чтобы выкопать эту канаву. Потом второй землекоп копал канаву столько времени, сколько первому требуется, чтобы</w:t>
      </w:r>
      <w:r w:rsidR="00205E3F" w:rsidRPr="004C14B4">
        <w:rPr>
          <w:rStyle w:val="s1mailrucssattributepostfix"/>
        </w:rPr>
        <w:t xml:space="preserve"> </w:t>
      </w:r>
      <w:proofErr w:type="gramStart"/>
      <w:r w:rsidR="00205E3F" w:rsidRPr="004C14B4">
        <w:rPr>
          <w:rStyle w:val="s1mailrucssattributepostfix"/>
        </w:rPr>
        <w:t xml:space="preserve">выкопать </w:t>
      </w:r>
      <m:oMath>
        <m:f>
          <m:fPr>
            <m:ctrlPr>
              <w:rPr>
                <w:rStyle w:val="s1mailrucssattributepostfix"/>
                <w:rFonts w:ascii="Cambria Math" w:hAnsi="Cambria Math"/>
                <w:i/>
              </w:rPr>
            </m:ctrlPr>
          </m:fPr>
          <m:num>
            <m:r>
              <w:rPr>
                <w:rStyle w:val="s1mailrucssattributepostfix"/>
                <w:rFonts w:ascii="Cambria Math" w:hAnsi="Cambria Math"/>
              </w:rPr>
              <m:t>1</m:t>
            </m:r>
          </m:num>
          <m:den>
            <m:r>
              <w:rPr>
                <w:rStyle w:val="s1mailrucssattributepostfix"/>
                <w:rFonts w:ascii="Cambria Math" w:hAnsi="Cambria Math"/>
              </w:rPr>
              <m:t>4</m:t>
            </m:r>
          </m:den>
        </m:f>
      </m:oMath>
      <w:r w:rsidRPr="004C14B4">
        <w:rPr>
          <w:rStyle w:val="s1mailrucssattributepostfix"/>
        </w:rPr>
        <w:t xml:space="preserve"> этой</w:t>
      </w:r>
      <w:proofErr w:type="gramEnd"/>
      <w:r w:rsidRPr="004C14B4">
        <w:rPr>
          <w:rStyle w:val="s1mailrucssattributepostfix"/>
        </w:rPr>
        <w:t xml:space="preserve"> канавы. В результате канаву выкопали за 9 часов. За сколько часов они выкопали бы эту канаву при совместной работе?</w:t>
      </w:r>
    </w:p>
    <w:p w:rsidR="00666B2E" w:rsidRPr="004C14B4" w:rsidRDefault="00666B2E" w:rsidP="008B0EFA">
      <w:pPr>
        <w:pStyle w:val="p1mailrucssattributepostfix"/>
        <w:spacing w:before="0" w:beforeAutospacing="0" w:after="0" w:afterAutospacing="0"/>
        <w:ind w:firstLine="284"/>
        <w:rPr>
          <w:rStyle w:val="s1mailrucssattributepostfix"/>
        </w:rPr>
      </w:pPr>
      <w:r w:rsidRPr="004C14B4">
        <w:rPr>
          <w:rStyle w:val="s1mailrucssattributepostfix"/>
          <w:b/>
        </w:rPr>
        <w:t>Решение.</w:t>
      </w:r>
      <w:r w:rsidRPr="004C14B4">
        <w:rPr>
          <w:rStyle w:val="s1mailrucssattributepostfix"/>
        </w:rPr>
        <w:t xml:space="preserve"> Представим, что у нас есть три одинаковые канавы. Пусть первый землекоп начал копать первую канаву, одновременно с ним второй начал копать вторую канаву. Первый землекоп перестанет копать первую канаву, когда второй выкопает вторую. Второй землекоп продолжит копать первую канаву, а первый начнёт копать третью канаву. Когда второй землекоп закончит копать первую канаву, первый </w:t>
      </w:r>
      <w:proofErr w:type="gramStart"/>
      <w:r w:rsidRPr="004C14B4">
        <w:rPr>
          <w:rStyle w:val="s1mailrucssattributepostfix"/>
        </w:rPr>
        <w:t xml:space="preserve">выкопает </w:t>
      </w:r>
      <m:oMath>
        <m:f>
          <m:fPr>
            <m:ctrlPr>
              <w:rPr>
                <w:rStyle w:val="s1mailrucssattributepostfix"/>
                <w:rFonts w:ascii="Cambria Math" w:hAnsi="Cambria Math"/>
                <w:i/>
              </w:rPr>
            </m:ctrlPr>
          </m:fPr>
          <m:num>
            <m:r>
              <w:rPr>
                <w:rStyle w:val="s1mailrucssattributepostfix"/>
                <w:rFonts w:ascii="Cambria Math" w:hAnsi="Cambria Math"/>
              </w:rPr>
              <m:t>1</m:t>
            </m:r>
          </m:num>
          <m:den>
            <m:r>
              <w:rPr>
                <w:rStyle w:val="s1mailrucssattributepostfix"/>
                <w:rFonts w:ascii="Cambria Math" w:hAnsi="Cambria Math"/>
              </w:rPr>
              <m:t>4</m:t>
            </m:r>
          </m:den>
        </m:f>
      </m:oMath>
      <w:r w:rsidRPr="004C14B4">
        <w:rPr>
          <w:rStyle w:val="s1mailrucssattributepostfix"/>
        </w:rPr>
        <w:t xml:space="preserve"> третьей</w:t>
      </w:r>
      <w:proofErr w:type="gramEnd"/>
      <w:r w:rsidRPr="004C14B4">
        <w:rPr>
          <w:rStyle w:val="s1mailrucssattributepostfix"/>
        </w:rPr>
        <w:t xml:space="preserve"> канавы. </w:t>
      </w:r>
    </w:p>
    <w:p w:rsidR="00666B2E" w:rsidRPr="004C14B4" w:rsidRDefault="00666B2E" w:rsidP="008B0EFA">
      <w:pPr>
        <w:pStyle w:val="p1mailrucssattributepostfix"/>
        <w:spacing w:before="0" w:beforeAutospacing="0" w:after="0" w:afterAutospacing="0"/>
        <w:ind w:firstLine="284"/>
        <w:rPr>
          <w:rStyle w:val="s1mailrucssattributepostfix"/>
        </w:rPr>
      </w:pPr>
      <w:r w:rsidRPr="004C14B4">
        <w:rPr>
          <w:rStyle w:val="s1mailrucssattributepostfix"/>
        </w:rPr>
        <w:t xml:space="preserve">Вся эта совместная работа будет длиться 9 ч и будет выкопано 1 + 1 + </w:t>
      </w:r>
      <m:oMath>
        <m:f>
          <m:fPr>
            <m:ctrlPr>
              <w:rPr>
                <w:rStyle w:val="s1mailrucssattributepostfix"/>
                <w:rFonts w:ascii="Cambria Math" w:hAnsi="Cambria Math"/>
                <w:i/>
              </w:rPr>
            </m:ctrlPr>
          </m:fPr>
          <m:num>
            <m:r>
              <w:rPr>
                <w:rStyle w:val="s1mailrucssattributepostfix"/>
                <w:rFonts w:ascii="Cambria Math" w:hAnsi="Cambria Math"/>
              </w:rPr>
              <m:t>1</m:t>
            </m:r>
          </m:num>
          <m:den>
            <m:r>
              <w:rPr>
                <w:rStyle w:val="s1mailrucssattributepostfix"/>
                <w:rFonts w:ascii="Cambria Math" w:hAnsi="Cambria Math"/>
              </w:rPr>
              <m:t>4</m:t>
            </m:r>
          </m:den>
        </m:f>
      </m:oMath>
      <w:r w:rsidRPr="004C14B4">
        <w:rPr>
          <w:rStyle w:val="s1mailrucssattributepostfix"/>
        </w:rPr>
        <w:t xml:space="preserve">  = </w:t>
      </w:r>
      <w:r w:rsidRPr="004C14B4">
        <w:rPr>
          <w:rStyle w:val="s1mailrucssattributepostfix"/>
        </w:rPr>
        <w:br/>
        <w:t xml:space="preserve">= </w:t>
      </w:r>
      <w:proofErr w:type="gramStart"/>
      <w:r w:rsidRPr="004C14B4">
        <w:rPr>
          <w:rStyle w:val="s1mailrucssattributepostfix"/>
        </w:rPr>
        <w:t>2</w:t>
      </w:r>
      <m:oMath>
        <m:f>
          <m:fPr>
            <m:ctrlPr>
              <w:rPr>
                <w:rStyle w:val="s1mailrucssattributepostfix"/>
                <w:rFonts w:ascii="Cambria Math" w:hAnsi="Cambria Math"/>
                <w:i/>
              </w:rPr>
            </m:ctrlPr>
          </m:fPr>
          <m:num>
            <m:r>
              <w:rPr>
                <w:rStyle w:val="s1mailrucssattributepostfix"/>
                <w:rFonts w:ascii="Cambria Math" w:hAnsi="Cambria Math"/>
              </w:rPr>
              <m:t>1</m:t>
            </m:r>
          </m:num>
          <m:den>
            <m:r>
              <w:rPr>
                <w:rStyle w:val="s1mailrucssattributepostfix"/>
                <w:rFonts w:ascii="Cambria Math" w:hAnsi="Cambria Math"/>
              </w:rPr>
              <m:t>4</m:t>
            </m:r>
          </m:den>
        </m:f>
      </m:oMath>
      <w:r w:rsidRPr="004C14B4">
        <w:rPr>
          <w:rStyle w:val="s1mailrucssattributepostfix"/>
        </w:rPr>
        <w:t xml:space="preserve">  канавы</w:t>
      </w:r>
      <w:proofErr w:type="gramEnd"/>
      <w:r w:rsidRPr="004C14B4">
        <w:rPr>
          <w:rStyle w:val="s1mailrucssattributepostfix"/>
        </w:rPr>
        <w:t xml:space="preserve">. На одну канаву землекопы тратят </w:t>
      </w:r>
      <w:proofErr w:type="gramStart"/>
      <w:r w:rsidRPr="004C14B4">
        <w:rPr>
          <w:rStyle w:val="s1mailrucssattributepostfix"/>
        </w:rPr>
        <w:t>9 :</w:t>
      </w:r>
      <w:proofErr w:type="gramEnd"/>
      <w:r w:rsidRPr="004C14B4">
        <w:rPr>
          <w:rStyle w:val="s1mailrucssattributepostfix"/>
        </w:rPr>
        <w:t xml:space="preserve"> 2</w:t>
      </w:r>
      <m:oMath>
        <m:f>
          <m:fPr>
            <m:ctrlPr>
              <w:rPr>
                <w:rStyle w:val="s1mailrucssattributepostfix"/>
                <w:rFonts w:ascii="Cambria Math" w:hAnsi="Cambria Math"/>
                <w:i/>
              </w:rPr>
            </m:ctrlPr>
          </m:fPr>
          <m:num>
            <m:r>
              <w:rPr>
                <w:rStyle w:val="s1mailrucssattributepostfix"/>
                <w:rFonts w:ascii="Cambria Math" w:hAnsi="Cambria Math"/>
              </w:rPr>
              <m:t>1</m:t>
            </m:r>
          </m:num>
          <m:den>
            <m:r>
              <w:rPr>
                <w:rStyle w:val="s1mailrucssattributepostfix"/>
                <w:rFonts w:ascii="Cambria Math" w:hAnsi="Cambria Math"/>
              </w:rPr>
              <m:t>4</m:t>
            </m:r>
          </m:den>
        </m:f>
      </m:oMath>
      <w:r w:rsidRPr="004C14B4">
        <w:rPr>
          <w:rStyle w:val="s1mailrucssattributepostfix"/>
        </w:rPr>
        <w:t xml:space="preserve"> = 9 : </w:t>
      </w:r>
      <m:oMath>
        <m:f>
          <m:fPr>
            <m:ctrlPr>
              <w:rPr>
                <w:rStyle w:val="s1mailrucssattributepostfix"/>
                <w:rFonts w:ascii="Cambria Math" w:hAnsi="Cambria Math"/>
                <w:i/>
              </w:rPr>
            </m:ctrlPr>
          </m:fPr>
          <m:num>
            <m:r>
              <w:rPr>
                <w:rStyle w:val="s1mailrucssattributepostfix"/>
                <w:rFonts w:ascii="Cambria Math" w:hAnsi="Cambria Math"/>
              </w:rPr>
              <m:t>9</m:t>
            </m:r>
          </m:num>
          <m:den>
            <m:r>
              <w:rPr>
                <w:rStyle w:val="s1mailrucssattributepostfix"/>
                <w:rFonts w:ascii="Cambria Math" w:hAnsi="Cambria Math"/>
              </w:rPr>
              <m:t>4</m:t>
            </m:r>
          </m:den>
        </m:f>
      </m:oMath>
      <w:r w:rsidRPr="004C14B4">
        <w:rPr>
          <w:rStyle w:val="s1mailrucssattributepostfix"/>
        </w:rPr>
        <w:t xml:space="preserve"> = 4 (ч). Значит, при совместной работе они выкопают одну канаву за 4 ч. </w:t>
      </w:r>
    </w:p>
    <w:p w:rsidR="00666B2E" w:rsidRPr="004C14B4" w:rsidRDefault="00666B2E" w:rsidP="008B0EFA">
      <w:pPr>
        <w:pStyle w:val="p1mailrucssattributepostfix"/>
        <w:spacing w:before="0" w:beforeAutospacing="0" w:after="0" w:afterAutospacing="0"/>
        <w:ind w:firstLine="284"/>
        <w:rPr>
          <w:rStyle w:val="s1mailrucssattributepostfix"/>
        </w:rPr>
      </w:pPr>
      <w:r w:rsidRPr="004C14B4">
        <w:rPr>
          <w:rStyle w:val="s1mailrucssattributepostfix"/>
          <w:b/>
        </w:rPr>
        <w:t>Ответ.</w:t>
      </w:r>
      <w:r w:rsidRPr="004C14B4">
        <w:rPr>
          <w:rStyle w:val="s1mailrucssattributepostfix"/>
        </w:rPr>
        <w:t xml:space="preserve"> За 4 ч.</w:t>
      </w:r>
    </w:p>
    <w:p w:rsidR="001339FD" w:rsidRPr="004C14B4" w:rsidRDefault="001339FD" w:rsidP="001339FD">
      <w:pPr>
        <w:pStyle w:val="p1mailrucssattributepostfix"/>
        <w:spacing w:before="0" w:beforeAutospacing="0" w:after="0" w:afterAutospacing="0"/>
        <w:ind w:firstLine="284"/>
        <w:rPr>
          <w:rStyle w:val="s1mailrucssattributepostfix"/>
        </w:rPr>
      </w:pPr>
      <w:r w:rsidRPr="004C14B4">
        <w:rPr>
          <w:rStyle w:val="s1mailrucssattributepostfix"/>
        </w:rPr>
        <w:t>Отметим, что ситуация, описанная в задаче</w:t>
      </w:r>
      <w:r>
        <w:rPr>
          <w:rStyle w:val="s1mailrucssattributepostfix"/>
        </w:rPr>
        <w:t xml:space="preserve"> </w:t>
      </w:r>
      <w:r w:rsidRPr="001339FD">
        <w:rPr>
          <w:rStyle w:val="s1mailrucssattributepostfix"/>
          <w:b/>
        </w:rPr>
        <w:t>1</w:t>
      </w:r>
      <w:r>
        <w:rPr>
          <w:rStyle w:val="s1mailrucssattributepostfix"/>
        </w:rPr>
        <w:t>,</w:t>
      </w:r>
      <w:r w:rsidRPr="004C14B4">
        <w:rPr>
          <w:rStyle w:val="s1mailrucssattributepostfix"/>
        </w:rPr>
        <w:t xml:space="preserve"> возможна, если 1-й </w:t>
      </w:r>
      <w:r>
        <w:rPr>
          <w:rStyle w:val="s1mailrucssattributepostfix"/>
        </w:rPr>
        <w:t>вы</w:t>
      </w:r>
      <w:r w:rsidRPr="004C14B4">
        <w:rPr>
          <w:rStyle w:val="s1mailrucssattributepostfix"/>
        </w:rPr>
        <w:t>к</w:t>
      </w:r>
      <w:r w:rsidR="00137D27">
        <w:rPr>
          <w:rStyle w:val="s1mailrucssattributepostfix"/>
        </w:rPr>
        <w:t>а</w:t>
      </w:r>
      <w:r w:rsidRPr="004C14B4">
        <w:rPr>
          <w:rStyle w:val="s1mailrucssattributepostfix"/>
        </w:rPr>
        <w:t>п</w:t>
      </w:r>
      <w:r w:rsidR="00137D27">
        <w:rPr>
          <w:rStyle w:val="s1mailrucssattributepostfix"/>
        </w:rPr>
        <w:t>ыв</w:t>
      </w:r>
      <w:r w:rsidRPr="004C14B4">
        <w:rPr>
          <w:rStyle w:val="s1mailrucssattributepostfix"/>
        </w:rPr>
        <w:t>ает канаву за 12 ч, а второй – за 6 ч.</w:t>
      </w:r>
    </w:p>
    <w:p w:rsidR="00131F19" w:rsidRPr="004C14B4" w:rsidRDefault="00131F19" w:rsidP="00B77266">
      <w:pPr>
        <w:pStyle w:val="p1mailrucssattributepostfix"/>
        <w:spacing w:before="120" w:beforeAutospacing="0" w:after="0" w:afterAutospacing="0"/>
        <w:ind w:firstLine="284"/>
        <w:rPr>
          <w:rStyle w:val="s1mailrucssattributepostfix"/>
        </w:rPr>
      </w:pPr>
      <w:r w:rsidRPr="004C14B4">
        <w:rPr>
          <w:rStyle w:val="s1mailrucssattributepostfix"/>
          <w:b/>
        </w:rPr>
        <w:t>2.</w:t>
      </w:r>
      <w:r w:rsidRPr="004C14B4">
        <w:rPr>
          <w:rStyle w:val="s1mailrucssattributepostfix"/>
        </w:rPr>
        <w:t xml:space="preserve"> Первый землекоп копал канаву столько времени, сколько второму землекопу требуется, чтобы выкопать эту канаву. Потом второй землекоп копал канаву столько времени, сколько первому требуется, чтобы </w:t>
      </w:r>
      <w:proofErr w:type="gramStart"/>
      <w:r w:rsidRPr="004C14B4">
        <w:rPr>
          <w:rStyle w:val="s1mailrucssattributepostfix"/>
        </w:rPr>
        <w:t xml:space="preserve">выкопать </w:t>
      </w:r>
      <m:oMath>
        <m:f>
          <m:fPr>
            <m:ctrlPr>
              <w:rPr>
                <w:rStyle w:val="s1mailrucssattributepostfix"/>
                <w:rFonts w:ascii="Cambria Math" w:hAnsi="Cambria Math"/>
                <w:i/>
              </w:rPr>
            </m:ctrlPr>
          </m:fPr>
          <m:num>
            <m:r>
              <w:rPr>
                <w:rStyle w:val="s1mailrucssattributepostfix"/>
                <w:rFonts w:ascii="Cambria Math" w:hAnsi="Cambria Math"/>
              </w:rPr>
              <m:t>2</m:t>
            </m:r>
          </m:num>
          <m:den>
            <m:r>
              <w:rPr>
                <w:rStyle w:val="s1mailrucssattributepostfix"/>
                <w:rFonts w:ascii="Cambria Math" w:hAnsi="Cambria Math"/>
              </w:rPr>
              <m:t>9</m:t>
            </m:r>
          </m:den>
        </m:f>
      </m:oMath>
      <w:r w:rsidRPr="004C14B4">
        <w:rPr>
          <w:rStyle w:val="s1mailrucssattributepostfix"/>
        </w:rPr>
        <w:t xml:space="preserve"> этой</w:t>
      </w:r>
      <w:proofErr w:type="gramEnd"/>
      <w:r w:rsidRPr="004C14B4">
        <w:rPr>
          <w:rStyle w:val="s1mailrucssattributepostfix"/>
        </w:rPr>
        <w:t xml:space="preserve"> канавы. В результате канаву выкопали за 8 ч. За сколько часов они выкопали бы эту канаву при совместной работе? </w:t>
      </w:r>
    </w:p>
    <w:p w:rsidR="009215DF" w:rsidRPr="009215DF" w:rsidRDefault="004D0D82" w:rsidP="00B77266">
      <w:pPr>
        <w:pStyle w:val="p1mailrucssattributepostfix"/>
        <w:spacing w:before="0" w:beforeAutospacing="0" w:after="0" w:afterAutospacing="0"/>
        <w:ind w:firstLine="284"/>
        <w:rPr>
          <w:rStyle w:val="s1mailrucssattributepostfix"/>
        </w:rPr>
      </w:pPr>
      <w:r w:rsidRPr="004D0D82">
        <w:rPr>
          <w:rStyle w:val="s1mailrucssattributepostfix"/>
          <w:b/>
        </w:rPr>
        <w:t xml:space="preserve">Решение. </w:t>
      </w:r>
      <w:r w:rsidR="00B77266" w:rsidRPr="004C14B4">
        <w:rPr>
          <w:rStyle w:val="s1mailrucssattributepostfix"/>
        </w:rPr>
        <w:t xml:space="preserve">Примем за </w:t>
      </w:r>
      <w:r w:rsidR="009215DF">
        <w:rPr>
          <w:rStyle w:val="s1mailrucssattributepostfix"/>
        </w:rPr>
        <w:t>единицу</w:t>
      </w:r>
      <w:r w:rsidR="00B77266" w:rsidRPr="004C14B4">
        <w:rPr>
          <w:rStyle w:val="s1mailrucssattributepostfix"/>
        </w:rPr>
        <w:t xml:space="preserve"> работу, совершаемую при выкапывании канавы. </w:t>
      </w:r>
      <w:r w:rsidR="009215DF" w:rsidRPr="004C14B4">
        <w:rPr>
          <w:rStyle w:val="s1mailrucssattributepostfix"/>
        </w:rPr>
        <w:t xml:space="preserve">Пусть </w:t>
      </w:r>
      <w:r w:rsidR="009215DF">
        <w:rPr>
          <w:rStyle w:val="s1mailrucssattributepostfix"/>
        </w:rPr>
        <w:t>п</w:t>
      </w:r>
      <w:r w:rsidR="009215DF" w:rsidRPr="004C14B4">
        <w:rPr>
          <w:rStyle w:val="s1mailrucssattributepostfix"/>
        </w:rPr>
        <w:t>ервый землекоп</w:t>
      </w:r>
      <w:r w:rsidR="009215DF">
        <w:rPr>
          <w:rStyle w:val="s1mailrucssattributepostfix"/>
        </w:rPr>
        <w:t xml:space="preserve"> выкопает канаву за </w:t>
      </w:r>
      <w:r w:rsidR="009215DF" w:rsidRPr="009215DF">
        <w:rPr>
          <w:rStyle w:val="s1mailrucssattributepostfix"/>
          <w:i/>
          <w:lang w:val="en-US"/>
        </w:rPr>
        <w:t>x</w:t>
      </w:r>
      <w:r w:rsidR="009215DF">
        <w:rPr>
          <w:rStyle w:val="s1mailrucssattributepostfix"/>
        </w:rPr>
        <w:t xml:space="preserve"> ч,</w:t>
      </w:r>
      <w:r w:rsidR="009215DF" w:rsidRPr="004C14B4">
        <w:rPr>
          <w:rStyle w:val="s1mailrucssattributepostfix"/>
        </w:rPr>
        <w:t xml:space="preserve"> </w:t>
      </w:r>
      <w:r w:rsidR="009215DF">
        <w:rPr>
          <w:rStyle w:val="s1mailrucssattributepostfix"/>
        </w:rPr>
        <w:t xml:space="preserve">тогда в час он </w:t>
      </w:r>
      <w:proofErr w:type="gramStart"/>
      <w:r w:rsidR="009215DF">
        <w:rPr>
          <w:rStyle w:val="s1mailrucssattributepostfix"/>
        </w:rPr>
        <w:t xml:space="preserve">выкапывает </w:t>
      </w:r>
      <m:oMath>
        <m:f>
          <m:fPr>
            <m:ctrlPr>
              <w:rPr>
                <w:rStyle w:val="s1mailrucssattributepostfix"/>
                <w:rFonts w:ascii="Cambria Math" w:hAnsi="Cambria Math"/>
                <w:i/>
              </w:rPr>
            </m:ctrlPr>
          </m:fPr>
          <m:num>
            <m:r>
              <w:rPr>
                <w:rStyle w:val="s1mailrucssattributepostfix"/>
                <w:rFonts w:ascii="Cambria Math" w:hAnsi="Cambria Math"/>
              </w:rPr>
              <m:t>1</m:t>
            </m:r>
          </m:num>
          <m:den>
            <m:r>
              <w:rPr>
                <w:rStyle w:val="s1mailrucssattributepostfix"/>
                <w:rFonts w:ascii="Cambria Math" w:hAnsi="Cambria Math"/>
              </w:rPr>
              <m:t>x</m:t>
            </m:r>
          </m:den>
        </m:f>
      </m:oMath>
      <w:r w:rsidR="009215DF">
        <w:rPr>
          <w:rStyle w:val="s1mailrucssattributepostfix"/>
        </w:rPr>
        <w:t xml:space="preserve"> канавы</w:t>
      </w:r>
      <w:proofErr w:type="gramEnd"/>
      <w:r w:rsidR="009215DF">
        <w:rPr>
          <w:rStyle w:val="s1mailrucssattributepostfix"/>
        </w:rPr>
        <w:t>. Пусть второ</w:t>
      </w:r>
      <w:r w:rsidR="009215DF" w:rsidRPr="004C14B4">
        <w:rPr>
          <w:rStyle w:val="s1mailrucssattributepostfix"/>
        </w:rPr>
        <w:t>й землекоп</w:t>
      </w:r>
      <w:r w:rsidR="009215DF">
        <w:rPr>
          <w:rStyle w:val="s1mailrucssattributepostfix"/>
        </w:rPr>
        <w:t xml:space="preserve"> выкопает канаву за </w:t>
      </w:r>
      <w:r w:rsidR="009215DF">
        <w:rPr>
          <w:rStyle w:val="s1mailrucssattributepostfix"/>
          <w:i/>
          <w:lang w:val="en-US"/>
        </w:rPr>
        <w:t>y</w:t>
      </w:r>
      <w:r w:rsidR="009215DF">
        <w:rPr>
          <w:rStyle w:val="s1mailrucssattributepostfix"/>
        </w:rPr>
        <w:t xml:space="preserve"> ч, тогда в час он </w:t>
      </w:r>
      <w:proofErr w:type="gramStart"/>
      <w:r w:rsidR="009215DF">
        <w:rPr>
          <w:rStyle w:val="s1mailrucssattributepostfix"/>
        </w:rPr>
        <w:t xml:space="preserve">выкапывает </w:t>
      </w:r>
      <m:oMath>
        <m:f>
          <m:fPr>
            <m:ctrlPr>
              <w:rPr>
                <w:rStyle w:val="s1mailrucssattributepostfix"/>
                <w:rFonts w:ascii="Cambria Math" w:hAnsi="Cambria Math"/>
                <w:i/>
              </w:rPr>
            </m:ctrlPr>
          </m:fPr>
          <m:num>
            <m:r>
              <w:rPr>
                <w:rStyle w:val="s1mailrucssattributepostfix"/>
                <w:rFonts w:ascii="Cambria Math" w:hAnsi="Cambria Math"/>
              </w:rPr>
              <m:t>1</m:t>
            </m:r>
          </m:num>
          <m:den>
            <m:r>
              <w:rPr>
                <w:rStyle w:val="s1mailrucssattributepostfix"/>
                <w:rFonts w:ascii="Cambria Math" w:hAnsi="Cambria Math"/>
              </w:rPr>
              <m:t>y</m:t>
            </m:r>
          </m:den>
        </m:f>
      </m:oMath>
      <w:r w:rsidR="009215DF">
        <w:rPr>
          <w:rStyle w:val="s1mailrucssattributepostfix"/>
        </w:rPr>
        <w:t xml:space="preserve"> канавы</w:t>
      </w:r>
      <w:proofErr w:type="gramEnd"/>
      <w:r w:rsidR="009215DF">
        <w:rPr>
          <w:rStyle w:val="s1mailrucssattributepostfix"/>
        </w:rPr>
        <w:t>.</w:t>
      </w:r>
    </w:p>
    <w:p w:rsidR="008226F7" w:rsidRDefault="009215DF" w:rsidP="00B77266">
      <w:pPr>
        <w:pStyle w:val="p1mailrucssattributepostfix"/>
        <w:spacing w:before="0" w:beforeAutospacing="0" w:after="0" w:afterAutospacing="0"/>
        <w:ind w:firstLine="284"/>
        <w:rPr>
          <w:rStyle w:val="s1mailrucssattributepostfix"/>
        </w:rPr>
      </w:pPr>
      <w:r>
        <w:rPr>
          <w:rStyle w:val="s1mailrucssattributepostfix"/>
        </w:rPr>
        <w:t>По условию задачи</w:t>
      </w:r>
      <w:r w:rsidR="00B77266" w:rsidRPr="004C14B4">
        <w:rPr>
          <w:rStyle w:val="s1mailrucssattributepostfix"/>
        </w:rPr>
        <w:t xml:space="preserve"> </w:t>
      </w:r>
      <w:r w:rsidR="00B77266">
        <w:rPr>
          <w:rStyle w:val="s1mailrucssattributepostfix"/>
        </w:rPr>
        <w:t>п</w:t>
      </w:r>
      <w:r w:rsidR="00B77266" w:rsidRPr="004C14B4">
        <w:rPr>
          <w:rStyle w:val="s1mailrucssattributepostfix"/>
        </w:rPr>
        <w:t xml:space="preserve">ервый </w:t>
      </w:r>
      <w:r>
        <w:rPr>
          <w:rStyle w:val="s1mailrucssattributepostfix"/>
        </w:rPr>
        <w:t xml:space="preserve">копал </w:t>
      </w:r>
      <w:r w:rsidRPr="009215DF">
        <w:rPr>
          <w:rStyle w:val="s1mailrucssattributepostfix"/>
          <w:i/>
          <w:lang w:val="en-US"/>
        </w:rPr>
        <w:t>y</w:t>
      </w:r>
      <w:r w:rsidRPr="009215DF">
        <w:rPr>
          <w:rStyle w:val="s1mailrucssattributepostfix"/>
        </w:rPr>
        <w:t xml:space="preserve"> </w:t>
      </w:r>
      <w:r>
        <w:rPr>
          <w:rStyle w:val="s1mailrucssattributepostfix"/>
        </w:rPr>
        <w:t xml:space="preserve">ч, значит, </w:t>
      </w:r>
      <w:proofErr w:type="gramStart"/>
      <w:r>
        <w:rPr>
          <w:rStyle w:val="s1mailrucssattributepostfix"/>
        </w:rPr>
        <w:t>выкопал</w:t>
      </w:r>
      <w:r w:rsidR="00B77266">
        <w:rPr>
          <w:rStyle w:val="s1mailrucssattributepostfix"/>
        </w:rPr>
        <w:t xml:space="preserve"> </w:t>
      </w:r>
      <m:oMath>
        <m:f>
          <m:fPr>
            <m:ctrlPr>
              <w:rPr>
                <w:rStyle w:val="s1mailrucssattributepostfix"/>
                <w:rFonts w:ascii="Cambria Math" w:hAnsi="Cambria Math"/>
                <w:i/>
              </w:rPr>
            </m:ctrlPr>
          </m:fPr>
          <m:num>
            <m:r>
              <w:rPr>
                <w:rStyle w:val="s1mailrucssattributepostfix"/>
                <w:rFonts w:ascii="Cambria Math" w:hAnsi="Cambria Math"/>
              </w:rPr>
              <m:t>y</m:t>
            </m:r>
          </m:num>
          <m:den>
            <m:r>
              <w:rPr>
                <w:rStyle w:val="s1mailrucssattributepostfix"/>
                <w:rFonts w:ascii="Cambria Math" w:hAnsi="Cambria Math"/>
              </w:rPr>
              <m:t>x</m:t>
            </m:r>
          </m:den>
        </m:f>
      </m:oMath>
      <w:r>
        <w:rPr>
          <w:rStyle w:val="s1mailrucssattributepostfix"/>
        </w:rPr>
        <w:t xml:space="preserve"> канавы</w:t>
      </w:r>
      <w:proofErr w:type="gramEnd"/>
      <w:r>
        <w:rPr>
          <w:rStyle w:val="s1mailrucssattributepostfix"/>
        </w:rPr>
        <w:t xml:space="preserve">. Потом второй </w:t>
      </w:r>
      <w:proofErr w:type="gramStart"/>
      <w:r>
        <w:rPr>
          <w:rStyle w:val="s1mailrucssattributepostfix"/>
        </w:rPr>
        <w:t xml:space="preserve">копал </w:t>
      </w:r>
      <m:oMath>
        <m:f>
          <m:fPr>
            <m:ctrlPr>
              <w:rPr>
                <w:rStyle w:val="s1mailrucssattributepostfix"/>
                <w:rFonts w:ascii="Cambria Math" w:hAnsi="Cambria Math"/>
                <w:i/>
              </w:rPr>
            </m:ctrlPr>
          </m:fPr>
          <m:num>
            <m:r>
              <w:rPr>
                <w:rStyle w:val="s1mailrucssattributepostfix"/>
                <w:rFonts w:ascii="Cambria Math" w:hAnsi="Cambria Math"/>
              </w:rPr>
              <m:t>2</m:t>
            </m:r>
            <m:r>
              <w:rPr>
                <w:rStyle w:val="s1mailrucssattributepostfix"/>
                <w:rFonts w:ascii="Cambria Math" w:hAnsi="Cambria Math"/>
                <w:lang w:val="en-US"/>
              </w:rPr>
              <m:t>x</m:t>
            </m:r>
          </m:num>
          <m:den>
            <m:r>
              <w:rPr>
                <w:rStyle w:val="s1mailrucssattributepostfix"/>
                <w:rFonts w:ascii="Cambria Math" w:hAnsi="Cambria Math"/>
              </w:rPr>
              <m:t>9</m:t>
            </m:r>
          </m:den>
        </m:f>
      </m:oMath>
      <w:r w:rsidR="008226F7" w:rsidRPr="008226F7">
        <w:rPr>
          <w:rStyle w:val="s1mailrucssattributepostfix"/>
        </w:rPr>
        <w:t xml:space="preserve"> ч</w:t>
      </w:r>
      <w:proofErr w:type="gramEnd"/>
      <w:r w:rsidR="008226F7">
        <w:rPr>
          <w:rStyle w:val="s1mailrucssattributepostfix"/>
        </w:rPr>
        <w:t>,</w:t>
      </w:r>
      <w:r w:rsidR="008226F7" w:rsidRPr="008226F7">
        <w:rPr>
          <w:rStyle w:val="s1mailrucssattributepostfix"/>
        </w:rPr>
        <w:t xml:space="preserve"> </w:t>
      </w:r>
      <w:r w:rsidR="008226F7">
        <w:rPr>
          <w:rStyle w:val="s1mailrucssattributepostfix"/>
        </w:rPr>
        <w:t xml:space="preserve">значит, выкопал </w:t>
      </w:r>
      <m:oMath>
        <m:f>
          <m:fPr>
            <m:ctrlPr>
              <w:rPr>
                <w:rStyle w:val="s1mailrucssattributepostfix"/>
                <w:rFonts w:ascii="Cambria Math" w:hAnsi="Cambria Math"/>
                <w:i/>
              </w:rPr>
            </m:ctrlPr>
          </m:fPr>
          <m:num>
            <m:r>
              <w:rPr>
                <w:rStyle w:val="s1mailrucssattributepostfix"/>
                <w:rFonts w:ascii="Cambria Math" w:hAnsi="Cambria Math"/>
              </w:rPr>
              <m:t>2</m:t>
            </m:r>
            <m:r>
              <w:rPr>
                <w:rStyle w:val="s1mailrucssattributepostfix"/>
                <w:rFonts w:ascii="Cambria Math" w:hAnsi="Cambria Math"/>
                <w:lang w:val="en-US"/>
              </w:rPr>
              <m:t>x</m:t>
            </m:r>
          </m:num>
          <m:den>
            <m:r>
              <w:rPr>
                <w:rStyle w:val="s1mailrucssattributepostfix"/>
                <w:rFonts w:ascii="Cambria Math" w:hAnsi="Cambria Math"/>
              </w:rPr>
              <m:t>9y</m:t>
            </m:r>
          </m:den>
        </m:f>
      </m:oMath>
      <w:r w:rsidR="008226F7">
        <w:rPr>
          <w:rStyle w:val="s1mailrucssattributepostfix"/>
        </w:rPr>
        <w:t xml:space="preserve"> канавы. Так как работа была закончена за 8 ч, то составим два уравнения:</w:t>
      </w:r>
    </w:p>
    <w:p w:rsidR="009215DF" w:rsidRPr="008226F7" w:rsidRDefault="008226F7" w:rsidP="008226F7">
      <w:pPr>
        <w:pStyle w:val="p1mailrucssattributepostfix"/>
        <w:spacing w:before="0" w:beforeAutospacing="0" w:after="0" w:afterAutospacing="0"/>
        <w:ind w:left="2124" w:firstLine="708"/>
        <w:rPr>
          <w:rStyle w:val="s1mailrucssattributepostfix"/>
        </w:rPr>
      </w:pPr>
      <w:r>
        <w:rPr>
          <w:rStyle w:val="s1mailrucssattributepostfix"/>
        </w:rPr>
        <w:lastRenderedPageBreak/>
        <w:t xml:space="preserve"> </w:t>
      </w:r>
      <w:r w:rsidRPr="008226F7">
        <w:rPr>
          <w:rStyle w:val="s1mailrucssattributepostfix"/>
        </w:rPr>
        <w:t xml:space="preserve"> </w:t>
      </w:r>
      <w:r w:rsidRPr="009215DF">
        <w:rPr>
          <w:rStyle w:val="s1mailrucssattributepostfix"/>
          <w:i/>
          <w:lang w:val="en-US"/>
        </w:rPr>
        <w:t>y</w:t>
      </w:r>
      <w:r>
        <w:rPr>
          <w:rStyle w:val="s1mailrucssattributepostfix"/>
        </w:rPr>
        <w:t xml:space="preserve"> + </w:t>
      </w:r>
      <m:oMath>
        <m:f>
          <m:fPr>
            <m:ctrlPr>
              <w:rPr>
                <w:rStyle w:val="s1mailrucssattributepostfix"/>
                <w:rFonts w:ascii="Cambria Math" w:hAnsi="Cambria Math"/>
                <w:i/>
              </w:rPr>
            </m:ctrlPr>
          </m:fPr>
          <m:num>
            <m:r>
              <w:rPr>
                <w:rStyle w:val="s1mailrucssattributepostfix"/>
                <w:rFonts w:ascii="Cambria Math" w:hAnsi="Cambria Math"/>
              </w:rPr>
              <m:t>2</m:t>
            </m:r>
            <m:r>
              <w:rPr>
                <w:rStyle w:val="s1mailrucssattributepostfix"/>
                <w:rFonts w:ascii="Cambria Math" w:hAnsi="Cambria Math"/>
                <w:lang w:val="en-US"/>
              </w:rPr>
              <m:t>x</m:t>
            </m:r>
          </m:num>
          <m:den>
            <m:r>
              <w:rPr>
                <w:rStyle w:val="s1mailrucssattributepostfix"/>
                <w:rFonts w:ascii="Cambria Math" w:hAnsi="Cambria Math"/>
              </w:rPr>
              <m:t>9</m:t>
            </m:r>
          </m:den>
        </m:f>
      </m:oMath>
      <w:r>
        <w:rPr>
          <w:rStyle w:val="s1mailrucssattributepostfix"/>
        </w:rPr>
        <w:t xml:space="preserve"> = </w:t>
      </w:r>
      <w:proofErr w:type="gramStart"/>
      <w:r>
        <w:rPr>
          <w:rStyle w:val="s1mailrucssattributepostfix"/>
        </w:rPr>
        <w:t>8</w:t>
      </w:r>
      <w:proofErr w:type="gramEnd"/>
      <w:r>
        <w:rPr>
          <w:rStyle w:val="s1mailrucssattributepostfix"/>
        </w:rPr>
        <w:t xml:space="preserve">, </w:t>
      </w:r>
      <m:oMath>
        <m:f>
          <m:fPr>
            <m:ctrlPr>
              <w:rPr>
                <w:rStyle w:val="s1mailrucssattributepostfix"/>
                <w:rFonts w:ascii="Cambria Math" w:hAnsi="Cambria Math"/>
                <w:i/>
              </w:rPr>
            </m:ctrlPr>
          </m:fPr>
          <m:num>
            <m:r>
              <w:rPr>
                <w:rStyle w:val="s1mailrucssattributepostfix"/>
                <w:rFonts w:ascii="Cambria Math" w:hAnsi="Cambria Math"/>
              </w:rPr>
              <m:t>y</m:t>
            </m:r>
          </m:num>
          <m:den>
            <m:r>
              <w:rPr>
                <w:rStyle w:val="s1mailrucssattributepostfix"/>
                <w:rFonts w:ascii="Cambria Math" w:hAnsi="Cambria Math"/>
              </w:rPr>
              <m:t>x</m:t>
            </m:r>
          </m:den>
        </m:f>
      </m:oMath>
      <w:r w:rsidRPr="008226F7">
        <w:rPr>
          <w:rStyle w:val="s1mailrucssattributepostfix"/>
        </w:rPr>
        <w:t xml:space="preserve"> </w:t>
      </w:r>
      <w:r>
        <w:rPr>
          <w:rStyle w:val="s1mailrucssattributepostfix"/>
        </w:rPr>
        <w:t xml:space="preserve">+ </w:t>
      </w:r>
      <m:oMath>
        <m:f>
          <m:fPr>
            <m:ctrlPr>
              <w:rPr>
                <w:rStyle w:val="s1mailrucssattributepostfix"/>
                <w:rFonts w:ascii="Cambria Math" w:hAnsi="Cambria Math"/>
                <w:i/>
              </w:rPr>
            </m:ctrlPr>
          </m:fPr>
          <m:num>
            <m:r>
              <w:rPr>
                <w:rStyle w:val="s1mailrucssattributepostfix"/>
                <w:rFonts w:ascii="Cambria Math" w:hAnsi="Cambria Math"/>
              </w:rPr>
              <m:t>2</m:t>
            </m:r>
            <m:r>
              <w:rPr>
                <w:rStyle w:val="s1mailrucssattributepostfix"/>
                <w:rFonts w:ascii="Cambria Math" w:hAnsi="Cambria Math"/>
                <w:lang w:val="en-US"/>
              </w:rPr>
              <m:t>x</m:t>
            </m:r>
          </m:num>
          <m:den>
            <m:r>
              <w:rPr>
                <w:rStyle w:val="s1mailrucssattributepostfix"/>
                <w:rFonts w:ascii="Cambria Math" w:hAnsi="Cambria Math"/>
              </w:rPr>
              <m:t>9y</m:t>
            </m:r>
          </m:den>
        </m:f>
      </m:oMath>
      <w:r>
        <w:rPr>
          <w:rStyle w:val="s1mailrucssattributepostfix"/>
        </w:rPr>
        <w:t xml:space="preserve"> = 1.</w:t>
      </w:r>
      <w:r>
        <w:rPr>
          <w:rStyle w:val="s1mailrucssattributepostfix"/>
        </w:rPr>
        <w:tab/>
      </w:r>
      <w:r>
        <w:rPr>
          <w:rStyle w:val="s1mailrucssattributepostfix"/>
        </w:rPr>
        <w:tab/>
      </w:r>
      <w:r>
        <w:rPr>
          <w:rStyle w:val="s1mailrucssattributepostfix"/>
        </w:rPr>
        <w:tab/>
        <w:t>(1)</w:t>
      </w:r>
    </w:p>
    <w:p w:rsidR="00DE5918" w:rsidRDefault="00291643" w:rsidP="00DE5918">
      <w:pPr>
        <w:pStyle w:val="p1mailrucssattributepostfix"/>
        <w:spacing w:before="0" w:beforeAutospacing="0" w:after="0" w:afterAutospacing="0"/>
        <w:ind w:firstLine="284"/>
        <w:rPr>
          <w:rStyle w:val="s1mailrucssattributepostfix"/>
        </w:rPr>
      </w:pPr>
      <w:r>
        <w:rPr>
          <w:rStyle w:val="s1mailrucssattributepostfix"/>
        </w:rPr>
        <w:t>Решив систему уравнений (1)</w:t>
      </w:r>
      <w:r w:rsidR="00DE5918">
        <w:rPr>
          <w:rStyle w:val="s1mailrucssattributepostfix"/>
        </w:rPr>
        <w:t>,</w:t>
      </w:r>
      <w:r>
        <w:rPr>
          <w:rStyle w:val="s1mailrucssattributepostfix"/>
        </w:rPr>
        <w:t xml:space="preserve"> получим </w:t>
      </w:r>
      <w:r w:rsidR="00B77266" w:rsidRPr="004C14B4">
        <w:rPr>
          <w:rStyle w:val="s1mailrucssattributepostfix"/>
          <w:i/>
          <w:lang w:val="en-US"/>
        </w:rPr>
        <w:t>x</w:t>
      </w:r>
      <w:r w:rsidR="00B77266" w:rsidRPr="004C14B4">
        <w:rPr>
          <w:rStyle w:val="s1mailrucssattributepostfix"/>
        </w:rPr>
        <w:t xml:space="preserve"> </w:t>
      </w:r>
      <w:proofErr w:type="gramStart"/>
      <w:r w:rsidR="00DE5918">
        <w:rPr>
          <w:rStyle w:val="s1mailrucssattributepostfix"/>
        </w:rPr>
        <w:t xml:space="preserve">= </w:t>
      </w:r>
      <m:oMath>
        <m:f>
          <m:fPr>
            <m:ctrlPr>
              <w:rPr>
                <w:rStyle w:val="s1mailrucssattributepostfix"/>
                <w:rFonts w:ascii="Cambria Math" w:hAnsi="Cambria Math"/>
                <w:i/>
              </w:rPr>
            </m:ctrlPr>
          </m:fPr>
          <m:num>
            <m:r>
              <w:rPr>
                <w:rStyle w:val="s1mailrucssattributepostfix"/>
                <w:rFonts w:ascii="Cambria Math" w:hAnsi="Cambria Math"/>
              </w:rPr>
              <m:t>72</m:t>
            </m:r>
          </m:num>
          <m:den>
            <m:r>
              <w:rPr>
                <w:rStyle w:val="s1mailrucssattributepostfix"/>
                <w:rFonts w:ascii="Cambria Math" w:hAnsi="Cambria Math"/>
              </w:rPr>
              <m:t>5</m:t>
            </m:r>
          </m:den>
        </m:f>
      </m:oMath>
      <w:r w:rsidR="00DE5918">
        <w:rPr>
          <w:rStyle w:val="s1mailrucssattributepostfix"/>
        </w:rPr>
        <w:t>,</w:t>
      </w:r>
      <w:proofErr w:type="gramEnd"/>
      <w:r w:rsidR="00B77266" w:rsidRPr="004C14B4">
        <w:rPr>
          <w:rStyle w:val="s1mailrucssattributepostfix"/>
        </w:rPr>
        <w:t xml:space="preserve"> </w:t>
      </w:r>
      <w:r w:rsidR="00B77266" w:rsidRPr="004C14B4">
        <w:rPr>
          <w:rStyle w:val="s1mailrucssattributepostfix"/>
          <w:i/>
          <w:lang w:val="en-US"/>
        </w:rPr>
        <w:t>y</w:t>
      </w:r>
      <w:r w:rsidR="00B77266" w:rsidRPr="004C14B4">
        <w:rPr>
          <w:rStyle w:val="s1mailrucssattributepostfix"/>
        </w:rPr>
        <w:t xml:space="preserve"> </w:t>
      </w:r>
      <w:r w:rsidR="00DE5918">
        <w:rPr>
          <w:rStyle w:val="s1mailrucssattributepostfix"/>
        </w:rPr>
        <w:t xml:space="preserve">= </w:t>
      </w:r>
      <m:oMath>
        <m:f>
          <m:fPr>
            <m:ctrlPr>
              <w:rPr>
                <w:rStyle w:val="s1mailrucssattributepostfix"/>
                <w:rFonts w:ascii="Cambria Math" w:hAnsi="Cambria Math"/>
                <w:i/>
              </w:rPr>
            </m:ctrlPr>
          </m:fPr>
          <m:num>
            <m:r>
              <w:rPr>
                <w:rStyle w:val="s1mailrucssattributepostfix"/>
                <w:rFonts w:ascii="Cambria Math" w:hAnsi="Cambria Math"/>
              </w:rPr>
              <m:t>24</m:t>
            </m:r>
          </m:num>
          <m:den>
            <m:r>
              <w:rPr>
                <w:rStyle w:val="s1mailrucssattributepostfix"/>
                <w:rFonts w:ascii="Cambria Math" w:hAnsi="Cambria Math"/>
              </w:rPr>
              <m:t>5</m:t>
            </m:r>
          </m:den>
        </m:f>
      </m:oMath>
      <w:r w:rsidR="00DE5918">
        <w:rPr>
          <w:rStyle w:val="s1mailrucssattributepostfix"/>
        </w:rPr>
        <w:t xml:space="preserve"> или </w:t>
      </w:r>
      <w:r w:rsidR="00DE5918" w:rsidRPr="004C14B4">
        <w:rPr>
          <w:rStyle w:val="s1mailrucssattributepostfix"/>
          <w:i/>
          <w:lang w:val="en-US"/>
        </w:rPr>
        <w:t>x</w:t>
      </w:r>
      <w:r w:rsidR="00DE5918" w:rsidRPr="004C14B4">
        <w:rPr>
          <w:rStyle w:val="s1mailrucssattributepostfix"/>
        </w:rPr>
        <w:t xml:space="preserve"> </w:t>
      </w:r>
      <w:r w:rsidR="00DE5918">
        <w:rPr>
          <w:rStyle w:val="s1mailrucssattributepostfix"/>
        </w:rPr>
        <w:t>= 9,</w:t>
      </w:r>
      <w:r w:rsidR="00DE5918" w:rsidRPr="004C14B4">
        <w:rPr>
          <w:rStyle w:val="s1mailrucssattributepostfix"/>
        </w:rPr>
        <w:t xml:space="preserve"> </w:t>
      </w:r>
      <w:r w:rsidR="00DE5918" w:rsidRPr="004C14B4">
        <w:rPr>
          <w:rStyle w:val="s1mailrucssattributepostfix"/>
          <w:i/>
          <w:lang w:val="en-US"/>
        </w:rPr>
        <w:t>y</w:t>
      </w:r>
      <w:r w:rsidR="00DE5918" w:rsidRPr="004C14B4">
        <w:rPr>
          <w:rStyle w:val="s1mailrucssattributepostfix"/>
        </w:rPr>
        <w:t xml:space="preserve"> </w:t>
      </w:r>
      <w:r w:rsidR="00DE5918">
        <w:rPr>
          <w:rStyle w:val="s1mailrucssattributepostfix"/>
        </w:rPr>
        <w:t xml:space="preserve">= 6. В обоих случаях время выкапывания канавы при совместной работе равно </w:t>
      </w:r>
      <w:r w:rsidR="00AB4AC1">
        <w:rPr>
          <w:rStyle w:val="s1mailrucssattributepostfix"/>
        </w:rPr>
        <w:br/>
      </w:r>
      <w:proofErr w:type="gramStart"/>
      <w:r w:rsidR="00DE5918">
        <w:rPr>
          <w:rStyle w:val="s1mailrucssattributepostfix"/>
        </w:rPr>
        <w:t>1 :</w:t>
      </w:r>
      <w:proofErr w:type="gramEnd"/>
      <w:r w:rsidR="00DE5918">
        <w:rPr>
          <w:rStyle w:val="s1mailrucssattributepostfix"/>
        </w:rPr>
        <w:t xml:space="preserve"> </w:t>
      </w:r>
      <m:oMath>
        <m:d>
          <m:dPr>
            <m:ctrlPr>
              <w:rPr>
                <w:rStyle w:val="s1mailrucssattributepostfix"/>
                <w:rFonts w:ascii="Cambria Math" w:hAnsi="Cambria Math"/>
                <w:i/>
              </w:rPr>
            </m:ctrlPr>
          </m:dPr>
          <m:e>
            <m:f>
              <m:fPr>
                <m:ctrlPr>
                  <w:rPr>
                    <w:rStyle w:val="s1mailrucssattributepostfix"/>
                    <w:rFonts w:ascii="Cambria Math" w:hAnsi="Cambria Math"/>
                    <w:i/>
                  </w:rPr>
                </m:ctrlPr>
              </m:fPr>
              <m:num>
                <m:r>
                  <w:rPr>
                    <w:rStyle w:val="s1mailrucssattributepostfix"/>
                    <w:rFonts w:ascii="Cambria Math" w:hAnsi="Cambria Math"/>
                  </w:rPr>
                  <m:t>1</m:t>
                </m:r>
              </m:num>
              <m:den>
                <m:r>
                  <w:rPr>
                    <w:rStyle w:val="s1mailrucssattributepostfix"/>
                    <w:rFonts w:ascii="Cambria Math" w:hAnsi="Cambria Math"/>
                    <w:lang w:val="en-US"/>
                  </w:rPr>
                  <m:t>x</m:t>
                </m:r>
              </m:den>
            </m:f>
            <m:r>
              <w:rPr>
                <w:rStyle w:val="s1mailrucssattributepostfix"/>
                <w:rFonts w:ascii="Cambria Math" w:hAnsi="Cambria Math"/>
              </w:rPr>
              <m:t>+</m:t>
            </m:r>
            <m:f>
              <m:fPr>
                <m:ctrlPr>
                  <w:rPr>
                    <w:rStyle w:val="s1mailrucssattributepostfix"/>
                    <w:rFonts w:ascii="Cambria Math" w:hAnsi="Cambria Math"/>
                    <w:i/>
                  </w:rPr>
                </m:ctrlPr>
              </m:fPr>
              <m:num>
                <m:r>
                  <w:rPr>
                    <w:rStyle w:val="s1mailrucssattributepostfix"/>
                    <w:rFonts w:ascii="Cambria Math" w:hAnsi="Cambria Math"/>
                  </w:rPr>
                  <m:t>1</m:t>
                </m:r>
              </m:num>
              <m:den>
                <m:r>
                  <w:rPr>
                    <w:rStyle w:val="s1mailrucssattributepostfix"/>
                    <w:rFonts w:ascii="Cambria Math" w:hAnsi="Cambria Math"/>
                  </w:rPr>
                  <m:t>y</m:t>
                </m:r>
              </m:den>
            </m:f>
          </m:e>
        </m:d>
      </m:oMath>
      <w:r w:rsidR="00B77266" w:rsidRPr="004C14B4">
        <w:rPr>
          <w:rStyle w:val="s1mailrucssattributepostfix"/>
        </w:rPr>
        <w:t xml:space="preserve"> </w:t>
      </w:r>
      <w:r w:rsidR="001A4EFF">
        <w:rPr>
          <w:rStyle w:val="s1mailrucssattributepostfix"/>
        </w:rPr>
        <w:t>=</w:t>
      </w:r>
      <w:r w:rsidR="004A19A0">
        <w:rPr>
          <w:rStyle w:val="s1mailrucssattributepostfix"/>
        </w:rPr>
        <w:t xml:space="preserve"> 3,6 </w:t>
      </w:r>
      <w:r w:rsidR="001A4EFF">
        <w:rPr>
          <w:rStyle w:val="s1mailrucssattributepostfix"/>
        </w:rPr>
        <w:t>(</w:t>
      </w:r>
      <w:r w:rsidR="004A19A0">
        <w:rPr>
          <w:rStyle w:val="s1mailrucssattributepostfix"/>
        </w:rPr>
        <w:t>ч</w:t>
      </w:r>
      <w:r w:rsidR="001A4EFF">
        <w:rPr>
          <w:rStyle w:val="s1mailrucssattributepostfix"/>
        </w:rPr>
        <w:t>)</w:t>
      </w:r>
      <w:r w:rsidR="004A19A0">
        <w:rPr>
          <w:rStyle w:val="s1mailrucssattributepostfix"/>
        </w:rPr>
        <w:t>.</w:t>
      </w:r>
    </w:p>
    <w:p w:rsidR="00131F19" w:rsidRPr="004C14B4" w:rsidRDefault="00131F19" w:rsidP="008B0EFA">
      <w:pPr>
        <w:pStyle w:val="p1mailrucssattributepostfix"/>
        <w:spacing w:before="0" w:beforeAutospacing="0" w:after="0" w:afterAutospacing="0"/>
        <w:ind w:firstLine="284"/>
        <w:rPr>
          <w:rStyle w:val="s1mailrucssattributepostfix"/>
        </w:rPr>
      </w:pPr>
      <w:r w:rsidRPr="004C14B4">
        <w:rPr>
          <w:rStyle w:val="s1mailrucssattributepostfix"/>
          <w:b/>
        </w:rPr>
        <w:t>Ответ.</w:t>
      </w:r>
      <w:r w:rsidRPr="004C14B4">
        <w:rPr>
          <w:rStyle w:val="s1mailrucssattributepostfix"/>
        </w:rPr>
        <w:t xml:space="preserve"> За </w:t>
      </w:r>
      <w:r w:rsidR="004A19A0">
        <w:rPr>
          <w:rStyle w:val="s1mailrucssattributepostfix"/>
        </w:rPr>
        <w:t>3,6</w:t>
      </w:r>
      <w:r w:rsidRPr="004C14B4">
        <w:rPr>
          <w:rStyle w:val="s1mailrucssattributepostfix"/>
        </w:rPr>
        <w:t xml:space="preserve"> ч.</w:t>
      </w:r>
    </w:p>
    <w:p w:rsidR="00BD2444" w:rsidRDefault="00BD2444" w:rsidP="004A19A0">
      <w:pPr>
        <w:pStyle w:val="p1mailrucssattributepostfix"/>
        <w:spacing w:before="120" w:beforeAutospacing="0" w:after="0" w:afterAutospacing="0"/>
        <w:ind w:firstLine="284"/>
        <w:rPr>
          <w:color w:val="000000"/>
        </w:rPr>
      </w:pPr>
      <w:r>
        <w:rPr>
          <w:rStyle w:val="s1mailrucssattributepostfix"/>
          <w:b/>
        </w:rPr>
        <w:t xml:space="preserve">3. </w:t>
      </w:r>
      <w:r>
        <w:rPr>
          <w:color w:val="000000"/>
        </w:rPr>
        <w:t>Три землекопа</w:t>
      </w:r>
      <w:r w:rsidRPr="004C14B4">
        <w:rPr>
          <w:color w:val="000000"/>
        </w:rPr>
        <w:t xml:space="preserve"> копали канаву. Сначала первый </w:t>
      </w:r>
      <w:r>
        <w:rPr>
          <w:color w:val="000000"/>
        </w:rPr>
        <w:t>землекоп</w:t>
      </w:r>
      <w:r w:rsidR="00AD1041">
        <w:rPr>
          <w:color w:val="000000"/>
        </w:rPr>
        <w:t xml:space="preserve"> </w:t>
      </w:r>
      <w:r w:rsidRPr="004C14B4">
        <w:rPr>
          <w:color w:val="000000"/>
        </w:rPr>
        <w:t xml:space="preserve">работал половину </w:t>
      </w:r>
      <w:r w:rsidRPr="00BD2444">
        <w:rPr>
          <w:rStyle w:val="s1mailrucssattributepostfix"/>
        </w:rPr>
        <w:t>времени</w:t>
      </w:r>
      <w:r w:rsidRPr="004C14B4">
        <w:rPr>
          <w:color w:val="000000"/>
        </w:rPr>
        <w:t>, необходимого двум другим, чтобы вырыть всю канаву, затем второй работал половину времени, необходимого двум другим, чтобы вырыть всю канаву, наконец, третий работал половину времени, необходимого двум другим, чтобы вырыть всю канаву. В результате канава была вырыта</w:t>
      </w:r>
      <w:r>
        <w:rPr>
          <w:color w:val="000000"/>
        </w:rPr>
        <w:t xml:space="preserve"> за 8 ч</w:t>
      </w:r>
      <w:r w:rsidRPr="004C14B4">
        <w:rPr>
          <w:color w:val="000000"/>
        </w:rPr>
        <w:t xml:space="preserve">. </w:t>
      </w:r>
      <w:r>
        <w:rPr>
          <w:color w:val="000000"/>
        </w:rPr>
        <w:t>За сколько часов землекопы вырыли бы канаву,</w:t>
      </w:r>
      <w:r w:rsidRPr="004C14B4">
        <w:rPr>
          <w:color w:val="000000"/>
        </w:rPr>
        <w:t xml:space="preserve"> если бы с самого начала работали вместе?</w:t>
      </w:r>
    </w:p>
    <w:p w:rsidR="00AD1041" w:rsidRPr="004C14B4" w:rsidRDefault="00AD1041" w:rsidP="00AD1041">
      <w:pPr>
        <w:pStyle w:val="p1mailrucssattributepostfix"/>
        <w:spacing w:before="0" w:beforeAutospacing="0" w:after="0" w:afterAutospacing="0"/>
        <w:ind w:firstLine="284"/>
        <w:rPr>
          <w:rStyle w:val="s1mailrucssattributepostfix"/>
        </w:rPr>
      </w:pPr>
      <w:r w:rsidRPr="00AD1041">
        <w:rPr>
          <w:rStyle w:val="s1mailrucssattributepostfix"/>
          <w:b/>
        </w:rPr>
        <w:t xml:space="preserve">Решение. </w:t>
      </w:r>
      <w:r w:rsidRPr="004C14B4">
        <w:rPr>
          <w:rStyle w:val="s1mailrucssattributepostfix"/>
        </w:rPr>
        <w:t xml:space="preserve">Примем за 1 работу, совершаемую при выкапывании канавы. Пусть первая, вторая и третья бригады в час выполняют части работы, выражаемые дробями </w:t>
      </w:r>
      <w:r w:rsidRPr="004C14B4">
        <w:rPr>
          <w:rStyle w:val="s1mailrucssattributepostfix"/>
          <w:i/>
          <w:lang w:val="en-US"/>
        </w:rPr>
        <w:t>a</w:t>
      </w:r>
      <w:r w:rsidRPr="004C14B4">
        <w:rPr>
          <w:rStyle w:val="s1mailrucssattributepostfix"/>
        </w:rPr>
        <w:t xml:space="preserve">, </w:t>
      </w:r>
      <w:r w:rsidRPr="004C14B4">
        <w:rPr>
          <w:rStyle w:val="s1mailrucssattributepostfix"/>
          <w:i/>
          <w:lang w:val="en-US"/>
        </w:rPr>
        <w:t>b</w:t>
      </w:r>
      <w:r w:rsidRPr="004C14B4">
        <w:rPr>
          <w:rStyle w:val="s1mailrucssattributepostfix"/>
        </w:rPr>
        <w:t xml:space="preserve">, </w:t>
      </w:r>
      <w:r w:rsidRPr="004C14B4">
        <w:rPr>
          <w:rStyle w:val="s1mailrucssattributepostfix"/>
          <w:i/>
          <w:lang w:val="en-US"/>
        </w:rPr>
        <w:t>c</w:t>
      </w:r>
      <w:r w:rsidRPr="004C14B4">
        <w:rPr>
          <w:rStyle w:val="s1mailrucssattributepostfix"/>
        </w:rPr>
        <w:t xml:space="preserve">, и работали над выкапыванием первой канавы </w:t>
      </w:r>
      <w:r w:rsidRPr="004C14B4">
        <w:rPr>
          <w:rStyle w:val="s1mailrucssattributepostfix"/>
        </w:rPr>
        <w:br/>
      </w:r>
      <w:r w:rsidRPr="004C14B4">
        <w:rPr>
          <w:rStyle w:val="s1mailrucssattributepostfix"/>
          <w:i/>
          <w:lang w:val="en-US"/>
        </w:rPr>
        <w:t>x</w:t>
      </w:r>
      <w:r w:rsidRPr="004C14B4">
        <w:rPr>
          <w:rStyle w:val="s1mailrucssattributepostfix"/>
        </w:rPr>
        <w:t xml:space="preserve"> ч, </w:t>
      </w:r>
      <w:r w:rsidRPr="004C14B4">
        <w:rPr>
          <w:rStyle w:val="s1mailrucssattributepostfix"/>
          <w:i/>
          <w:lang w:val="en-US"/>
        </w:rPr>
        <w:t>y</w:t>
      </w:r>
      <w:r w:rsidRPr="004C14B4">
        <w:rPr>
          <w:rStyle w:val="s1mailrucssattributepostfix"/>
        </w:rPr>
        <w:t xml:space="preserve"> ч и </w:t>
      </w:r>
      <w:r w:rsidRPr="004C14B4">
        <w:rPr>
          <w:rStyle w:val="s1mailrucssattributepostfix"/>
          <w:i/>
          <w:lang w:val="en-US"/>
        </w:rPr>
        <w:t>z</w:t>
      </w:r>
      <w:r w:rsidRPr="004C14B4">
        <w:rPr>
          <w:rStyle w:val="s1mailrucssattributepostfix"/>
        </w:rPr>
        <w:t xml:space="preserve"> ч соответственно. </w:t>
      </w:r>
      <w:r>
        <w:rPr>
          <w:rStyle w:val="s1mailrucssattributepostfix"/>
        </w:rPr>
        <w:t>С</w:t>
      </w:r>
      <w:r w:rsidRPr="004C14B4">
        <w:rPr>
          <w:rStyle w:val="s1mailrucssattributepostfix"/>
        </w:rPr>
        <w:t xml:space="preserve">оставим уравнения: </w:t>
      </w:r>
    </w:p>
    <w:p w:rsidR="00AD1041" w:rsidRPr="00AD1041" w:rsidRDefault="00AD1041" w:rsidP="00AD1041">
      <w:pPr>
        <w:pStyle w:val="p1mailrucssattributepostfix"/>
        <w:spacing w:before="0" w:beforeAutospacing="0" w:after="0" w:afterAutospacing="0"/>
        <w:ind w:left="2124" w:firstLine="708"/>
        <w:rPr>
          <w:rStyle w:val="s1mailrucssattributepostfix"/>
        </w:rPr>
      </w:pPr>
      <w:r w:rsidRPr="004C14B4">
        <w:rPr>
          <w:rStyle w:val="s1mailrucssattributepostfix"/>
          <w:i/>
          <w:lang w:val="en-US"/>
        </w:rPr>
        <w:t>x</w:t>
      </w:r>
      <w:r w:rsidRPr="00AD1041">
        <w:rPr>
          <w:rStyle w:val="s1mailrucssattributepostfix"/>
        </w:rPr>
        <w:t xml:space="preserve"> + </w:t>
      </w:r>
      <w:r w:rsidRPr="004C14B4">
        <w:rPr>
          <w:rStyle w:val="s1mailrucssattributepostfix"/>
          <w:i/>
          <w:lang w:val="en-US"/>
        </w:rPr>
        <w:t>y</w:t>
      </w:r>
      <w:r w:rsidRPr="00AD1041">
        <w:rPr>
          <w:rStyle w:val="s1mailrucssattributepostfix"/>
        </w:rPr>
        <w:t xml:space="preserve"> + </w:t>
      </w:r>
      <w:r w:rsidRPr="004C14B4">
        <w:rPr>
          <w:rStyle w:val="s1mailrucssattributepostfix"/>
          <w:i/>
          <w:lang w:val="en-US"/>
        </w:rPr>
        <w:t>z</w:t>
      </w:r>
      <w:r w:rsidRPr="00AD1041">
        <w:rPr>
          <w:rStyle w:val="s1mailrucssattributepostfix"/>
        </w:rPr>
        <w:t xml:space="preserve"> = </w:t>
      </w:r>
      <w:r>
        <w:rPr>
          <w:rStyle w:val="s1mailrucssattributepostfix"/>
        </w:rPr>
        <w:t>8</w:t>
      </w:r>
      <w:r w:rsidRPr="00AD1041">
        <w:rPr>
          <w:rStyle w:val="s1mailrucssattributepostfix"/>
        </w:rPr>
        <w:t>,</w:t>
      </w:r>
      <w:r>
        <w:rPr>
          <w:rStyle w:val="s1mailrucssattributepostfix"/>
        </w:rPr>
        <w:t xml:space="preserve"> </w:t>
      </w:r>
      <w:r>
        <w:rPr>
          <w:rStyle w:val="s1mailrucssattributepostfix"/>
        </w:rPr>
        <w:tab/>
      </w:r>
      <w:r w:rsidRPr="00AD1041">
        <w:rPr>
          <w:rStyle w:val="s1mailrucssattributepostfix"/>
        </w:rPr>
        <w:t xml:space="preserve"> </w:t>
      </w:r>
      <w:r w:rsidRPr="00AD1041">
        <w:rPr>
          <w:rStyle w:val="s1mailrucssattributepostfix"/>
        </w:rPr>
        <w:tab/>
      </w:r>
      <w:r w:rsidRPr="00AD1041">
        <w:rPr>
          <w:rStyle w:val="s1mailrucssattributepostfix"/>
        </w:rPr>
        <w:tab/>
      </w:r>
      <w:r w:rsidRPr="00AD1041">
        <w:rPr>
          <w:rStyle w:val="s1mailrucssattributepostfix"/>
        </w:rPr>
        <w:tab/>
      </w:r>
      <w:r w:rsidRPr="00AD1041">
        <w:rPr>
          <w:rStyle w:val="s1mailrucssattributepostfix"/>
        </w:rPr>
        <w:tab/>
      </w:r>
      <w:r w:rsidRPr="004C14B4">
        <w:rPr>
          <w:rStyle w:val="s1mailrucssattributepostfix"/>
        </w:rPr>
        <w:t>(1)</w:t>
      </w:r>
    </w:p>
    <w:p w:rsidR="00AD1041" w:rsidRPr="008D29C6" w:rsidRDefault="00AD1041" w:rsidP="00AD1041">
      <w:pPr>
        <w:pStyle w:val="p1mailrucssattributepostfix"/>
        <w:spacing w:before="0" w:beforeAutospacing="0" w:after="0" w:afterAutospacing="0"/>
        <w:ind w:left="2124" w:firstLine="708"/>
        <w:rPr>
          <w:rStyle w:val="s1mailrucssattributepostfix"/>
          <w:lang w:val="en-US"/>
        </w:rPr>
      </w:pPr>
      <w:proofErr w:type="gramStart"/>
      <w:r w:rsidRPr="004C14B4">
        <w:rPr>
          <w:rStyle w:val="s1mailrucssattributepostfix"/>
          <w:i/>
          <w:lang w:val="en-US"/>
        </w:rPr>
        <w:t>ax</w:t>
      </w:r>
      <w:proofErr w:type="gramEnd"/>
      <w:r w:rsidRPr="008D29C6">
        <w:rPr>
          <w:rStyle w:val="s1mailrucssattributepostfix"/>
          <w:lang w:val="en-US"/>
        </w:rPr>
        <w:t xml:space="preserve"> +</w:t>
      </w:r>
      <w:r w:rsidRPr="008D29C6">
        <w:rPr>
          <w:rStyle w:val="s1mailrucssattributepostfix"/>
          <w:i/>
          <w:lang w:val="en-US"/>
        </w:rPr>
        <w:t xml:space="preserve"> </w:t>
      </w:r>
      <w:r w:rsidRPr="004C14B4">
        <w:rPr>
          <w:rStyle w:val="s1mailrucssattributepostfix"/>
          <w:i/>
          <w:lang w:val="en-US"/>
        </w:rPr>
        <w:t>by</w:t>
      </w:r>
      <w:r w:rsidRPr="008D29C6">
        <w:rPr>
          <w:rStyle w:val="s1mailrucssattributepostfix"/>
          <w:lang w:val="en-US"/>
        </w:rPr>
        <w:t xml:space="preserve"> + </w:t>
      </w:r>
      <w:proofErr w:type="spellStart"/>
      <w:r w:rsidRPr="004C14B4">
        <w:rPr>
          <w:rStyle w:val="s1mailrucssattributepostfix"/>
          <w:i/>
          <w:lang w:val="en-US"/>
        </w:rPr>
        <w:t>cz</w:t>
      </w:r>
      <w:proofErr w:type="spellEnd"/>
      <w:r w:rsidRPr="008D29C6">
        <w:rPr>
          <w:rStyle w:val="s1mailrucssattributepostfix"/>
          <w:lang w:val="en-US"/>
        </w:rPr>
        <w:t xml:space="preserve"> = 1, </w:t>
      </w:r>
      <w:r w:rsidRPr="008D29C6">
        <w:rPr>
          <w:rStyle w:val="s1mailrucssattributepostfix"/>
          <w:lang w:val="en-US"/>
        </w:rPr>
        <w:tab/>
      </w:r>
      <w:r w:rsidRPr="008D29C6">
        <w:rPr>
          <w:rStyle w:val="s1mailrucssattributepostfix"/>
          <w:lang w:val="en-US"/>
        </w:rPr>
        <w:tab/>
      </w:r>
      <w:r w:rsidRPr="008D29C6">
        <w:rPr>
          <w:rStyle w:val="s1mailrucssattributepostfix"/>
          <w:lang w:val="en-US"/>
        </w:rPr>
        <w:tab/>
      </w:r>
      <w:r w:rsidRPr="008D29C6">
        <w:rPr>
          <w:rStyle w:val="s1mailrucssattributepostfix"/>
          <w:lang w:val="en-US"/>
        </w:rPr>
        <w:tab/>
        <w:t>(2)</w:t>
      </w:r>
    </w:p>
    <w:p w:rsidR="00AD1041" w:rsidRPr="008D29C6" w:rsidRDefault="00AD1041" w:rsidP="00AD1041">
      <w:pPr>
        <w:pStyle w:val="p1mailrucssattributepostfix"/>
        <w:spacing w:before="0" w:beforeAutospacing="0" w:after="0" w:afterAutospacing="0"/>
        <w:ind w:left="2124" w:firstLine="708"/>
        <w:rPr>
          <w:rStyle w:val="s1mailrucssattributepostfix"/>
          <w:lang w:val="en-US"/>
        </w:rPr>
      </w:pPr>
      <w:proofErr w:type="gramStart"/>
      <w:r w:rsidRPr="004C14B4">
        <w:rPr>
          <w:rStyle w:val="s1mailrucssattributepostfix"/>
          <w:i/>
          <w:lang w:val="en-US"/>
        </w:rPr>
        <w:t>x</w:t>
      </w:r>
      <w:r w:rsidRPr="008D29C6">
        <w:rPr>
          <w:rStyle w:val="s1mailrucssattributepostfix"/>
          <w:lang w:val="en-US"/>
        </w:rPr>
        <w:t>(</w:t>
      </w:r>
      <w:proofErr w:type="gramEnd"/>
      <w:r w:rsidRPr="004C14B4">
        <w:rPr>
          <w:rStyle w:val="s1mailrucssattributepostfix"/>
          <w:i/>
          <w:lang w:val="en-US"/>
        </w:rPr>
        <w:t>b</w:t>
      </w:r>
      <w:r w:rsidRPr="008D29C6">
        <w:rPr>
          <w:rStyle w:val="s1mailrucssattributepostfix"/>
          <w:lang w:val="en-US"/>
        </w:rPr>
        <w:t xml:space="preserve"> + </w:t>
      </w:r>
      <w:r w:rsidRPr="004C14B4">
        <w:rPr>
          <w:rStyle w:val="s1mailrucssattributepostfix"/>
          <w:i/>
          <w:lang w:val="en-US"/>
        </w:rPr>
        <w:t>c</w:t>
      </w:r>
      <w:r w:rsidRPr="008D29C6">
        <w:rPr>
          <w:rStyle w:val="s1mailrucssattributepostfix"/>
          <w:lang w:val="en-US"/>
        </w:rPr>
        <w:t xml:space="preserve">) = </w:t>
      </w:r>
      <m:oMath>
        <m:f>
          <m:fPr>
            <m:ctrlPr>
              <w:rPr>
                <w:rStyle w:val="s1mailrucssattributepostfix"/>
                <w:rFonts w:ascii="Cambria Math" w:hAnsi="Cambria Math"/>
                <w:i/>
              </w:rPr>
            </m:ctrlPr>
          </m:fPr>
          <m:num>
            <m:r>
              <w:rPr>
                <w:rStyle w:val="s1mailrucssattributepostfix"/>
                <w:rFonts w:ascii="Cambria Math" w:hAnsi="Cambria Math"/>
                <w:lang w:val="en-US"/>
              </w:rPr>
              <m:t>1</m:t>
            </m:r>
          </m:num>
          <m:den>
            <m:r>
              <w:rPr>
                <w:rStyle w:val="s1mailrucssattributepostfix"/>
                <w:rFonts w:ascii="Cambria Math" w:hAnsi="Cambria Math"/>
                <w:lang w:val="en-US"/>
              </w:rPr>
              <m:t>2</m:t>
            </m:r>
          </m:den>
        </m:f>
      </m:oMath>
      <w:r w:rsidRPr="008D29C6">
        <w:rPr>
          <w:rStyle w:val="s1mailrucssattributepostfix"/>
          <w:lang w:val="en-US"/>
        </w:rPr>
        <w:t xml:space="preserve">, </w:t>
      </w:r>
      <w:r w:rsidRPr="008D29C6">
        <w:rPr>
          <w:rStyle w:val="s1mailrucssattributepostfix"/>
          <w:lang w:val="en-US"/>
        </w:rPr>
        <w:tab/>
      </w:r>
      <w:r w:rsidRPr="008D29C6">
        <w:rPr>
          <w:rStyle w:val="s1mailrucssattributepostfix"/>
          <w:lang w:val="en-US"/>
        </w:rPr>
        <w:tab/>
      </w:r>
      <w:r w:rsidRPr="008D29C6">
        <w:rPr>
          <w:rStyle w:val="s1mailrucssattributepostfix"/>
          <w:lang w:val="en-US"/>
        </w:rPr>
        <w:tab/>
      </w:r>
      <w:r w:rsidRPr="008D29C6">
        <w:rPr>
          <w:rStyle w:val="s1mailrucssattributepostfix"/>
          <w:lang w:val="en-US"/>
        </w:rPr>
        <w:tab/>
      </w:r>
      <w:r w:rsidRPr="008D29C6">
        <w:rPr>
          <w:rStyle w:val="s1mailrucssattributepostfix"/>
          <w:lang w:val="en-US"/>
        </w:rPr>
        <w:tab/>
        <w:t>(3)</w:t>
      </w:r>
    </w:p>
    <w:p w:rsidR="00AD1041" w:rsidRPr="008D29C6" w:rsidRDefault="00AD1041" w:rsidP="00AD1041">
      <w:pPr>
        <w:pStyle w:val="p1mailrucssattributepostfix"/>
        <w:spacing w:before="0" w:beforeAutospacing="0" w:after="0" w:afterAutospacing="0"/>
        <w:ind w:left="2124" w:firstLine="708"/>
        <w:rPr>
          <w:rStyle w:val="s1mailrucssattributepostfix"/>
          <w:lang w:val="en-US"/>
        </w:rPr>
      </w:pPr>
      <w:proofErr w:type="gramStart"/>
      <w:r w:rsidRPr="004C14B4">
        <w:rPr>
          <w:rStyle w:val="s1mailrucssattributepostfix"/>
          <w:i/>
          <w:lang w:val="en-US"/>
        </w:rPr>
        <w:t>y</w:t>
      </w:r>
      <w:r w:rsidRPr="008D29C6">
        <w:rPr>
          <w:rStyle w:val="s1mailrucssattributepostfix"/>
          <w:lang w:val="en-US"/>
        </w:rPr>
        <w:t>(</w:t>
      </w:r>
      <w:proofErr w:type="gramEnd"/>
      <w:r w:rsidRPr="004C14B4">
        <w:rPr>
          <w:rStyle w:val="s1mailrucssattributepostfix"/>
          <w:i/>
          <w:lang w:val="en-US"/>
        </w:rPr>
        <w:t>a</w:t>
      </w:r>
      <w:r w:rsidRPr="008D29C6">
        <w:rPr>
          <w:rStyle w:val="s1mailrucssattributepostfix"/>
          <w:lang w:val="en-US"/>
        </w:rPr>
        <w:t xml:space="preserve"> + </w:t>
      </w:r>
      <w:r w:rsidRPr="004C14B4">
        <w:rPr>
          <w:rStyle w:val="s1mailrucssattributepostfix"/>
          <w:i/>
          <w:lang w:val="en-US"/>
        </w:rPr>
        <w:t>c</w:t>
      </w:r>
      <w:r w:rsidRPr="008D29C6">
        <w:rPr>
          <w:rStyle w:val="s1mailrucssattributepostfix"/>
          <w:lang w:val="en-US"/>
        </w:rPr>
        <w:t xml:space="preserve">) = </w:t>
      </w:r>
      <m:oMath>
        <m:f>
          <m:fPr>
            <m:ctrlPr>
              <w:rPr>
                <w:rStyle w:val="s1mailrucssattributepostfix"/>
                <w:rFonts w:ascii="Cambria Math" w:hAnsi="Cambria Math"/>
                <w:i/>
              </w:rPr>
            </m:ctrlPr>
          </m:fPr>
          <m:num>
            <m:r>
              <w:rPr>
                <w:rStyle w:val="s1mailrucssattributepostfix"/>
                <w:rFonts w:ascii="Cambria Math" w:hAnsi="Cambria Math"/>
                <w:lang w:val="en-US"/>
              </w:rPr>
              <m:t>1</m:t>
            </m:r>
          </m:num>
          <m:den>
            <m:r>
              <w:rPr>
                <w:rStyle w:val="s1mailrucssattributepostfix"/>
                <w:rFonts w:ascii="Cambria Math" w:hAnsi="Cambria Math"/>
                <w:lang w:val="en-US"/>
              </w:rPr>
              <m:t>2</m:t>
            </m:r>
          </m:den>
        </m:f>
      </m:oMath>
      <w:r w:rsidRPr="008D29C6">
        <w:rPr>
          <w:rStyle w:val="s1mailrucssattributepostfix"/>
          <w:lang w:val="en-US"/>
        </w:rPr>
        <w:t xml:space="preserve">, </w:t>
      </w:r>
      <w:r w:rsidRPr="008D29C6">
        <w:rPr>
          <w:rStyle w:val="s1mailrucssattributepostfix"/>
          <w:lang w:val="en-US"/>
        </w:rPr>
        <w:tab/>
      </w:r>
      <w:r w:rsidRPr="008D29C6">
        <w:rPr>
          <w:rStyle w:val="s1mailrucssattributepostfix"/>
          <w:lang w:val="en-US"/>
        </w:rPr>
        <w:tab/>
      </w:r>
      <w:r w:rsidRPr="008D29C6">
        <w:rPr>
          <w:rStyle w:val="s1mailrucssattributepostfix"/>
          <w:lang w:val="en-US"/>
        </w:rPr>
        <w:tab/>
      </w:r>
      <w:r w:rsidRPr="008D29C6">
        <w:rPr>
          <w:rStyle w:val="s1mailrucssattributepostfix"/>
          <w:lang w:val="en-US"/>
        </w:rPr>
        <w:tab/>
      </w:r>
      <w:r w:rsidRPr="008D29C6">
        <w:rPr>
          <w:rStyle w:val="s1mailrucssattributepostfix"/>
          <w:lang w:val="en-US"/>
        </w:rPr>
        <w:tab/>
        <w:t xml:space="preserve">(4) </w:t>
      </w:r>
    </w:p>
    <w:p w:rsidR="00AD1041" w:rsidRPr="00D51F8A" w:rsidRDefault="00AD1041" w:rsidP="00AD1041">
      <w:pPr>
        <w:pStyle w:val="p1mailrucssattributepostfix"/>
        <w:spacing w:before="0" w:beforeAutospacing="0" w:after="0" w:afterAutospacing="0"/>
        <w:ind w:left="2124" w:firstLine="708"/>
        <w:rPr>
          <w:rStyle w:val="s1mailrucssattributepostfix"/>
        </w:rPr>
      </w:pPr>
      <w:proofErr w:type="gramStart"/>
      <w:r w:rsidRPr="004C14B4">
        <w:rPr>
          <w:rStyle w:val="s1mailrucssattributepostfix"/>
          <w:i/>
          <w:lang w:val="en-US"/>
        </w:rPr>
        <w:t>z</w:t>
      </w:r>
      <w:r w:rsidRPr="00D51F8A">
        <w:rPr>
          <w:rStyle w:val="s1mailrucssattributepostfix"/>
        </w:rPr>
        <w:t>(</w:t>
      </w:r>
      <w:proofErr w:type="gramEnd"/>
      <w:r w:rsidRPr="004C14B4">
        <w:rPr>
          <w:rStyle w:val="s1mailrucssattributepostfix"/>
          <w:i/>
          <w:lang w:val="en-US"/>
        </w:rPr>
        <w:t>a</w:t>
      </w:r>
      <w:r w:rsidRPr="00D51F8A">
        <w:rPr>
          <w:rStyle w:val="s1mailrucssattributepostfix"/>
        </w:rPr>
        <w:t xml:space="preserve"> + </w:t>
      </w:r>
      <w:r w:rsidRPr="004C14B4">
        <w:rPr>
          <w:rStyle w:val="s1mailrucssattributepostfix"/>
          <w:i/>
          <w:lang w:val="en-US"/>
        </w:rPr>
        <w:t>b</w:t>
      </w:r>
      <w:r w:rsidRPr="00D51F8A">
        <w:rPr>
          <w:rStyle w:val="s1mailrucssattributepostfix"/>
        </w:rPr>
        <w:t xml:space="preserve">) = </w:t>
      </w:r>
      <m:oMath>
        <m:f>
          <m:fPr>
            <m:ctrlPr>
              <w:rPr>
                <w:rStyle w:val="s1mailrucssattributepostfix"/>
                <w:rFonts w:ascii="Cambria Math" w:hAnsi="Cambria Math"/>
                <w:i/>
              </w:rPr>
            </m:ctrlPr>
          </m:fPr>
          <m:num>
            <m:r>
              <w:rPr>
                <w:rStyle w:val="s1mailrucssattributepostfix"/>
                <w:rFonts w:ascii="Cambria Math" w:hAnsi="Cambria Math"/>
              </w:rPr>
              <m:t>1</m:t>
            </m:r>
          </m:num>
          <m:den>
            <m:r>
              <w:rPr>
                <w:rStyle w:val="s1mailrucssattributepostfix"/>
                <w:rFonts w:ascii="Cambria Math" w:hAnsi="Cambria Math"/>
              </w:rPr>
              <m:t>2</m:t>
            </m:r>
          </m:den>
        </m:f>
      </m:oMath>
      <w:r w:rsidRPr="00D51F8A">
        <w:rPr>
          <w:rStyle w:val="s1mailrucssattributepostfix"/>
        </w:rPr>
        <w:t>.</w:t>
      </w:r>
      <w:r w:rsidRPr="00D51F8A">
        <w:rPr>
          <w:rStyle w:val="s1mailrucssattributepostfix"/>
        </w:rPr>
        <w:tab/>
      </w:r>
      <w:r w:rsidRPr="00D51F8A">
        <w:rPr>
          <w:rStyle w:val="s1mailrucssattributepostfix"/>
        </w:rPr>
        <w:tab/>
      </w:r>
      <w:r w:rsidRPr="00D51F8A">
        <w:rPr>
          <w:rStyle w:val="s1mailrucssattributepostfix"/>
        </w:rPr>
        <w:tab/>
      </w:r>
      <w:r w:rsidRPr="00D51F8A">
        <w:rPr>
          <w:rStyle w:val="s1mailrucssattributepostfix"/>
        </w:rPr>
        <w:tab/>
      </w:r>
      <w:r w:rsidRPr="00D51F8A">
        <w:rPr>
          <w:rStyle w:val="s1mailrucssattributepostfix"/>
        </w:rPr>
        <w:tab/>
        <w:t>(5)</w:t>
      </w:r>
    </w:p>
    <w:p w:rsidR="00AD1041" w:rsidRPr="004C14B4" w:rsidRDefault="0072596F" w:rsidP="00AD1041">
      <w:pPr>
        <w:pStyle w:val="p1mailrucssattributepostfix"/>
        <w:spacing w:before="0" w:beforeAutospacing="0" w:after="0" w:afterAutospacing="0"/>
        <w:ind w:firstLine="284"/>
      </w:pPr>
      <w:r>
        <w:t>Если система</w:t>
      </w:r>
      <w:r w:rsidR="00AD1041" w:rsidRPr="004C14B4">
        <w:t xml:space="preserve"> из этих пяти уравнений </w:t>
      </w:r>
      <w:r w:rsidR="00AD1041">
        <w:t xml:space="preserve">(1) – (5) </w:t>
      </w:r>
      <w:r w:rsidR="00AD1041" w:rsidRPr="004C14B4">
        <w:t>с шестью неизвестными имеет решение, то сложив уравнения (2)</w:t>
      </w:r>
      <w:r w:rsidR="00AD1041">
        <w:t xml:space="preserve"> – </w:t>
      </w:r>
      <w:r w:rsidR="00AD1041" w:rsidRPr="004C14B4">
        <w:t>(5), получим новое уравнение, имеющее то же решение:</w:t>
      </w:r>
    </w:p>
    <w:p w:rsidR="00AD1041" w:rsidRPr="004C14B4" w:rsidRDefault="00AD1041" w:rsidP="00AD1041">
      <w:pPr>
        <w:pStyle w:val="p1mailrucssattributepostfix"/>
        <w:spacing w:before="0" w:beforeAutospacing="0" w:after="0" w:afterAutospacing="0"/>
        <w:jc w:val="center"/>
        <w:rPr>
          <w:rStyle w:val="s1mailrucssattributepostfix"/>
          <w:lang w:val="en-US"/>
        </w:rPr>
      </w:pPr>
      <w:proofErr w:type="gramStart"/>
      <w:r w:rsidRPr="004C14B4">
        <w:rPr>
          <w:rStyle w:val="s1mailrucssattributepostfix"/>
          <w:i/>
          <w:lang w:val="en-US"/>
        </w:rPr>
        <w:t>ax</w:t>
      </w:r>
      <w:proofErr w:type="gramEnd"/>
      <w:r w:rsidRPr="004C14B4">
        <w:rPr>
          <w:rStyle w:val="s1mailrucssattributepostfix"/>
          <w:lang w:val="en-US"/>
        </w:rPr>
        <w:t xml:space="preserve"> +</w:t>
      </w:r>
      <w:r w:rsidRPr="004C14B4">
        <w:rPr>
          <w:rStyle w:val="s1mailrucssattributepostfix"/>
          <w:i/>
          <w:lang w:val="en-US"/>
        </w:rPr>
        <w:t xml:space="preserve"> by</w:t>
      </w:r>
      <w:r w:rsidRPr="004C14B4">
        <w:rPr>
          <w:rStyle w:val="s1mailrucssattributepostfix"/>
          <w:lang w:val="en-US"/>
        </w:rPr>
        <w:t xml:space="preserve"> + </w:t>
      </w:r>
      <w:proofErr w:type="spellStart"/>
      <w:r w:rsidRPr="004C14B4">
        <w:rPr>
          <w:rStyle w:val="s1mailrucssattributepostfix"/>
          <w:i/>
          <w:lang w:val="en-US"/>
        </w:rPr>
        <w:t>cz</w:t>
      </w:r>
      <w:proofErr w:type="spellEnd"/>
      <w:r w:rsidRPr="004C14B4">
        <w:rPr>
          <w:rStyle w:val="s1mailrucssattributepostfix"/>
          <w:lang w:val="en-US"/>
        </w:rPr>
        <w:t xml:space="preserve"> + </w:t>
      </w:r>
      <w:proofErr w:type="spellStart"/>
      <w:r w:rsidRPr="004C14B4">
        <w:rPr>
          <w:rStyle w:val="s1mailrucssattributepostfix"/>
          <w:i/>
          <w:lang w:val="en-US"/>
        </w:rPr>
        <w:t>bx</w:t>
      </w:r>
      <w:proofErr w:type="spellEnd"/>
      <w:r w:rsidRPr="004C14B4">
        <w:rPr>
          <w:rStyle w:val="s1mailrucssattributepostfix"/>
          <w:lang w:val="en-US"/>
        </w:rPr>
        <w:t xml:space="preserve"> + </w:t>
      </w:r>
      <w:r w:rsidRPr="004C14B4">
        <w:rPr>
          <w:rStyle w:val="s1mailrucssattributepostfix"/>
          <w:i/>
          <w:lang w:val="en-US"/>
        </w:rPr>
        <w:t>cx</w:t>
      </w:r>
      <w:r w:rsidRPr="004C14B4">
        <w:rPr>
          <w:vertAlign w:val="subscript"/>
          <w:lang w:val="en-US"/>
        </w:rPr>
        <w:t xml:space="preserve"> </w:t>
      </w:r>
      <w:r w:rsidRPr="004C14B4">
        <w:rPr>
          <w:lang w:val="en-US"/>
        </w:rPr>
        <w:t xml:space="preserve">+ </w:t>
      </w:r>
      <w:r w:rsidRPr="004C14B4">
        <w:rPr>
          <w:rStyle w:val="s1mailrucssattributepostfix"/>
          <w:i/>
          <w:lang w:val="en-US"/>
        </w:rPr>
        <w:t>ay</w:t>
      </w:r>
      <w:r w:rsidRPr="004C14B4">
        <w:rPr>
          <w:rStyle w:val="s1mailrucssattributepostfix"/>
          <w:lang w:val="en-US"/>
        </w:rPr>
        <w:t xml:space="preserve"> + </w:t>
      </w:r>
      <w:r w:rsidRPr="004C14B4">
        <w:rPr>
          <w:rStyle w:val="s1mailrucssattributepostfix"/>
          <w:i/>
          <w:lang w:val="en-US"/>
        </w:rPr>
        <w:t>cy</w:t>
      </w:r>
      <w:r w:rsidRPr="004C14B4">
        <w:rPr>
          <w:vertAlign w:val="subscript"/>
          <w:lang w:val="en-US"/>
        </w:rPr>
        <w:t xml:space="preserve"> </w:t>
      </w:r>
      <w:r w:rsidRPr="004C14B4">
        <w:rPr>
          <w:rStyle w:val="s1mailrucssattributepostfix"/>
          <w:lang w:val="en-US"/>
        </w:rPr>
        <w:t xml:space="preserve">+ </w:t>
      </w:r>
      <w:proofErr w:type="spellStart"/>
      <w:r w:rsidRPr="004C14B4">
        <w:rPr>
          <w:rStyle w:val="s1mailrucssattributepostfix"/>
          <w:i/>
          <w:lang w:val="en-US"/>
        </w:rPr>
        <w:t>az</w:t>
      </w:r>
      <w:proofErr w:type="spellEnd"/>
      <w:r w:rsidRPr="004C14B4">
        <w:rPr>
          <w:rStyle w:val="s1mailrucssattributepostfix"/>
          <w:lang w:val="en-US"/>
        </w:rPr>
        <w:t xml:space="preserve"> + </w:t>
      </w:r>
      <w:proofErr w:type="spellStart"/>
      <w:r w:rsidRPr="004C14B4">
        <w:rPr>
          <w:rStyle w:val="s1mailrucssattributepostfix"/>
          <w:i/>
          <w:lang w:val="en-US"/>
        </w:rPr>
        <w:t>bz</w:t>
      </w:r>
      <w:proofErr w:type="spellEnd"/>
      <w:r w:rsidRPr="004C14B4">
        <w:rPr>
          <w:rStyle w:val="s1mailrucssattributepostfix"/>
          <w:lang w:val="en-US"/>
        </w:rPr>
        <w:t xml:space="preserve"> = </w:t>
      </w:r>
      <w:r w:rsidRPr="00AD1041">
        <w:rPr>
          <w:rStyle w:val="s1mailrucssattributepostfix"/>
          <w:lang w:val="en-US"/>
        </w:rPr>
        <w:t>2,5</w:t>
      </w:r>
      <w:r w:rsidRPr="004C14B4">
        <w:rPr>
          <w:rStyle w:val="s1mailrucssattributepostfix"/>
          <w:lang w:val="en-US"/>
        </w:rPr>
        <w:t>.</w:t>
      </w:r>
    </w:p>
    <w:p w:rsidR="00AD1041" w:rsidRPr="004C14B4" w:rsidRDefault="00AD1041" w:rsidP="00AD1041">
      <w:pPr>
        <w:pStyle w:val="p1mailrucssattributepostfix"/>
        <w:spacing w:before="0" w:beforeAutospacing="0" w:after="0" w:afterAutospacing="0"/>
        <w:ind w:firstLine="284"/>
        <w:rPr>
          <w:rStyle w:val="s1mailrucssattributepostfix"/>
        </w:rPr>
      </w:pPr>
      <w:r w:rsidRPr="004C14B4">
        <w:rPr>
          <w:rStyle w:val="s1mailrucssattributepostfix"/>
        </w:rPr>
        <w:t>П</w:t>
      </w:r>
      <w:r w:rsidRPr="004C14B4">
        <w:t>ерепишем</w:t>
      </w:r>
      <w:r w:rsidRPr="004C14B4">
        <w:rPr>
          <w:rStyle w:val="s1mailrucssattributepostfix"/>
        </w:rPr>
        <w:t xml:space="preserve"> это уравнение в виде:</w:t>
      </w:r>
    </w:p>
    <w:p w:rsidR="00AD1041" w:rsidRPr="004C14B4" w:rsidRDefault="00AD1041" w:rsidP="00AD1041">
      <w:pPr>
        <w:pStyle w:val="p1mailrucssattributepostfix"/>
        <w:spacing w:before="0" w:beforeAutospacing="0" w:after="0" w:afterAutospacing="0"/>
        <w:ind w:left="1416" w:firstLine="708"/>
        <w:rPr>
          <w:rStyle w:val="s1mailrucssattributepostfix"/>
        </w:rPr>
      </w:pPr>
      <w:r w:rsidRPr="004C14B4">
        <w:rPr>
          <w:rStyle w:val="s1mailrucssattributepostfix"/>
        </w:rPr>
        <w:t xml:space="preserve"> (</w:t>
      </w:r>
      <w:r w:rsidRPr="004C14B4">
        <w:rPr>
          <w:rStyle w:val="s1mailrucssattributepostfix"/>
          <w:i/>
          <w:lang w:val="en-US"/>
        </w:rPr>
        <w:t>a</w:t>
      </w:r>
      <w:r w:rsidRPr="004C14B4">
        <w:rPr>
          <w:rStyle w:val="s1mailrucssattributepostfix"/>
        </w:rPr>
        <w:t xml:space="preserve"> +</w:t>
      </w:r>
      <w:r w:rsidRPr="004C14B4">
        <w:rPr>
          <w:rStyle w:val="s1mailrucssattributepostfix"/>
          <w:i/>
        </w:rPr>
        <w:t xml:space="preserve"> </w:t>
      </w:r>
      <w:r w:rsidRPr="004C14B4">
        <w:rPr>
          <w:rStyle w:val="s1mailrucssattributepostfix"/>
          <w:i/>
          <w:lang w:val="en-US"/>
        </w:rPr>
        <w:t>b</w:t>
      </w:r>
      <w:r w:rsidRPr="004C14B4">
        <w:rPr>
          <w:rStyle w:val="s1mailrucssattributepostfix"/>
        </w:rPr>
        <w:t xml:space="preserve"> + </w:t>
      </w:r>
      <w:proofErr w:type="gramStart"/>
      <w:r w:rsidRPr="004C14B4">
        <w:rPr>
          <w:rStyle w:val="s1mailrucssattributepostfix"/>
          <w:i/>
          <w:lang w:val="en-US"/>
        </w:rPr>
        <w:t>c</w:t>
      </w:r>
      <w:r w:rsidRPr="004C14B4">
        <w:t>)(</w:t>
      </w:r>
      <w:proofErr w:type="gramEnd"/>
      <w:r w:rsidRPr="004C14B4">
        <w:rPr>
          <w:rStyle w:val="s1mailrucssattributepostfix"/>
          <w:i/>
          <w:lang w:val="en-US"/>
        </w:rPr>
        <w:t>x</w:t>
      </w:r>
      <w:r w:rsidRPr="004C14B4">
        <w:rPr>
          <w:rStyle w:val="s1mailrucssattributepostfix"/>
        </w:rPr>
        <w:t xml:space="preserve"> + </w:t>
      </w:r>
      <w:r w:rsidRPr="004C14B4">
        <w:rPr>
          <w:rStyle w:val="s1mailrucssattributepostfix"/>
          <w:i/>
          <w:lang w:val="en-US"/>
        </w:rPr>
        <w:t>y</w:t>
      </w:r>
      <w:r w:rsidRPr="004C14B4">
        <w:rPr>
          <w:rStyle w:val="s1mailrucssattributepostfix"/>
        </w:rPr>
        <w:t xml:space="preserve"> + </w:t>
      </w:r>
      <w:r w:rsidRPr="004C14B4">
        <w:rPr>
          <w:rStyle w:val="s1mailrucssattributepostfix"/>
          <w:i/>
          <w:lang w:val="en-US"/>
        </w:rPr>
        <w:t>z</w:t>
      </w:r>
      <w:r w:rsidRPr="004C14B4">
        <w:rPr>
          <w:rStyle w:val="s1mailrucssattributepostfix"/>
        </w:rPr>
        <w:t xml:space="preserve">) = </w:t>
      </w:r>
      <w:r>
        <w:rPr>
          <w:rStyle w:val="s1mailrucssattributepostfix"/>
        </w:rPr>
        <w:t>2,5</w:t>
      </w:r>
      <w:r w:rsidRPr="004C14B4">
        <w:rPr>
          <w:rStyle w:val="s1mailrucssattributepostfix"/>
        </w:rPr>
        <w:t xml:space="preserve">. </w:t>
      </w:r>
      <w:r w:rsidRPr="004C14B4">
        <w:rPr>
          <w:rStyle w:val="s1mailrucssattributepostfix"/>
        </w:rPr>
        <w:tab/>
      </w:r>
      <w:r w:rsidRPr="004C14B4">
        <w:rPr>
          <w:rStyle w:val="s1mailrucssattributepostfix"/>
        </w:rPr>
        <w:tab/>
      </w:r>
      <w:r w:rsidRPr="004C14B4">
        <w:rPr>
          <w:rStyle w:val="s1mailrucssattributepostfix"/>
        </w:rPr>
        <w:tab/>
      </w:r>
      <w:r w:rsidRPr="004C14B4">
        <w:rPr>
          <w:rStyle w:val="s1mailrucssattributepostfix"/>
        </w:rPr>
        <w:tab/>
        <w:t>(6)</w:t>
      </w:r>
    </w:p>
    <w:p w:rsidR="00AD1041" w:rsidRPr="004C14B4" w:rsidRDefault="00AD1041" w:rsidP="00AD1041">
      <w:pPr>
        <w:pStyle w:val="p1mailrucssattributepostfix"/>
        <w:spacing w:before="0" w:beforeAutospacing="0" w:after="0" w:afterAutospacing="0"/>
        <w:ind w:firstLine="284"/>
      </w:pPr>
      <w:r w:rsidRPr="004C14B4">
        <w:rPr>
          <w:rStyle w:val="s1mailrucssattributepostfix"/>
        </w:rPr>
        <w:t>Из уравнений (1</w:t>
      </w:r>
      <w:r>
        <w:rPr>
          <w:rStyle w:val="s1mailrucssattributepostfix"/>
        </w:rPr>
        <w:t>)</w:t>
      </w:r>
      <w:r w:rsidRPr="004C14B4">
        <w:rPr>
          <w:rStyle w:val="s1mailrucssattributepostfix"/>
        </w:rPr>
        <w:t xml:space="preserve"> и (6) следует, что </w:t>
      </w:r>
      <w:r w:rsidRPr="004C14B4">
        <w:rPr>
          <w:rStyle w:val="s1mailrucssattributepostfix"/>
          <w:i/>
          <w:lang w:val="en-US"/>
        </w:rPr>
        <w:t>a</w:t>
      </w:r>
      <w:r w:rsidRPr="004C14B4">
        <w:rPr>
          <w:rStyle w:val="s1mailrucssattributepostfix"/>
        </w:rPr>
        <w:t xml:space="preserve"> +</w:t>
      </w:r>
      <w:r w:rsidRPr="004C14B4">
        <w:rPr>
          <w:rStyle w:val="s1mailrucssattributepostfix"/>
          <w:i/>
        </w:rPr>
        <w:t xml:space="preserve"> </w:t>
      </w:r>
      <w:r w:rsidRPr="004C14B4">
        <w:rPr>
          <w:rStyle w:val="s1mailrucssattributepostfix"/>
          <w:i/>
          <w:lang w:val="en-US"/>
        </w:rPr>
        <w:t>b</w:t>
      </w:r>
      <w:r w:rsidRPr="004C14B4">
        <w:rPr>
          <w:rStyle w:val="s1mailrucssattributepostfix"/>
        </w:rPr>
        <w:t xml:space="preserve"> + </w:t>
      </w:r>
      <w:r w:rsidRPr="004C14B4">
        <w:rPr>
          <w:rStyle w:val="s1mailrucssattributepostfix"/>
          <w:i/>
          <w:lang w:val="en-US"/>
        </w:rPr>
        <w:t>c</w:t>
      </w:r>
      <w:r w:rsidRPr="004C14B4">
        <w:t xml:space="preserve"> </w:t>
      </w:r>
      <w:proofErr w:type="gramStart"/>
      <w:r w:rsidRPr="004C14B4">
        <w:t xml:space="preserve">= </w:t>
      </w:r>
      <m:oMath>
        <m:f>
          <m:fPr>
            <m:ctrlPr>
              <w:rPr>
                <w:rFonts w:ascii="Cambria Math" w:hAnsi="Cambria Math"/>
                <w:i/>
              </w:rPr>
            </m:ctrlPr>
          </m:fPr>
          <m:num>
            <m:r>
              <w:rPr>
                <w:rFonts w:ascii="Cambria Math" w:hAnsi="Cambria Math"/>
              </w:rPr>
              <m:t>5</m:t>
            </m:r>
          </m:num>
          <m:den>
            <m:r>
              <w:rPr>
                <w:rFonts w:ascii="Cambria Math" w:hAnsi="Cambria Math"/>
              </w:rPr>
              <m:t>16</m:t>
            </m:r>
          </m:den>
        </m:f>
        <m:r>
          <w:rPr>
            <w:rFonts w:ascii="Cambria Math" w:hAnsi="Cambria Math"/>
          </w:rPr>
          <m:t>.</m:t>
        </m:r>
      </m:oMath>
      <w:r w:rsidRPr="004C14B4">
        <w:t xml:space="preserve"> Итак</w:t>
      </w:r>
      <w:proofErr w:type="gramEnd"/>
      <w:r w:rsidRPr="004C14B4">
        <w:t xml:space="preserve">, при совместной работе трёх бригад за 1 ч выкапывают </w:t>
      </w:r>
      <m:oMath>
        <m:f>
          <m:fPr>
            <m:ctrlPr>
              <w:rPr>
                <w:rFonts w:ascii="Cambria Math" w:hAnsi="Cambria Math"/>
                <w:i/>
              </w:rPr>
            </m:ctrlPr>
          </m:fPr>
          <m:num>
            <m:r>
              <w:rPr>
                <w:rFonts w:ascii="Cambria Math" w:hAnsi="Cambria Math"/>
              </w:rPr>
              <m:t>5</m:t>
            </m:r>
          </m:num>
          <m:den>
            <m:r>
              <w:rPr>
                <w:rFonts w:ascii="Cambria Math" w:hAnsi="Cambria Math"/>
              </w:rPr>
              <m:t>16</m:t>
            </m:r>
          </m:den>
        </m:f>
      </m:oMath>
      <w:r w:rsidRPr="004C14B4">
        <w:t xml:space="preserve"> канавы, следовательно,</w:t>
      </w:r>
      <w:r>
        <w:t xml:space="preserve"> одну канаву выкопают за 1</w:t>
      </w:r>
      <w:r w:rsidRPr="004C14B4">
        <w:t xml:space="preserve"> : </w:t>
      </w:r>
      <m:oMath>
        <m:f>
          <m:fPr>
            <m:ctrlPr>
              <w:rPr>
                <w:rFonts w:ascii="Cambria Math" w:hAnsi="Cambria Math"/>
                <w:i/>
              </w:rPr>
            </m:ctrlPr>
          </m:fPr>
          <m:num>
            <m:r>
              <w:rPr>
                <w:rFonts w:ascii="Cambria Math" w:hAnsi="Cambria Math"/>
              </w:rPr>
              <m:t>5</m:t>
            </m:r>
          </m:num>
          <m:den>
            <m:r>
              <w:rPr>
                <w:rFonts w:ascii="Cambria Math" w:hAnsi="Cambria Math"/>
              </w:rPr>
              <m:t>16</m:t>
            </m:r>
          </m:den>
        </m:f>
      </m:oMath>
      <w:r w:rsidRPr="004C14B4">
        <w:t xml:space="preserve"> = 3</w:t>
      </w:r>
      <w:r>
        <w:t>,2</w:t>
      </w:r>
      <w:r w:rsidRPr="004C14B4">
        <w:t xml:space="preserve"> (ч). </w:t>
      </w:r>
    </w:p>
    <w:p w:rsidR="00AD1041" w:rsidRPr="004C14B4" w:rsidRDefault="00AD1041" w:rsidP="00AD1041">
      <w:pPr>
        <w:pStyle w:val="p1mailrucssattributepostfix"/>
        <w:spacing w:before="0" w:beforeAutospacing="0" w:after="0" w:afterAutospacing="0"/>
        <w:ind w:firstLine="284"/>
        <w:rPr>
          <w:rStyle w:val="s1mailrucssattributepostfix"/>
        </w:rPr>
      </w:pPr>
      <w:r w:rsidRPr="004C14B4">
        <w:rPr>
          <w:rStyle w:val="s1mailrucssattributepostfix"/>
          <w:b/>
        </w:rPr>
        <w:t>Ответ.</w:t>
      </w:r>
      <w:r w:rsidRPr="004C14B4">
        <w:rPr>
          <w:rStyle w:val="s1mailrucssattributepostfix"/>
        </w:rPr>
        <w:t xml:space="preserve"> За 3</w:t>
      </w:r>
      <w:r>
        <w:rPr>
          <w:rStyle w:val="s1mailrucssattributepostfix"/>
        </w:rPr>
        <w:t>,2</w:t>
      </w:r>
      <w:r w:rsidRPr="004C14B4">
        <w:rPr>
          <w:rStyle w:val="s1mailrucssattributepostfix"/>
        </w:rPr>
        <w:t xml:space="preserve"> ч.</w:t>
      </w:r>
    </w:p>
    <w:p w:rsidR="00C52B78" w:rsidRDefault="00AD1041" w:rsidP="004A19A0">
      <w:pPr>
        <w:pStyle w:val="p1mailrucssattributepostfix"/>
        <w:spacing w:before="120" w:beforeAutospacing="0" w:after="0" w:afterAutospacing="0"/>
        <w:ind w:firstLine="284"/>
        <w:rPr>
          <w:rStyle w:val="s1mailrucssattributepostfix"/>
        </w:rPr>
      </w:pPr>
      <w:r>
        <w:rPr>
          <w:rStyle w:val="s1mailrucssattributepostfix"/>
        </w:rPr>
        <w:t>Заметим, что ответ задачи</w:t>
      </w:r>
      <w:r w:rsidR="00C52B78">
        <w:rPr>
          <w:rStyle w:val="s1mailrucssattributepostfix"/>
        </w:rPr>
        <w:t xml:space="preserve"> получен из </w:t>
      </w:r>
      <w:r>
        <w:rPr>
          <w:rStyle w:val="s1mailrucssattributepostfix"/>
        </w:rPr>
        <w:t>предполож</w:t>
      </w:r>
      <w:r w:rsidR="00C52B78">
        <w:rPr>
          <w:rStyle w:val="s1mailrucssattributepostfix"/>
        </w:rPr>
        <w:t>ения</w:t>
      </w:r>
      <w:r>
        <w:rPr>
          <w:rStyle w:val="s1mailrucssattributepostfix"/>
        </w:rPr>
        <w:t>, что система имеет решение.</w:t>
      </w:r>
      <w:r w:rsidR="005003FC">
        <w:rPr>
          <w:rStyle w:val="s1mailrucssattributepostfix"/>
        </w:rPr>
        <w:t xml:space="preserve"> Строго говоря, требуется убедиться, что система имеет решение</w:t>
      </w:r>
      <w:r w:rsidR="004E5308">
        <w:rPr>
          <w:rStyle w:val="s1mailrucssattributepostfix"/>
        </w:rPr>
        <w:t>, иначе можно получить решение задачи, которая на самом деле не имеет решения</w:t>
      </w:r>
      <w:r w:rsidR="00C52B78">
        <w:rPr>
          <w:rStyle w:val="s1mailrucssattributepostfix"/>
        </w:rPr>
        <w:t xml:space="preserve">, </w:t>
      </w:r>
      <w:r w:rsidR="0072596F">
        <w:rPr>
          <w:rStyle w:val="s1mailrucssattributepostfix"/>
        </w:rPr>
        <w:t>если</w:t>
      </w:r>
      <w:r w:rsidR="00C52B78">
        <w:rPr>
          <w:rStyle w:val="s1mailrucssattributepostfix"/>
        </w:rPr>
        <w:t xml:space="preserve"> в задаче описана невозможная</w:t>
      </w:r>
      <w:r w:rsidR="00C52B78" w:rsidRPr="00C52B78">
        <w:rPr>
          <w:rStyle w:val="s1mailrucssattributepostfix"/>
        </w:rPr>
        <w:t xml:space="preserve"> </w:t>
      </w:r>
      <w:r w:rsidR="00C52B78">
        <w:rPr>
          <w:rStyle w:val="s1mailrucssattributepostfix"/>
        </w:rPr>
        <w:t>ситуация</w:t>
      </w:r>
      <w:r w:rsidR="004E5308">
        <w:rPr>
          <w:rStyle w:val="s1mailrucssattributepostfix"/>
        </w:rPr>
        <w:t xml:space="preserve"> (как </w:t>
      </w:r>
      <w:r w:rsidR="00C52B78">
        <w:rPr>
          <w:rStyle w:val="s1mailrucssattributepostfix"/>
        </w:rPr>
        <w:t xml:space="preserve">в </w:t>
      </w:r>
      <w:r w:rsidR="004E5308">
        <w:rPr>
          <w:rStyle w:val="s1mailrucssattributepostfix"/>
        </w:rPr>
        <w:t>задач</w:t>
      </w:r>
      <w:r w:rsidR="00C52B78">
        <w:rPr>
          <w:rStyle w:val="s1mailrucssattributepostfix"/>
        </w:rPr>
        <w:t>е</w:t>
      </w:r>
      <w:r w:rsidR="004E5308">
        <w:rPr>
          <w:rStyle w:val="s1mailrucssattributepostfix"/>
        </w:rPr>
        <w:t xml:space="preserve"> </w:t>
      </w:r>
      <w:r w:rsidR="004E5308" w:rsidRPr="00C52B78">
        <w:rPr>
          <w:rStyle w:val="s1mailrucssattributepostfix"/>
          <w:b/>
        </w:rPr>
        <w:t>5</w:t>
      </w:r>
      <w:r w:rsidR="004E5308">
        <w:rPr>
          <w:rStyle w:val="s1mailrucssattributepostfix"/>
        </w:rPr>
        <w:t>).</w:t>
      </w:r>
    </w:p>
    <w:p w:rsidR="004E5308" w:rsidRDefault="004E5308" w:rsidP="00C52B78">
      <w:pPr>
        <w:pStyle w:val="p1mailrucssattributepostfix"/>
        <w:spacing w:before="0" w:beforeAutospacing="0" w:after="0" w:afterAutospacing="0"/>
        <w:ind w:firstLine="284"/>
        <w:rPr>
          <w:rStyle w:val="s1mailrucssattributepostfix"/>
        </w:rPr>
      </w:pPr>
      <w:r>
        <w:rPr>
          <w:rStyle w:val="s1mailrucssattributepostfix"/>
        </w:rPr>
        <w:t xml:space="preserve">Проверка показывает, что шестёрка чисел </w:t>
      </w:r>
    </w:p>
    <w:p w:rsidR="00AD1041" w:rsidRDefault="004E5308" w:rsidP="004E5308">
      <w:pPr>
        <w:pStyle w:val="p1mailrucssattributepostfix"/>
        <w:spacing w:before="0" w:beforeAutospacing="0" w:after="0" w:afterAutospacing="0"/>
        <w:jc w:val="center"/>
        <w:rPr>
          <w:rStyle w:val="s1mailrucssattributepostfix"/>
        </w:rPr>
      </w:pPr>
      <w:r w:rsidRPr="004C14B4">
        <w:rPr>
          <w:rStyle w:val="s1mailrucssattributepostfix"/>
          <w:i/>
          <w:lang w:val="en-US"/>
        </w:rPr>
        <w:t>a</w:t>
      </w:r>
      <w:r w:rsidRPr="004C14B4">
        <w:t xml:space="preserve"> </w:t>
      </w:r>
      <w:proofErr w:type="gramStart"/>
      <w:r w:rsidRPr="004C14B4">
        <w:t>=</w:t>
      </w:r>
      <w:r>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16</m:t>
            </m:r>
          </m:den>
        </m:f>
      </m:oMath>
      <w:r>
        <w:t>,</w:t>
      </w:r>
      <w:r w:rsidRPr="004C14B4">
        <w:rPr>
          <w:rStyle w:val="s1mailrucssattributepostfix"/>
          <w:i/>
        </w:rPr>
        <w:t xml:space="preserve"> </w:t>
      </w:r>
      <w:r w:rsidRPr="004C14B4">
        <w:rPr>
          <w:rStyle w:val="s1mailrucssattributepostfix"/>
          <w:i/>
          <w:lang w:val="en-US"/>
        </w:rPr>
        <w:t>b</w:t>
      </w:r>
      <w:r w:rsidRPr="004C14B4">
        <w:t xml:space="preserve"> =</w:t>
      </w:r>
      <w:r>
        <w:t xml:space="preserve"> </w:t>
      </w:r>
      <m:oMath>
        <m:f>
          <m:fPr>
            <m:ctrlPr>
              <w:rPr>
                <w:rFonts w:ascii="Cambria Math" w:hAnsi="Cambria Math"/>
                <w:i/>
              </w:rPr>
            </m:ctrlPr>
          </m:fPr>
          <m:num>
            <m:r>
              <w:rPr>
                <w:rFonts w:ascii="Cambria Math" w:hAnsi="Cambria Math"/>
              </w:rPr>
              <m:t>1</m:t>
            </m:r>
          </m:num>
          <m:den>
            <m:r>
              <w:rPr>
                <w:rFonts w:ascii="Cambria Math" w:hAnsi="Cambria Math"/>
              </w:rPr>
              <m:t>16</m:t>
            </m:r>
          </m:den>
        </m:f>
      </m:oMath>
      <w:r>
        <w:t>,</w:t>
      </w:r>
      <w:r w:rsidRPr="004C14B4">
        <w:rPr>
          <w:rStyle w:val="s1mailrucssattributepostfix"/>
        </w:rPr>
        <w:t xml:space="preserve"> </w:t>
      </w:r>
      <w:r w:rsidRPr="004C14B4">
        <w:rPr>
          <w:rStyle w:val="s1mailrucssattributepostfix"/>
          <w:i/>
          <w:lang w:val="en-US"/>
        </w:rPr>
        <w:t>c</w:t>
      </w:r>
      <w:r w:rsidRPr="004C14B4">
        <w:t xml:space="preserve"> =</w:t>
      </w:r>
      <w:r w:rsidRPr="004E5308">
        <w:rPr>
          <w:rStyle w:val="s1mailrucssattributepostfix"/>
          <w:i/>
        </w:rPr>
        <w:t xml:space="preserve"> </w:t>
      </w:r>
      <m:oMath>
        <m:f>
          <m:fPr>
            <m:ctrlPr>
              <w:rPr>
                <w:rFonts w:ascii="Cambria Math" w:hAnsi="Cambria Math"/>
                <w:i/>
              </w:rPr>
            </m:ctrlPr>
          </m:fPr>
          <m:num>
            <m:r>
              <w:rPr>
                <w:rFonts w:ascii="Cambria Math" w:hAnsi="Cambria Math"/>
              </w:rPr>
              <m:t>3</m:t>
            </m:r>
          </m:num>
          <m:den>
            <m:r>
              <w:rPr>
                <w:rFonts w:ascii="Cambria Math" w:hAnsi="Cambria Math"/>
              </w:rPr>
              <m:t>16</m:t>
            </m:r>
          </m:den>
        </m:f>
      </m:oMath>
      <w:r>
        <w:rPr>
          <w:rStyle w:val="s1mailrucssattributepostfix"/>
        </w:rPr>
        <w:t xml:space="preserve">, </w:t>
      </w:r>
      <w:r w:rsidRPr="004C14B4">
        <w:rPr>
          <w:rStyle w:val="s1mailrucssattributepostfix"/>
          <w:i/>
          <w:lang w:val="en-US"/>
        </w:rPr>
        <w:t>x</w:t>
      </w:r>
      <w:r w:rsidRPr="004C14B4">
        <w:rPr>
          <w:rStyle w:val="s1mailrucssattributepostfix"/>
        </w:rPr>
        <w:t xml:space="preserve"> = </w:t>
      </w:r>
      <w:r>
        <w:rPr>
          <w:rStyle w:val="s1mailrucssattributepostfix"/>
        </w:rPr>
        <w:t xml:space="preserve">2, </w:t>
      </w:r>
      <w:r w:rsidRPr="004C14B4">
        <w:rPr>
          <w:rStyle w:val="s1mailrucssattributepostfix"/>
          <w:i/>
          <w:lang w:val="en-US"/>
        </w:rPr>
        <w:t>y</w:t>
      </w:r>
      <w:r w:rsidRPr="004C14B4">
        <w:rPr>
          <w:rStyle w:val="s1mailrucssattributepostfix"/>
        </w:rPr>
        <w:t xml:space="preserve"> = </w:t>
      </w:r>
      <w:r>
        <w:rPr>
          <w:rStyle w:val="s1mailrucssattributepostfix"/>
        </w:rPr>
        <w:t xml:space="preserve">2, </w:t>
      </w:r>
      <w:r w:rsidRPr="004C14B4">
        <w:rPr>
          <w:rStyle w:val="s1mailrucssattributepostfix"/>
          <w:i/>
          <w:lang w:val="en-US"/>
        </w:rPr>
        <w:t>z</w:t>
      </w:r>
      <w:r w:rsidRPr="004C14B4">
        <w:rPr>
          <w:rStyle w:val="s1mailrucssattributepostfix"/>
        </w:rPr>
        <w:t xml:space="preserve"> =</w:t>
      </w:r>
      <w:r>
        <w:rPr>
          <w:rStyle w:val="s1mailrucssattributepostfix"/>
        </w:rPr>
        <w:t xml:space="preserve"> 4</w:t>
      </w:r>
    </w:p>
    <w:p w:rsidR="00BD2444" w:rsidRDefault="004E5308" w:rsidP="00C52B78">
      <w:pPr>
        <w:pStyle w:val="p1mailrucssattributepostfix"/>
        <w:spacing w:before="0" w:beforeAutospacing="0" w:after="0" w:afterAutospacing="0"/>
        <w:rPr>
          <w:rStyle w:val="s1mailrucssattributepostfix"/>
        </w:rPr>
      </w:pPr>
      <w:r>
        <w:rPr>
          <w:rStyle w:val="s1mailrucssattributepostfix"/>
        </w:rPr>
        <w:t>является одним из решений системы.</w:t>
      </w:r>
      <w:r w:rsidR="00C52B78">
        <w:rPr>
          <w:rStyle w:val="s1mailrucssattributepostfix"/>
        </w:rPr>
        <w:t xml:space="preserve"> То есть система имеет хотя бы одно решение и в задаче описана возможная ситуация.</w:t>
      </w:r>
    </w:p>
    <w:p w:rsidR="00C52B78" w:rsidRDefault="00C52B78" w:rsidP="00C52B78">
      <w:pPr>
        <w:pStyle w:val="p1mailrucssattributepostfix"/>
        <w:spacing w:before="120" w:beforeAutospacing="0" w:after="0" w:afterAutospacing="0"/>
        <w:ind w:firstLine="284"/>
        <w:rPr>
          <w:rStyle w:val="s1mailrucssattributepostfix"/>
        </w:rPr>
      </w:pPr>
      <w:r>
        <w:rPr>
          <w:rStyle w:val="s1mailrucssattributepostfix"/>
        </w:rPr>
        <w:t xml:space="preserve">Следующая задача является обобщением задачи </w:t>
      </w:r>
      <w:r w:rsidRPr="00C52B78">
        <w:rPr>
          <w:rStyle w:val="s1mailrucssattributepostfix"/>
          <w:b/>
        </w:rPr>
        <w:t>3</w:t>
      </w:r>
      <w:r>
        <w:rPr>
          <w:rStyle w:val="s1mailrucssattributepostfix"/>
        </w:rPr>
        <w:t>. В ней не задано время выкапывания канавы.</w:t>
      </w:r>
    </w:p>
    <w:p w:rsidR="00BD2444" w:rsidRPr="004C14B4" w:rsidRDefault="000B302F" w:rsidP="00BD2444">
      <w:pPr>
        <w:pStyle w:val="p1mailrucssattributepostfix"/>
        <w:spacing w:before="0" w:beforeAutospacing="0" w:after="0" w:afterAutospacing="0"/>
        <w:ind w:firstLine="284"/>
        <w:rPr>
          <w:rStyle w:val="s1mailrucssattributepostfix"/>
        </w:rPr>
      </w:pPr>
      <w:r>
        <w:rPr>
          <w:rStyle w:val="s1mailrucssattributepostfix"/>
          <w:b/>
        </w:rPr>
        <w:t>4</w:t>
      </w:r>
      <w:r w:rsidR="00BD2444">
        <w:rPr>
          <w:rStyle w:val="s1mailrucssattributepostfix"/>
          <w:b/>
        </w:rPr>
        <w:t xml:space="preserve">. </w:t>
      </w:r>
      <w:r w:rsidR="00BD2444">
        <w:rPr>
          <w:color w:val="000000"/>
        </w:rPr>
        <w:t>Три землекопа</w:t>
      </w:r>
      <w:r w:rsidR="00BD2444" w:rsidRPr="004C14B4">
        <w:rPr>
          <w:color w:val="000000"/>
        </w:rPr>
        <w:t xml:space="preserve"> копали канаву. Сначала первый </w:t>
      </w:r>
      <w:r w:rsidR="00D216F8">
        <w:rPr>
          <w:color w:val="000000"/>
        </w:rPr>
        <w:t>землекоп</w:t>
      </w:r>
      <w:r w:rsidR="00BD2444" w:rsidRPr="004C14B4">
        <w:rPr>
          <w:color w:val="000000"/>
        </w:rPr>
        <w:t xml:space="preserve"> работал половину </w:t>
      </w:r>
      <w:r w:rsidR="00BD2444" w:rsidRPr="00BD2444">
        <w:rPr>
          <w:rStyle w:val="s1mailrucssattributepostfix"/>
        </w:rPr>
        <w:t>времени</w:t>
      </w:r>
      <w:r w:rsidR="00BD2444" w:rsidRPr="004C14B4">
        <w:rPr>
          <w:color w:val="000000"/>
        </w:rPr>
        <w:t>, необходимого двум другим, чтобы выр</w:t>
      </w:r>
      <w:r w:rsidR="00D216F8">
        <w:rPr>
          <w:color w:val="000000"/>
        </w:rPr>
        <w:t xml:space="preserve">ыть всю канаву, затем второй </w:t>
      </w:r>
      <w:r w:rsidR="00BD2444" w:rsidRPr="004C14B4">
        <w:rPr>
          <w:color w:val="000000"/>
        </w:rPr>
        <w:t>работал половину времени, необходимого двум другим, чтобы вырыть</w:t>
      </w:r>
      <w:r w:rsidR="00D216F8">
        <w:rPr>
          <w:color w:val="000000"/>
        </w:rPr>
        <w:t xml:space="preserve"> всю канаву, наконец, третий </w:t>
      </w:r>
      <w:r w:rsidR="00BD2444" w:rsidRPr="004C14B4">
        <w:rPr>
          <w:color w:val="000000"/>
        </w:rPr>
        <w:t xml:space="preserve">работал половину времени, необходимого двум другим, чтобы вырыть всю канаву. В результате канава </w:t>
      </w:r>
      <w:r w:rsidR="00BD2444" w:rsidRPr="004C14B4">
        <w:rPr>
          <w:color w:val="000000"/>
        </w:rPr>
        <w:lastRenderedPageBreak/>
        <w:t>была вырыта. Во сколько раз быстрее была бы вырыта канава, если бы с самого начала работали все трое вместе?</w:t>
      </w:r>
    </w:p>
    <w:p w:rsidR="00A24FA7" w:rsidRPr="004C14B4" w:rsidRDefault="00A24FA7" w:rsidP="00A24FA7">
      <w:pPr>
        <w:pStyle w:val="p1mailrucssattributepostfix"/>
        <w:spacing w:before="0" w:beforeAutospacing="0" w:after="0" w:afterAutospacing="0"/>
        <w:ind w:firstLine="284"/>
        <w:rPr>
          <w:rStyle w:val="s1mailrucssattributepostfix"/>
        </w:rPr>
      </w:pPr>
      <w:r w:rsidRPr="00A24FA7">
        <w:rPr>
          <w:rStyle w:val="s1mailrucssattributepostfix"/>
          <w:b/>
        </w:rPr>
        <w:t xml:space="preserve">Решение. </w:t>
      </w:r>
      <w:r w:rsidRPr="004C14B4">
        <w:rPr>
          <w:rStyle w:val="s1mailrucssattributepostfix"/>
        </w:rPr>
        <w:t xml:space="preserve">Пусть три бригады совместно копают </w:t>
      </w:r>
      <w:r>
        <w:rPr>
          <w:rStyle w:val="s1mailrucssattributepostfix"/>
        </w:rPr>
        <w:t xml:space="preserve">одинаковые </w:t>
      </w:r>
      <w:r w:rsidRPr="004C14B4">
        <w:rPr>
          <w:rStyle w:val="s1mailrucssattributepostfix"/>
        </w:rPr>
        <w:t xml:space="preserve">канавы следующим образом. Пока первая бригада копает часть первой канавы, вторая и третья выкопают </w:t>
      </w:r>
      <w:r>
        <w:rPr>
          <w:rStyle w:val="s1mailrucssattributepostfix"/>
        </w:rPr>
        <w:t xml:space="preserve">половину </w:t>
      </w:r>
      <w:r w:rsidRPr="004C14B4">
        <w:rPr>
          <w:rStyle w:val="s1mailrucssattributepostfix"/>
        </w:rPr>
        <w:t>втор</w:t>
      </w:r>
      <w:r>
        <w:rPr>
          <w:rStyle w:val="s1mailrucssattributepostfix"/>
        </w:rPr>
        <w:t xml:space="preserve">ой </w:t>
      </w:r>
      <w:r w:rsidR="00990ADE">
        <w:rPr>
          <w:rStyle w:val="s1mailrucssattributepostfix"/>
        </w:rPr>
        <w:t>канавы</w:t>
      </w:r>
      <w:r w:rsidRPr="004C14B4">
        <w:rPr>
          <w:rStyle w:val="s1mailrucssattributepostfix"/>
        </w:rPr>
        <w:t xml:space="preserve">. Пока вторая бригада продолжает копать первую канаву, первая и третья </w:t>
      </w:r>
      <w:r w:rsidR="005C01D1">
        <w:rPr>
          <w:rStyle w:val="s1mailrucssattributepostfix"/>
        </w:rPr>
        <w:t xml:space="preserve">закончат </w:t>
      </w:r>
      <w:r w:rsidRPr="004C14B4">
        <w:rPr>
          <w:rStyle w:val="s1mailrucssattributepostfix"/>
        </w:rPr>
        <w:t>копа</w:t>
      </w:r>
      <w:r w:rsidR="005C01D1">
        <w:rPr>
          <w:rStyle w:val="s1mailrucssattributepostfix"/>
        </w:rPr>
        <w:t>ть</w:t>
      </w:r>
      <w:r w:rsidRPr="004C14B4">
        <w:rPr>
          <w:rStyle w:val="s1mailrucssattributepostfix"/>
        </w:rPr>
        <w:t xml:space="preserve"> </w:t>
      </w:r>
      <w:r w:rsidR="005C01D1">
        <w:rPr>
          <w:rStyle w:val="s1mailrucssattributepostfix"/>
        </w:rPr>
        <w:t>вторую</w:t>
      </w:r>
      <w:r w:rsidRPr="004C14B4">
        <w:rPr>
          <w:rStyle w:val="s1mailrucssattributepostfix"/>
        </w:rPr>
        <w:t xml:space="preserve"> канаву. Пока третья бригада заканчивает копать первую канаву, первая и вторая выкопают </w:t>
      </w:r>
      <w:r w:rsidR="005C01D1">
        <w:rPr>
          <w:rStyle w:val="s1mailrucssattributepostfix"/>
        </w:rPr>
        <w:t>половину третьей</w:t>
      </w:r>
      <w:r w:rsidRPr="004C14B4">
        <w:rPr>
          <w:rStyle w:val="s1mailrucssattributepostfix"/>
        </w:rPr>
        <w:t xml:space="preserve"> канав</w:t>
      </w:r>
      <w:r w:rsidR="005C01D1">
        <w:rPr>
          <w:rStyle w:val="s1mailrucssattributepostfix"/>
        </w:rPr>
        <w:t>ы</w:t>
      </w:r>
      <w:r w:rsidRPr="004C14B4">
        <w:rPr>
          <w:rStyle w:val="s1mailrucssattributepostfix"/>
        </w:rPr>
        <w:t xml:space="preserve">. Тогда </w:t>
      </w:r>
      <w:r w:rsidR="005C01D1">
        <w:rPr>
          <w:rStyle w:val="s1mailrucssattributepostfix"/>
        </w:rPr>
        <w:t>за то время, за которое три бригады выкопали первую канаву, работая по очереди, при совместной</w:t>
      </w:r>
      <w:r w:rsidRPr="004C14B4">
        <w:rPr>
          <w:rStyle w:val="s1mailrucssattributepostfix"/>
        </w:rPr>
        <w:t xml:space="preserve"> работ</w:t>
      </w:r>
      <w:r w:rsidR="005C01D1">
        <w:rPr>
          <w:rStyle w:val="s1mailrucssattributepostfix"/>
        </w:rPr>
        <w:t>е</w:t>
      </w:r>
      <w:r w:rsidRPr="004C14B4">
        <w:rPr>
          <w:rStyle w:val="s1mailrucssattributepostfix"/>
        </w:rPr>
        <w:t xml:space="preserve"> три бригады выкопают </w:t>
      </w:r>
      <w:r w:rsidR="005C01D1">
        <w:rPr>
          <w:rStyle w:val="s1mailrucssattributepostfix"/>
        </w:rPr>
        <w:t>2,5</w:t>
      </w:r>
      <w:r w:rsidRPr="004C14B4">
        <w:rPr>
          <w:rStyle w:val="s1mailrucssattributepostfix"/>
        </w:rPr>
        <w:t xml:space="preserve"> канавы, значит, одну канаву они выкопают </w:t>
      </w:r>
      <w:r w:rsidR="005C01D1">
        <w:rPr>
          <w:rStyle w:val="s1mailrucssattributepostfix"/>
        </w:rPr>
        <w:t>при совместной работе в 2,5 раза быстрее</w:t>
      </w:r>
      <w:r w:rsidR="00990ADE">
        <w:rPr>
          <w:rStyle w:val="s1mailrucssattributepostfix"/>
        </w:rPr>
        <w:t>, чем работая по очереди</w:t>
      </w:r>
      <w:r w:rsidRPr="004C14B4">
        <w:rPr>
          <w:rStyle w:val="s1mailrucssattributepostfix"/>
        </w:rPr>
        <w:t>.</w:t>
      </w:r>
    </w:p>
    <w:p w:rsidR="00A24FA7" w:rsidRDefault="005C01D1" w:rsidP="008678F5">
      <w:pPr>
        <w:pStyle w:val="p1mailrucssattributepostfix"/>
        <w:spacing w:before="0" w:beforeAutospacing="0" w:after="0" w:afterAutospacing="0"/>
        <w:ind w:firstLine="284"/>
      </w:pPr>
      <w:r>
        <w:rPr>
          <w:b/>
        </w:rPr>
        <w:t>Ответ.</w:t>
      </w:r>
      <w:r w:rsidRPr="005C01D1">
        <w:t xml:space="preserve"> В 2,5 раза.</w:t>
      </w:r>
    </w:p>
    <w:p w:rsidR="003E649F" w:rsidRDefault="005C01D1" w:rsidP="003E649F">
      <w:pPr>
        <w:pStyle w:val="p1mailrucssattributepostfix"/>
        <w:spacing w:before="120" w:beforeAutospacing="0" w:after="0" w:afterAutospacing="0"/>
        <w:ind w:firstLine="284"/>
      </w:pPr>
      <w:r>
        <w:t xml:space="preserve">Нетрудно убедиться, что в </w:t>
      </w:r>
      <w:r w:rsidRPr="00D216F8">
        <w:rPr>
          <w:rStyle w:val="s1mailrucssattributepostfix"/>
        </w:rPr>
        <w:t>задаче</w:t>
      </w:r>
      <w:r>
        <w:t xml:space="preserve"> </w:t>
      </w:r>
      <w:r w:rsidRPr="00137D27">
        <w:rPr>
          <w:b/>
        </w:rPr>
        <w:t>3</w:t>
      </w:r>
      <w:r>
        <w:t xml:space="preserve"> время совместного выкапывания канавы в 2,5 раза меньше, чем время </w:t>
      </w:r>
      <w:r w:rsidR="00021D73">
        <w:t xml:space="preserve">поочерёдного </w:t>
      </w:r>
      <w:r>
        <w:t xml:space="preserve">выкапывания канавы. </w:t>
      </w:r>
    </w:p>
    <w:p w:rsidR="00243F89" w:rsidRDefault="00243F89" w:rsidP="003E649F">
      <w:pPr>
        <w:pStyle w:val="p1mailrucssattributepostfix"/>
        <w:spacing w:before="120" w:beforeAutospacing="0" w:after="0" w:afterAutospacing="0"/>
        <w:ind w:firstLine="284"/>
      </w:pPr>
      <w:r>
        <w:rPr>
          <w:b/>
        </w:rPr>
        <w:t>5</w:t>
      </w:r>
      <w:r w:rsidRPr="004C14B4">
        <w:rPr>
          <w:b/>
        </w:rPr>
        <w:t xml:space="preserve">. </w:t>
      </w:r>
      <w:r w:rsidRPr="004C14B4">
        <w:t xml:space="preserve">Первая бригада копала канаву столько времени, сколько требуется второй и третьей бригаде, чтобы выкопать эту канаву при совместной работе. Потом вторая бригада копала ту же канаву столько времени, сколько на всю канаву затратили бы первая и третья бригады при совместной работе. Закончила работу третья бригада. Она копала столько времени, сколько затратили бы первая и вторая бригады на всю канаву при совместной работе. Канава была выкопана за 12 ч. За сколько часов три бригады выкопали бы </w:t>
      </w:r>
      <w:r w:rsidRPr="004C14B4">
        <w:br/>
        <w:t>канаву при совместной работе?</w:t>
      </w:r>
    </w:p>
    <w:p w:rsidR="00243F89" w:rsidRDefault="00243F89" w:rsidP="00243F89">
      <w:pPr>
        <w:pStyle w:val="p1mailrucssattributepostfix"/>
        <w:spacing w:before="0" w:beforeAutospacing="0" w:after="0" w:afterAutospacing="0"/>
        <w:ind w:firstLine="284"/>
      </w:pPr>
      <w:r>
        <w:t xml:space="preserve">Сначала заметим, что если бы мы не знали, что ситуация, описанная в задаче </w:t>
      </w:r>
      <w:r w:rsidRPr="00243F89">
        <w:rPr>
          <w:b/>
        </w:rPr>
        <w:t>5</w:t>
      </w:r>
      <w:r w:rsidR="00D216F8">
        <w:t xml:space="preserve">, </w:t>
      </w:r>
      <w:r w:rsidR="003E649F">
        <w:t>не</w:t>
      </w:r>
      <w:r>
        <w:t>возможн</w:t>
      </w:r>
      <w:r w:rsidR="00021D73">
        <w:t>а</w:t>
      </w:r>
      <w:r>
        <w:t xml:space="preserve">, то мы могли бы </w:t>
      </w:r>
      <w:r w:rsidR="00755C7C">
        <w:t xml:space="preserve">получить </w:t>
      </w:r>
      <w:r w:rsidR="003E649F">
        <w:t>«</w:t>
      </w:r>
      <w:r w:rsidR="00755C7C">
        <w:t>ответ</w:t>
      </w:r>
      <w:r w:rsidR="003E649F">
        <w:t>»</w:t>
      </w:r>
      <w:r w:rsidR="00755C7C">
        <w:t xml:space="preserve"> одним из двух способов. </w:t>
      </w:r>
      <w:r>
        <w:t xml:space="preserve"> </w:t>
      </w:r>
    </w:p>
    <w:p w:rsidR="00666B2E" w:rsidRPr="004C14B4" w:rsidRDefault="00240E47" w:rsidP="008B0EFA">
      <w:pPr>
        <w:pStyle w:val="p1mailrucssattributepostfix"/>
        <w:spacing w:before="0" w:beforeAutospacing="0" w:after="0" w:afterAutospacing="0"/>
        <w:ind w:firstLine="284"/>
        <w:rPr>
          <w:rStyle w:val="s1mailrucssattributepostfix"/>
        </w:rPr>
      </w:pPr>
      <w:r w:rsidRPr="004C14B4">
        <w:rPr>
          <w:rStyle w:val="s1mailrucssattributepostfix"/>
          <w:i/>
          <w:lang w:val="en-US"/>
        </w:rPr>
        <w:t>I</w:t>
      </w:r>
      <w:r w:rsidRPr="004C14B4">
        <w:rPr>
          <w:rStyle w:val="s1mailrucssattributepostfix"/>
          <w:i/>
        </w:rPr>
        <w:t xml:space="preserve"> способ.</w:t>
      </w:r>
      <w:r w:rsidRPr="004C14B4">
        <w:rPr>
          <w:rStyle w:val="s1mailrucssattributepostfix"/>
        </w:rPr>
        <w:t xml:space="preserve"> </w:t>
      </w:r>
      <w:r w:rsidR="00666B2E" w:rsidRPr="004C14B4">
        <w:rPr>
          <w:rStyle w:val="s1mailrucssattributepostfix"/>
        </w:rPr>
        <w:t xml:space="preserve">Пусть три бригады </w:t>
      </w:r>
      <w:r w:rsidR="0075389C" w:rsidRPr="004C14B4">
        <w:rPr>
          <w:rStyle w:val="s1mailrucssattributepostfix"/>
        </w:rPr>
        <w:t xml:space="preserve">совместно </w:t>
      </w:r>
      <w:r w:rsidR="00666B2E" w:rsidRPr="004C14B4">
        <w:rPr>
          <w:rStyle w:val="s1mailrucssattributepostfix"/>
        </w:rPr>
        <w:t xml:space="preserve">копают </w:t>
      </w:r>
      <w:r w:rsidR="00021D73">
        <w:rPr>
          <w:rStyle w:val="s1mailrucssattributepostfix"/>
        </w:rPr>
        <w:t>четыре</w:t>
      </w:r>
      <w:r w:rsidR="0075389C" w:rsidRPr="004C14B4">
        <w:rPr>
          <w:rStyle w:val="s1mailrucssattributepostfix"/>
        </w:rPr>
        <w:t xml:space="preserve"> </w:t>
      </w:r>
      <w:r w:rsidR="00A24FA7">
        <w:rPr>
          <w:rStyle w:val="s1mailrucssattributepostfix"/>
        </w:rPr>
        <w:t xml:space="preserve">одинаковые </w:t>
      </w:r>
      <w:r w:rsidR="0075389C" w:rsidRPr="004C14B4">
        <w:rPr>
          <w:rStyle w:val="s1mailrucssattributepostfix"/>
        </w:rPr>
        <w:t>канавы</w:t>
      </w:r>
      <w:r w:rsidR="00666B2E" w:rsidRPr="004C14B4">
        <w:rPr>
          <w:rStyle w:val="s1mailrucssattributepostfix"/>
        </w:rPr>
        <w:t xml:space="preserve"> следующим образом. Пока первая бригада копает часть первой канавы, вторая и третья выкопают вторую канаву. Пока вторая бригада </w:t>
      </w:r>
      <w:r w:rsidR="0075389C" w:rsidRPr="004C14B4">
        <w:rPr>
          <w:rStyle w:val="s1mailrucssattributepostfix"/>
        </w:rPr>
        <w:t xml:space="preserve">продолжает </w:t>
      </w:r>
      <w:r w:rsidR="00666B2E" w:rsidRPr="004C14B4">
        <w:rPr>
          <w:rStyle w:val="s1mailrucssattributepostfix"/>
        </w:rPr>
        <w:t>копа</w:t>
      </w:r>
      <w:r w:rsidR="0075389C" w:rsidRPr="004C14B4">
        <w:rPr>
          <w:rStyle w:val="s1mailrucssattributepostfix"/>
        </w:rPr>
        <w:t>ть</w:t>
      </w:r>
      <w:r w:rsidR="00666B2E" w:rsidRPr="004C14B4">
        <w:rPr>
          <w:rStyle w:val="s1mailrucssattributepostfix"/>
        </w:rPr>
        <w:t xml:space="preserve"> перв</w:t>
      </w:r>
      <w:r w:rsidR="0075389C" w:rsidRPr="004C14B4">
        <w:rPr>
          <w:rStyle w:val="s1mailrucssattributepostfix"/>
        </w:rPr>
        <w:t>ую</w:t>
      </w:r>
      <w:r w:rsidR="00666B2E" w:rsidRPr="004C14B4">
        <w:rPr>
          <w:rStyle w:val="s1mailrucssattributepostfix"/>
        </w:rPr>
        <w:t xml:space="preserve"> канав</w:t>
      </w:r>
      <w:r w:rsidR="0075389C" w:rsidRPr="004C14B4">
        <w:rPr>
          <w:rStyle w:val="s1mailrucssattributepostfix"/>
        </w:rPr>
        <w:t>у</w:t>
      </w:r>
      <w:r w:rsidR="00666B2E" w:rsidRPr="004C14B4">
        <w:rPr>
          <w:rStyle w:val="s1mailrucssattributepostfix"/>
        </w:rPr>
        <w:t xml:space="preserve">, </w:t>
      </w:r>
      <w:r w:rsidRPr="004C14B4">
        <w:rPr>
          <w:rStyle w:val="s1mailrucssattributepostfix"/>
        </w:rPr>
        <w:t>первая</w:t>
      </w:r>
      <w:r w:rsidR="00666B2E" w:rsidRPr="004C14B4">
        <w:rPr>
          <w:rStyle w:val="s1mailrucssattributepostfix"/>
        </w:rPr>
        <w:t xml:space="preserve"> и третья выкопают </w:t>
      </w:r>
      <w:r w:rsidRPr="004C14B4">
        <w:rPr>
          <w:rStyle w:val="s1mailrucssattributepostfix"/>
        </w:rPr>
        <w:t>третью</w:t>
      </w:r>
      <w:r w:rsidR="00666B2E" w:rsidRPr="004C14B4">
        <w:rPr>
          <w:rStyle w:val="s1mailrucssattributepostfix"/>
        </w:rPr>
        <w:t xml:space="preserve"> канаву.</w:t>
      </w:r>
      <w:r w:rsidRPr="004C14B4">
        <w:rPr>
          <w:rStyle w:val="s1mailrucssattributepostfix"/>
        </w:rPr>
        <w:t xml:space="preserve"> Пока третья бригада заканчивает копать первую канаву, первая и вторая выкопают четвёртую канаву. </w:t>
      </w:r>
      <w:r w:rsidR="0075389C" w:rsidRPr="004C14B4">
        <w:rPr>
          <w:rStyle w:val="s1mailrucssattributepostfix"/>
        </w:rPr>
        <w:t>Тогда за</w:t>
      </w:r>
      <w:r w:rsidRPr="004C14B4">
        <w:rPr>
          <w:rStyle w:val="s1mailrucssattributepostfix"/>
        </w:rPr>
        <w:t xml:space="preserve"> 12 ч совместной работ</w:t>
      </w:r>
      <w:r w:rsidR="0075389C" w:rsidRPr="004C14B4">
        <w:rPr>
          <w:rStyle w:val="s1mailrucssattributepostfix"/>
        </w:rPr>
        <w:t>ы</w:t>
      </w:r>
      <w:r w:rsidRPr="004C14B4">
        <w:rPr>
          <w:rStyle w:val="s1mailrucssattributepostfix"/>
        </w:rPr>
        <w:t xml:space="preserve"> </w:t>
      </w:r>
      <w:r w:rsidR="0075389C" w:rsidRPr="004C14B4">
        <w:rPr>
          <w:rStyle w:val="s1mailrucssattributepostfix"/>
        </w:rPr>
        <w:t>тр</w:t>
      </w:r>
      <w:r w:rsidRPr="004C14B4">
        <w:rPr>
          <w:rStyle w:val="s1mailrucssattributepostfix"/>
        </w:rPr>
        <w:t xml:space="preserve">и </w:t>
      </w:r>
      <w:r w:rsidR="0075389C" w:rsidRPr="004C14B4">
        <w:rPr>
          <w:rStyle w:val="s1mailrucssattributepostfix"/>
        </w:rPr>
        <w:t xml:space="preserve">бригады </w:t>
      </w:r>
      <w:r w:rsidRPr="004C14B4">
        <w:rPr>
          <w:rStyle w:val="s1mailrucssattributepostfix"/>
        </w:rPr>
        <w:t>выкопают 4 канавы, значит</w:t>
      </w:r>
      <w:r w:rsidR="0075389C" w:rsidRPr="004C14B4">
        <w:rPr>
          <w:rStyle w:val="s1mailrucssattributepostfix"/>
        </w:rPr>
        <w:t>,</w:t>
      </w:r>
      <w:r w:rsidRPr="004C14B4">
        <w:rPr>
          <w:rStyle w:val="s1mailrucssattributepostfix"/>
        </w:rPr>
        <w:t xml:space="preserve"> одну канаву они выкопают за </w:t>
      </w:r>
      <w:proofErr w:type="gramStart"/>
      <w:r w:rsidRPr="004C14B4">
        <w:rPr>
          <w:rStyle w:val="s1mailrucssattributepostfix"/>
        </w:rPr>
        <w:t>12 :</w:t>
      </w:r>
      <w:proofErr w:type="gramEnd"/>
      <w:r w:rsidRPr="004C14B4">
        <w:rPr>
          <w:rStyle w:val="s1mailrucssattributepostfix"/>
        </w:rPr>
        <w:t xml:space="preserve"> 4 = 3 </w:t>
      </w:r>
      <w:r w:rsidR="0075389C" w:rsidRPr="004C14B4">
        <w:rPr>
          <w:rStyle w:val="s1mailrucssattributepostfix"/>
        </w:rPr>
        <w:t>(</w:t>
      </w:r>
      <w:r w:rsidRPr="004C14B4">
        <w:rPr>
          <w:rStyle w:val="s1mailrucssattributepostfix"/>
        </w:rPr>
        <w:t>ч</w:t>
      </w:r>
      <w:r w:rsidR="0075389C" w:rsidRPr="004C14B4">
        <w:rPr>
          <w:rStyle w:val="s1mailrucssattributepostfix"/>
        </w:rPr>
        <w:t>)</w:t>
      </w:r>
      <w:r w:rsidRPr="004C14B4">
        <w:rPr>
          <w:rStyle w:val="s1mailrucssattributepostfix"/>
        </w:rPr>
        <w:t>.</w:t>
      </w:r>
    </w:p>
    <w:p w:rsidR="00240E47" w:rsidRPr="004C14B4" w:rsidRDefault="00240E47" w:rsidP="008B0EFA">
      <w:pPr>
        <w:pStyle w:val="p1mailrucssattributepostfix"/>
        <w:spacing w:before="0" w:beforeAutospacing="0" w:after="0" w:afterAutospacing="0"/>
        <w:ind w:firstLine="284"/>
        <w:rPr>
          <w:rStyle w:val="s1mailrucssattributepostfix"/>
        </w:rPr>
      </w:pPr>
      <w:r w:rsidRPr="004C14B4">
        <w:rPr>
          <w:rStyle w:val="s1mailrucssattributepostfix"/>
          <w:i/>
          <w:lang w:val="en-US"/>
        </w:rPr>
        <w:t>II</w:t>
      </w:r>
      <w:r w:rsidRPr="004C14B4">
        <w:rPr>
          <w:rStyle w:val="s1mailrucssattributepostfix"/>
          <w:i/>
        </w:rPr>
        <w:t xml:space="preserve"> способ.</w:t>
      </w:r>
      <w:r w:rsidRPr="004C14B4">
        <w:rPr>
          <w:rStyle w:val="s1mailrucssattributepostfix"/>
        </w:rPr>
        <w:t xml:space="preserve"> </w:t>
      </w:r>
      <w:r w:rsidR="0075389C" w:rsidRPr="004C14B4">
        <w:rPr>
          <w:rStyle w:val="s1mailrucssattributepostfix"/>
        </w:rPr>
        <w:t xml:space="preserve">Примем за 1 работу, совершаемую при выкапывании канавы. </w:t>
      </w:r>
      <w:r w:rsidRPr="004C14B4">
        <w:rPr>
          <w:rStyle w:val="s1mailrucssattributepostfix"/>
        </w:rPr>
        <w:t xml:space="preserve">Пусть </w:t>
      </w:r>
      <w:r w:rsidR="00163DDF" w:rsidRPr="004C14B4">
        <w:rPr>
          <w:rStyle w:val="s1mailrucssattributepostfix"/>
        </w:rPr>
        <w:t xml:space="preserve">первая, вторая и третья бригады </w:t>
      </w:r>
      <w:r w:rsidRPr="004C14B4">
        <w:rPr>
          <w:rStyle w:val="s1mailrucssattributepostfix"/>
        </w:rPr>
        <w:t xml:space="preserve">в час </w:t>
      </w:r>
      <w:r w:rsidR="00163DDF" w:rsidRPr="004C14B4">
        <w:rPr>
          <w:rStyle w:val="s1mailrucssattributepostfix"/>
        </w:rPr>
        <w:t xml:space="preserve">выполняют </w:t>
      </w:r>
      <w:r w:rsidRPr="004C14B4">
        <w:rPr>
          <w:rStyle w:val="s1mailrucssattributepostfix"/>
        </w:rPr>
        <w:t>част</w:t>
      </w:r>
      <w:r w:rsidR="0075389C" w:rsidRPr="004C14B4">
        <w:rPr>
          <w:rStyle w:val="s1mailrucssattributepostfix"/>
        </w:rPr>
        <w:t>и</w:t>
      </w:r>
      <w:r w:rsidRPr="004C14B4">
        <w:rPr>
          <w:rStyle w:val="s1mailrucssattributepostfix"/>
        </w:rPr>
        <w:t xml:space="preserve"> </w:t>
      </w:r>
      <w:r w:rsidR="00163DDF" w:rsidRPr="004C14B4">
        <w:rPr>
          <w:rStyle w:val="s1mailrucssattributepostfix"/>
        </w:rPr>
        <w:t>работы</w:t>
      </w:r>
      <w:r w:rsidRPr="004C14B4">
        <w:rPr>
          <w:rStyle w:val="s1mailrucssattributepostfix"/>
        </w:rPr>
        <w:t>, выражаем</w:t>
      </w:r>
      <w:r w:rsidR="0075389C" w:rsidRPr="004C14B4">
        <w:rPr>
          <w:rStyle w:val="s1mailrucssattributepostfix"/>
        </w:rPr>
        <w:t>ые</w:t>
      </w:r>
      <w:r w:rsidRPr="004C14B4">
        <w:rPr>
          <w:rStyle w:val="s1mailrucssattributepostfix"/>
        </w:rPr>
        <w:t xml:space="preserve"> дробями </w:t>
      </w:r>
      <w:r w:rsidRPr="004C14B4">
        <w:rPr>
          <w:rStyle w:val="s1mailrucssattributepostfix"/>
          <w:i/>
          <w:lang w:val="en-US"/>
        </w:rPr>
        <w:t>a</w:t>
      </w:r>
      <w:r w:rsidRPr="004C14B4">
        <w:rPr>
          <w:rStyle w:val="s1mailrucssattributepostfix"/>
        </w:rPr>
        <w:t xml:space="preserve">, </w:t>
      </w:r>
      <w:r w:rsidRPr="004C14B4">
        <w:rPr>
          <w:rStyle w:val="s1mailrucssattributepostfix"/>
          <w:i/>
          <w:lang w:val="en-US"/>
        </w:rPr>
        <w:t>b</w:t>
      </w:r>
      <w:r w:rsidR="00163DDF" w:rsidRPr="004C14B4">
        <w:rPr>
          <w:rStyle w:val="s1mailrucssattributepostfix"/>
        </w:rPr>
        <w:t>,</w:t>
      </w:r>
      <w:r w:rsidRPr="004C14B4">
        <w:rPr>
          <w:rStyle w:val="s1mailrucssattributepostfix"/>
        </w:rPr>
        <w:t xml:space="preserve"> </w:t>
      </w:r>
      <w:r w:rsidRPr="004C14B4">
        <w:rPr>
          <w:rStyle w:val="s1mailrucssattributepostfix"/>
          <w:i/>
          <w:lang w:val="en-US"/>
        </w:rPr>
        <w:t>c</w:t>
      </w:r>
      <w:r w:rsidR="00163DDF" w:rsidRPr="004C14B4">
        <w:rPr>
          <w:rStyle w:val="s1mailrucssattributepostfix"/>
        </w:rPr>
        <w:t>,</w:t>
      </w:r>
      <w:r w:rsidRPr="004C14B4">
        <w:rPr>
          <w:rStyle w:val="s1mailrucssattributepostfix"/>
        </w:rPr>
        <w:t xml:space="preserve"> и работали над выкапыванием первой канавы </w:t>
      </w:r>
      <w:r w:rsidR="00163DDF" w:rsidRPr="004C14B4">
        <w:rPr>
          <w:rStyle w:val="s1mailrucssattributepostfix"/>
        </w:rPr>
        <w:br/>
      </w:r>
      <w:r w:rsidRPr="004C14B4">
        <w:rPr>
          <w:rStyle w:val="s1mailrucssattributepostfix"/>
          <w:i/>
          <w:lang w:val="en-US"/>
        </w:rPr>
        <w:t>x</w:t>
      </w:r>
      <w:r w:rsidRPr="004C14B4">
        <w:rPr>
          <w:rStyle w:val="s1mailrucssattributepostfix"/>
        </w:rPr>
        <w:t xml:space="preserve"> ч, </w:t>
      </w:r>
      <w:r w:rsidRPr="004C14B4">
        <w:rPr>
          <w:rStyle w:val="s1mailrucssattributepostfix"/>
          <w:i/>
          <w:lang w:val="en-US"/>
        </w:rPr>
        <w:t>y</w:t>
      </w:r>
      <w:r w:rsidRPr="004C14B4">
        <w:rPr>
          <w:rStyle w:val="s1mailrucssattributepostfix"/>
        </w:rPr>
        <w:t xml:space="preserve"> ч и </w:t>
      </w:r>
      <w:r w:rsidRPr="004C14B4">
        <w:rPr>
          <w:rStyle w:val="s1mailrucssattributepostfix"/>
          <w:i/>
          <w:lang w:val="en-US"/>
        </w:rPr>
        <w:t>z</w:t>
      </w:r>
      <w:r w:rsidRPr="004C14B4">
        <w:rPr>
          <w:rStyle w:val="s1mailrucssattributepostfix"/>
        </w:rPr>
        <w:t xml:space="preserve"> ч соответственно. </w:t>
      </w:r>
      <w:r w:rsidR="00D51F8A">
        <w:rPr>
          <w:rStyle w:val="s1mailrucssattributepostfix"/>
        </w:rPr>
        <w:t>С</w:t>
      </w:r>
      <w:r w:rsidRPr="004C14B4">
        <w:rPr>
          <w:rStyle w:val="s1mailrucssattributepostfix"/>
        </w:rPr>
        <w:t xml:space="preserve">оставим уравнения: </w:t>
      </w:r>
    </w:p>
    <w:p w:rsidR="00163DDF" w:rsidRPr="00083FC3" w:rsidRDefault="00240E47" w:rsidP="008B0EFA">
      <w:pPr>
        <w:pStyle w:val="p1mailrucssattributepostfix"/>
        <w:spacing w:before="0" w:beforeAutospacing="0" w:after="0" w:afterAutospacing="0"/>
        <w:ind w:left="2124" w:firstLine="708"/>
        <w:rPr>
          <w:rStyle w:val="s1mailrucssattributepostfix"/>
        </w:rPr>
      </w:pPr>
      <w:r w:rsidRPr="004C14B4">
        <w:rPr>
          <w:rStyle w:val="s1mailrucssattributepostfix"/>
          <w:i/>
          <w:lang w:val="en-US"/>
        </w:rPr>
        <w:t>x</w:t>
      </w:r>
      <w:r w:rsidRPr="00083FC3">
        <w:rPr>
          <w:rStyle w:val="s1mailrucssattributepostfix"/>
        </w:rPr>
        <w:t xml:space="preserve"> + </w:t>
      </w:r>
      <w:r w:rsidRPr="004C14B4">
        <w:rPr>
          <w:rStyle w:val="s1mailrucssattributepostfix"/>
          <w:i/>
          <w:lang w:val="en-US"/>
        </w:rPr>
        <w:t>y</w:t>
      </w:r>
      <w:r w:rsidRPr="00083FC3">
        <w:rPr>
          <w:rStyle w:val="s1mailrucssattributepostfix"/>
        </w:rPr>
        <w:t xml:space="preserve"> + </w:t>
      </w:r>
      <w:r w:rsidRPr="004C14B4">
        <w:rPr>
          <w:rStyle w:val="s1mailrucssattributepostfix"/>
          <w:i/>
          <w:lang w:val="en-US"/>
        </w:rPr>
        <w:t>z</w:t>
      </w:r>
      <w:r w:rsidRPr="00083FC3">
        <w:rPr>
          <w:rStyle w:val="s1mailrucssattributepostfix"/>
        </w:rPr>
        <w:t xml:space="preserve"> = 12, </w:t>
      </w:r>
      <w:r w:rsidR="00163DDF" w:rsidRPr="00083FC3">
        <w:rPr>
          <w:rStyle w:val="s1mailrucssattributepostfix"/>
        </w:rPr>
        <w:tab/>
      </w:r>
      <w:r w:rsidR="00163DDF" w:rsidRPr="00083FC3">
        <w:rPr>
          <w:rStyle w:val="s1mailrucssattributepostfix"/>
        </w:rPr>
        <w:tab/>
      </w:r>
      <w:r w:rsidR="00163DDF" w:rsidRPr="00083FC3">
        <w:rPr>
          <w:rStyle w:val="s1mailrucssattributepostfix"/>
        </w:rPr>
        <w:tab/>
      </w:r>
      <w:r w:rsidR="00163DDF" w:rsidRPr="00083FC3">
        <w:rPr>
          <w:rStyle w:val="s1mailrucssattributepostfix"/>
        </w:rPr>
        <w:tab/>
      </w:r>
      <w:r w:rsidR="00163DDF" w:rsidRPr="004C14B4">
        <w:rPr>
          <w:rStyle w:val="s1mailrucssattributepostfix"/>
        </w:rPr>
        <w:t>(1)</w:t>
      </w:r>
    </w:p>
    <w:p w:rsidR="00163DDF" w:rsidRPr="008D29C6" w:rsidRDefault="00240E47" w:rsidP="008B0EFA">
      <w:pPr>
        <w:pStyle w:val="p1mailrucssattributepostfix"/>
        <w:spacing w:before="0" w:beforeAutospacing="0" w:after="0" w:afterAutospacing="0"/>
        <w:ind w:left="2124" w:firstLine="708"/>
        <w:rPr>
          <w:rStyle w:val="s1mailrucssattributepostfix"/>
          <w:lang w:val="en-US"/>
        </w:rPr>
      </w:pPr>
      <w:proofErr w:type="gramStart"/>
      <w:r w:rsidRPr="004C14B4">
        <w:rPr>
          <w:rStyle w:val="s1mailrucssattributepostfix"/>
          <w:i/>
          <w:lang w:val="en-US"/>
        </w:rPr>
        <w:t>ax</w:t>
      </w:r>
      <w:proofErr w:type="gramEnd"/>
      <w:r w:rsidRPr="008D29C6">
        <w:rPr>
          <w:rStyle w:val="s1mailrucssattributepostfix"/>
          <w:lang w:val="en-US"/>
        </w:rPr>
        <w:t xml:space="preserve"> +</w:t>
      </w:r>
      <w:r w:rsidRPr="008D29C6">
        <w:rPr>
          <w:rStyle w:val="s1mailrucssattributepostfix"/>
          <w:i/>
          <w:lang w:val="en-US"/>
        </w:rPr>
        <w:t xml:space="preserve"> </w:t>
      </w:r>
      <w:r w:rsidRPr="004C14B4">
        <w:rPr>
          <w:rStyle w:val="s1mailrucssattributepostfix"/>
          <w:i/>
          <w:lang w:val="en-US"/>
        </w:rPr>
        <w:t>by</w:t>
      </w:r>
      <w:r w:rsidRPr="008D29C6">
        <w:rPr>
          <w:rStyle w:val="s1mailrucssattributepostfix"/>
          <w:lang w:val="en-US"/>
        </w:rPr>
        <w:t xml:space="preserve"> + </w:t>
      </w:r>
      <w:proofErr w:type="spellStart"/>
      <w:r w:rsidRPr="004C14B4">
        <w:rPr>
          <w:rStyle w:val="s1mailrucssattributepostfix"/>
          <w:i/>
          <w:lang w:val="en-US"/>
        </w:rPr>
        <w:t>cz</w:t>
      </w:r>
      <w:proofErr w:type="spellEnd"/>
      <w:r w:rsidRPr="008D29C6">
        <w:rPr>
          <w:rStyle w:val="s1mailrucssattributepostfix"/>
          <w:lang w:val="en-US"/>
        </w:rPr>
        <w:t xml:space="preserve"> = 1, </w:t>
      </w:r>
      <w:r w:rsidR="00163DDF" w:rsidRPr="008D29C6">
        <w:rPr>
          <w:rStyle w:val="s1mailrucssattributepostfix"/>
          <w:lang w:val="en-US"/>
        </w:rPr>
        <w:tab/>
      </w:r>
      <w:r w:rsidR="00163DDF" w:rsidRPr="008D29C6">
        <w:rPr>
          <w:rStyle w:val="s1mailrucssattributepostfix"/>
          <w:lang w:val="en-US"/>
        </w:rPr>
        <w:tab/>
      </w:r>
      <w:r w:rsidR="00163DDF" w:rsidRPr="008D29C6">
        <w:rPr>
          <w:rStyle w:val="s1mailrucssattributepostfix"/>
          <w:lang w:val="en-US"/>
        </w:rPr>
        <w:tab/>
      </w:r>
      <w:r w:rsidR="00163DDF" w:rsidRPr="008D29C6">
        <w:rPr>
          <w:rStyle w:val="s1mailrucssattributepostfix"/>
          <w:lang w:val="en-US"/>
        </w:rPr>
        <w:tab/>
        <w:t>(2)</w:t>
      </w:r>
    </w:p>
    <w:p w:rsidR="00163DDF" w:rsidRPr="008D29C6" w:rsidRDefault="00240E47" w:rsidP="008B0EFA">
      <w:pPr>
        <w:pStyle w:val="p1mailrucssattributepostfix"/>
        <w:spacing w:before="0" w:beforeAutospacing="0" w:after="0" w:afterAutospacing="0"/>
        <w:ind w:left="2124" w:firstLine="708"/>
        <w:rPr>
          <w:rStyle w:val="s1mailrucssattributepostfix"/>
          <w:lang w:val="en-US"/>
        </w:rPr>
      </w:pPr>
      <w:proofErr w:type="gramStart"/>
      <w:r w:rsidRPr="004C14B4">
        <w:rPr>
          <w:rStyle w:val="s1mailrucssattributepostfix"/>
          <w:i/>
          <w:lang w:val="en-US"/>
        </w:rPr>
        <w:t>x</w:t>
      </w:r>
      <w:r w:rsidRPr="008D29C6">
        <w:rPr>
          <w:rStyle w:val="s1mailrucssattributepostfix"/>
          <w:lang w:val="en-US"/>
        </w:rPr>
        <w:t>(</w:t>
      </w:r>
      <w:proofErr w:type="gramEnd"/>
      <w:r w:rsidRPr="004C14B4">
        <w:rPr>
          <w:rStyle w:val="s1mailrucssattributepostfix"/>
          <w:i/>
          <w:lang w:val="en-US"/>
        </w:rPr>
        <w:t>b</w:t>
      </w:r>
      <w:r w:rsidRPr="008D29C6">
        <w:rPr>
          <w:rStyle w:val="s1mailrucssattributepostfix"/>
          <w:lang w:val="en-US"/>
        </w:rPr>
        <w:t xml:space="preserve"> + </w:t>
      </w:r>
      <w:r w:rsidRPr="004C14B4">
        <w:rPr>
          <w:rStyle w:val="s1mailrucssattributepostfix"/>
          <w:i/>
          <w:lang w:val="en-US"/>
        </w:rPr>
        <w:t>c</w:t>
      </w:r>
      <w:r w:rsidRPr="008D29C6">
        <w:rPr>
          <w:rStyle w:val="s1mailrucssattributepostfix"/>
          <w:lang w:val="en-US"/>
        </w:rPr>
        <w:t xml:space="preserve">) = 1, </w:t>
      </w:r>
      <w:r w:rsidR="00163DDF" w:rsidRPr="008D29C6">
        <w:rPr>
          <w:rStyle w:val="s1mailrucssattributepostfix"/>
          <w:lang w:val="en-US"/>
        </w:rPr>
        <w:tab/>
      </w:r>
      <w:r w:rsidR="00163DDF" w:rsidRPr="008D29C6">
        <w:rPr>
          <w:rStyle w:val="s1mailrucssattributepostfix"/>
          <w:lang w:val="en-US"/>
        </w:rPr>
        <w:tab/>
      </w:r>
      <w:r w:rsidR="00163DDF" w:rsidRPr="008D29C6">
        <w:rPr>
          <w:rStyle w:val="s1mailrucssattributepostfix"/>
          <w:lang w:val="en-US"/>
        </w:rPr>
        <w:tab/>
      </w:r>
      <w:r w:rsidR="00163DDF" w:rsidRPr="008D29C6">
        <w:rPr>
          <w:rStyle w:val="s1mailrucssattributepostfix"/>
          <w:lang w:val="en-US"/>
        </w:rPr>
        <w:tab/>
      </w:r>
      <w:r w:rsidR="00163DDF" w:rsidRPr="008D29C6">
        <w:rPr>
          <w:rStyle w:val="s1mailrucssattributepostfix"/>
          <w:lang w:val="en-US"/>
        </w:rPr>
        <w:tab/>
        <w:t>(3)</w:t>
      </w:r>
    </w:p>
    <w:p w:rsidR="00163DDF" w:rsidRPr="008D29C6" w:rsidRDefault="00240E47" w:rsidP="008B0EFA">
      <w:pPr>
        <w:pStyle w:val="p1mailrucssattributepostfix"/>
        <w:spacing w:before="0" w:beforeAutospacing="0" w:after="0" w:afterAutospacing="0"/>
        <w:ind w:left="2124" w:firstLine="708"/>
        <w:rPr>
          <w:rStyle w:val="s1mailrucssattributepostfix"/>
          <w:lang w:val="en-US"/>
        </w:rPr>
      </w:pPr>
      <w:proofErr w:type="gramStart"/>
      <w:r w:rsidRPr="004C14B4">
        <w:rPr>
          <w:rStyle w:val="s1mailrucssattributepostfix"/>
          <w:i/>
          <w:lang w:val="en-US"/>
        </w:rPr>
        <w:t>y</w:t>
      </w:r>
      <w:r w:rsidRPr="008D29C6">
        <w:rPr>
          <w:rStyle w:val="s1mailrucssattributepostfix"/>
          <w:lang w:val="en-US"/>
        </w:rPr>
        <w:t>(</w:t>
      </w:r>
      <w:proofErr w:type="gramEnd"/>
      <w:r w:rsidRPr="004C14B4">
        <w:rPr>
          <w:rStyle w:val="s1mailrucssattributepostfix"/>
          <w:i/>
          <w:lang w:val="en-US"/>
        </w:rPr>
        <w:t>a</w:t>
      </w:r>
      <w:r w:rsidRPr="008D29C6">
        <w:rPr>
          <w:rStyle w:val="s1mailrucssattributepostfix"/>
          <w:lang w:val="en-US"/>
        </w:rPr>
        <w:t xml:space="preserve"> + </w:t>
      </w:r>
      <w:r w:rsidRPr="004C14B4">
        <w:rPr>
          <w:rStyle w:val="s1mailrucssattributepostfix"/>
          <w:i/>
          <w:lang w:val="en-US"/>
        </w:rPr>
        <w:t>c</w:t>
      </w:r>
      <w:r w:rsidRPr="008D29C6">
        <w:rPr>
          <w:rStyle w:val="s1mailrucssattributepostfix"/>
          <w:lang w:val="en-US"/>
        </w:rPr>
        <w:t>) = 1,</w:t>
      </w:r>
      <w:r w:rsidR="00163DDF" w:rsidRPr="008D29C6">
        <w:rPr>
          <w:rStyle w:val="s1mailrucssattributepostfix"/>
          <w:lang w:val="en-US"/>
        </w:rPr>
        <w:t xml:space="preserve"> </w:t>
      </w:r>
      <w:r w:rsidR="00163DDF" w:rsidRPr="008D29C6">
        <w:rPr>
          <w:rStyle w:val="s1mailrucssattributepostfix"/>
          <w:lang w:val="en-US"/>
        </w:rPr>
        <w:tab/>
      </w:r>
      <w:r w:rsidR="00163DDF" w:rsidRPr="008D29C6">
        <w:rPr>
          <w:rStyle w:val="s1mailrucssattributepostfix"/>
          <w:lang w:val="en-US"/>
        </w:rPr>
        <w:tab/>
      </w:r>
      <w:r w:rsidR="00163DDF" w:rsidRPr="008D29C6">
        <w:rPr>
          <w:rStyle w:val="s1mailrucssattributepostfix"/>
          <w:lang w:val="en-US"/>
        </w:rPr>
        <w:tab/>
      </w:r>
      <w:r w:rsidR="00163DDF" w:rsidRPr="008D29C6">
        <w:rPr>
          <w:rStyle w:val="s1mailrucssattributepostfix"/>
          <w:lang w:val="en-US"/>
        </w:rPr>
        <w:tab/>
      </w:r>
      <w:r w:rsidR="00163DDF" w:rsidRPr="008D29C6">
        <w:rPr>
          <w:rStyle w:val="s1mailrucssattributepostfix"/>
          <w:lang w:val="en-US"/>
        </w:rPr>
        <w:tab/>
        <w:t>(4)</w:t>
      </w:r>
      <w:r w:rsidRPr="008D29C6">
        <w:rPr>
          <w:rStyle w:val="s1mailrucssattributepostfix"/>
          <w:lang w:val="en-US"/>
        </w:rPr>
        <w:t xml:space="preserve"> </w:t>
      </w:r>
    </w:p>
    <w:p w:rsidR="00240E47" w:rsidRPr="00D51F8A" w:rsidRDefault="00CB5B5F" w:rsidP="008B0EFA">
      <w:pPr>
        <w:pStyle w:val="p1mailrucssattributepostfix"/>
        <w:spacing w:before="0" w:beforeAutospacing="0" w:after="0" w:afterAutospacing="0"/>
        <w:ind w:left="2124" w:firstLine="708"/>
        <w:rPr>
          <w:rStyle w:val="s1mailrucssattributepostfix"/>
        </w:rPr>
      </w:pPr>
      <w:proofErr w:type="gramStart"/>
      <w:r w:rsidRPr="004C14B4">
        <w:rPr>
          <w:rStyle w:val="s1mailrucssattributepostfix"/>
          <w:i/>
          <w:lang w:val="en-US"/>
        </w:rPr>
        <w:t>z</w:t>
      </w:r>
      <w:r w:rsidR="00240E47" w:rsidRPr="00D51F8A">
        <w:rPr>
          <w:rStyle w:val="s1mailrucssattributepostfix"/>
        </w:rPr>
        <w:t>(</w:t>
      </w:r>
      <w:proofErr w:type="gramEnd"/>
      <w:r w:rsidR="00240E47" w:rsidRPr="004C14B4">
        <w:rPr>
          <w:rStyle w:val="s1mailrucssattributepostfix"/>
          <w:i/>
          <w:lang w:val="en-US"/>
        </w:rPr>
        <w:t>a</w:t>
      </w:r>
      <w:r w:rsidR="00240E47" w:rsidRPr="00D51F8A">
        <w:rPr>
          <w:rStyle w:val="s1mailrucssattributepostfix"/>
        </w:rPr>
        <w:t xml:space="preserve"> + </w:t>
      </w:r>
      <w:r w:rsidR="00240E47" w:rsidRPr="004C14B4">
        <w:rPr>
          <w:rStyle w:val="s1mailrucssattributepostfix"/>
          <w:i/>
          <w:lang w:val="en-US"/>
        </w:rPr>
        <w:t>b</w:t>
      </w:r>
      <w:r w:rsidR="00240E47" w:rsidRPr="00D51F8A">
        <w:rPr>
          <w:rStyle w:val="s1mailrucssattributepostfix"/>
        </w:rPr>
        <w:t>) = 1.</w:t>
      </w:r>
      <w:r w:rsidR="00163DDF" w:rsidRPr="00D51F8A">
        <w:rPr>
          <w:rStyle w:val="s1mailrucssattributepostfix"/>
        </w:rPr>
        <w:tab/>
      </w:r>
      <w:r w:rsidR="00163DDF" w:rsidRPr="00D51F8A">
        <w:rPr>
          <w:rStyle w:val="s1mailrucssattributepostfix"/>
        </w:rPr>
        <w:tab/>
      </w:r>
      <w:r w:rsidR="00163DDF" w:rsidRPr="00D51F8A">
        <w:rPr>
          <w:rStyle w:val="s1mailrucssattributepostfix"/>
        </w:rPr>
        <w:tab/>
      </w:r>
      <w:r w:rsidR="00163DDF" w:rsidRPr="00D51F8A">
        <w:rPr>
          <w:rStyle w:val="s1mailrucssattributepostfix"/>
        </w:rPr>
        <w:tab/>
      </w:r>
      <w:r w:rsidR="00163DDF" w:rsidRPr="00D51F8A">
        <w:rPr>
          <w:rStyle w:val="s1mailrucssattributepostfix"/>
        </w:rPr>
        <w:tab/>
        <w:t>(5)</w:t>
      </w:r>
    </w:p>
    <w:p w:rsidR="009635DC" w:rsidRPr="004C14B4" w:rsidRDefault="00240E47" w:rsidP="008B0EFA">
      <w:pPr>
        <w:pStyle w:val="p1mailrucssattributepostfix"/>
        <w:spacing w:before="0" w:beforeAutospacing="0" w:after="0" w:afterAutospacing="0"/>
        <w:ind w:firstLine="284"/>
      </w:pPr>
      <w:r w:rsidRPr="004C14B4">
        <w:t xml:space="preserve">Если система, из этих пяти уравнений </w:t>
      </w:r>
      <w:r w:rsidR="00D51F8A">
        <w:t xml:space="preserve">(1) – (5) </w:t>
      </w:r>
      <w:r w:rsidRPr="004C14B4">
        <w:t>с шестью неизвестными имеет решение</w:t>
      </w:r>
      <w:r w:rsidR="00CB5B5F" w:rsidRPr="004C14B4">
        <w:t>,</w:t>
      </w:r>
      <w:r w:rsidRPr="004C14B4">
        <w:t xml:space="preserve"> </w:t>
      </w:r>
      <w:r w:rsidR="00CB5B5F" w:rsidRPr="004C14B4">
        <w:t xml:space="preserve">то </w:t>
      </w:r>
      <w:r w:rsidR="00163DDF" w:rsidRPr="004C14B4">
        <w:t>сложив уравнения (2)</w:t>
      </w:r>
      <w:r w:rsidR="00D51F8A">
        <w:t xml:space="preserve"> – </w:t>
      </w:r>
      <w:r w:rsidR="00163DDF" w:rsidRPr="004C14B4">
        <w:t>(5), получим новое уравнение, имеющее то же решение:</w:t>
      </w:r>
    </w:p>
    <w:p w:rsidR="00163DDF" w:rsidRPr="004C14B4" w:rsidRDefault="00CB5B5F" w:rsidP="008B0EFA">
      <w:pPr>
        <w:pStyle w:val="p1mailrucssattributepostfix"/>
        <w:spacing w:before="0" w:beforeAutospacing="0" w:after="0" w:afterAutospacing="0"/>
        <w:jc w:val="center"/>
        <w:rPr>
          <w:rStyle w:val="s1mailrucssattributepostfix"/>
          <w:lang w:val="en-US"/>
        </w:rPr>
      </w:pPr>
      <w:proofErr w:type="gramStart"/>
      <w:r w:rsidRPr="004C14B4">
        <w:rPr>
          <w:rStyle w:val="s1mailrucssattributepostfix"/>
          <w:i/>
          <w:lang w:val="en-US"/>
        </w:rPr>
        <w:t>ax</w:t>
      </w:r>
      <w:proofErr w:type="gramEnd"/>
      <w:r w:rsidRPr="004C14B4">
        <w:rPr>
          <w:rStyle w:val="s1mailrucssattributepostfix"/>
          <w:lang w:val="en-US"/>
        </w:rPr>
        <w:t xml:space="preserve"> +</w:t>
      </w:r>
      <w:r w:rsidRPr="004C14B4">
        <w:rPr>
          <w:rStyle w:val="s1mailrucssattributepostfix"/>
          <w:i/>
          <w:lang w:val="en-US"/>
        </w:rPr>
        <w:t xml:space="preserve"> by</w:t>
      </w:r>
      <w:r w:rsidRPr="004C14B4">
        <w:rPr>
          <w:rStyle w:val="s1mailrucssattributepostfix"/>
          <w:lang w:val="en-US"/>
        </w:rPr>
        <w:t xml:space="preserve"> + </w:t>
      </w:r>
      <w:proofErr w:type="spellStart"/>
      <w:r w:rsidRPr="004C14B4">
        <w:rPr>
          <w:rStyle w:val="s1mailrucssattributepostfix"/>
          <w:i/>
          <w:lang w:val="en-US"/>
        </w:rPr>
        <w:t>cz</w:t>
      </w:r>
      <w:proofErr w:type="spellEnd"/>
      <w:r w:rsidRPr="004C14B4">
        <w:rPr>
          <w:rStyle w:val="s1mailrucssattributepostfix"/>
          <w:lang w:val="en-US"/>
        </w:rPr>
        <w:t xml:space="preserve"> + </w:t>
      </w:r>
      <w:proofErr w:type="spellStart"/>
      <w:r w:rsidRPr="004C14B4">
        <w:rPr>
          <w:rStyle w:val="s1mailrucssattributepostfix"/>
          <w:i/>
          <w:lang w:val="en-US"/>
        </w:rPr>
        <w:t>bx</w:t>
      </w:r>
      <w:proofErr w:type="spellEnd"/>
      <w:r w:rsidRPr="004C14B4">
        <w:rPr>
          <w:rStyle w:val="s1mailrucssattributepostfix"/>
          <w:lang w:val="en-US"/>
        </w:rPr>
        <w:t xml:space="preserve"> + </w:t>
      </w:r>
      <w:r w:rsidRPr="004C14B4">
        <w:rPr>
          <w:rStyle w:val="s1mailrucssattributepostfix"/>
          <w:i/>
          <w:lang w:val="en-US"/>
        </w:rPr>
        <w:t>cx</w:t>
      </w:r>
      <w:r w:rsidRPr="004C14B4">
        <w:rPr>
          <w:vertAlign w:val="subscript"/>
          <w:lang w:val="en-US"/>
        </w:rPr>
        <w:t xml:space="preserve"> </w:t>
      </w:r>
      <w:r w:rsidRPr="004C14B4">
        <w:rPr>
          <w:lang w:val="en-US"/>
        </w:rPr>
        <w:t xml:space="preserve">+ </w:t>
      </w:r>
      <w:r w:rsidRPr="004C14B4">
        <w:rPr>
          <w:rStyle w:val="s1mailrucssattributepostfix"/>
          <w:i/>
          <w:lang w:val="en-US"/>
        </w:rPr>
        <w:t>ay</w:t>
      </w:r>
      <w:r w:rsidRPr="004C14B4">
        <w:rPr>
          <w:rStyle w:val="s1mailrucssattributepostfix"/>
          <w:lang w:val="en-US"/>
        </w:rPr>
        <w:t xml:space="preserve"> + </w:t>
      </w:r>
      <w:r w:rsidRPr="004C14B4">
        <w:rPr>
          <w:rStyle w:val="s1mailrucssattributepostfix"/>
          <w:i/>
          <w:lang w:val="en-US"/>
        </w:rPr>
        <w:t>cy</w:t>
      </w:r>
      <w:r w:rsidRPr="004C14B4">
        <w:rPr>
          <w:vertAlign w:val="subscript"/>
          <w:lang w:val="en-US"/>
        </w:rPr>
        <w:t xml:space="preserve"> </w:t>
      </w:r>
      <w:r w:rsidRPr="004C14B4">
        <w:rPr>
          <w:rStyle w:val="s1mailrucssattributepostfix"/>
          <w:lang w:val="en-US"/>
        </w:rPr>
        <w:t xml:space="preserve">+ </w:t>
      </w:r>
      <w:proofErr w:type="spellStart"/>
      <w:r w:rsidRPr="004C14B4">
        <w:rPr>
          <w:rStyle w:val="s1mailrucssattributepostfix"/>
          <w:i/>
          <w:lang w:val="en-US"/>
        </w:rPr>
        <w:t>az</w:t>
      </w:r>
      <w:proofErr w:type="spellEnd"/>
      <w:r w:rsidRPr="004C14B4">
        <w:rPr>
          <w:rStyle w:val="s1mailrucssattributepostfix"/>
          <w:lang w:val="en-US"/>
        </w:rPr>
        <w:t xml:space="preserve"> + </w:t>
      </w:r>
      <w:proofErr w:type="spellStart"/>
      <w:r w:rsidRPr="004C14B4">
        <w:rPr>
          <w:rStyle w:val="s1mailrucssattributepostfix"/>
          <w:i/>
          <w:lang w:val="en-US"/>
        </w:rPr>
        <w:t>bz</w:t>
      </w:r>
      <w:proofErr w:type="spellEnd"/>
      <w:r w:rsidRPr="004C14B4">
        <w:rPr>
          <w:rStyle w:val="s1mailrucssattributepostfix"/>
          <w:lang w:val="en-US"/>
        </w:rPr>
        <w:t xml:space="preserve"> = 4</w:t>
      </w:r>
      <w:r w:rsidR="00163DDF" w:rsidRPr="004C14B4">
        <w:rPr>
          <w:rStyle w:val="s1mailrucssattributepostfix"/>
          <w:lang w:val="en-US"/>
        </w:rPr>
        <w:t>.</w:t>
      </w:r>
    </w:p>
    <w:p w:rsidR="00163DDF" w:rsidRPr="004C14B4" w:rsidRDefault="00163DDF" w:rsidP="008B0EFA">
      <w:pPr>
        <w:pStyle w:val="p1mailrucssattributepostfix"/>
        <w:spacing w:before="0" w:beforeAutospacing="0" w:after="0" w:afterAutospacing="0"/>
        <w:ind w:firstLine="284"/>
        <w:rPr>
          <w:rStyle w:val="s1mailrucssattributepostfix"/>
        </w:rPr>
      </w:pPr>
      <w:r w:rsidRPr="004C14B4">
        <w:rPr>
          <w:rStyle w:val="s1mailrucssattributepostfix"/>
        </w:rPr>
        <w:t>П</w:t>
      </w:r>
      <w:r w:rsidR="00CB5B5F" w:rsidRPr="004C14B4">
        <w:t>ерепишем</w:t>
      </w:r>
      <w:r w:rsidR="00CB5B5F" w:rsidRPr="004C14B4">
        <w:rPr>
          <w:rStyle w:val="s1mailrucssattributepostfix"/>
        </w:rPr>
        <w:t xml:space="preserve"> </w:t>
      </w:r>
      <w:r w:rsidRPr="004C14B4">
        <w:rPr>
          <w:rStyle w:val="s1mailrucssattributepostfix"/>
        </w:rPr>
        <w:t>это уравнение в виде:</w:t>
      </w:r>
    </w:p>
    <w:p w:rsidR="00163DDF" w:rsidRPr="004C14B4" w:rsidRDefault="00CB5B5F" w:rsidP="008B0EFA">
      <w:pPr>
        <w:pStyle w:val="p1mailrucssattributepostfix"/>
        <w:spacing w:before="0" w:beforeAutospacing="0" w:after="0" w:afterAutospacing="0"/>
        <w:ind w:left="1416" w:firstLine="708"/>
        <w:rPr>
          <w:rStyle w:val="s1mailrucssattributepostfix"/>
        </w:rPr>
      </w:pPr>
      <w:r w:rsidRPr="004C14B4">
        <w:rPr>
          <w:rStyle w:val="s1mailrucssattributepostfix"/>
        </w:rPr>
        <w:t xml:space="preserve"> (</w:t>
      </w:r>
      <w:r w:rsidRPr="004C14B4">
        <w:rPr>
          <w:rStyle w:val="s1mailrucssattributepostfix"/>
          <w:i/>
          <w:lang w:val="en-US"/>
        </w:rPr>
        <w:t>a</w:t>
      </w:r>
      <w:r w:rsidRPr="004C14B4">
        <w:rPr>
          <w:rStyle w:val="s1mailrucssattributepostfix"/>
        </w:rPr>
        <w:t xml:space="preserve"> +</w:t>
      </w:r>
      <w:r w:rsidRPr="004C14B4">
        <w:rPr>
          <w:rStyle w:val="s1mailrucssattributepostfix"/>
          <w:i/>
        </w:rPr>
        <w:t xml:space="preserve"> </w:t>
      </w:r>
      <w:r w:rsidRPr="004C14B4">
        <w:rPr>
          <w:rStyle w:val="s1mailrucssattributepostfix"/>
          <w:i/>
          <w:lang w:val="en-US"/>
        </w:rPr>
        <w:t>b</w:t>
      </w:r>
      <w:r w:rsidRPr="004C14B4">
        <w:rPr>
          <w:rStyle w:val="s1mailrucssattributepostfix"/>
        </w:rPr>
        <w:t xml:space="preserve"> + </w:t>
      </w:r>
      <w:proofErr w:type="gramStart"/>
      <w:r w:rsidRPr="004C14B4">
        <w:rPr>
          <w:rStyle w:val="s1mailrucssattributepostfix"/>
          <w:i/>
          <w:lang w:val="en-US"/>
        </w:rPr>
        <w:t>c</w:t>
      </w:r>
      <w:r w:rsidRPr="004C14B4">
        <w:t>)(</w:t>
      </w:r>
      <w:proofErr w:type="gramEnd"/>
      <w:r w:rsidRPr="004C14B4">
        <w:rPr>
          <w:rStyle w:val="s1mailrucssattributepostfix"/>
          <w:i/>
          <w:lang w:val="en-US"/>
        </w:rPr>
        <w:t>x</w:t>
      </w:r>
      <w:r w:rsidRPr="004C14B4">
        <w:rPr>
          <w:rStyle w:val="s1mailrucssattributepostfix"/>
        </w:rPr>
        <w:t xml:space="preserve"> + </w:t>
      </w:r>
      <w:r w:rsidRPr="004C14B4">
        <w:rPr>
          <w:rStyle w:val="s1mailrucssattributepostfix"/>
          <w:i/>
          <w:lang w:val="en-US"/>
        </w:rPr>
        <w:t>y</w:t>
      </w:r>
      <w:r w:rsidRPr="004C14B4">
        <w:rPr>
          <w:rStyle w:val="s1mailrucssattributepostfix"/>
        </w:rPr>
        <w:t xml:space="preserve"> + </w:t>
      </w:r>
      <w:r w:rsidRPr="004C14B4">
        <w:rPr>
          <w:rStyle w:val="s1mailrucssattributepostfix"/>
          <w:i/>
          <w:lang w:val="en-US"/>
        </w:rPr>
        <w:t>z</w:t>
      </w:r>
      <w:r w:rsidRPr="004C14B4">
        <w:rPr>
          <w:rStyle w:val="s1mailrucssattributepostfix"/>
        </w:rPr>
        <w:t xml:space="preserve">) = 4. </w:t>
      </w:r>
      <w:r w:rsidR="00163DDF" w:rsidRPr="004C14B4">
        <w:rPr>
          <w:rStyle w:val="s1mailrucssattributepostfix"/>
        </w:rPr>
        <w:tab/>
      </w:r>
      <w:r w:rsidR="00163DDF" w:rsidRPr="004C14B4">
        <w:rPr>
          <w:rStyle w:val="s1mailrucssattributepostfix"/>
        </w:rPr>
        <w:tab/>
      </w:r>
      <w:r w:rsidR="00163DDF" w:rsidRPr="004C14B4">
        <w:rPr>
          <w:rStyle w:val="s1mailrucssattributepostfix"/>
        </w:rPr>
        <w:tab/>
      </w:r>
      <w:r w:rsidR="00163DDF" w:rsidRPr="004C14B4">
        <w:rPr>
          <w:rStyle w:val="s1mailrucssattributepostfix"/>
        </w:rPr>
        <w:tab/>
        <w:t>(6)</w:t>
      </w:r>
    </w:p>
    <w:p w:rsidR="00CB5B5F" w:rsidRPr="004C14B4" w:rsidRDefault="00163DDF" w:rsidP="008B0EFA">
      <w:pPr>
        <w:pStyle w:val="p1mailrucssattributepostfix"/>
        <w:spacing w:before="0" w:beforeAutospacing="0" w:after="0" w:afterAutospacing="0"/>
        <w:ind w:firstLine="284"/>
      </w:pPr>
      <w:r w:rsidRPr="004C14B4">
        <w:rPr>
          <w:rStyle w:val="s1mailrucssattributepostfix"/>
        </w:rPr>
        <w:lastRenderedPageBreak/>
        <w:t>Из уравнений (1</w:t>
      </w:r>
      <w:r w:rsidR="00D51F8A">
        <w:rPr>
          <w:rStyle w:val="s1mailrucssattributepostfix"/>
        </w:rPr>
        <w:t>)</w:t>
      </w:r>
      <w:r w:rsidRPr="004C14B4">
        <w:rPr>
          <w:rStyle w:val="s1mailrucssattributepostfix"/>
        </w:rPr>
        <w:t xml:space="preserve"> и (6) следует, что </w:t>
      </w:r>
      <w:r w:rsidR="00BF1255" w:rsidRPr="004C14B4">
        <w:rPr>
          <w:rStyle w:val="s1mailrucssattributepostfix"/>
          <w:i/>
          <w:lang w:val="en-US"/>
        </w:rPr>
        <w:t>a</w:t>
      </w:r>
      <w:r w:rsidR="00BF1255" w:rsidRPr="004C14B4">
        <w:rPr>
          <w:rStyle w:val="s1mailrucssattributepostfix"/>
        </w:rPr>
        <w:t xml:space="preserve"> +</w:t>
      </w:r>
      <w:r w:rsidR="00BF1255" w:rsidRPr="004C14B4">
        <w:rPr>
          <w:rStyle w:val="s1mailrucssattributepostfix"/>
          <w:i/>
        </w:rPr>
        <w:t xml:space="preserve"> </w:t>
      </w:r>
      <w:r w:rsidR="00BF1255" w:rsidRPr="004C14B4">
        <w:rPr>
          <w:rStyle w:val="s1mailrucssattributepostfix"/>
          <w:i/>
          <w:lang w:val="en-US"/>
        </w:rPr>
        <w:t>b</w:t>
      </w:r>
      <w:r w:rsidR="00BF1255" w:rsidRPr="004C14B4">
        <w:rPr>
          <w:rStyle w:val="s1mailrucssattributepostfix"/>
        </w:rPr>
        <w:t xml:space="preserve"> + </w:t>
      </w:r>
      <w:r w:rsidR="00BF1255" w:rsidRPr="004C14B4">
        <w:rPr>
          <w:rStyle w:val="s1mailrucssattributepostfix"/>
          <w:i/>
          <w:lang w:val="en-US"/>
        </w:rPr>
        <w:t>c</w:t>
      </w:r>
      <w:r w:rsidR="00BF1255" w:rsidRPr="004C14B4">
        <w:t xml:space="preserve"> </w:t>
      </w:r>
      <w:proofErr w:type="gramStart"/>
      <w:r w:rsidR="00BF1255" w:rsidRPr="004C14B4">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w:r w:rsidR="00BF1255" w:rsidRPr="004C14B4">
        <w:t xml:space="preserve"> Итак</w:t>
      </w:r>
      <w:proofErr w:type="gramEnd"/>
      <w:r w:rsidR="00BF1255" w:rsidRPr="004C14B4">
        <w:t xml:space="preserve">, при совместной работе трёх бригад за 1 ч </w:t>
      </w:r>
      <w:r w:rsidRPr="004C14B4">
        <w:t>выкапывают</w:t>
      </w:r>
      <w:r w:rsidR="00BF1255" w:rsidRPr="004C14B4">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BF1255" w:rsidRPr="004C14B4">
        <w:t xml:space="preserve"> канавы, следовательно</w:t>
      </w:r>
      <w:r w:rsidRPr="004C14B4">
        <w:t>,</w:t>
      </w:r>
      <w:r w:rsidR="00D51F8A">
        <w:t xml:space="preserve"> одну канаву выкопают за 1</w:t>
      </w:r>
      <w:r w:rsidR="00BF1255" w:rsidRPr="004C14B4">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oMath>
      <w:r w:rsidR="00BF1255" w:rsidRPr="004C14B4">
        <w:t xml:space="preserve"> = 3 (ч). </w:t>
      </w:r>
    </w:p>
    <w:p w:rsidR="00BF1255" w:rsidRDefault="00021D73" w:rsidP="008B0EFA">
      <w:pPr>
        <w:pStyle w:val="p1mailrucssattributepostfix"/>
        <w:spacing w:before="0" w:beforeAutospacing="0" w:after="0" w:afterAutospacing="0"/>
        <w:ind w:firstLine="284"/>
        <w:rPr>
          <w:rStyle w:val="s1mailrucssattributepostfix"/>
        </w:rPr>
      </w:pPr>
      <w:r>
        <w:rPr>
          <w:rStyle w:val="s1mailrucssattributepostfix"/>
          <w:b/>
        </w:rPr>
        <w:t>«</w:t>
      </w:r>
      <w:r w:rsidR="00BF1255" w:rsidRPr="004C14B4">
        <w:rPr>
          <w:rStyle w:val="s1mailrucssattributepostfix"/>
          <w:b/>
        </w:rPr>
        <w:t>Ответ</w:t>
      </w:r>
      <w:r>
        <w:rPr>
          <w:rStyle w:val="s1mailrucssattributepostfix"/>
          <w:b/>
        </w:rPr>
        <w:t>»</w:t>
      </w:r>
      <w:r w:rsidR="00BF1255" w:rsidRPr="004C14B4">
        <w:rPr>
          <w:rStyle w:val="s1mailrucssattributepostfix"/>
          <w:b/>
        </w:rPr>
        <w:t>.</w:t>
      </w:r>
      <w:r w:rsidR="00BF1255" w:rsidRPr="004C14B4">
        <w:rPr>
          <w:rStyle w:val="s1mailrucssattributepostfix"/>
        </w:rPr>
        <w:t xml:space="preserve"> За 3 ч.</w:t>
      </w:r>
    </w:p>
    <w:p w:rsidR="00755C7C" w:rsidRPr="004C14B4" w:rsidRDefault="00755C7C" w:rsidP="00755C7C">
      <w:pPr>
        <w:pStyle w:val="p1mailrucssattributepostfix"/>
        <w:spacing w:before="120" w:beforeAutospacing="0" w:after="0" w:afterAutospacing="0"/>
        <w:ind w:firstLine="284"/>
        <w:rPr>
          <w:rStyle w:val="s1mailrucssattributepostfix"/>
        </w:rPr>
      </w:pPr>
      <w:r>
        <w:rPr>
          <w:rStyle w:val="s1mailrucssattributepostfix"/>
        </w:rPr>
        <w:t>А теперь докажем, что</w:t>
      </w:r>
      <w:r w:rsidRPr="004C14B4">
        <w:rPr>
          <w:rStyle w:val="s1mailrucssattributepostfix"/>
        </w:rPr>
        <w:t xml:space="preserve"> ситуация, описанная </w:t>
      </w:r>
      <w:r>
        <w:rPr>
          <w:rStyle w:val="s1mailrucssattributepostfix"/>
        </w:rPr>
        <w:t xml:space="preserve">задаче </w:t>
      </w:r>
      <w:r>
        <w:rPr>
          <w:rStyle w:val="s1mailrucssattributepostfix"/>
          <w:b/>
        </w:rPr>
        <w:t>5</w:t>
      </w:r>
      <w:r>
        <w:rPr>
          <w:rStyle w:val="s1mailrucssattributepostfix"/>
        </w:rPr>
        <w:t>, не</w:t>
      </w:r>
      <w:r w:rsidRPr="004C14B4">
        <w:rPr>
          <w:rStyle w:val="s1mailrucssattributepostfix"/>
        </w:rPr>
        <w:t>возможна</w:t>
      </w:r>
      <w:r>
        <w:rPr>
          <w:rStyle w:val="s1mailrucssattributepostfix"/>
        </w:rPr>
        <w:t>.</w:t>
      </w:r>
    </w:p>
    <w:p w:rsidR="00BC5427" w:rsidRPr="004C14B4" w:rsidRDefault="00755C7C" w:rsidP="008B0EFA">
      <w:pPr>
        <w:pStyle w:val="p1mailrucssattributepostfix"/>
        <w:spacing w:before="0" w:beforeAutospacing="0" w:after="0" w:afterAutospacing="0"/>
        <w:ind w:firstLine="284"/>
      </w:pPr>
      <w:r w:rsidRPr="00755C7C">
        <w:rPr>
          <w:b/>
        </w:rPr>
        <w:t xml:space="preserve">Доказательство. </w:t>
      </w:r>
      <w:r w:rsidR="00D51F8A">
        <w:t xml:space="preserve">Будем использовать </w:t>
      </w:r>
      <w:r w:rsidR="00D51F8A" w:rsidRPr="004C14B4">
        <w:t xml:space="preserve">введённые </w:t>
      </w:r>
      <w:r w:rsidR="00D51F8A">
        <w:t>выше обозначения</w:t>
      </w:r>
      <w:r w:rsidR="00BC5427" w:rsidRPr="004C14B4">
        <w:t xml:space="preserve">. </w:t>
      </w:r>
      <w:r w:rsidR="00EE1FD6" w:rsidRPr="004C14B4">
        <w:t xml:space="preserve">Предположим, что существуют </w:t>
      </w:r>
      <w:r w:rsidR="000C7BEA" w:rsidRPr="004C14B4">
        <w:t xml:space="preserve">положительные </w:t>
      </w:r>
      <w:r w:rsidR="00EE1FD6" w:rsidRPr="004C14B4">
        <w:t xml:space="preserve">числа </w:t>
      </w:r>
      <w:r w:rsidR="00EE1FD6" w:rsidRPr="004C14B4">
        <w:rPr>
          <w:rStyle w:val="s1mailrucssattributepostfix"/>
          <w:i/>
          <w:lang w:val="en-US"/>
        </w:rPr>
        <w:t>a</w:t>
      </w:r>
      <w:r w:rsidR="00EE1FD6" w:rsidRPr="004C14B4">
        <w:rPr>
          <w:rStyle w:val="s1mailrucssattributepostfix"/>
        </w:rPr>
        <w:t xml:space="preserve">, </w:t>
      </w:r>
      <w:r w:rsidR="00EE1FD6" w:rsidRPr="004C14B4">
        <w:rPr>
          <w:rStyle w:val="s1mailrucssattributepostfix"/>
          <w:i/>
          <w:lang w:val="en-US"/>
        </w:rPr>
        <w:t>b</w:t>
      </w:r>
      <w:r w:rsidR="00EE1FD6" w:rsidRPr="004C14B4">
        <w:rPr>
          <w:rStyle w:val="s1mailrucssattributepostfix"/>
        </w:rPr>
        <w:t xml:space="preserve">, </w:t>
      </w:r>
      <w:r w:rsidR="00EE1FD6" w:rsidRPr="004C14B4">
        <w:rPr>
          <w:rStyle w:val="s1mailrucssattributepostfix"/>
          <w:i/>
          <w:lang w:val="en-US"/>
        </w:rPr>
        <w:t>c</w:t>
      </w:r>
      <w:r w:rsidR="00EE1FD6" w:rsidRPr="004C14B4">
        <w:rPr>
          <w:rStyle w:val="s1mailrucssattributepostfix"/>
        </w:rPr>
        <w:t xml:space="preserve">, </w:t>
      </w:r>
      <w:r w:rsidR="00EE1FD6" w:rsidRPr="004C14B4">
        <w:rPr>
          <w:rStyle w:val="s1mailrucssattributepostfix"/>
          <w:i/>
          <w:lang w:val="en-US"/>
        </w:rPr>
        <w:t>x</w:t>
      </w:r>
      <w:r w:rsidR="00EE1FD6" w:rsidRPr="004C14B4">
        <w:rPr>
          <w:rStyle w:val="s1mailrucssattributepostfix"/>
        </w:rPr>
        <w:t xml:space="preserve">, </w:t>
      </w:r>
      <w:r w:rsidR="00EE1FD6" w:rsidRPr="004C14B4">
        <w:rPr>
          <w:rStyle w:val="s1mailrucssattributepostfix"/>
          <w:i/>
          <w:lang w:val="en-US"/>
        </w:rPr>
        <w:t>y</w:t>
      </w:r>
      <w:r w:rsidR="00EE1FD6" w:rsidRPr="004C14B4">
        <w:rPr>
          <w:rStyle w:val="s1mailrucssattributepostfix"/>
        </w:rPr>
        <w:t xml:space="preserve"> и </w:t>
      </w:r>
      <w:r w:rsidR="00EE1FD6" w:rsidRPr="004C14B4">
        <w:rPr>
          <w:rStyle w:val="s1mailrucssattributepostfix"/>
          <w:i/>
          <w:lang w:val="en-US"/>
        </w:rPr>
        <w:t>z</w:t>
      </w:r>
      <w:r w:rsidR="00EE1FD6" w:rsidRPr="004C14B4">
        <w:t>, для которых уравнения (1) – (5) обращаются в верные числовые равенства. Тогда, н</w:t>
      </w:r>
      <w:r w:rsidR="00BC5427" w:rsidRPr="004C14B4">
        <w:t>е нарушая общности рассуждений, м</w:t>
      </w:r>
      <w:r w:rsidR="00D51F8A">
        <w:t>ожно</w:t>
      </w:r>
      <w:r w:rsidR="00BC5427" w:rsidRPr="004C14B4">
        <w:t xml:space="preserve"> считать, что </w:t>
      </w:r>
    </w:p>
    <w:p w:rsidR="00BC5427" w:rsidRPr="004C14B4" w:rsidRDefault="00BC5427" w:rsidP="008B0EFA">
      <w:pPr>
        <w:pStyle w:val="p1mailrucssattributepostfix"/>
        <w:spacing w:before="0" w:beforeAutospacing="0" w:after="0" w:afterAutospacing="0"/>
        <w:ind w:left="2124" w:firstLine="708"/>
        <w:rPr>
          <w:rStyle w:val="s1mailrucssattributepostfix"/>
        </w:rPr>
      </w:pPr>
      <w:proofErr w:type="gramStart"/>
      <w:r w:rsidRPr="004C14B4">
        <w:rPr>
          <w:rStyle w:val="s1mailrucssattributepostfix"/>
          <w:i/>
          <w:lang w:val="en-US"/>
        </w:rPr>
        <w:t>a</w:t>
      </w:r>
      <w:proofErr w:type="gramEnd"/>
      <w:r w:rsidRPr="004C14B4">
        <w:rPr>
          <w:rStyle w:val="s1mailrucssattributepostfix"/>
        </w:rPr>
        <w:t xml:space="preserve"> ≤</w:t>
      </w:r>
      <w:r w:rsidRPr="004C14B4">
        <w:rPr>
          <w:rStyle w:val="s1mailrucssattributepostfix"/>
          <w:i/>
        </w:rPr>
        <w:t xml:space="preserve"> </w:t>
      </w:r>
      <w:r w:rsidRPr="004C14B4">
        <w:rPr>
          <w:rStyle w:val="s1mailrucssattributepostfix"/>
          <w:i/>
          <w:lang w:val="en-US"/>
        </w:rPr>
        <w:t>b</w:t>
      </w:r>
      <w:r w:rsidRPr="004C14B4">
        <w:rPr>
          <w:rStyle w:val="s1mailrucssattributepostfix"/>
        </w:rPr>
        <w:t xml:space="preserve"> ≤ </w:t>
      </w:r>
      <w:r w:rsidRPr="004C14B4">
        <w:rPr>
          <w:rStyle w:val="s1mailrucssattributepostfix"/>
          <w:i/>
          <w:lang w:val="en-US"/>
        </w:rPr>
        <w:t>c</w:t>
      </w:r>
      <w:r w:rsidR="00EC645B" w:rsidRPr="004C14B4">
        <w:rPr>
          <w:rStyle w:val="s1mailrucssattributepostfix"/>
          <w:i/>
        </w:rPr>
        <w:tab/>
      </w:r>
      <w:r w:rsidR="00EC645B" w:rsidRPr="004C14B4">
        <w:rPr>
          <w:rStyle w:val="s1mailrucssattributepostfix"/>
          <w:i/>
        </w:rPr>
        <w:tab/>
      </w:r>
      <w:r w:rsidR="00EC645B" w:rsidRPr="004C14B4">
        <w:rPr>
          <w:rStyle w:val="s1mailrucssattributepostfix"/>
          <w:i/>
        </w:rPr>
        <w:tab/>
      </w:r>
      <w:r w:rsidR="00EC645B" w:rsidRPr="004C14B4">
        <w:rPr>
          <w:rStyle w:val="s1mailrucssattributepostfix"/>
          <w:i/>
        </w:rPr>
        <w:tab/>
      </w:r>
      <w:r w:rsidR="00EC645B" w:rsidRPr="004C14B4">
        <w:rPr>
          <w:rStyle w:val="s1mailrucssattributepostfix"/>
          <w:i/>
        </w:rPr>
        <w:tab/>
      </w:r>
      <w:r w:rsidR="00EC645B" w:rsidRPr="004C14B4">
        <w:rPr>
          <w:rStyle w:val="s1mailrucssattributepostfix"/>
        </w:rPr>
        <w:t>(7)</w:t>
      </w:r>
    </w:p>
    <w:p w:rsidR="00BC5427" w:rsidRPr="004C14B4" w:rsidRDefault="00BC5427" w:rsidP="008B0EFA">
      <w:pPr>
        <w:pStyle w:val="p1mailrucssattributepostfix"/>
        <w:spacing w:before="0" w:beforeAutospacing="0" w:after="0" w:afterAutospacing="0"/>
      </w:pPr>
      <w:r w:rsidRPr="004C14B4">
        <w:rPr>
          <w:rStyle w:val="s1mailrucssattributepostfix"/>
        </w:rPr>
        <w:t xml:space="preserve">(если это не так, то буквой </w:t>
      </w:r>
      <w:r w:rsidRPr="004C14B4">
        <w:rPr>
          <w:rStyle w:val="s1mailrucssattributepostfix"/>
          <w:i/>
          <w:lang w:val="en-US"/>
        </w:rPr>
        <w:t>a</w:t>
      </w:r>
      <w:r w:rsidRPr="004C14B4">
        <w:rPr>
          <w:rStyle w:val="s1mailrucssattributepostfix"/>
        </w:rPr>
        <w:t xml:space="preserve"> обозначим наименьшую производительность труда и т. д.).</w:t>
      </w:r>
      <w:r w:rsidRPr="004C14B4">
        <w:t xml:space="preserve"> </w:t>
      </w:r>
    </w:p>
    <w:p w:rsidR="00EC645B" w:rsidRPr="004C14B4" w:rsidRDefault="00EC645B" w:rsidP="008B0EFA">
      <w:pPr>
        <w:pStyle w:val="p1mailrucssattributepostfix"/>
        <w:spacing w:before="0" w:beforeAutospacing="0" w:after="0" w:afterAutospacing="0"/>
        <w:ind w:firstLine="284"/>
      </w:pPr>
      <w:r w:rsidRPr="004C14B4">
        <w:t>На основании свойств неравенств</w:t>
      </w:r>
      <w:r w:rsidR="000C7BEA" w:rsidRPr="004C14B4">
        <w:t xml:space="preserve"> для положительных чисел</w:t>
      </w:r>
      <w:r w:rsidR="00EE1FD6" w:rsidRPr="004C14B4">
        <w:t>,</w:t>
      </w:r>
      <w:r w:rsidRPr="004C14B4">
        <w:t xml:space="preserve"> из двойного неравенства (7) получим в</w:t>
      </w:r>
      <w:r w:rsidR="009C021D" w:rsidRPr="004C14B4">
        <w:t>ерн</w:t>
      </w:r>
      <w:r w:rsidRPr="004C14B4">
        <w:t>ые неравенства:</w:t>
      </w:r>
    </w:p>
    <w:p w:rsidR="00EC645B" w:rsidRPr="00D51F8A" w:rsidRDefault="00EC645B" w:rsidP="008B0EFA">
      <w:pPr>
        <w:pStyle w:val="p1mailrucssattributepostfix"/>
        <w:spacing w:before="0" w:beforeAutospacing="0" w:after="0" w:afterAutospacing="0"/>
        <w:ind w:left="2124" w:firstLine="708"/>
        <w:rPr>
          <w:rStyle w:val="s1mailrucssattributepostfix"/>
        </w:rPr>
      </w:pPr>
      <w:r w:rsidRPr="004C14B4">
        <w:rPr>
          <w:rStyle w:val="s1mailrucssattributepostfix"/>
          <w:i/>
          <w:lang w:val="en-US"/>
        </w:rPr>
        <w:t>a</w:t>
      </w:r>
      <w:r w:rsidRPr="00D51F8A">
        <w:rPr>
          <w:rStyle w:val="s1mailrucssattributepostfix"/>
        </w:rPr>
        <w:t xml:space="preserve"> + </w:t>
      </w:r>
      <w:r w:rsidRPr="004C14B4">
        <w:rPr>
          <w:rStyle w:val="s1mailrucssattributepostfix"/>
          <w:i/>
          <w:lang w:val="en-US"/>
        </w:rPr>
        <w:t>c</w:t>
      </w:r>
      <w:r w:rsidRPr="00D51F8A">
        <w:rPr>
          <w:rStyle w:val="s1mailrucssattributepostfix"/>
        </w:rPr>
        <w:t xml:space="preserve"> ≤</w:t>
      </w:r>
      <w:r w:rsidRPr="00D51F8A">
        <w:rPr>
          <w:rStyle w:val="s1mailrucssattributepostfix"/>
          <w:i/>
        </w:rPr>
        <w:t xml:space="preserve"> </w:t>
      </w:r>
      <w:r w:rsidRPr="004C14B4">
        <w:rPr>
          <w:rStyle w:val="s1mailrucssattributepostfix"/>
          <w:i/>
          <w:lang w:val="en-US"/>
        </w:rPr>
        <w:t>b</w:t>
      </w:r>
      <w:r w:rsidRPr="00D51F8A">
        <w:rPr>
          <w:rStyle w:val="s1mailrucssattributepostfix"/>
        </w:rPr>
        <w:t xml:space="preserve"> + </w:t>
      </w:r>
      <w:r w:rsidRPr="004C14B4">
        <w:rPr>
          <w:rStyle w:val="s1mailrucssattributepostfix"/>
          <w:i/>
          <w:lang w:val="en-US"/>
        </w:rPr>
        <w:t>c</w:t>
      </w:r>
      <w:r w:rsidRPr="00D51F8A">
        <w:rPr>
          <w:rStyle w:val="s1mailrucssattributepostfix"/>
        </w:rPr>
        <w:t>,</w:t>
      </w:r>
      <w:r w:rsidRPr="00D51F8A">
        <w:rPr>
          <w:rStyle w:val="s1mailrucssattributepostfix"/>
          <w:i/>
        </w:rPr>
        <w:t xml:space="preserve"> </w:t>
      </w:r>
      <w:r w:rsidRPr="00D51F8A">
        <w:rPr>
          <w:rStyle w:val="s1mailrucssattributepostfix"/>
          <w:i/>
        </w:rPr>
        <w:tab/>
      </w:r>
      <w:r w:rsidRPr="00D51F8A">
        <w:rPr>
          <w:rStyle w:val="s1mailrucssattributepostfix"/>
          <w:i/>
        </w:rPr>
        <w:tab/>
      </w:r>
      <w:r w:rsidRPr="00D51F8A">
        <w:rPr>
          <w:rStyle w:val="s1mailrucssattributepostfix"/>
          <w:i/>
        </w:rPr>
        <w:tab/>
      </w:r>
      <w:r w:rsidRPr="00D51F8A">
        <w:rPr>
          <w:rStyle w:val="s1mailrucssattributepostfix"/>
          <w:i/>
        </w:rPr>
        <w:tab/>
      </w:r>
      <w:r w:rsidRPr="00D51F8A">
        <w:rPr>
          <w:rStyle w:val="s1mailrucssattributepostfix"/>
          <w:i/>
        </w:rPr>
        <w:tab/>
      </w:r>
      <w:r w:rsidRPr="00D51F8A">
        <w:rPr>
          <w:rStyle w:val="s1mailrucssattributepostfix"/>
        </w:rPr>
        <w:t>(8)</w:t>
      </w:r>
    </w:p>
    <w:p w:rsidR="00EC645B" w:rsidRPr="00D51F8A" w:rsidRDefault="00EC645B" w:rsidP="008B0EFA">
      <w:pPr>
        <w:pStyle w:val="p1mailrucssattributepostfix"/>
        <w:spacing w:before="0" w:beforeAutospacing="0" w:after="0" w:afterAutospacing="0"/>
        <w:ind w:left="2124" w:firstLine="708"/>
        <w:rPr>
          <w:rStyle w:val="s1mailrucssattributepostfix"/>
        </w:rPr>
      </w:pPr>
      <w:r w:rsidRPr="004C14B4">
        <w:rPr>
          <w:rStyle w:val="s1mailrucssattributepostfix"/>
          <w:i/>
          <w:lang w:val="en-US"/>
        </w:rPr>
        <w:t>a</w:t>
      </w:r>
      <w:r w:rsidRPr="00D51F8A">
        <w:rPr>
          <w:rStyle w:val="s1mailrucssattributepostfix"/>
        </w:rPr>
        <w:t xml:space="preserve"> + </w:t>
      </w:r>
      <w:r w:rsidRPr="004C14B4">
        <w:rPr>
          <w:rStyle w:val="s1mailrucssattributepostfix"/>
          <w:i/>
          <w:lang w:val="en-US"/>
        </w:rPr>
        <w:t>b</w:t>
      </w:r>
      <w:r w:rsidRPr="00D51F8A">
        <w:rPr>
          <w:rStyle w:val="s1mailrucssattributepostfix"/>
        </w:rPr>
        <w:t xml:space="preserve"> ≤</w:t>
      </w:r>
      <w:r w:rsidRPr="00D51F8A">
        <w:rPr>
          <w:rStyle w:val="s1mailrucssattributepostfix"/>
          <w:i/>
        </w:rPr>
        <w:t xml:space="preserve"> </w:t>
      </w:r>
      <w:r w:rsidRPr="004C14B4">
        <w:rPr>
          <w:rStyle w:val="s1mailrucssattributepostfix"/>
          <w:i/>
          <w:lang w:val="en-US"/>
        </w:rPr>
        <w:t>a</w:t>
      </w:r>
      <w:r w:rsidRPr="00D51F8A">
        <w:rPr>
          <w:rStyle w:val="s1mailrucssattributepostfix"/>
        </w:rPr>
        <w:t xml:space="preserve"> + </w:t>
      </w:r>
      <w:r w:rsidRPr="004C14B4">
        <w:rPr>
          <w:rStyle w:val="s1mailrucssattributepostfix"/>
          <w:i/>
          <w:lang w:val="en-US"/>
        </w:rPr>
        <w:t>c</w:t>
      </w:r>
      <w:r w:rsidRPr="00D51F8A">
        <w:rPr>
          <w:rStyle w:val="s1mailrucssattributepostfix"/>
        </w:rPr>
        <w:t>.</w:t>
      </w:r>
      <w:r w:rsidRPr="00D51F8A">
        <w:rPr>
          <w:rStyle w:val="s1mailrucssattributepostfix"/>
          <w:i/>
        </w:rPr>
        <w:tab/>
      </w:r>
      <w:r w:rsidRPr="00D51F8A">
        <w:rPr>
          <w:rStyle w:val="s1mailrucssattributepostfix"/>
          <w:i/>
        </w:rPr>
        <w:tab/>
      </w:r>
      <w:r w:rsidRPr="00D51F8A">
        <w:rPr>
          <w:rStyle w:val="s1mailrucssattributepostfix"/>
          <w:i/>
        </w:rPr>
        <w:tab/>
      </w:r>
      <w:r w:rsidRPr="00D51F8A">
        <w:rPr>
          <w:rStyle w:val="s1mailrucssattributepostfix"/>
          <w:i/>
        </w:rPr>
        <w:tab/>
      </w:r>
      <w:r w:rsidRPr="00D51F8A">
        <w:rPr>
          <w:rStyle w:val="s1mailrucssattributepostfix"/>
          <w:i/>
        </w:rPr>
        <w:tab/>
      </w:r>
      <w:r w:rsidRPr="00D51F8A">
        <w:rPr>
          <w:rStyle w:val="s1mailrucssattributepostfix"/>
        </w:rPr>
        <w:t>(9)</w:t>
      </w:r>
    </w:p>
    <w:p w:rsidR="00EE1FD6" w:rsidRPr="004C14B4" w:rsidRDefault="00021D73" w:rsidP="008B0EFA">
      <w:pPr>
        <w:pStyle w:val="p1mailrucssattributepostfix"/>
        <w:spacing w:before="0" w:beforeAutospacing="0" w:after="0" w:afterAutospacing="0"/>
        <w:ind w:firstLine="284"/>
        <w:rPr>
          <w:rStyle w:val="s1mailrucssattributepostfix"/>
        </w:rPr>
      </w:pPr>
      <w:r>
        <w:t xml:space="preserve">Из уравнений (3) и (4) следует, что </w:t>
      </w:r>
      <w:proofErr w:type="gramStart"/>
      <w:r w:rsidR="000C7BEA" w:rsidRPr="004C14B4">
        <w:rPr>
          <w:rStyle w:val="s1mailrucssattributepostfix"/>
          <w:i/>
          <w:lang w:val="en-US"/>
        </w:rPr>
        <w:t>x</w:t>
      </w:r>
      <w:r w:rsidR="000C7BEA" w:rsidRPr="004C14B4">
        <w:rPr>
          <w:rStyle w:val="s1mailrucssattributepostfix"/>
        </w:rPr>
        <w:t>(</w:t>
      </w:r>
      <w:proofErr w:type="gramEnd"/>
      <w:r w:rsidR="000C7BEA" w:rsidRPr="004C14B4">
        <w:rPr>
          <w:rStyle w:val="s1mailrucssattributepostfix"/>
          <w:i/>
          <w:lang w:val="en-US"/>
        </w:rPr>
        <w:t>b</w:t>
      </w:r>
      <w:r w:rsidR="000C7BEA" w:rsidRPr="004C14B4">
        <w:rPr>
          <w:rStyle w:val="s1mailrucssattributepostfix"/>
        </w:rPr>
        <w:t xml:space="preserve"> + </w:t>
      </w:r>
      <w:r w:rsidR="000C7BEA" w:rsidRPr="004C14B4">
        <w:rPr>
          <w:rStyle w:val="s1mailrucssattributepostfix"/>
          <w:i/>
          <w:lang w:val="en-US"/>
        </w:rPr>
        <w:t>c</w:t>
      </w:r>
      <w:r w:rsidR="000C7BEA" w:rsidRPr="004C14B4">
        <w:rPr>
          <w:rStyle w:val="s1mailrucssattributepostfix"/>
        </w:rPr>
        <w:t xml:space="preserve">) = </w:t>
      </w:r>
      <w:r w:rsidR="000C7BEA" w:rsidRPr="004C14B4">
        <w:rPr>
          <w:rStyle w:val="s1mailrucssattributepostfix"/>
          <w:i/>
          <w:lang w:val="en-US"/>
        </w:rPr>
        <w:t>y</w:t>
      </w:r>
      <w:r w:rsidR="000C7BEA" w:rsidRPr="004C14B4">
        <w:rPr>
          <w:rStyle w:val="s1mailrucssattributepostfix"/>
        </w:rPr>
        <w:t>(</w:t>
      </w:r>
      <w:r w:rsidR="000C7BEA" w:rsidRPr="004C14B4">
        <w:rPr>
          <w:rStyle w:val="s1mailrucssattributepostfix"/>
          <w:i/>
          <w:lang w:val="en-US"/>
        </w:rPr>
        <w:t>a</w:t>
      </w:r>
      <w:r w:rsidR="000C7BEA" w:rsidRPr="004C14B4">
        <w:rPr>
          <w:rStyle w:val="s1mailrucssattributepostfix"/>
        </w:rPr>
        <w:t xml:space="preserve"> + </w:t>
      </w:r>
      <w:r w:rsidR="000C7BEA" w:rsidRPr="004C14B4">
        <w:rPr>
          <w:rStyle w:val="s1mailrucssattributepostfix"/>
          <w:i/>
          <w:lang w:val="en-US"/>
        </w:rPr>
        <w:t>c</w:t>
      </w:r>
      <w:r w:rsidR="000C7BEA" w:rsidRPr="004C14B4">
        <w:rPr>
          <w:rStyle w:val="s1mailrucssattributepostfix"/>
        </w:rPr>
        <w:t>), то</w:t>
      </w:r>
      <w:r>
        <w:rPr>
          <w:rStyle w:val="s1mailrucssattributepostfix"/>
        </w:rPr>
        <w:t>гда</w:t>
      </w:r>
      <w:r w:rsidR="000C7BEA" w:rsidRPr="004C14B4">
        <w:rPr>
          <w:rStyle w:val="s1mailrucssattributepostfix"/>
        </w:rPr>
        <w:t xml:space="preserve"> из </w:t>
      </w:r>
      <w:r w:rsidR="00755C7C">
        <w:rPr>
          <w:rStyle w:val="s1mailrucssattributepostfix"/>
        </w:rPr>
        <w:t xml:space="preserve">этого равенства и из </w:t>
      </w:r>
      <w:r w:rsidR="000C7BEA" w:rsidRPr="004C14B4">
        <w:rPr>
          <w:rStyle w:val="s1mailrucssattributepostfix"/>
        </w:rPr>
        <w:t xml:space="preserve">неравенства (8) следует, что </w:t>
      </w:r>
      <w:r w:rsidR="000C7BEA" w:rsidRPr="004C14B4">
        <w:rPr>
          <w:rStyle w:val="s1mailrucssattributepostfix"/>
          <w:i/>
          <w:lang w:val="en-US"/>
        </w:rPr>
        <w:t>x</w:t>
      </w:r>
      <w:r w:rsidR="000C7BEA" w:rsidRPr="004C14B4">
        <w:rPr>
          <w:rStyle w:val="s1mailrucssattributepostfix"/>
        </w:rPr>
        <w:t xml:space="preserve"> ≤  </w:t>
      </w:r>
      <w:r w:rsidR="000C7BEA" w:rsidRPr="004C14B4">
        <w:rPr>
          <w:rStyle w:val="s1mailrucssattributepostfix"/>
          <w:i/>
          <w:lang w:val="en-US"/>
        </w:rPr>
        <w:t>y</w:t>
      </w:r>
      <w:r w:rsidR="000C7BEA" w:rsidRPr="004C14B4">
        <w:rPr>
          <w:rStyle w:val="s1mailrucssattributepostfix"/>
        </w:rPr>
        <w:t>.</w:t>
      </w:r>
      <w:r w:rsidR="009C021D" w:rsidRPr="004C14B4">
        <w:rPr>
          <w:rStyle w:val="s1mailrucssattributepostfix"/>
        </w:rPr>
        <w:t xml:space="preserve"> </w:t>
      </w:r>
      <w:r>
        <w:t>Из уравнений (4) и (5)</w:t>
      </w:r>
      <w:r w:rsidR="00EE1FD6" w:rsidRPr="004C14B4">
        <w:rPr>
          <w:rStyle w:val="s1mailrucssattributepostfix"/>
        </w:rPr>
        <w:t xml:space="preserve"> </w:t>
      </w:r>
      <w:r>
        <w:t>следует, что</w:t>
      </w:r>
      <w:r w:rsidRPr="00021D73">
        <w:rPr>
          <w:rStyle w:val="s1mailrucssattributepostfix"/>
          <w:i/>
        </w:rPr>
        <w:t xml:space="preserve"> </w:t>
      </w:r>
      <w:r w:rsidR="00EE1FD6" w:rsidRPr="004C14B4">
        <w:rPr>
          <w:rStyle w:val="s1mailrucssattributepostfix"/>
          <w:i/>
          <w:lang w:val="en-US"/>
        </w:rPr>
        <w:t>y</w:t>
      </w:r>
      <w:r w:rsidR="00EE1FD6" w:rsidRPr="004C14B4">
        <w:rPr>
          <w:rStyle w:val="s1mailrucssattributepostfix"/>
        </w:rPr>
        <w:t>(</w:t>
      </w:r>
      <w:r w:rsidR="00EE1FD6" w:rsidRPr="004C14B4">
        <w:rPr>
          <w:rStyle w:val="s1mailrucssattributepostfix"/>
          <w:i/>
          <w:lang w:val="en-US"/>
        </w:rPr>
        <w:t>a</w:t>
      </w:r>
      <w:r w:rsidR="00EE1FD6" w:rsidRPr="004C14B4">
        <w:rPr>
          <w:rStyle w:val="s1mailrucssattributepostfix"/>
        </w:rPr>
        <w:t xml:space="preserve"> + </w:t>
      </w:r>
      <w:r w:rsidR="00EE1FD6" w:rsidRPr="004C14B4">
        <w:rPr>
          <w:rStyle w:val="s1mailrucssattributepostfix"/>
          <w:i/>
          <w:lang w:val="en-US"/>
        </w:rPr>
        <w:t>c</w:t>
      </w:r>
      <w:r w:rsidR="00EE1FD6" w:rsidRPr="004C14B4">
        <w:rPr>
          <w:rStyle w:val="s1mailrucssattributepostfix"/>
        </w:rPr>
        <w:t>)</w:t>
      </w:r>
      <w:r w:rsidR="000C7BEA" w:rsidRPr="004C14B4">
        <w:rPr>
          <w:rStyle w:val="s1mailrucssattributepostfix"/>
        </w:rPr>
        <w:t xml:space="preserve"> = </w:t>
      </w:r>
      <w:r w:rsidR="000C7BEA" w:rsidRPr="004C14B4">
        <w:rPr>
          <w:rStyle w:val="s1mailrucssattributepostfix"/>
          <w:i/>
          <w:lang w:val="en-US"/>
        </w:rPr>
        <w:t>z</w:t>
      </w:r>
      <w:r w:rsidR="000C7BEA" w:rsidRPr="004C14B4">
        <w:rPr>
          <w:rStyle w:val="s1mailrucssattributepostfix"/>
        </w:rPr>
        <w:t>(</w:t>
      </w:r>
      <w:r w:rsidR="000C7BEA" w:rsidRPr="004C14B4">
        <w:rPr>
          <w:rStyle w:val="s1mailrucssattributepostfix"/>
          <w:i/>
          <w:lang w:val="en-US"/>
        </w:rPr>
        <w:t>a</w:t>
      </w:r>
      <w:r w:rsidR="000C7BEA" w:rsidRPr="004C14B4">
        <w:rPr>
          <w:rStyle w:val="s1mailrucssattributepostfix"/>
        </w:rPr>
        <w:t xml:space="preserve"> + </w:t>
      </w:r>
      <w:r w:rsidR="000C7BEA" w:rsidRPr="004C14B4">
        <w:rPr>
          <w:rStyle w:val="s1mailrucssattributepostfix"/>
          <w:i/>
          <w:lang w:val="en-US"/>
        </w:rPr>
        <w:t>b</w:t>
      </w:r>
      <w:r w:rsidR="000C7BEA" w:rsidRPr="004C14B4">
        <w:rPr>
          <w:rStyle w:val="s1mailrucssattributepostfix"/>
        </w:rPr>
        <w:t>)</w:t>
      </w:r>
      <w:r w:rsidR="00EE1FD6" w:rsidRPr="004C14B4">
        <w:rPr>
          <w:rStyle w:val="s1mailrucssattributepostfix"/>
        </w:rPr>
        <w:t>,</w:t>
      </w:r>
      <w:r w:rsidR="000C7BEA" w:rsidRPr="004C14B4">
        <w:rPr>
          <w:rStyle w:val="s1mailrucssattributepostfix"/>
        </w:rPr>
        <w:t xml:space="preserve"> то</w:t>
      </w:r>
      <w:r>
        <w:rPr>
          <w:rStyle w:val="s1mailrucssattributepostfix"/>
        </w:rPr>
        <w:t>гда</w:t>
      </w:r>
      <w:r w:rsidR="000C7BEA" w:rsidRPr="004C14B4">
        <w:rPr>
          <w:rStyle w:val="s1mailrucssattributepostfix"/>
        </w:rPr>
        <w:t xml:space="preserve"> </w:t>
      </w:r>
      <w:r w:rsidR="00755C7C" w:rsidRPr="004C14B4">
        <w:rPr>
          <w:rStyle w:val="s1mailrucssattributepostfix"/>
        </w:rPr>
        <w:t xml:space="preserve">из </w:t>
      </w:r>
      <w:r w:rsidR="00755C7C">
        <w:rPr>
          <w:rStyle w:val="s1mailrucssattributepostfix"/>
        </w:rPr>
        <w:t>этого равенства и из</w:t>
      </w:r>
      <w:r w:rsidR="000C7BEA" w:rsidRPr="004C14B4">
        <w:rPr>
          <w:rStyle w:val="s1mailrucssattributepostfix"/>
        </w:rPr>
        <w:t xml:space="preserve"> неравенства </w:t>
      </w:r>
      <w:r w:rsidR="009C021D" w:rsidRPr="004C14B4">
        <w:rPr>
          <w:rStyle w:val="s1mailrucssattributepostfix"/>
        </w:rPr>
        <w:t>(9</w:t>
      </w:r>
      <w:r w:rsidR="000C7BEA" w:rsidRPr="004C14B4">
        <w:rPr>
          <w:rStyle w:val="s1mailrucssattributepostfix"/>
        </w:rPr>
        <w:t>) следует, что</w:t>
      </w:r>
      <w:r w:rsidR="00EE1FD6" w:rsidRPr="004C14B4">
        <w:rPr>
          <w:rStyle w:val="s1mailrucssattributepostfix"/>
        </w:rPr>
        <w:t xml:space="preserve"> </w:t>
      </w:r>
      <w:r w:rsidR="000C7BEA" w:rsidRPr="004C14B4">
        <w:rPr>
          <w:rStyle w:val="s1mailrucssattributepostfix"/>
          <w:i/>
          <w:lang w:val="en-US"/>
        </w:rPr>
        <w:t>y</w:t>
      </w:r>
      <w:r w:rsidR="000C7BEA" w:rsidRPr="004C14B4">
        <w:rPr>
          <w:rStyle w:val="s1mailrucssattributepostfix"/>
        </w:rPr>
        <w:t xml:space="preserve"> ≤  </w:t>
      </w:r>
      <w:r w:rsidR="000C7BEA" w:rsidRPr="004C14B4">
        <w:rPr>
          <w:rStyle w:val="s1mailrucssattributepostfix"/>
          <w:i/>
          <w:lang w:val="en-US"/>
        </w:rPr>
        <w:t>z</w:t>
      </w:r>
      <w:r w:rsidR="009C021D" w:rsidRPr="004C14B4">
        <w:rPr>
          <w:rStyle w:val="s1mailrucssattributepostfix"/>
        </w:rPr>
        <w:t>,</w:t>
      </w:r>
      <w:r w:rsidR="000C7BEA" w:rsidRPr="004C14B4">
        <w:rPr>
          <w:rStyle w:val="s1mailrucssattributepostfix"/>
        </w:rPr>
        <w:t xml:space="preserve"> </w:t>
      </w:r>
      <w:r w:rsidR="00D51F8A">
        <w:rPr>
          <w:rStyle w:val="s1mailrucssattributepostfix"/>
        </w:rPr>
        <w:t>т. е.</w:t>
      </w:r>
      <w:r w:rsidR="009C021D" w:rsidRPr="004C14B4">
        <w:t xml:space="preserve"> </w:t>
      </w:r>
      <w:r w:rsidR="000C7BEA" w:rsidRPr="004C14B4">
        <w:rPr>
          <w:rStyle w:val="s1mailrucssattributepostfix"/>
        </w:rPr>
        <w:t>верно двойное неравенство</w:t>
      </w:r>
      <w:r w:rsidR="00EE1FD6" w:rsidRPr="004C14B4">
        <w:rPr>
          <w:rStyle w:val="s1mailrucssattributepostfix"/>
        </w:rPr>
        <w:t xml:space="preserve"> </w:t>
      </w:r>
    </w:p>
    <w:p w:rsidR="000C7BEA" w:rsidRPr="004C14B4" w:rsidRDefault="000C7BEA" w:rsidP="008B0EFA">
      <w:pPr>
        <w:pStyle w:val="p1mailrucssattributepostfix"/>
        <w:spacing w:before="0" w:beforeAutospacing="0" w:after="0" w:afterAutospacing="0"/>
        <w:ind w:left="2124" w:firstLine="708"/>
        <w:rPr>
          <w:rStyle w:val="s1mailrucssattributepostfix"/>
        </w:rPr>
      </w:pPr>
      <w:proofErr w:type="gramStart"/>
      <w:r w:rsidRPr="004C14B4">
        <w:rPr>
          <w:rStyle w:val="s1mailrucssattributepostfix"/>
          <w:i/>
          <w:lang w:val="en-US"/>
        </w:rPr>
        <w:t>x</w:t>
      </w:r>
      <w:proofErr w:type="gramEnd"/>
      <w:r w:rsidRPr="004C14B4">
        <w:rPr>
          <w:rStyle w:val="s1mailrucssattributepostfix"/>
        </w:rPr>
        <w:t xml:space="preserve"> ≤</w:t>
      </w:r>
      <w:r w:rsidRPr="004C14B4">
        <w:rPr>
          <w:rStyle w:val="s1mailrucssattributepostfix"/>
          <w:i/>
        </w:rPr>
        <w:t xml:space="preserve"> </w:t>
      </w:r>
      <w:r w:rsidRPr="004C14B4">
        <w:rPr>
          <w:rStyle w:val="s1mailrucssattributepostfix"/>
          <w:i/>
          <w:lang w:val="en-US"/>
        </w:rPr>
        <w:t>y</w:t>
      </w:r>
      <w:r w:rsidRPr="004C14B4">
        <w:rPr>
          <w:rStyle w:val="s1mailrucssattributepostfix"/>
        </w:rPr>
        <w:t xml:space="preserve"> ≤ </w:t>
      </w:r>
      <w:r w:rsidRPr="004C14B4">
        <w:rPr>
          <w:rStyle w:val="s1mailrucssattributepostfix"/>
          <w:i/>
          <w:lang w:val="en-US"/>
        </w:rPr>
        <w:t>z</w:t>
      </w:r>
      <w:r w:rsidRPr="004C14B4">
        <w:rPr>
          <w:rStyle w:val="s1mailrucssattributepostfix"/>
        </w:rPr>
        <w:t>.</w:t>
      </w:r>
      <w:r w:rsidRPr="004C14B4">
        <w:rPr>
          <w:rStyle w:val="s1mailrucssattributepostfix"/>
          <w:i/>
        </w:rPr>
        <w:tab/>
      </w:r>
      <w:r w:rsidRPr="004C14B4">
        <w:rPr>
          <w:rStyle w:val="s1mailrucssattributepostfix"/>
          <w:i/>
        </w:rPr>
        <w:tab/>
      </w:r>
      <w:r w:rsidRPr="004C14B4">
        <w:rPr>
          <w:rStyle w:val="s1mailrucssattributepostfix"/>
          <w:i/>
        </w:rPr>
        <w:tab/>
      </w:r>
      <w:r w:rsidRPr="004C14B4">
        <w:rPr>
          <w:rStyle w:val="s1mailrucssattributepostfix"/>
          <w:i/>
        </w:rPr>
        <w:tab/>
      </w:r>
      <w:r w:rsidRPr="004C14B4">
        <w:rPr>
          <w:rStyle w:val="s1mailrucssattributepostfix"/>
          <w:i/>
        </w:rPr>
        <w:tab/>
      </w:r>
      <w:r w:rsidRPr="004C14B4">
        <w:rPr>
          <w:rStyle w:val="s1mailrucssattributepostfix"/>
        </w:rPr>
        <w:t>(10)</w:t>
      </w:r>
    </w:p>
    <w:p w:rsidR="000C7BEA" w:rsidRPr="004C14B4" w:rsidRDefault="000C7BEA" w:rsidP="008B0EFA">
      <w:pPr>
        <w:pStyle w:val="p1mailrucssattributepostfix"/>
        <w:spacing w:before="0" w:beforeAutospacing="0" w:after="0" w:afterAutospacing="0"/>
        <w:ind w:firstLine="284"/>
      </w:pPr>
      <w:r w:rsidRPr="004C14B4">
        <w:t>На основании свойств неравенств для положительных чисел, из двойн</w:t>
      </w:r>
      <w:r w:rsidR="009C021D" w:rsidRPr="004C14B4">
        <w:t>ых</w:t>
      </w:r>
      <w:r w:rsidRPr="004C14B4">
        <w:t xml:space="preserve"> </w:t>
      </w:r>
      <w:r w:rsidR="009C021D" w:rsidRPr="004C14B4">
        <w:t>неравенств</w:t>
      </w:r>
      <w:r w:rsidRPr="004C14B4">
        <w:t xml:space="preserve"> (7)</w:t>
      </w:r>
      <w:r w:rsidR="009C021D" w:rsidRPr="004C14B4">
        <w:t xml:space="preserve"> и (10)</w:t>
      </w:r>
      <w:r w:rsidRPr="004C14B4">
        <w:t xml:space="preserve"> получим </w:t>
      </w:r>
      <w:r w:rsidR="00D51F8A">
        <w:t>верно</w:t>
      </w:r>
      <w:r w:rsidRPr="004C14B4">
        <w:t xml:space="preserve">е </w:t>
      </w:r>
      <w:r w:rsidR="00D51F8A">
        <w:t xml:space="preserve">двойное </w:t>
      </w:r>
      <w:r w:rsidRPr="004C14B4">
        <w:t>неравенств</w:t>
      </w:r>
      <w:r w:rsidR="00D51F8A">
        <w:t>о</w:t>
      </w:r>
      <w:r w:rsidRPr="004C14B4">
        <w:t>:</w:t>
      </w:r>
    </w:p>
    <w:p w:rsidR="009C021D" w:rsidRPr="004C14B4" w:rsidRDefault="009C021D" w:rsidP="008B0EFA">
      <w:pPr>
        <w:pStyle w:val="p1mailrucssattributepostfix"/>
        <w:spacing w:before="0" w:beforeAutospacing="0" w:after="0" w:afterAutospacing="0"/>
        <w:ind w:left="2124" w:firstLine="708"/>
        <w:rPr>
          <w:rStyle w:val="s1mailrucssattributepostfix"/>
        </w:rPr>
      </w:pPr>
      <w:proofErr w:type="gramStart"/>
      <w:r w:rsidRPr="004C14B4">
        <w:rPr>
          <w:rStyle w:val="s1mailrucssattributepostfix"/>
          <w:i/>
          <w:lang w:val="en-US"/>
        </w:rPr>
        <w:t>ax</w:t>
      </w:r>
      <w:proofErr w:type="gramEnd"/>
      <w:r w:rsidRPr="004C14B4">
        <w:rPr>
          <w:rStyle w:val="s1mailrucssattributepostfix"/>
        </w:rPr>
        <w:t xml:space="preserve"> ≤</w:t>
      </w:r>
      <w:r w:rsidRPr="004C14B4">
        <w:rPr>
          <w:rStyle w:val="s1mailrucssattributepostfix"/>
          <w:i/>
        </w:rPr>
        <w:t xml:space="preserve"> </w:t>
      </w:r>
      <w:r w:rsidRPr="004C14B4">
        <w:rPr>
          <w:rStyle w:val="s1mailrucssattributepostfix"/>
          <w:i/>
          <w:lang w:val="en-US"/>
        </w:rPr>
        <w:t>by</w:t>
      </w:r>
      <w:r w:rsidRPr="004C14B4">
        <w:rPr>
          <w:rStyle w:val="s1mailrucssattributepostfix"/>
        </w:rPr>
        <w:t xml:space="preserve"> ≤ </w:t>
      </w:r>
      <w:proofErr w:type="spellStart"/>
      <w:r w:rsidRPr="004C14B4">
        <w:rPr>
          <w:rStyle w:val="s1mailrucssattributepostfix"/>
          <w:i/>
          <w:lang w:val="en-US"/>
        </w:rPr>
        <w:t>cz</w:t>
      </w:r>
      <w:proofErr w:type="spellEnd"/>
      <w:r w:rsidRPr="004C14B4">
        <w:rPr>
          <w:rStyle w:val="s1mailrucssattributepostfix"/>
        </w:rPr>
        <w:t>.</w:t>
      </w:r>
      <w:r w:rsidRPr="004C14B4">
        <w:rPr>
          <w:rStyle w:val="s1mailrucssattributepostfix"/>
          <w:i/>
        </w:rPr>
        <w:tab/>
      </w:r>
      <w:r w:rsidRPr="004C14B4">
        <w:rPr>
          <w:rStyle w:val="s1mailrucssattributepostfix"/>
          <w:i/>
        </w:rPr>
        <w:tab/>
      </w:r>
      <w:r w:rsidRPr="004C14B4">
        <w:rPr>
          <w:rStyle w:val="s1mailrucssattributepostfix"/>
          <w:i/>
        </w:rPr>
        <w:tab/>
      </w:r>
      <w:r w:rsidRPr="004C14B4">
        <w:rPr>
          <w:rStyle w:val="s1mailrucssattributepostfix"/>
          <w:i/>
        </w:rPr>
        <w:tab/>
      </w:r>
      <w:r w:rsidRPr="004C14B4">
        <w:rPr>
          <w:rStyle w:val="s1mailrucssattributepostfix"/>
          <w:i/>
        </w:rPr>
        <w:tab/>
      </w:r>
      <w:r w:rsidRPr="004C14B4">
        <w:rPr>
          <w:rStyle w:val="s1mailrucssattributepostfix"/>
        </w:rPr>
        <w:t>(11)</w:t>
      </w:r>
    </w:p>
    <w:p w:rsidR="00BF2F42" w:rsidRPr="004C14B4" w:rsidRDefault="00D51F8A" w:rsidP="008B0EFA">
      <w:pPr>
        <w:pStyle w:val="p1mailrucssattributepostfix"/>
        <w:spacing w:before="0" w:beforeAutospacing="0" w:after="0" w:afterAutospacing="0"/>
        <w:ind w:firstLine="284"/>
        <w:rPr>
          <w:rStyle w:val="s1mailrucssattributepostfix"/>
        </w:rPr>
      </w:pPr>
      <w:r>
        <w:rPr>
          <w:rStyle w:val="s1mailrucssattributepostfix"/>
        </w:rPr>
        <w:t xml:space="preserve">Так как </w:t>
      </w:r>
      <w:proofErr w:type="gramStart"/>
      <w:r w:rsidRPr="00D51F8A">
        <w:rPr>
          <w:rStyle w:val="s1mailrucssattributepostfix"/>
          <w:i/>
          <w:lang w:val="en-US"/>
        </w:rPr>
        <w:t>ax</w:t>
      </w:r>
      <w:r w:rsidRPr="00D51F8A">
        <w:rPr>
          <w:rStyle w:val="s1mailrucssattributepostfix"/>
        </w:rPr>
        <w:t xml:space="preserve"> &gt;</w:t>
      </w:r>
      <w:proofErr w:type="gramEnd"/>
      <w:r w:rsidRPr="00D51F8A">
        <w:rPr>
          <w:rStyle w:val="s1mailrucssattributepostfix"/>
        </w:rPr>
        <w:t xml:space="preserve"> 0</w:t>
      </w:r>
      <w:r>
        <w:rPr>
          <w:rStyle w:val="s1mailrucssattributepostfix"/>
        </w:rPr>
        <w:t>, то и</w:t>
      </w:r>
      <w:r w:rsidR="00BF2F42" w:rsidRPr="004C14B4">
        <w:rPr>
          <w:rStyle w:val="s1mailrucssattributepostfix"/>
        </w:rPr>
        <w:t>з верного числового равенства (2) следует, что</w:t>
      </w:r>
    </w:p>
    <w:p w:rsidR="00EE1FD6" w:rsidRPr="004C14B4" w:rsidRDefault="00BF2F42" w:rsidP="008B0EFA">
      <w:pPr>
        <w:pStyle w:val="p1mailrucssattributepostfix"/>
        <w:spacing w:before="0" w:beforeAutospacing="0" w:after="0" w:afterAutospacing="0"/>
        <w:ind w:left="2124" w:firstLine="708"/>
        <w:rPr>
          <w:rStyle w:val="s1mailrucssattributepostfix"/>
        </w:rPr>
      </w:pPr>
      <w:proofErr w:type="gramStart"/>
      <w:r w:rsidRPr="004C14B4">
        <w:rPr>
          <w:rStyle w:val="s1mailrucssattributepostfix"/>
          <w:i/>
          <w:lang w:val="en-US"/>
        </w:rPr>
        <w:t>by</w:t>
      </w:r>
      <w:proofErr w:type="gramEnd"/>
      <w:r w:rsidRPr="004C14B4">
        <w:rPr>
          <w:rStyle w:val="s1mailrucssattributepostfix"/>
        </w:rPr>
        <w:t xml:space="preserve"> + </w:t>
      </w:r>
      <w:proofErr w:type="spellStart"/>
      <w:r w:rsidRPr="004C14B4">
        <w:rPr>
          <w:rStyle w:val="s1mailrucssattributepostfix"/>
          <w:i/>
          <w:lang w:val="en-US"/>
        </w:rPr>
        <w:t>cz</w:t>
      </w:r>
      <w:proofErr w:type="spellEnd"/>
      <w:r w:rsidRPr="004C14B4">
        <w:rPr>
          <w:rStyle w:val="s1mailrucssattributepostfix"/>
        </w:rPr>
        <w:t xml:space="preserve"> &lt; 1.</w:t>
      </w:r>
      <w:r w:rsidRPr="004C14B4">
        <w:rPr>
          <w:rStyle w:val="s1mailrucssattributepostfix"/>
          <w:i/>
        </w:rPr>
        <w:t xml:space="preserve"> </w:t>
      </w:r>
      <w:r w:rsidRPr="004C14B4">
        <w:rPr>
          <w:rStyle w:val="s1mailrucssattributepostfix"/>
          <w:i/>
        </w:rPr>
        <w:tab/>
      </w:r>
      <w:r w:rsidRPr="004C14B4">
        <w:rPr>
          <w:rStyle w:val="s1mailrucssattributepostfix"/>
          <w:i/>
        </w:rPr>
        <w:tab/>
      </w:r>
      <w:r w:rsidRPr="004C14B4">
        <w:rPr>
          <w:rStyle w:val="s1mailrucssattributepostfix"/>
          <w:i/>
        </w:rPr>
        <w:tab/>
      </w:r>
      <w:r w:rsidRPr="004C14B4">
        <w:rPr>
          <w:rStyle w:val="s1mailrucssattributepostfix"/>
          <w:i/>
        </w:rPr>
        <w:tab/>
      </w:r>
      <w:r w:rsidRPr="004C14B4">
        <w:rPr>
          <w:rStyle w:val="s1mailrucssattributepostfix"/>
          <w:i/>
        </w:rPr>
        <w:tab/>
      </w:r>
      <w:r w:rsidRPr="004C14B4">
        <w:rPr>
          <w:rStyle w:val="s1mailrucssattributepostfix"/>
        </w:rPr>
        <w:t>(12)</w:t>
      </w:r>
    </w:p>
    <w:p w:rsidR="00EC645B" w:rsidRPr="004C14B4" w:rsidRDefault="00BF2F42" w:rsidP="008B0EFA">
      <w:pPr>
        <w:pStyle w:val="p1mailrucssattributepostfix"/>
        <w:spacing w:before="0" w:beforeAutospacing="0" w:after="0" w:afterAutospacing="0"/>
        <w:ind w:firstLine="284"/>
        <w:rPr>
          <w:rStyle w:val="s1mailrucssattributepostfix"/>
        </w:rPr>
      </w:pPr>
      <w:r w:rsidRPr="004C14B4">
        <w:t xml:space="preserve">Заменив в неравенстве (12) числа </w:t>
      </w:r>
      <w:r w:rsidRPr="004C14B4">
        <w:rPr>
          <w:rStyle w:val="s1mailrucssattributepostfix"/>
          <w:i/>
          <w:lang w:val="en-US"/>
        </w:rPr>
        <w:t>y</w:t>
      </w:r>
      <w:r w:rsidRPr="004C14B4">
        <w:rPr>
          <w:rStyle w:val="s1mailrucssattributepostfix"/>
        </w:rPr>
        <w:t xml:space="preserve"> и </w:t>
      </w:r>
      <w:r w:rsidRPr="004C14B4">
        <w:rPr>
          <w:rStyle w:val="s1mailrucssattributepostfix"/>
          <w:i/>
          <w:lang w:val="en-US"/>
        </w:rPr>
        <w:t>z</w:t>
      </w:r>
      <w:r w:rsidRPr="004C14B4">
        <w:rPr>
          <w:rStyle w:val="s1mailrucssattributepostfix"/>
        </w:rPr>
        <w:t xml:space="preserve"> на не превосходящее их число </w:t>
      </w:r>
      <w:r w:rsidRPr="004C14B4">
        <w:rPr>
          <w:rStyle w:val="s1mailrucssattributepostfix"/>
          <w:i/>
          <w:lang w:val="en-US"/>
        </w:rPr>
        <w:t>x</w:t>
      </w:r>
      <w:r w:rsidRPr="004C14B4">
        <w:rPr>
          <w:rStyle w:val="s1mailrucssattributepostfix"/>
        </w:rPr>
        <w:t xml:space="preserve">, </w:t>
      </w:r>
      <w:r w:rsidR="008B0EFA" w:rsidRPr="004C14B4">
        <w:rPr>
          <w:rStyle w:val="s1mailrucssattributepostfix"/>
        </w:rPr>
        <w:t xml:space="preserve">получим </w:t>
      </w:r>
      <w:r w:rsidR="00E2274E">
        <w:rPr>
          <w:rStyle w:val="s1mailrucssattributepostfix"/>
        </w:rPr>
        <w:t xml:space="preserve">верное </w:t>
      </w:r>
      <w:r w:rsidR="008B0EFA" w:rsidRPr="004C14B4">
        <w:rPr>
          <w:rStyle w:val="s1mailrucssattributepostfix"/>
        </w:rPr>
        <w:t xml:space="preserve">неравенство </w:t>
      </w:r>
    </w:p>
    <w:p w:rsidR="008B0EFA" w:rsidRPr="004C14B4" w:rsidRDefault="008B0EFA" w:rsidP="008B0EFA">
      <w:pPr>
        <w:pStyle w:val="p1mailrucssattributepostfix"/>
        <w:spacing w:before="0" w:beforeAutospacing="0" w:after="0" w:afterAutospacing="0"/>
        <w:ind w:left="2124" w:firstLine="708"/>
        <w:rPr>
          <w:rStyle w:val="s1mailrucssattributepostfix"/>
          <w:i/>
        </w:rPr>
      </w:pPr>
      <w:proofErr w:type="spellStart"/>
      <w:proofErr w:type="gramStart"/>
      <w:r w:rsidRPr="004C14B4">
        <w:rPr>
          <w:rStyle w:val="s1mailrucssattributepostfix"/>
          <w:i/>
          <w:lang w:val="en-US"/>
        </w:rPr>
        <w:t>bx</w:t>
      </w:r>
      <w:proofErr w:type="spellEnd"/>
      <w:proofErr w:type="gramEnd"/>
      <w:r w:rsidRPr="004C14B4">
        <w:rPr>
          <w:rStyle w:val="s1mailrucssattributepostfix"/>
        </w:rPr>
        <w:t xml:space="preserve"> + </w:t>
      </w:r>
      <w:r w:rsidRPr="004C14B4">
        <w:rPr>
          <w:rStyle w:val="s1mailrucssattributepostfix"/>
          <w:i/>
          <w:lang w:val="en-US"/>
        </w:rPr>
        <w:t>cx</w:t>
      </w:r>
      <w:r w:rsidRPr="004C14B4">
        <w:rPr>
          <w:rStyle w:val="s1mailrucssattributepostfix"/>
        </w:rPr>
        <w:t xml:space="preserve"> &lt; 1,</w:t>
      </w:r>
      <w:r w:rsidRPr="004C14B4">
        <w:rPr>
          <w:rStyle w:val="s1mailrucssattributepostfix"/>
          <w:i/>
        </w:rPr>
        <w:t xml:space="preserve"> </w:t>
      </w:r>
      <w:r w:rsidRPr="004C14B4">
        <w:rPr>
          <w:rStyle w:val="s1mailrucssattributepostfix"/>
          <w:i/>
        </w:rPr>
        <w:tab/>
      </w:r>
      <w:r w:rsidRPr="004C14B4">
        <w:rPr>
          <w:rStyle w:val="s1mailrucssattributepostfix"/>
          <w:i/>
        </w:rPr>
        <w:tab/>
      </w:r>
      <w:r w:rsidRPr="004C14B4">
        <w:rPr>
          <w:rStyle w:val="s1mailrucssattributepostfix"/>
          <w:i/>
        </w:rPr>
        <w:tab/>
      </w:r>
      <w:r w:rsidRPr="004C14B4">
        <w:rPr>
          <w:rStyle w:val="s1mailrucssattributepostfix"/>
          <w:i/>
        </w:rPr>
        <w:tab/>
      </w:r>
    </w:p>
    <w:p w:rsidR="00A11566" w:rsidRPr="004C14B4" w:rsidRDefault="008B0EFA" w:rsidP="008B0EFA">
      <w:pPr>
        <w:pStyle w:val="p1mailrucssattributepostfix"/>
        <w:spacing w:before="0" w:beforeAutospacing="0" w:after="0" w:afterAutospacing="0"/>
      </w:pPr>
      <w:r w:rsidRPr="004C14B4">
        <w:rPr>
          <w:rStyle w:val="s1mailrucssattributepostfix"/>
        </w:rPr>
        <w:t xml:space="preserve">противоречащее равенству </w:t>
      </w:r>
      <w:r w:rsidRPr="004C14B4">
        <w:rPr>
          <w:rStyle w:val="s1mailrucssattributepostfix"/>
          <w:i/>
        </w:rPr>
        <w:tab/>
      </w:r>
      <w:r w:rsidRPr="004C14B4">
        <w:rPr>
          <w:rStyle w:val="s1mailrucssattributepostfix"/>
        </w:rPr>
        <w:t xml:space="preserve">(3). Следовательно, не </w:t>
      </w:r>
      <w:r w:rsidRPr="004C14B4">
        <w:t xml:space="preserve">существуют </w:t>
      </w:r>
      <w:r w:rsidRPr="004C14B4">
        <w:rPr>
          <w:rStyle w:val="s1mailrucssattributepostfix"/>
        </w:rPr>
        <w:t>положительные числа</w:t>
      </w:r>
      <w:r w:rsidRPr="004C14B4">
        <w:t xml:space="preserve"> </w:t>
      </w:r>
      <w:r w:rsidRPr="004C14B4">
        <w:rPr>
          <w:rStyle w:val="s1mailrucssattributepostfix"/>
          <w:i/>
          <w:lang w:val="en-US"/>
        </w:rPr>
        <w:t>a</w:t>
      </w:r>
      <w:r w:rsidRPr="004C14B4">
        <w:rPr>
          <w:rStyle w:val="s1mailrucssattributepostfix"/>
        </w:rPr>
        <w:t xml:space="preserve">, </w:t>
      </w:r>
      <w:r w:rsidRPr="004C14B4">
        <w:rPr>
          <w:rStyle w:val="s1mailrucssattributepostfix"/>
          <w:i/>
          <w:lang w:val="en-US"/>
        </w:rPr>
        <w:t>b</w:t>
      </w:r>
      <w:r w:rsidRPr="004C14B4">
        <w:rPr>
          <w:rStyle w:val="s1mailrucssattributepostfix"/>
        </w:rPr>
        <w:t xml:space="preserve">, </w:t>
      </w:r>
      <w:r w:rsidRPr="004C14B4">
        <w:rPr>
          <w:rStyle w:val="s1mailrucssattributepostfix"/>
          <w:i/>
          <w:lang w:val="en-US"/>
        </w:rPr>
        <w:t>c</w:t>
      </w:r>
      <w:r w:rsidRPr="004C14B4">
        <w:rPr>
          <w:rStyle w:val="s1mailrucssattributepostfix"/>
        </w:rPr>
        <w:t xml:space="preserve">, </w:t>
      </w:r>
      <w:r w:rsidRPr="004C14B4">
        <w:rPr>
          <w:rStyle w:val="s1mailrucssattributepostfix"/>
          <w:i/>
          <w:lang w:val="en-US"/>
        </w:rPr>
        <w:t>x</w:t>
      </w:r>
      <w:r w:rsidRPr="004C14B4">
        <w:rPr>
          <w:rStyle w:val="s1mailrucssattributepostfix"/>
        </w:rPr>
        <w:t xml:space="preserve">, </w:t>
      </w:r>
      <w:r w:rsidRPr="004C14B4">
        <w:rPr>
          <w:rStyle w:val="s1mailrucssattributepostfix"/>
          <w:i/>
          <w:lang w:val="en-US"/>
        </w:rPr>
        <w:t>y</w:t>
      </w:r>
      <w:r w:rsidRPr="004C14B4">
        <w:rPr>
          <w:rStyle w:val="s1mailrucssattributepostfix"/>
        </w:rPr>
        <w:t xml:space="preserve"> и </w:t>
      </w:r>
      <w:r w:rsidRPr="004C14B4">
        <w:rPr>
          <w:rStyle w:val="s1mailrucssattributepostfix"/>
          <w:i/>
          <w:lang w:val="en-US"/>
        </w:rPr>
        <w:t>z</w:t>
      </w:r>
      <w:r w:rsidRPr="004C14B4">
        <w:t xml:space="preserve">, для которых уравнения (1) – (5) обращаются в верные числовые равенства. </w:t>
      </w:r>
      <w:r w:rsidR="00E2274E">
        <w:t xml:space="preserve">Это означает, что ситуация, описанная в задаче </w:t>
      </w:r>
      <w:r w:rsidR="00755C7C">
        <w:rPr>
          <w:b/>
        </w:rPr>
        <w:t>5</w:t>
      </w:r>
      <w:r w:rsidR="00E2274E">
        <w:t>,</w:t>
      </w:r>
      <w:r w:rsidRPr="004C14B4">
        <w:t xml:space="preserve"> невозможна.</w:t>
      </w:r>
    </w:p>
    <w:p w:rsidR="00A104EE" w:rsidRPr="004C14B4" w:rsidRDefault="00755C7C" w:rsidP="00755C7C">
      <w:pPr>
        <w:pStyle w:val="p1mailrucssattributepostfix"/>
        <w:spacing w:before="120" w:beforeAutospacing="0" w:after="0" w:afterAutospacing="0"/>
        <w:ind w:firstLine="284"/>
        <w:rPr>
          <w:color w:val="555555"/>
        </w:rPr>
      </w:pPr>
      <w:r>
        <w:rPr>
          <w:color w:val="000000"/>
        </w:rPr>
        <w:t xml:space="preserve">При подготовке материала использованы задачи, опубликованные на страницах </w:t>
      </w:r>
      <w:hyperlink r:id="rId9" w:history="1">
        <w:r w:rsidR="00A104EE" w:rsidRPr="004C14B4">
          <w:rPr>
            <w:rStyle w:val="a8"/>
          </w:rPr>
          <w:t>http://math.all-tests.ru/node/290</w:t>
        </w:r>
      </w:hyperlink>
      <w:r>
        <w:t xml:space="preserve"> и </w:t>
      </w:r>
      <w:hyperlink r:id="rId10" w:history="1">
        <w:r w:rsidR="00A104EE" w:rsidRPr="004C14B4">
          <w:rPr>
            <w:rStyle w:val="a8"/>
          </w:rPr>
          <w:t>http://mmmf.msu.ru/</w:t>
        </w:r>
      </w:hyperlink>
      <w:r w:rsidR="00A104EE" w:rsidRPr="004C14B4">
        <w:rPr>
          <w:color w:val="555555"/>
        </w:rPr>
        <w:t>.</w:t>
      </w:r>
    </w:p>
    <w:p w:rsidR="00A104EE" w:rsidRPr="004C14B4" w:rsidRDefault="00A104EE" w:rsidP="008B0EFA">
      <w:pPr>
        <w:pStyle w:val="p1mailrucssattributepostfix"/>
        <w:spacing w:before="0" w:beforeAutospacing="0" w:after="0" w:afterAutospacing="0"/>
        <w:ind w:firstLine="284"/>
      </w:pPr>
    </w:p>
    <w:sectPr w:rsidR="00A104EE" w:rsidRPr="004C14B4" w:rsidSect="00EA7FFD">
      <w:footerReference w:type="default" r:id="rId11"/>
      <w:pgSz w:w="11906" w:h="16838"/>
      <w:pgMar w:top="851" w:right="1985"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814" w:rsidRDefault="009A3814">
      <w:r>
        <w:separator/>
      </w:r>
    </w:p>
  </w:endnote>
  <w:endnote w:type="continuationSeparator" w:id="0">
    <w:p w:rsidR="009A3814" w:rsidRDefault="009A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8D" w:rsidRPr="00495242" w:rsidRDefault="0003638D">
    <w:pPr>
      <w:pStyle w:val="a6"/>
      <w:jc w:val="center"/>
      <w:rPr>
        <w:rFonts w:ascii="Calibri Light" w:hAnsi="Calibri Light"/>
        <w:color w:val="5B9BD5"/>
        <w:sz w:val="40"/>
        <w:szCs w:val="40"/>
      </w:rPr>
    </w:pPr>
    <w:r w:rsidRPr="00495242">
      <w:rPr>
        <w:rFonts w:ascii="Calibri" w:hAnsi="Calibri"/>
        <w:sz w:val="22"/>
        <w:szCs w:val="22"/>
      </w:rPr>
      <w:fldChar w:fldCharType="begin"/>
    </w:r>
    <w:r>
      <w:instrText>PAGE   \* MERGEFORMAT</w:instrText>
    </w:r>
    <w:r w:rsidRPr="00495242">
      <w:rPr>
        <w:rFonts w:ascii="Calibri" w:hAnsi="Calibri"/>
        <w:sz w:val="22"/>
        <w:szCs w:val="22"/>
      </w:rPr>
      <w:fldChar w:fldCharType="separate"/>
    </w:r>
    <w:r w:rsidR="008D29C6" w:rsidRPr="008D29C6">
      <w:rPr>
        <w:rFonts w:ascii="Calibri Light" w:hAnsi="Calibri Light"/>
        <w:noProof/>
        <w:color w:val="5B9BD5"/>
        <w:sz w:val="40"/>
        <w:szCs w:val="40"/>
      </w:rPr>
      <w:t>4</w:t>
    </w:r>
    <w:r w:rsidRPr="00495242">
      <w:rPr>
        <w:rFonts w:ascii="Calibri Light" w:hAnsi="Calibri Light"/>
        <w:color w:val="5B9BD5"/>
        <w:sz w:val="40"/>
        <w:szCs w:val="40"/>
      </w:rPr>
      <w:fldChar w:fldCharType="end"/>
    </w:r>
  </w:p>
  <w:p w:rsidR="0003638D" w:rsidRDefault="00036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814" w:rsidRDefault="009A3814">
      <w:r>
        <w:separator/>
      </w:r>
    </w:p>
  </w:footnote>
  <w:footnote w:type="continuationSeparator" w:id="0">
    <w:p w:rsidR="009A3814" w:rsidRDefault="009A3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B0B54"/>
    <w:multiLevelType w:val="hybridMultilevel"/>
    <w:tmpl w:val="22A45116"/>
    <w:lvl w:ilvl="0" w:tplc="3DEC0E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4C46818"/>
    <w:multiLevelType w:val="hybridMultilevel"/>
    <w:tmpl w:val="3E0E158A"/>
    <w:lvl w:ilvl="0" w:tplc="D8328082">
      <w:start w:val="1"/>
      <w:numFmt w:val="bullet"/>
      <w:lvlText w:val=""/>
      <w:lvlJc w:val="left"/>
      <w:pPr>
        <w:tabs>
          <w:tab w:val="num" w:pos="720"/>
        </w:tabs>
        <w:ind w:left="720" w:hanging="360"/>
      </w:pPr>
      <w:rPr>
        <w:rFonts w:ascii="Wingdings" w:hAnsi="Wingdings" w:hint="default"/>
      </w:rPr>
    </w:lvl>
    <w:lvl w:ilvl="1" w:tplc="74567C84" w:tentative="1">
      <w:start w:val="1"/>
      <w:numFmt w:val="bullet"/>
      <w:lvlText w:val=""/>
      <w:lvlJc w:val="left"/>
      <w:pPr>
        <w:tabs>
          <w:tab w:val="num" w:pos="1440"/>
        </w:tabs>
        <w:ind w:left="1440" w:hanging="360"/>
      </w:pPr>
      <w:rPr>
        <w:rFonts w:ascii="Wingdings" w:hAnsi="Wingdings" w:hint="default"/>
      </w:rPr>
    </w:lvl>
    <w:lvl w:ilvl="2" w:tplc="70140F26" w:tentative="1">
      <w:start w:val="1"/>
      <w:numFmt w:val="bullet"/>
      <w:lvlText w:val=""/>
      <w:lvlJc w:val="left"/>
      <w:pPr>
        <w:tabs>
          <w:tab w:val="num" w:pos="2160"/>
        </w:tabs>
        <w:ind w:left="2160" w:hanging="360"/>
      </w:pPr>
      <w:rPr>
        <w:rFonts w:ascii="Wingdings" w:hAnsi="Wingdings" w:hint="default"/>
      </w:rPr>
    </w:lvl>
    <w:lvl w:ilvl="3" w:tplc="8CC61D64" w:tentative="1">
      <w:start w:val="1"/>
      <w:numFmt w:val="bullet"/>
      <w:lvlText w:val=""/>
      <w:lvlJc w:val="left"/>
      <w:pPr>
        <w:tabs>
          <w:tab w:val="num" w:pos="2880"/>
        </w:tabs>
        <w:ind w:left="2880" w:hanging="360"/>
      </w:pPr>
      <w:rPr>
        <w:rFonts w:ascii="Wingdings" w:hAnsi="Wingdings" w:hint="default"/>
      </w:rPr>
    </w:lvl>
    <w:lvl w:ilvl="4" w:tplc="0382F7B2" w:tentative="1">
      <w:start w:val="1"/>
      <w:numFmt w:val="bullet"/>
      <w:lvlText w:val=""/>
      <w:lvlJc w:val="left"/>
      <w:pPr>
        <w:tabs>
          <w:tab w:val="num" w:pos="3600"/>
        </w:tabs>
        <w:ind w:left="3600" w:hanging="360"/>
      </w:pPr>
      <w:rPr>
        <w:rFonts w:ascii="Wingdings" w:hAnsi="Wingdings" w:hint="default"/>
      </w:rPr>
    </w:lvl>
    <w:lvl w:ilvl="5" w:tplc="2520AAFA" w:tentative="1">
      <w:start w:val="1"/>
      <w:numFmt w:val="bullet"/>
      <w:lvlText w:val=""/>
      <w:lvlJc w:val="left"/>
      <w:pPr>
        <w:tabs>
          <w:tab w:val="num" w:pos="4320"/>
        </w:tabs>
        <w:ind w:left="4320" w:hanging="360"/>
      </w:pPr>
      <w:rPr>
        <w:rFonts w:ascii="Wingdings" w:hAnsi="Wingdings" w:hint="default"/>
      </w:rPr>
    </w:lvl>
    <w:lvl w:ilvl="6" w:tplc="AF8C234C" w:tentative="1">
      <w:start w:val="1"/>
      <w:numFmt w:val="bullet"/>
      <w:lvlText w:val=""/>
      <w:lvlJc w:val="left"/>
      <w:pPr>
        <w:tabs>
          <w:tab w:val="num" w:pos="5040"/>
        </w:tabs>
        <w:ind w:left="5040" w:hanging="360"/>
      </w:pPr>
      <w:rPr>
        <w:rFonts w:ascii="Wingdings" w:hAnsi="Wingdings" w:hint="default"/>
      </w:rPr>
    </w:lvl>
    <w:lvl w:ilvl="7" w:tplc="9684B36A" w:tentative="1">
      <w:start w:val="1"/>
      <w:numFmt w:val="bullet"/>
      <w:lvlText w:val=""/>
      <w:lvlJc w:val="left"/>
      <w:pPr>
        <w:tabs>
          <w:tab w:val="num" w:pos="5760"/>
        </w:tabs>
        <w:ind w:left="5760" w:hanging="360"/>
      </w:pPr>
      <w:rPr>
        <w:rFonts w:ascii="Wingdings" w:hAnsi="Wingdings" w:hint="default"/>
      </w:rPr>
    </w:lvl>
    <w:lvl w:ilvl="8" w:tplc="7D8841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0A098C"/>
    <w:multiLevelType w:val="hybridMultilevel"/>
    <w:tmpl w:val="07D00E48"/>
    <w:lvl w:ilvl="0" w:tplc="2296611A">
      <w:start w:val="1"/>
      <w:numFmt w:val="bullet"/>
      <w:lvlText w:val=""/>
      <w:lvlJc w:val="left"/>
      <w:pPr>
        <w:tabs>
          <w:tab w:val="num" w:pos="720"/>
        </w:tabs>
        <w:ind w:left="720" w:hanging="360"/>
      </w:pPr>
      <w:rPr>
        <w:rFonts w:ascii="Wingdings" w:hAnsi="Wingdings" w:hint="default"/>
      </w:rPr>
    </w:lvl>
    <w:lvl w:ilvl="1" w:tplc="78DAE7C2" w:tentative="1">
      <w:start w:val="1"/>
      <w:numFmt w:val="bullet"/>
      <w:lvlText w:val=""/>
      <w:lvlJc w:val="left"/>
      <w:pPr>
        <w:tabs>
          <w:tab w:val="num" w:pos="1440"/>
        </w:tabs>
        <w:ind w:left="1440" w:hanging="360"/>
      </w:pPr>
      <w:rPr>
        <w:rFonts w:ascii="Wingdings" w:hAnsi="Wingdings" w:hint="default"/>
      </w:rPr>
    </w:lvl>
    <w:lvl w:ilvl="2" w:tplc="946A1CCC" w:tentative="1">
      <w:start w:val="1"/>
      <w:numFmt w:val="bullet"/>
      <w:lvlText w:val=""/>
      <w:lvlJc w:val="left"/>
      <w:pPr>
        <w:tabs>
          <w:tab w:val="num" w:pos="2160"/>
        </w:tabs>
        <w:ind w:left="2160" w:hanging="360"/>
      </w:pPr>
      <w:rPr>
        <w:rFonts w:ascii="Wingdings" w:hAnsi="Wingdings" w:hint="default"/>
      </w:rPr>
    </w:lvl>
    <w:lvl w:ilvl="3" w:tplc="0DAE1670" w:tentative="1">
      <w:start w:val="1"/>
      <w:numFmt w:val="bullet"/>
      <w:lvlText w:val=""/>
      <w:lvlJc w:val="left"/>
      <w:pPr>
        <w:tabs>
          <w:tab w:val="num" w:pos="2880"/>
        </w:tabs>
        <w:ind w:left="2880" w:hanging="360"/>
      </w:pPr>
      <w:rPr>
        <w:rFonts w:ascii="Wingdings" w:hAnsi="Wingdings" w:hint="default"/>
      </w:rPr>
    </w:lvl>
    <w:lvl w:ilvl="4" w:tplc="4C9A0500" w:tentative="1">
      <w:start w:val="1"/>
      <w:numFmt w:val="bullet"/>
      <w:lvlText w:val=""/>
      <w:lvlJc w:val="left"/>
      <w:pPr>
        <w:tabs>
          <w:tab w:val="num" w:pos="3600"/>
        </w:tabs>
        <w:ind w:left="3600" w:hanging="360"/>
      </w:pPr>
      <w:rPr>
        <w:rFonts w:ascii="Wingdings" w:hAnsi="Wingdings" w:hint="default"/>
      </w:rPr>
    </w:lvl>
    <w:lvl w:ilvl="5" w:tplc="2F401EF8" w:tentative="1">
      <w:start w:val="1"/>
      <w:numFmt w:val="bullet"/>
      <w:lvlText w:val=""/>
      <w:lvlJc w:val="left"/>
      <w:pPr>
        <w:tabs>
          <w:tab w:val="num" w:pos="4320"/>
        </w:tabs>
        <w:ind w:left="4320" w:hanging="360"/>
      </w:pPr>
      <w:rPr>
        <w:rFonts w:ascii="Wingdings" w:hAnsi="Wingdings" w:hint="default"/>
      </w:rPr>
    </w:lvl>
    <w:lvl w:ilvl="6" w:tplc="67E432E6" w:tentative="1">
      <w:start w:val="1"/>
      <w:numFmt w:val="bullet"/>
      <w:lvlText w:val=""/>
      <w:lvlJc w:val="left"/>
      <w:pPr>
        <w:tabs>
          <w:tab w:val="num" w:pos="5040"/>
        </w:tabs>
        <w:ind w:left="5040" w:hanging="360"/>
      </w:pPr>
      <w:rPr>
        <w:rFonts w:ascii="Wingdings" w:hAnsi="Wingdings" w:hint="default"/>
      </w:rPr>
    </w:lvl>
    <w:lvl w:ilvl="7" w:tplc="040ECC74" w:tentative="1">
      <w:start w:val="1"/>
      <w:numFmt w:val="bullet"/>
      <w:lvlText w:val=""/>
      <w:lvlJc w:val="left"/>
      <w:pPr>
        <w:tabs>
          <w:tab w:val="num" w:pos="5760"/>
        </w:tabs>
        <w:ind w:left="5760" w:hanging="360"/>
      </w:pPr>
      <w:rPr>
        <w:rFonts w:ascii="Wingdings" w:hAnsi="Wingdings" w:hint="default"/>
      </w:rPr>
    </w:lvl>
    <w:lvl w:ilvl="8" w:tplc="F3602F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C4C57"/>
    <w:multiLevelType w:val="hybridMultilevel"/>
    <w:tmpl w:val="657EF79E"/>
    <w:lvl w:ilvl="0" w:tplc="39E8E33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F0D6B26"/>
    <w:multiLevelType w:val="hybridMultilevel"/>
    <w:tmpl w:val="B1801DFE"/>
    <w:lvl w:ilvl="0" w:tplc="28C808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0F"/>
    <w:rsid w:val="00007C2C"/>
    <w:rsid w:val="00021D73"/>
    <w:rsid w:val="00024B0F"/>
    <w:rsid w:val="0003638D"/>
    <w:rsid w:val="00073394"/>
    <w:rsid w:val="00083FC3"/>
    <w:rsid w:val="000B302F"/>
    <w:rsid w:val="000C7BEA"/>
    <w:rsid w:val="000E0CF5"/>
    <w:rsid w:val="00106B40"/>
    <w:rsid w:val="00131F19"/>
    <w:rsid w:val="001339FD"/>
    <w:rsid w:val="001350C5"/>
    <w:rsid w:val="00137D27"/>
    <w:rsid w:val="00142E81"/>
    <w:rsid w:val="0015541F"/>
    <w:rsid w:val="001578DF"/>
    <w:rsid w:val="00163DDF"/>
    <w:rsid w:val="00166C13"/>
    <w:rsid w:val="00181330"/>
    <w:rsid w:val="001A4EFF"/>
    <w:rsid w:val="001C67B4"/>
    <w:rsid w:val="001E5385"/>
    <w:rsid w:val="00205E3F"/>
    <w:rsid w:val="00211ABB"/>
    <w:rsid w:val="00223630"/>
    <w:rsid w:val="00223F06"/>
    <w:rsid w:val="00240E47"/>
    <w:rsid w:val="00243F89"/>
    <w:rsid w:val="00291643"/>
    <w:rsid w:val="00294FEB"/>
    <w:rsid w:val="002A1FAA"/>
    <w:rsid w:val="002E0335"/>
    <w:rsid w:val="00334D27"/>
    <w:rsid w:val="003536E5"/>
    <w:rsid w:val="00355D25"/>
    <w:rsid w:val="00364832"/>
    <w:rsid w:val="003E649F"/>
    <w:rsid w:val="00426EBB"/>
    <w:rsid w:val="0042722E"/>
    <w:rsid w:val="004321FA"/>
    <w:rsid w:val="0044587E"/>
    <w:rsid w:val="00452699"/>
    <w:rsid w:val="00463C89"/>
    <w:rsid w:val="004804F0"/>
    <w:rsid w:val="004A19A0"/>
    <w:rsid w:val="004A604E"/>
    <w:rsid w:val="004B77EA"/>
    <w:rsid w:val="004C076C"/>
    <w:rsid w:val="004C14B4"/>
    <w:rsid w:val="004D0D82"/>
    <w:rsid w:val="004D3225"/>
    <w:rsid w:val="004D6C4F"/>
    <w:rsid w:val="004E5308"/>
    <w:rsid w:val="004F45B6"/>
    <w:rsid w:val="004F4C38"/>
    <w:rsid w:val="005003FC"/>
    <w:rsid w:val="00502733"/>
    <w:rsid w:val="00502984"/>
    <w:rsid w:val="00502DF7"/>
    <w:rsid w:val="005040ED"/>
    <w:rsid w:val="0052509D"/>
    <w:rsid w:val="0055160A"/>
    <w:rsid w:val="00553AEA"/>
    <w:rsid w:val="005554D9"/>
    <w:rsid w:val="005766AD"/>
    <w:rsid w:val="00597678"/>
    <w:rsid w:val="005C01D1"/>
    <w:rsid w:val="005C26AA"/>
    <w:rsid w:val="005F3BE3"/>
    <w:rsid w:val="00666B2E"/>
    <w:rsid w:val="006D23F6"/>
    <w:rsid w:val="007146A9"/>
    <w:rsid w:val="0072596F"/>
    <w:rsid w:val="00731AE9"/>
    <w:rsid w:val="00747F7E"/>
    <w:rsid w:val="0075389C"/>
    <w:rsid w:val="00755C7C"/>
    <w:rsid w:val="007578F9"/>
    <w:rsid w:val="007667BF"/>
    <w:rsid w:val="00784659"/>
    <w:rsid w:val="007C7461"/>
    <w:rsid w:val="007D60A1"/>
    <w:rsid w:val="0080328C"/>
    <w:rsid w:val="008226F7"/>
    <w:rsid w:val="0083349E"/>
    <w:rsid w:val="0086176C"/>
    <w:rsid w:val="008678F5"/>
    <w:rsid w:val="008879A6"/>
    <w:rsid w:val="008906D1"/>
    <w:rsid w:val="00894D1C"/>
    <w:rsid w:val="008B0EFA"/>
    <w:rsid w:val="008D29C6"/>
    <w:rsid w:val="008F1534"/>
    <w:rsid w:val="009215DF"/>
    <w:rsid w:val="00927C59"/>
    <w:rsid w:val="0093122A"/>
    <w:rsid w:val="00940B4B"/>
    <w:rsid w:val="00960FB7"/>
    <w:rsid w:val="009635DC"/>
    <w:rsid w:val="00976140"/>
    <w:rsid w:val="00990ADE"/>
    <w:rsid w:val="009A3814"/>
    <w:rsid w:val="009C021D"/>
    <w:rsid w:val="009C305C"/>
    <w:rsid w:val="009D4EA7"/>
    <w:rsid w:val="009E702A"/>
    <w:rsid w:val="009F722A"/>
    <w:rsid w:val="00A104EE"/>
    <w:rsid w:val="00A11566"/>
    <w:rsid w:val="00A1371C"/>
    <w:rsid w:val="00A24FA7"/>
    <w:rsid w:val="00A32E3F"/>
    <w:rsid w:val="00A40A18"/>
    <w:rsid w:val="00A755E2"/>
    <w:rsid w:val="00AB4AC1"/>
    <w:rsid w:val="00AD1041"/>
    <w:rsid w:val="00AF18EB"/>
    <w:rsid w:val="00B1665D"/>
    <w:rsid w:val="00B1734E"/>
    <w:rsid w:val="00B51B5E"/>
    <w:rsid w:val="00B76486"/>
    <w:rsid w:val="00B77266"/>
    <w:rsid w:val="00B82719"/>
    <w:rsid w:val="00B87CEC"/>
    <w:rsid w:val="00BA6BD2"/>
    <w:rsid w:val="00BB516C"/>
    <w:rsid w:val="00BC5427"/>
    <w:rsid w:val="00BD2444"/>
    <w:rsid w:val="00BD5E55"/>
    <w:rsid w:val="00BF1255"/>
    <w:rsid w:val="00BF2F42"/>
    <w:rsid w:val="00C000DA"/>
    <w:rsid w:val="00C52B78"/>
    <w:rsid w:val="00C56D89"/>
    <w:rsid w:val="00C72FD5"/>
    <w:rsid w:val="00C84749"/>
    <w:rsid w:val="00C8507A"/>
    <w:rsid w:val="00C95ED3"/>
    <w:rsid w:val="00CB5AEF"/>
    <w:rsid w:val="00CB5B5F"/>
    <w:rsid w:val="00CE4F6D"/>
    <w:rsid w:val="00D0193D"/>
    <w:rsid w:val="00D216F8"/>
    <w:rsid w:val="00D51F8A"/>
    <w:rsid w:val="00D52038"/>
    <w:rsid w:val="00D75492"/>
    <w:rsid w:val="00D92911"/>
    <w:rsid w:val="00DA0ABE"/>
    <w:rsid w:val="00DA1D38"/>
    <w:rsid w:val="00DC3C65"/>
    <w:rsid w:val="00DE5918"/>
    <w:rsid w:val="00DF46A6"/>
    <w:rsid w:val="00DF4C46"/>
    <w:rsid w:val="00E01B5D"/>
    <w:rsid w:val="00E2274E"/>
    <w:rsid w:val="00E2310F"/>
    <w:rsid w:val="00E23B89"/>
    <w:rsid w:val="00E25553"/>
    <w:rsid w:val="00E42EA7"/>
    <w:rsid w:val="00E64FD6"/>
    <w:rsid w:val="00E67EF3"/>
    <w:rsid w:val="00EA7FFD"/>
    <w:rsid w:val="00EC645B"/>
    <w:rsid w:val="00EE1FD6"/>
    <w:rsid w:val="00EE6754"/>
    <w:rsid w:val="00F07845"/>
    <w:rsid w:val="00F24357"/>
    <w:rsid w:val="00F44BEC"/>
    <w:rsid w:val="00F46E98"/>
    <w:rsid w:val="00F53E5B"/>
    <w:rsid w:val="00F74471"/>
    <w:rsid w:val="00FE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5D6738-BF39-4575-99B5-0EBA7FB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FFD"/>
    <w:rPr>
      <w:sz w:val="24"/>
      <w:szCs w:val="24"/>
    </w:rPr>
  </w:style>
  <w:style w:type="paragraph" w:styleId="1">
    <w:name w:val="heading 1"/>
    <w:basedOn w:val="a"/>
    <w:qFormat/>
    <w:rsid w:val="00E01B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k-article-meta">
    <w:name w:val="uk-article-meta"/>
    <w:basedOn w:val="a"/>
    <w:rsid w:val="00E01B5D"/>
    <w:pPr>
      <w:spacing w:before="100" w:beforeAutospacing="1" w:after="100" w:afterAutospacing="1"/>
    </w:pPr>
  </w:style>
  <w:style w:type="paragraph" w:styleId="a3">
    <w:name w:val="Normal (Web)"/>
    <w:basedOn w:val="a"/>
    <w:uiPriority w:val="99"/>
    <w:rsid w:val="00E01B5D"/>
    <w:pPr>
      <w:spacing w:before="100" w:beforeAutospacing="1" w:after="100" w:afterAutospacing="1"/>
    </w:pPr>
  </w:style>
  <w:style w:type="character" w:styleId="a4">
    <w:name w:val="Strong"/>
    <w:uiPriority w:val="22"/>
    <w:qFormat/>
    <w:rsid w:val="00E01B5D"/>
    <w:rPr>
      <w:b/>
      <w:bCs/>
    </w:rPr>
  </w:style>
  <w:style w:type="character" w:styleId="a5">
    <w:name w:val="Emphasis"/>
    <w:qFormat/>
    <w:rsid w:val="00E01B5D"/>
    <w:rPr>
      <w:i/>
      <w:iCs/>
    </w:rPr>
  </w:style>
  <w:style w:type="paragraph" w:styleId="a6">
    <w:name w:val="footer"/>
    <w:basedOn w:val="a"/>
    <w:link w:val="a7"/>
    <w:uiPriority w:val="99"/>
    <w:unhideWhenUsed/>
    <w:rsid w:val="00EA7FFD"/>
    <w:pPr>
      <w:tabs>
        <w:tab w:val="center" w:pos="4677"/>
        <w:tab w:val="right" w:pos="9355"/>
      </w:tabs>
    </w:pPr>
  </w:style>
  <w:style w:type="character" w:customStyle="1" w:styleId="a7">
    <w:name w:val="Нижний колонтитул Знак"/>
    <w:link w:val="a6"/>
    <w:uiPriority w:val="99"/>
    <w:rsid w:val="00EA7FFD"/>
    <w:rPr>
      <w:sz w:val="24"/>
      <w:szCs w:val="24"/>
    </w:rPr>
  </w:style>
  <w:style w:type="paragraph" w:customStyle="1" w:styleId="p1mailrucssattributepostfix">
    <w:name w:val="p1_mailru_css_attribute_postfix"/>
    <w:basedOn w:val="a"/>
    <w:rsid w:val="00EA7FFD"/>
    <w:pPr>
      <w:spacing w:before="100" w:beforeAutospacing="1" w:after="100" w:afterAutospacing="1"/>
    </w:pPr>
  </w:style>
  <w:style w:type="character" w:customStyle="1" w:styleId="s1mailrucssattributepostfix">
    <w:name w:val="s1_mailru_css_attribute_postfix"/>
    <w:rsid w:val="00EA7FFD"/>
  </w:style>
  <w:style w:type="character" w:customStyle="1" w:styleId="apple-converted-spacemailrucssattributepostfix">
    <w:name w:val="apple-converted-space_mailru_css_attribute_postfix"/>
    <w:rsid w:val="00EA7FFD"/>
  </w:style>
  <w:style w:type="paragraph" w:customStyle="1" w:styleId="p2mailrucssattributepostfix">
    <w:name w:val="p2_mailru_css_attribute_postfix"/>
    <w:basedOn w:val="a"/>
    <w:rsid w:val="00EA7FFD"/>
    <w:pPr>
      <w:spacing w:before="100" w:beforeAutospacing="1" w:after="100" w:afterAutospacing="1"/>
    </w:pPr>
  </w:style>
  <w:style w:type="character" w:styleId="a8">
    <w:name w:val="Hyperlink"/>
    <w:uiPriority w:val="99"/>
    <w:unhideWhenUsed/>
    <w:rsid w:val="008F1534"/>
    <w:rPr>
      <w:color w:val="0563C1"/>
      <w:u w:val="single"/>
    </w:rPr>
  </w:style>
  <w:style w:type="character" w:customStyle="1" w:styleId="s2mailrucssattributepostfix">
    <w:name w:val="s2_mailru_css_attribute_postfix"/>
    <w:rsid w:val="00B1734E"/>
  </w:style>
  <w:style w:type="character" w:styleId="a9">
    <w:name w:val="Placeholder Text"/>
    <w:basedOn w:val="a0"/>
    <w:uiPriority w:val="99"/>
    <w:semiHidden/>
    <w:rsid w:val="00166C13"/>
    <w:rPr>
      <w:color w:val="808080"/>
    </w:rPr>
  </w:style>
  <w:style w:type="paragraph" w:styleId="aa">
    <w:name w:val="Balloon Text"/>
    <w:basedOn w:val="a"/>
    <w:link w:val="ab"/>
    <w:uiPriority w:val="99"/>
    <w:semiHidden/>
    <w:unhideWhenUsed/>
    <w:rsid w:val="0086176C"/>
    <w:rPr>
      <w:rFonts w:ascii="Segoe UI" w:hAnsi="Segoe UI" w:cs="Segoe UI"/>
      <w:sz w:val="18"/>
      <w:szCs w:val="18"/>
    </w:rPr>
  </w:style>
  <w:style w:type="character" w:customStyle="1" w:styleId="ab">
    <w:name w:val="Текст выноски Знак"/>
    <w:basedOn w:val="a0"/>
    <w:link w:val="aa"/>
    <w:uiPriority w:val="99"/>
    <w:semiHidden/>
    <w:rsid w:val="00861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5790">
      <w:bodyDiv w:val="1"/>
      <w:marLeft w:val="0"/>
      <w:marRight w:val="0"/>
      <w:marTop w:val="0"/>
      <w:marBottom w:val="0"/>
      <w:divBdr>
        <w:top w:val="none" w:sz="0" w:space="0" w:color="auto"/>
        <w:left w:val="none" w:sz="0" w:space="0" w:color="auto"/>
        <w:bottom w:val="none" w:sz="0" w:space="0" w:color="auto"/>
        <w:right w:val="none" w:sz="0" w:space="0" w:color="auto"/>
      </w:divBdr>
      <w:divsChild>
        <w:div w:id="43796522">
          <w:marLeft w:val="0"/>
          <w:marRight w:val="0"/>
          <w:marTop w:val="0"/>
          <w:marBottom w:val="0"/>
          <w:divBdr>
            <w:top w:val="none" w:sz="0" w:space="0" w:color="auto"/>
            <w:left w:val="none" w:sz="0" w:space="0" w:color="auto"/>
            <w:bottom w:val="none" w:sz="0" w:space="0" w:color="auto"/>
            <w:right w:val="none" w:sz="0" w:space="0" w:color="auto"/>
          </w:divBdr>
          <w:divsChild>
            <w:div w:id="1684865197">
              <w:marLeft w:val="0"/>
              <w:marRight w:val="0"/>
              <w:marTop w:val="0"/>
              <w:marBottom w:val="0"/>
              <w:divBdr>
                <w:top w:val="none" w:sz="0" w:space="0" w:color="auto"/>
                <w:left w:val="none" w:sz="0" w:space="0" w:color="auto"/>
                <w:bottom w:val="none" w:sz="0" w:space="0" w:color="auto"/>
                <w:right w:val="none" w:sz="0" w:space="0" w:color="auto"/>
              </w:divBdr>
              <w:divsChild>
                <w:div w:id="889269390">
                  <w:marLeft w:val="0"/>
                  <w:marRight w:val="0"/>
                  <w:marTop w:val="0"/>
                  <w:marBottom w:val="0"/>
                  <w:divBdr>
                    <w:top w:val="none" w:sz="0" w:space="0" w:color="auto"/>
                    <w:left w:val="none" w:sz="0" w:space="0" w:color="auto"/>
                    <w:bottom w:val="none" w:sz="0" w:space="0" w:color="auto"/>
                    <w:right w:val="none" w:sz="0" w:space="0" w:color="auto"/>
                  </w:divBdr>
                  <w:divsChild>
                    <w:div w:id="935097614">
                      <w:marLeft w:val="0"/>
                      <w:marRight w:val="0"/>
                      <w:marTop w:val="0"/>
                      <w:marBottom w:val="0"/>
                      <w:divBdr>
                        <w:top w:val="none" w:sz="0" w:space="0" w:color="auto"/>
                        <w:left w:val="none" w:sz="0" w:space="0" w:color="auto"/>
                        <w:bottom w:val="none" w:sz="0" w:space="0" w:color="auto"/>
                        <w:right w:val="none" w:sz="0" w:space="0" w:color="auto"/>
                      </w:divBdr>
                      <w:divsChild>
                        <w:div w:id="1844199850">
                          <w:marLeft w:val="0"/>
                          <w:marRight w:val="0"/>
                          <w:marTop w:val="0"/>
                          <w:marBottom w:val="0"/>
                          <w:divBdr>
                            <w:top w:val="none" w:sz="0" w:space="0" w:color="auto"/>
                            <w:left w:val="none" w:sz="0" w:space="0" w:color="auto"/>
                            <w:bottom w:val="none" w:sz="0" w:space="0" w:color="auto"/>
                            <w:right w:val="none" w:sz="0" w:space="0" w:color="auto"/>
                          </w:divBdr>
                          <w:divsChild>
                            <w:div w:id="1898082935">
                              <w:marLeft w:val="0"/>
                              <w:marRight w:val="0"/>
                              <w:marTop w:val="0"/>
                              <w:marBottom w:val="0"/>
                              <w:divBdr>
                                <w:top w:val="none" w:sz="0" w:space="0" w:color="auto"/>
                                <w:left w:val="none" w:sz="0" w:space="0" w:color="auto"/>
                                <w:bottom w:val="none" w:sz="0" w:space="0" w:color="auto"/>
                                <w:right w:val="none" w:sz="0" w:space="0" w:color="auto"/>
                              </w:divBdr>
                              <w:divsChild>
                                <w:div w:id="2057775607">
                                  <w:marLeft w:val="0"/>
                                  <w:marRight w:val="0"/>
                                  <w:marTop w:val="0"/>
                                  <w:marBottom w:val="0"/>
                                  <w:divBdr>
                                    <w:top w:val="none" w:sz="0" w:space="0" w:color="auto"/>
                                    <w:left w:val="none" w:sz="0" w:space="0" w:color="auto"/>
                                    <w:bottom w:val="none" w:sz="0" w:space="0" w:color="auto"/>
                                    <w:right w:val="none" w:sz="0" w:space="0" w:color="auto"/>
                                  </w:divBdr>
                                  <w:divsChild>
                                    <w:div w:id="1597397095">
                                      <w:marLeft w:val="0"/>
                                      <w:marRight w:val="0"/>
                                      <w:marTop w:val="0"/>
                                      <w:marBottom w:val="0"/>
                                      <w:divBdr>
                                        <w:top w:val="none" w:sz="0" w:space="0" w:color="auto"/>
                                        <w:left w:val="none" w:sz="0" w:space="0" w:color="auto"/>
                                        <w:bottom w:val="none" w:sz="0" w:space="0" w:color="auto"/>
                                        <w:right w:val="none" w:sz="0" w:space="0" w:color="auto"/>
                                      </w:divBdr>
                                      <w:divsChild>
                                        <w:div w:id="1036732010">
                                          <w:marLeft w:val="0"/>
                                          <w:marRight w:val="0"/>
                                          <w:marTop w:val="0"/>
                                          <w:marBottom w:val="0"/>
                                          <w:divBdr>
                                            <w:top w:val="none" w:sz="0" w:space="0" w:color="auto"/>
                                            <w:left w:val="none" w:sz="0" w:space="0" w:color="auto"/>
                                            <w:bottom w:val="none" w:sz="0" w:space="0" w:color="auto"/>
                                            <w:right w:val="none" w:sz="0" w:space="0" w:color="auto"/>
                                          </w:divBdr>
                                          <w:divsChild>
                                            <w:div w:id="1699500473">
                                              <w:marLeft w:val="0"/>
                                              <w:marRight w:val="0"/>
                                              <w:marTop w:val="0"/>
                                              <w:marBottom w:val="0"/>
                                              <w:divBdr>
                                                <w:top w:val="none" w:sz="0" w:space="0" w:color="auto"/>
                                                <w:left w:val="none" w:sz="0" w:space="0" w:color="auto"/>
                                                <w:bottom w:val="none" w:sz="0" w:space="0" w:color="auto"/>
                                                <w:right w:val="none" w:sz="0" w:space="0" w:color="auto"/>
                                              </w:divBdr>
                                              <w:divsChild>
                                                <w:div w:id="1044017022">
                                                  <w:marLeft w:val="0"/>
                                                  <w:marRight w:val="0"/>
                                                  <w:marTop w:val="0"/>
                                                  <w:marBottom w:val="0"/>
                                                  <w:divBdr>
                                                    <w:top w:val="none" w:sz="0" w:space="0" w:color="auto"/>
                                                    <w:left w:val="none" w:sz="0" w:space="0" w:color="auto"/>
                                                    <w:bottom w:val="none" w:sz="0" w:space="0" w:color="auto"/>
                                                    <w:right w:val="none" w:sz="0" w:space="0" w:color="auto"/>
                                                  </w:divBdr>
                                                  <w:divsChild>
                                                    <w:div w:id="1071346881">
                                                      <w:marLeft w:val="0"/>
                                                      <w:marRight w:val="0"/>
                                                      <w:marTop w:val="0"/>
                                                      <w:marBottom w:val="0"/>
                                                      <w:divBdr>
                                                        <w:top w:val="none" w:sz="0" w:space="0" w:color="auto"/>
                                                        <w:left w:val="none" w:sz="0" w:space="0" w:color="auto"/>
                                                        <w:bottom w:val="none" w:sz="0" w:space="0" w:color="auto"/>
                                                        <w:right w:val="none" w:sz="0" w:space="0" w:color="auto"/>
                                                      </w:divBdr>
                                                      <w:divsChild>
                                                        <w:div w:id="1147699084">
                                                          <w:marLeft w:val="0"/>
                                                          <w:marRight w:val="0"/>
                                                          <w:marTop w:val="0"/>
                                                          <w:marBottom w:val="0"/>
                                                          <w:divBdr>
                                                            <w:top w:val="none" w:sz="0" w:space="0" w:color="auto"/>
                                                            <w:left w:val="none" w:sz="0" w:space="0" w:color="auto"/>
                                                            <w:bottom w:val="none" w:sz="0" w:space="0" w:color="auto"/>
                                                            <w:right w:val="none" w:sz="0" w:space="0" w:color="auto"/>
                                                          </w:divBdr>
                                                          <w:divsChild>
                                                            <w:div w:id="188497609">
                                                              <w:marLeft w:val="0"/>
                                                              <w:marRight w:val="0"/>
                                                              <w:marTop w:val="0"/>
                                                              <w:marBottom w:val="0"/>
                                                              <w:divBdr>
                                                                <w:top w:val="none" w:sz="0" w:space="0" w:color="auto"/>
                                                                <w:left w:val="none" w:sz="0" w:space="0" w:color="auto"/>
                                                                <w:bottom w:val="none" w:sz="0" w:space="0" w:color="auto"/>
                                                                <w:right w:val="none" w:sz="0" w:space="0" w:color="auto"/>
                                                              </w:divBdr>
                                                              <w:divsChild>
                                                                <w:div w:id="674192127">
                                                                  <w:marLeft w:val="0"/>
                                                                  <w:marRight w:val="0"/>
                                                                  <w:marTop w:val="0"/>
                                                                  <w:marBottom w:val="0"/>
                                                                  <w:divBdr>
                                                                    <w:top w:val="none" w:sz="0" w:space="0" w:color="auto"/>
                                                                    <w:left w:val="none" w:sz="0" w:space="0" w:color="auto"/>
                                                                    <w:bottom w:val="none" w:sz="0" w:space="0" w:color="auto"/>
                                                                    <w:right w:val="none" w:sz="0" w:space="0" w:color="auto"/>
                                                                  </w:divBdr>
                                                                  <w:divsChild>
                                                                    <w:div w:id="1534032208">
                                                                      <w:marLeft w:val="0"/>
                                                                      <w:marRight w:val="0"/>
                                                                      <w:marTop w:val="0"/>
                                                                      <w:marBottom w:val="0"/>
                                                                      <w:divBdr>
                                                                        <w:top w:val="none" w:sz="0" w:space="0" w:color="auto"/>
                                                                        <w:left w:val="none" w:sz="0" w:space="0" w:color="auto"/>
                                                                        <w:bottom w:val="none" w:sz="0" w:space="0" w:color="auto"/>
                                                                        <w:right w:val="none" w:sz="0" w:space="0" w:color="auto"/>
                                                                      </w:divBdr>
                                                                      <w:divsChild>
                                                                        <w:div w:id="2110150748">
                                                                          <w:marLeft w:val="0"/>
                                                                          <w:marRight w:val="0"/>
                                                                          <w:marTop w:val="0"/>
                                                                          <w:marBottom w:val="0"/>
                                                                          <w:divBdr>
                                                                            <w:top w:val="none" w:sz="0" w:space="0" w:color="auto"/>
                                                                            <w:left w:val="none" w:sz="0" w:space="0" w:color="auto"/>
                                                                            <w:bottom w:val="none" w:sz="0" w:space="0" w:color="auto"/>
                                                                            <w:right w:val="none" w:sz="0" w:space="0" w:color="auto"/>
                                                                          </w:divBdr>
                                                                          <w:divsChild>
                                                                            <w:div w:id="215549342">
                                                                              <w:marLeft w:val="0"/>
                                                                              <w:marRight w:val="0"/>
                                                                              <w:marTop w:val="0"/>
                                                                              <w:marBottom w:val="0"/>
                                                                              <w:divBdr>
                                                                                <w:top w:val="none" w:sz="0" w:space="0" w:color="auto"/>
                                                                                <w:left w:val="none" w:sz="0" w:space="0" w:color="auto"/>
                                                                                <w:bottom w:val="none" w:sz="0" w:space="0" w:color="auto"/>
                                                                                <w:right w:val="none" w:sz="0" w:space="0" w:color="auto"/>
                                                                              </w:divBdr>
                                                                              <w:divsChild>
                                                                                <w:div w:id="1728914491">
                                                                                  <w:marLeft w:val="0"/>
                                                                                  <w:marRight w:val="0"/>
                                                                                  <w:marTop w:val="0"/>
                                                                                  <w:marBottom w:val="0"/>
                                                                                  <w:divBdr>
                                                                                    <w:top w:val="none" w:sz="0" w:space="0" w:color="auto"/>
                                                                                    <w:left w:val="none" w:sz="0" w:space="0" w:color="auto"/>
                                                                                    <w:bottom w:val="none" w:sz="0" w:space="0" w:color="auto"/>
                                                                                    <w:right w:val="none" w:sz="0" w:space="0" w:color="auto"/>
                                                                                  </w:divBdr>
                                                                                  <w:divsChild>
                                                                                    <w:div w:id="446389487">
                                                                                      <w:marLeft w:val="0"/>
                                                                                      <w:marRight w:val="0"/>
                                                                                      <w:marTop w:val="0"/>
                                                                                      <w:marBottom w:val="0"/>
                                                                                      <w:divBdr>
                                                                                        <w:top w:val="none" w:sz="0" w:space="0" w:color="auto"/>
                                                                                        <w:left w:val="none" w:sz="0" w:space="0" w:color="auto"/>
                                                                                        <w:bottom w:val="none" w:sz="0" w:space="0" w:color="auto"/>
                                                                                        <w:right w:val="none" w:sz="0" w:space="0" w:color="auto"/>
                                                                                      </w:divBdr>
                                                                                      <w:divsChild>
                                                                                        <w:div w:id="175266302">
                                                                                          <w:marLeft w:val="0"/>
                                                                                          <w:marRight w:val="0"/>
                                                                                          <w:marTop w:val="0"/>
                                                                                          <w:marBottom w:val="0"/>
                                                                                          <w:divBdr>
                                                                                            <w:top w:val="none" w:sz="0" w:space="0" w:color="auto"/>
                                                                                            <w:left w:val="none" w:sz="0" w:space="0" w:color="auto"/>
                                                                                            <w:bottom w:val="none" w:sz="0" w:space="0" w:color="auto"/>
                                                                                            <w:right w:val="none" w:sz="0" w:space="0" w:color="auto"/>
                                                                                          </w:divBdr>
                                                                                          <w:divsChild>
                                                                                            <w:div w:id="1846282971">
                                                                                              <w:marLeft w:val="0"/>
                                                                                              <w:marRight w:val="0"/>
                                                                                              <w:marTop w:val="0"/>
                                                                                              <w:marBottom w:val="0"/>
                                                                                              <w:divBdr>
                                                                                                <w:top w:val="none" w:sz="0" w:space="0" w:color="auto"/>
                                                                                                <w:left w:val="none" w:sz="0" w:space="0" w:color="auto"/>
                                                                                                <w:bottom w:val="none" w:sz="0" w:space="0" w:color="auto"/>
                                                                                                <w:right w:val="none" w:sz="0" w:space="0" w:color="auto"/>
                                                                                              </w:divBdr>
                                                                                              <w:divsChild>
                                                                                                <w:div w:id="2132019557">
                                                                                                  <w:marLeft w:val="0"/>
                                                                                                  <w:marRight w:val="0"/>
                                                                                                  <w:marTop w:val="0"/>
                                                                                                  <w:marBottom w:val="0"/>
                                                                                                  <w:divBdr>
                                                                                                    <w:top w:val="none" w:sz="0" w:space="0" w:color="auto"/>
                                                                                                    <w:left w:val="none" w:sz="0" w:space="0" w:color="auto"/>
                                                                                                    <w:bottom w:val="none" w:sz="0" w:space="0" w:color="auto"/>
                                                                                                    <w:right w:val="none" w:sz="0" w:space="0" w:color="auto"/>
                                                                                                  </w:divBdr>
                                                                                                  <w:divsChild>
                                                                                                    <w:div w:id="1126237328">
                                                                                                      <w:marLeft w:val="0"/>
                                                                                                      <w:marRight w:val="0"/>
                                                                                                      <w:marTop w:val="0"/>
                                                                                                      <w:marBottom w:val="0"/>
                                                                                                      <w:divBdr>
                                                                                                        <w:top w:val="none" w:sz="0" w:space="0" w:color="auto"/>
                                                                                                        <w:left w:val="none" w:sz="0" w:space="0" w:color="auto"/>
                                                                                                        <w:bottom w:val="none" w:sz="0" w:space="0" w:color="auto"/>
                                                                                                        <w:right w:val="none" w:sz="0" w:space="0" w:color="auto"/>
                                                                                                      </w:divBdr>
                                                                                                      <w:divsChild>
                                                                                                        <w:div w:id="817386026">
                                                                                                          <w:marLeft w:val="0"/>
                                                                                                          <w:marRight w:val="0"/>
                                                                                                          <w:marTop w:val="0"/>
                                                                                                          <w:marBottom w:val="0"/>
                                                                                                          <w:divBdr>
                                                                                                            <w:top w:val="none" w:sz="0" w:space="0" w:color="auto"/>
                                                                                                            <w:left w:val="none" w:sz="0" w:space="0" w:color="auto"/>
                                                                                                            <w:bottom w:val="none" w:sz="0" w:space="0" w:color="auto"/>
                                                                                                            <w:right w:val="none" w:sz="0" w:space="0" w:color="auto"/>
                                                                                                          </w:divBdr>
                                                                                                          <w:divsChild>
                                                                                                            <w:div w:id="1608540051">
                                                                                                              <w:marLeft w:val="0"/>
                                                                                                              <w:marRight w:val="0"/>
                                                                                                              <w:marTop w:val="0"/>
                                                                                                              <w:marBottom w:val="0"/>
                                                                                                              <w:divBdr>
                                                                                                                <w:top w:val="none" w:sz="0" w:space="0" w:color="auto"/>
                                                                                                                <w:left w:val="none" w:sz="0" w:space="0" w:color="auto"/>
                                                                                                                <w:bottom w:val="none" w:sz="0" w:space="0" w:color="auto"/>
                                                                                                                <w:right w:val="none" w:sz="0" w:space="0" w:color="auto"/>
                                                                                                              </w:divBdr>
                                                                                                              <w:divsChild>
                                                                                                                <w:div w:id="1658145753">
                                                                                                                  <w:marLeft w:val="0"/>
                                                                                                                  <w:marRight w:val="0"/>
                                                                                                                  <w:marTop w:val="0"/>
                                                                                                                  <w:marBottom w:val="0"/>
                                                                                                                  <w:divBdr>
                                                                                                                    <w:top w:val="none" w:sz="0" w:space="0" w:color="auto"/>
                                                                                                                    <w:left w:val="none" w:sz="0" w:space="0" w:color="auto"/>
                                                                                                                    <w:bottom w:val="none" w:sz="0" w:space="0" w:color="auto"/>
                                                                                                                    <w:right w:val="none" w:sz="0" w:space="0" w:color="auto"/>
                                                                                                                  </w:divBdr>
                                                                                                                  <w:divsChild>
                                                                                                                    <w:div w:id="2078167942">
                                                                                                                      <w:marLeft w:val="0"/>
                                                                                                                      <w:marRight w:val="0"/>
                                                                                                                      <w:marTop w:val="0"/>
                                                                                                                      <w:marBottom w:val="0"/>
                                                                                                                      <w:divBdr>
                                                                                                                        <w:top w:val="none" w:sz="0" w:space="0" w:color="auto"/>
                                                                                                                        <w:left w:val="none" w:sz="0" w:space="0" w:color="auto"/>
                                                                                                                        <w:bottom w:val="none" w:sz="0" w:space="0" w:color="auto"/>
                                                                                                                        <w:right w:val="none" w:sz="0" w:space="0" w:color="auto"/>
                                                                                                                      </w:divBdr>
                                                                                                                      <w:divsChild>
                                                                                                                        <w:div w:id="6238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429450">
      <w:bodyDiv w:val="1"/>
      <w:marLeft w:val="0"/>
      <w:marRight w:val="0"/>
      <w:marTop w:val="0"/>
      <w:marBottom w:val="0"/>
      <w:divBdr>
        <w:top w:val="none" w:sz="0" w:space="0" w:color="auto"/>
        <w:left w:val="none" w:sz="0" w:space="0" w:color="auto"/>
        <w:bottom w:val="none" w:sz="0" w:space="0" w:color="auto"/>
        <w:right w:val="none" w:sz="0" w:space="0" w:color="auto"/>
      </w:divBdr>
    </w:div>
    <w:div w:id="771753045">
      <w:bodyDiv w:val="1"/>
      <w:marLeft w:val="0"/>
      <w:marRight w:val="0"/>
      <w:marTop w:val="0"/>
      <w:marBottom w:val="0"/>
      <w:divBdr>
        <w:top w:val="none" w:sz="0" w:space="0" w:color="auto"/>
        <w:left w:val="none" w:sz="0" w:space="0" w:color="auto"/>
        <w:bottom w:val="none" w:sz="0" w:space="0" w:color="auto"/>
        <w:right w:val="none" w:sz="0" w:space="0" w:color="auto"/>
      </w:divBdr>
      <w:divsChild>
        <w:div w:id="402334333">
          <w:marLeft w:val="547"/>
          <w:marRight w:val="0"/>
          <w:marTop w:val="120"/>
          <w:marBottom w:val="0"/>
          <w:divBdr>
            <w:top w:val="none" w:sz="0" w:space="0" w:color="auto"/>
            <w:left w:val="none" w:sz="0" w:space="0" w:color="auto"/>
            <w:bottom w:val="none" w:sz="0" w:space="0" w:color="auto"/>
            <w:right w:val="none" w:sz="0" w:space="0" w:color="auto"/>
          </w:divBdr>
        </w:div>
      </w:divsChild>
    </w:div>
    <w:div w:id="1040471478">
      <w:bodyDiv w:val="1"/>
      <w:marLeft w:val="0"/>
      <w:marRight w:val="0"/>
      <w:marTop w:val="0"/>
      <w:marBottom w:val="0"/>
      <w:divBdr>
        <w:top w:val="none" w:sz="0" w:space="0" w:color="auto"/>
        <w:left w:val="none" w:sz="0" w:space="0" w:color="auto"/>
        <w:bottom w:val="none" w:sz="0" w:space="0" w:color="auto"/>
        <w:right w:val="none" w:sz="0" w:space="0" w:color="auto"/>
      </w:divBdr>
      <w:divsChild>
        <w:div w:id="1711147160">
          <w:marLeft w:val="547"/>
          <w:marRight w:val="0"/>
          <w:marTop w:val="120"/>
          <w:marBottom w:val="0"/>
          <w:divBdr>
            <w:top w:val="none" w:sz="0" w:space="0" w:color="auto"/>
            <w:left w:val="none" w:sz="0" w:space="0" w:color="auto"/>
            <w:bottom w:val="none" w:sz="0" w:space="0" w:color="auto"/>
            <w:right w:val="none" w:sz="0" w:space="0" w:color="auto"/>
          </w:divBdr>
        </w:div>
      </w:divsChild>
    </w:div>
    <w:div w:id="1096175643">
      <w:bodyDiv w:val="1"/>
      <w:marLeft w:val="0"/>
      <w:marRight w:val="0"/>
      <w:marTop w:val="0"/>
      <w:marBottom w:val="0"/>
      <w:divBdr>
        <w:top w:val="none" w:sz="0" w:space="0" w:color="auto"/>
        <w:left w:val="none" w:sz="0" w:space="0" w:color="auto"/>
        <w:bottom w:val="none" w:sz="0" w:space="0" w:color="auto"/>
        <w:right w:val="none" w:sz="0" w:space="0" w:color="auto"/>
      </w:divBdr>
      <w:divsChild>
        <w:div w:id="178546669">
          <w:marLeft w:val="0"/>
          <w:marRight w:val="0"/>
          <w:marTop w:val="150"/>
          <w:marBottom w:val="240"/>
          <w:divBdr>
            <w:top w:val="none" w:sz="0" w:space="0" w:color="auto"/>
            <w:left w:val="none" w:sz="0" w:space="0" w:color="auto"/>
            <w:bottom w:val="none" w:sz="0" w:space="0" w:color="auto"/>
            <w:right w:val="none" w:sz="0" w:space="0" w:color="auto"/>
          </w:divBdr>
          <w:divsChild>
            <w:div w:id="1018970874">
              <w:marLeft w:val="0"/>
              <w:marRight w:val="0"/>
              <w:marTop w:val="0"/>
              <w:marBottom w:val="0"/>
              <w:divBdr>
                <w:top w:val="none" w:sz="0" w:space="0" w:color="auto"/>
                <w:left w:val="none" w:sz="0" w:space="0" w:color="auto"/>
                <w:bottom w:val="none" w:sz="0" w:space="0" w:color="auto"/>
                <w:right w:val="none" w:sz="0" w:space="0" w:color="auto"/>
              </w:divBdr>
              <w:divsChild>
                <w:div w:id="1518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16">
          <w:marLeft w:val="0"/>
          <w:marRight w:val="0"/>
          <w:marTop w:val="75"/>
          <w:marBottom w:val="75"/>
          <w:divBdr>
            <w:top w:val="none" w:sz="0" w:space="0" w:color="auto"/>
            <w:left w:val="none" w:sz="0" w:space="0" w:color="auto"/>
            <w:bottom w:val="none" w:sz="0" w:space="0" w:color="auto"/>
            <w:right w:val="none" w:sz="0" w:space="0" w:color="auto"/>
          </w:divBdr>
        </w:div>
        <w:div w:id="348796452">
          <w:marLeft w:val="0"/>
          <w:marRight w:val="0"/>
          <w:marTop w:val="0"/>
          <w:marBottom w:val="0"/>
          <w:divBdr>
            <w:top w:val="none" w:sz="0" w:space="0" w:color="auto"/>
            <w:left w:val="none" w:sz="0" w:space="0" w:color="auto"/>
            <w:bottom w:val="none" w:sz="0" w:space="0" w:color="auto"/>
            <w:right w:val="none" w:sz="0" w:space="0" w:color="auto"/>
          </w:divBdr>
          <w:divsChild>
            <w:div w:id="1054815553">
              <w:marLeft w:val="0"/>
              <w:marRight w:val="0"/>
              <w:marTop w:val="0"/>
              <w:marBottom w:val="0"/>
              <w:divBdr>
                <w:top w:val="single" w:sz="6" w:space="0" w:color="D3D3D3"/>
                <w:left w:val="single" w:sz="6" w:space="8" w:color="D3D3D3"/>
                <w:bottom w:val="single" w:sz="6" w:space="0" w:color="D3D3D3"/>
                <w:right w:val="single" w:sz="6" w:space="8" w:color="D3D3D3"/>
              </w:divBdr>
            </w:div>
          </w:divsChild>
        </w:div>
      </w:divsChild>
    </w:div>
    <w:div w:id="1288657123">
      <w:bodyDiv w:val="1"/>
      <w:marLeft w:val="0"/>
      <w:marRight w:val="0"/>
      <w:marTop w:val="0"/>
      <w:marBottom w:val="0"/>
      <w:divBdr>
        <w:top w:val="none" w:sz="0" w:space="0" w:color="auto"/>
        <w:left w:val="none" w:sz="0" w:space="0" w:color="auto"/>
        <w:bottom w:val="none" w:sz="0" w:space="0" w:color="auto"/>
        <w:right w:val="none" w:sz="0" w:space="0" w:color="auto"/>
      </w:divBdr>
      <w:divsChild>
        <w:div w:id="1089349463">
          <w:marLeft w:val="0"/>
          <w:marRight w:val="0"/>
          <w:marTop w:val="0"/>
          <w:marBottom w:val="0"/>
          <w:divBdr>
            <w:top w:val="none" w:sz="0" w:space="0" w:color="auto"/>
            <w:left w:val="none" w:sz="0" w:space="0" w:color="auto"/>
            <w:bottom w:val="none" w:sz="0" w:space="0" w:color="auto"/>
            <w:right w:val="none" w:sz="0" w:space="0" w:color="auto"/>
          </w:divBdr>
          <w:divsChild>
            <w:div w:id="229462744">
              <w:marLeft w:val="0"/>
              <w:marRight w:val="0"/>
              <w:marTop w:val="0"/>
              <w:marBottom w:val="0"/>
              <w:divBdr>
                <w:top w:val="none" w:sz="0" w:space="0" w:color="auto"/>
                <w:left w:val="none" w:sz="0" w:space="0" w:color="auto"/>
                <w:bottom w:val="none" w:sz="0" w:space="0" w:color="auto"/>
                <w:right w:val="none" w:sz="0" w:space="0" w:color="auto"/>
              </w:divBdr>
              <w:divsChild>
                <w:div w:id="1034886336">
                  <w:marLeft w:val="0"/>
                  <w:marRight w:val="0"/>
                  <w:marTop w:val="0"/>
                  <w:marBottom w:val="0"/>
                  <w:divBdr>
                    <w:top w:val="none" w:sz="0" w:space="0" w:color="auto"/>
                    <w:left w:val="none" w:sz="0" w:space="0" w:color="auto"/>
                    <w:bottom w:val="none" w:sz="0" w:space="0" w:color="auto"/>
                    <w:right w:val="none" w:sz="0" w:space="0" w:color="auto"/>
                  </w:divBdr>
                  <w:divsChild>
                    <w:div w:id="404380540">
                      <w:marLeft w:val="0"/>
                      <w:marRight w:val="0"/>
                      <w:marTop w:val="0"/>
                      <w:marBottom w:val="0"/>
                      <w:divBdr>
                        <w:top w:val="none" w:sz="0" w:space="0" w:color="auto"/>
                        <w:left w:val="none" w:sz="0" w:space="0" w:color="auto"/>
                        <w:bottom w:val="none" w:sz="0" w:space="0" w:color="auto"/>
                        <w:right w:val="none" w:sz="0" w:space="0" w:color="auto"/>
                      </w:divBdr>
                      <w:divsChild>
                        <w:div w:id="1622299848">
                          <w:marLeft w:val="0"/>
                          <w:marRight w:val="0"/>
                          <w:marTop w:val="0"/>
                          <w:marBottom w:val="0"/>
                          <w:divBdr>
                            <w:top w:val="none" w:sz="0" w:space="0" w:color="auto"/>
                            <w:left w:val="none" w:sz="0" w:space="0" w:color="auto"/>
                            <w:bottom w:val="none" w:sz="0" w:space="0" w:color="auto"/>
                            <w:right w:val="none" w:sz="0" w:space="0" w:color="auto"/>
                          </w:divBdr>
                          <w:divsChild>
                            <w:div w:id="1791313667">
                              <w:marLeft w:val="0"/>
                              <w:marRight w:val="0"/>
                              <w:marTop w:val="0"/>
                              <w:marBottom w:val="0"/>
                              <w:divBdr>
                                <w:top w:val="none" w:sz="0" w:space="0" w:color="auto"/>
                                <w:left w:val="none" w:sz="0" w:space="0" w:color="auto"/>
                                <w:bottom w:val="none" w:sz="0" w:space="0" w:color="auto"/>
                                <w:right w:val="none" w:sz="0" w:space="0" w:color="auto"/>
                              </w:divBdr>
                              <w:divsChild>
                                <w:div w:id="1542864770">
                                  <w:marLeft w:val="0"/>
                                  <w:marRight w:val="0"/>
                                  <w:marTop w:val="0"/>
                                  <w:marBottom w:val="0"/>
                                  <w:divBdr>
                                    <w:top w:val="none" w:sz="0" w:space="0" w:color="auto"/>
                                    <w:left w:val="none" w:sz="0" w:space="0" w:color="auto"/>
                                    <w:bottom w:val="none" w:sz="0" w:space="0" w:color="auto"/>
                                    <w:right w:val="none" w:sz="0" w:space="0" w:color="auto"/>
                                  </w:divBdr>
                                  <w:divsChild>
                                    <w:div w:id="237786791">
                                      <w:marLeft w:val="0"/>
                                      <w:marRight w:val="0"/>
                                      <w:marTop w:val="0"/>
                                      <w:marBottom w:val="0"/>
                                      <w:divBdr>
                                        <w:top w:val="none" w:sz="0" w:space="0" w:color="auto"/>
                                        <w:left w:val="none" w:sz="0" w:space="0" w:color="auto"/>
                                        <w:bottom w:val="none" w:sz="0" w:space="0" w:color="auto"/>
                                        <w:right w:val="none" w:sz="0" w:space="0" w:color="auto"/>
                                      </w:divBdr>
                                      <w:divsChild>
                                        <w:div w:id="425423710">
                                          <w:marLeft w:val="0"/>
                                          <w:marRight w:val="0"/>
                                          <w:marTop w:val="0"/>
                                          <w:marBottom w:val="0"/>
                                          <w:divBdr>
                                            <w:top w:val="none" w:sz="0" w:space="0" w:color="auto"/>
                                            <w:left w:val="none" w:sz="0" w:space="0" w:color="auto"/>
                                            <w:bottom w:val="none" w:sz="0" w:space="0" w:color="auto"/>
                                            <w:right w:val="none" w:sz="0" w:space="0" w:color="auto"/>
                                          </w:divBdr>
                                          <w:divsChild>
                                            <w:div w:id="1747459475">
                                              <w:marLeft w:val="0"/>
                                              <w:marRight w:val="0"/>
                                              <w:marTop w:val="0"/>
                                              <w:marBottom w:val="0"/>
                                              <w:divBdr>
                                                <w:top w:val="none" w:sz="0" w:space="0" w:color="auto"/>
                                                <w:left w:val="none" w:sz="0" w:space="0" w:color="auto"/>
                                                <w:bottom w:val="none" w:sz="0" w:space="0" w:color="auto"/>
                                                <w:right w:val="none" w:sz="0" w:space="0" w:color="auto"/>
                                              </w:divBdr>
                                              <w:divsChild>
                                                <w:div w:id="991448806">
                                                  <w:marLeft w:val="0"/>
                                                  <w:marRight w:val="0"/>
                                                  <w:marTop w:val="0"/>
                                                  <w:marBottom w:val="0"/>
                                                  <w:divBdr>
                                                    <w:top w:val="none" w:sz="0" w:space="0" w:color="auto"/>
                                                    <w:left w:val="none" w:sz="0" w:space="0" w:color="auto"/>
                                                    <w:bottom w:val="none" w:sz="0" w:space="0" w:color="auto"/>
                                                    <w:right w:val="none" w:sz="0" w:space="0" w:color="auto"/>
                                                  </w:divBdr>
                                                  <w:divsChild>
                                                    <w:div w:id="299112251">
                                                      <w:marLeft w:val="0"/>
                                                      <w:marRight w:val="0"/>
                                                      <w:marTop w:val="0"/>
                                                      <w:marBottom w:val="0"/>
                                                      <w:divBdr>
                                                        <w:top w:val="none" w:sz="0" w:space="0" w:color="auto"/>
                                                        <w:left w:val="none" w:sz="0" w:space="0" w:color="auto"/>
                                                        <w:bottom w:val="none" w:sz="0" w:space="0" w:color="auto"/>
                                                        <w:right w:val="none" w:sz="0" w:space="0" w:color="auto"/>
                                                      </w:divBdr>
                                                      <w:divsChild>
                                                        <w:div w:id="92088957">
                                                          <w:marLeft w:val="0"/>
                                                          <w:marRight w:val="0"/>
                                                          <w:marTop w:val="0"/>
                                                          <w:marBottom w:val="0"/>
                                                          <w:divBdr>
                                                            <w:top w:val="none" w:sz="0" w:space="0" w:color="auto"/>
                                                            <w:left w:val="none" w:sz="0" w:space="0" w:color="auto"/>
                                                            <w:bottom w:val="none" w:sz="0" w:space="0" w:color="auto"/>
                                                            <w:right w:val="none" w:sz="0" w:space="0" w:color="auto"/>
                                                          </w:divBdr>
                                                          <w:divsChild>
                                                            <w:div w:id="1418555183">
                                                              <w:marLeft w:val="0"/>
                                                              <w:marRight w:val="0"/>
                                                              <w:marTop w:val="0"/>
                                                              <w:marBottom w:val="0"/>
                                                              <w:divBdr>
                                                                <w:top w:val="none" w:sz="0" w:space="0" w:color="auto"/>
                                                                <w:left w:val="none" w:sz="0" w:space="0" w:color="auto"/>
                                                                <w:bottom w:val="none" w:sz="0" w:space="0" w:color="auto"/>
                                                                <w:right w:val="none" w:sz="0" w:space="0" w:color="auto"/>
                                                              </w:divBdr>
                                                              <w:divsChild>
                                                                <w:div w:id="1605991238">
                                                                  <w:marLeft w:val="0"/>
                                                                  <w:marRight w:val="0"/>
                                                                  <w:marTop w:val="0"/>
                                                                  <w:marBottom w:val="0"/>
                                                                  <w:divBdr>
                                                                    <w:top w:val="none" w:sz="0" w:space="0" w:color="auto"/>
                                                                    <w:left w:val="none" w:sz="0" w:space="0" w:color="auto"/>
                                                                    <w:bottom w:val="none" w:sz="0" w:space="0" w:color="auto"/>
                                                                    <w:right w:val="none" w:sz="0" w:space="0" w:color="auto"/>
                                                                  </w:divBdr>
                                                                  <w:divsChild>
                                                                    <w:div w:id="1013462195">
                                                                      <w:marLeft w:val="0"/>
                                                                      <w:marRight w:val="0"/>
                                                                      <w:marTop w:val="0"/>
                                                                      <w:marBottom w:val="0"/>
                                                                      <w:divBdr>
                                                                        <w:top w:val="none" w:sz="0" w:space="0" w:color="auto"/>
                                                                        <w:left w:val="none" w:sz="0" w:space="0" w:color="auto"/>
                                                                        <w:bottom w:val="none" w:sz="0" w:space="0" w:color="auto"/>
                                                                        <w:right w:val="none" w:sz="0" w:space="0" w:color="auto"/>
                                                                      </w:divBdr>
                                                                      <w:divsChild>
                                                                        <w:div w:id="1319918013">
                                                                          <w:marLeft w:val="0"/>
                                                                          <w:marRight w:val="0"/>
                                                                          <w:marTop w:val="0"/>
                                                                          <w:marBottom w:val="0"/>
                                                                          <w:divBdr>
                                                                            <w:top w:val="none" w:sz="0" w:space="0" w:color="auto"/>
                                                                            <w:left w:val="none" w:sz="0" w:space="0" w:color="auto"/>
                                                                            <w:bottom w:val="none" w:sz="0" w:space="0" w:color="auto"/>
                                                                            <w:right w:val="none" w:sz="0" w:space="0" w:color="auto"/>
                                                                          </w:divBdr>
                                                                          <w:divsChild>
                                                                            <w:div w:id="169805653">
                                                                              <w:marLeft w:val="0"/>
                                                                              <w:marRight w:val="0"/>
                                                                              <w:marTop w:val="0"/>
                                                                              <w:marBottom w:val="0"/>
                                                                              <w:divBdr>
                                                                                <w:top w:val="none" w:sz="0" w:space="0" w:color="auto"/>
                                                                                <w:left w:val="none" w:sz="0" w:space="0" w:color="auto"/>
                                                                                <w:bottom w:val="none" w:sz="0" w:space="0" w:color="auto"/>
                                                                                <w:right w:val="none" w:sz="0" w:space="0" w:color="auto"/>
                                                                              </w:divBdr>
                                                                              <w:divsChild>
                                                                                <w:div w:id="1831939559">
                                                                                  <w:marLeft w:val="0"/>
                                                                                  <w:marRight w:val="0"/>
                                                                                  <w:marTop w:val="0"/>
                                                                                  <w:marBottom w:val="0"/>
                                                                                  <w:divBdr>
                                                                                    <w:top w:val="none" w:sz="0" w:space="0" w:color="auto"/>
                                                                                    <w:left w:val="none" w:sz="0" w:space="0" w:color="auto"/>
                                                                                    <w:bottom w:val="none" w:sz="0" w:space="0" w:color="auto"/>
                                                                                    <w:right w:val="none" w:sz="0" w:space="0" w:color="auto"/>
                                                                                  </w:divBdr>
                                                                                  <w:divsChild>
                                                                                    <w:div w:id="479688141">
                                                                                      <w:marLeft w:val="0"/>
                                                                                      <w:marRight w:val="0"/>
                                                                                      <w:marTop w:val="0"/>
                                                                                      <w:marBottom w:val="0"/>
                                                                                      <w:divBdr>
                                                                                        <w:top w:val="none" w:sz="0" w:space="0" w:color="auto"/>
                                                                                        <w:left w:val="none" w:sz="0" w:space="0" w:color="auto"/>
                                                                                        <w:bottom w:val="none" w:sz="0" w:space="0" w:color="auto"/>
                                                                                        <w:right w:val="none" w:sz="0" w:space="0" w:color="auto"/>
                                                                                      </w:divBdr>
                                                                                      <w:divsChild>
                                                                                        <w:div w:id="611017756">
                                                                                          <w:marLeft w:val="0"/>
                                                                                          <w:marRight w:val="0"/>
                                                                                          <w:marTop w:val="0"/>
                                                                                          <w:marBottom w:val="0"/>
                                                                                          <w:divBdr>
                                                                                            <w:top w:val="none" w:sz="0" w:space="0" w:color="auto"/>
                                                                                            <w:left w:val="none" w:sz="0" w:space="0" w:color="auto"/>
                                                                                            <w:bottom w:val="none" w:sz="0" w:space="0" w:color="auto"/>
                                                                                            <w:right w:val="none" w:sz="0" w:space="0" w:color="auto"/>
                                                                                          </w:divBdr>
                                                                                          <w:divsChild>
                                                                                            <w:div w:id="1184124367">
                                                                                              <w:marLeft w:val="0"/>
                                                                                              <w:marRight w:val="0"/>
                                                                                              <w:marTop w:val="0"/>
                                                                                              <w:marBottom w:val="0"/>
                                                                                              <w:divBdr>
                                                                                                <w:top w:val="none" w:sz="0" w:space="0" w:color="auto"/>
                                                                                                <w:left w:val="none" w:sz="0" w:space="0" w:color="auto"/>
                                                                                                <w:bottom w:val="none" w:sz="0" w:space="0" w:color="auto"/>
                                                                                                <w:right w:val="none" w:sz="0" w:space="0" w:color="auto"/>
                                                                                              </w:divBdr>
                                                                                              <w:divsChild>
                                                                                                <w:div w:id="67581507">
                                                                                                  <w:marLeft w:val="0"/>
                                                                                                  <w:marRight w:val="0"/>
                                                                                                  <w:marTop w:val="0"/>
                                                                                                  <w:marBottom w:val="0"/>
                                                                                                  <w:divBdr>
                                                                                                    <w:top w:val="none" w:sz="0" w:space="0" w:color="auto"/>
                                                                                                    <w:left w:val="none" w:sz="0" w:space="0" w:color="auto"/>
                                                                                                    <w:bottom w:val="none" w:sz="0" w:space="0" w:color="auto"/>
                                                                                                    <w:right w:val="none" w:sz="0" w:space="0" w:color="auto"/>
                                                                                                  </w:divBdr>
                                                                                                  <w:divsChild>
                                                                                                    <w:div w:id="1468550937">
                                                                                                      <w:marLeft w:val="0"/>
                                                                                                      <w:marRight w:val="0"/>
                                                                                                      <w:marTop w:val="0"/>
                                                                                                      <w:marBottom w:val="0"/>
                                                                                                      <w:divBdr>
                                                                                                        <w:top w:val="none" w:sz="0" w:space="0" w:color="auto"/>
                                                                                                        <w:left w:val="none" w:sz="0" w:space="0" w:color="auto"/>
                                                                                                        <w:bottom w:val="none" w:sz="0" w:space="0" w:color="auto"/>
                                                                                                        <w:right w:val="none" w:sz="0" w:space="0" w:color="auto"/>
                                                                                                      </w:divBdr>
                                                                                                      <w:divsChild>
                                                                                                        <w:div w:id="1339505377">
                                                                                                          <w:marLeft w:val="0"/>
                                                                                                          <w:marRight w:val="0"/>
                                                                                                          <w:marTop w:val="0"/>
                                                                                                          <w:marBottom w:val="0"/>
                                                                                                          <w:divBdr>
                                                                                                            <w:top w:val="none" w:sz="0" w:space="0" w:color="auto"/>
                                                                                                            <w:left w:val="none" w:sz="0" w:space="0" w:color="auto"/>
                                                                                                            <w:bottom w:val="none" w:sz="0" w:space="0" w:color="auto"/>
                                                                                                            <w:right w:val="none" w:sz="0" w:space="0" w:color="auto"/>
                                                                                                          </w:divBdr>
                                                                                                          <w:divsChild>
                                                                                                            <w:div w:id="19942714">
                                                                                                              <w:marLeft w:val="0"/>
                                                                                                              <w:marRight w:val="0"/>
                                                                                                              <w:marTop w:val="0"/>
                                                                                                              <w:marBottom w:val="0"/>
                                                                                                              <w:divBdr>
                                                                                                                <w:top w:val="none" w:sz="0" w:space="0" w:color="auto"/>
                                                                                                                <w:left w:val="none" w:sz="0" w:space="0" w:color="auto"/>
                                                                                                                <w:bottom w:val="none" w:sz="0" w:space="0" w:color="auto"/>
                                                                                                                <w:right w:val="none" w:sz="0" w:space="0" w:color="auto"/>
                                                                                                              </w:divBdr>
                                                                                                              <w:divsChild>
                                                                                                                <w:div w:id="1874881023">
                                                                                                                  <w:marLeft w:val="0"/>
                                                                                                                  <w:marRight w:val="0"/>
                                                                                                                  <w:marTop w:val="0"/>
                                                                                                                  <w:marBottom w:val="0"/>
                                                                                                                  <w:divBdr>
                                                                                                                    <w:top w:val="none" w:sz="0" w:space="0" w:color="auto"/>
                                                                                                                    <w:left w:val="none" w:sz="0" w:space="0" w:color="auto"/>
                                                                                                                    <w:bottom w:val="none" w:sz="0" w:space="0" w:color="auto"/>
                                                                                                                    <w:right w:val="none" w:sz="0" w:space="0" w:color="auto"/>
                                                                                                                  </w:divBdr>
                                                                                                                  <w:divsChild>
                                                                                                                    <w:div w:id="489563865">
                                                                                                                      <w:marLeft w:val="0"/>
                                                                                                                      <w:marRight w:val="0"/>
                                                                                                                      <w:marTop w:val="0"/>
                                                                                                                      <w:marBottom w:val="0"/>
                                                                                                                      <w:divBdr>
                                                                                                                        <w:top w:val="none" w:sz="0" w:space="0" w:color="auto"/>
                                                                                                                        <w:left w:val="none" w:sz="0" w:space="0" w:color="auto"/>
                                                                                                                        <w:bottom w:val="none" w:sz="0" w:space="0" w:color="auto"/>
                                                                                                                        <w:right w:val="none" w:sz="0" w:space="0" w:color="auto"/>
                                                                                                                      </w:divBdr>
                                                                                                                      <w:divsChild>
                                                                                                                        <w:div w:id="10710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834207">
      <w:bodyDiv w:val="1"/>
      <w:marLeft w:val="0"/>
      <w:marRight w:val="0"/>
      <w:marTop w:val="0"/>
      <w:marBottom w:val="0"/>
      <w:divBdr>
        <w:top w:val="none" w:sz="0" w:space="0" w:color="auto"/>
        <w:left w:val="none" w:sz="0" w:space="0" w:color="auto"/>
        <w:bottom w:val="none" w:sz="0" w:space="0" w:color="auto"/>
        <w:right w:val="none" w:sz="0" w:space="0" w:color="auto"/>
      </w:divBdr>
    </w:div>
    <w:div w:id="1715230133">
      <w:bodyDiv w:val="1"/>
      <w:marLeft w:val="0"/>
      <w:marRight w:val="0"/>
      <w:marTop w:val="0"/>
      <w:marBottom w:val="0"/>
      <w:divBdr>
        <w:top w:val="none" w:sz="0" w:space="0" w:color="auto"/>
        <w:left w:val="none" w:sz="0" w:space="0" w:color="auto"/>
        <w:bottom w:val="none" w:sz="0" w:space="0" w:color="auto"/>
        <w:right w:val="none" w:sz="0" w:space="0" w:color="auto"/>
      </w:divBdr>
    </w:div>
    <w:div w:id="19551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vki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shevki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mmf.msu.ru/" TargetMode="External"/><Relationship Id="rId4" Type="http://schemas.openxmlformats.org/officeDocument/2006/relationships/webSettings" Target="webSettings.xml"/><Relationship Id="rId9" Type="http://schemas.openxmlformats.org/officeDocument/2006/relationships/hyperlink" Target="http://math.all-tests.ru/node/2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00%20&#1053;&#1086;&#1074;&#1099;&#1081;%20&#1089;&#1072;&#1081;&#1090;\&#1056;&#1077;&#1096;&#1072;&#1081;&#1090;&#1077;%20&#1089;%20&#1085;&#1072;&#1084;&#1080;\&#1042;&#1085;&#1077;&#1074;&#1087;&#1080;&#1089;&#1072;&#1085;&#1085;&#1099;&#1077;%20&#1086;&#1082;&#1088;&#1091;&#1078;&#1085;&#1086;&#1089;&#1090;&#1080;%20&#1086;&#1090;&#1082;&#1083;&#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Вневписанные окружности отклик</Template>
  <TotalTime>116</TotalTime>
  <Pages>4</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МОЯ</Company>
  <LinksUpToDate>false</LinksUpToDate>
  <CharactersWithSpaces>9853</CharactersWithSpaces>
  <SharedDoc>false</SharedDoc>
  <HLinks>
    <vt:vector size="12" baseType="variant">
      <vt:variant>
        <vt:i4>6619260</vt:i4>
      </vt:variant>
      <vt:variant>
        <vt:i4>3</vt:i4>
      </vt:variant>
      <vt:variant>
        <vt:i4>0</vt:i4>
      </vt:variant>
      <vt:variant>
        <vt:i4>5</vt:i4>
      </vt:variant>
      <vt:variant>
        <vt:lpwstr>http://www.shevkin.ru/</vt:lpwstr>
      </vt:variant>
      <vt:variant>
        <vt:lpwstr/>
      </vt:variant>
      <vt:variant>
        <vt:i4>5177460</vt:i4>
      </vt:variant>
      <vt:variant>
        <vt:i4>0</vt:i4>
      </vt:variant>
      <vt:variant>
        <vt:i4>0</vt:i4>
      </vt:variant>
      <vt:variant>
        <vt:i4>5</vt:i4>
      </vt:variant>
      <vt:variant>
        <vt:lpwstr>mailto:avshevkin@mail.ru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Шевкин</dc:creator>
  <cp:keywords/>
  <cp:lastModifiedBy>Шевкин</cp:lastModifiedBy>
  <cp:revision>11</cp:revision>
  <cp:lastPrinted>2017-12-09T21:52:00Z</cp:lastPrinted>
  <dcterms:created xsi:type="dcterms:W3CDTF">2017-12-02T16:14:00Z</dcterms:created>
  <dcterms:modified xsi:type="dcterms:W3CDTF">2018-02-08T09:32:00Z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