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0D" w:rsidRPr="0061530A" w:rsidRDefault="00611CA1" w:rsidP="00564512">
      <w:pPr>
        <w:spacing w:before="120" w:after="12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Задачи 19 из ЕГЭ. </w:t>
      </w:r>
      <w:r w:rsidR="00FA160D" w:rsidRPr="0061530A">
        <w:rPr>
          <w:b/>
          <w:sz w:val="28"/>
          <w:szCs w:val="28"/>
        </w:rPr>
        <w:t>Задачи про турниры</w:t>
      </w:r>
      <w:bookmarkEnd w:id="0"/>
    </w:p>
    <w:p w:rsidR="00192A9B" w:rsidRPr="0061530A" w:rsidRDefault="00192A9B" w:rsidP="00BB6C94">
      <w:pPr>
        <w:ind w:left="357" w:firstLine="567"/>
        <w:rPr>
          <w:sz w:val="28"/>
          <w:szCs w:val="28"/>
        </w:rPr>
      </w:pPr>
      <w:r w:rsidRPr="0061530A">
        <w:rPr>
          <w:sz w:val="28"/>
          <w:szCs w:val="28"/>
        </w:rPr>
        <w:t>Начнём с подготовительных задач.</w:t>
      </w:r>
    </w:p>
    <w:p w:rsidR="00D46C9B" w:rsidRPr="0061530A" w:rsidRDefault="00192A9B" w:rsidP="00D46C9B">
      <w:pPr>
        <w:spacing w:before="120" w:after="120"/>
        <w:ind w:left="357" w:firstLine="567"/>
        <w:rPr>
          <w:sz w:val="28"/>
          <w:szCs w:val="28"/>
          <w:lang w:val="en-US"/>
        </w:rPr>
      </w:pPr>
      <w:r w:rsidRPr="0061530A">
        <w:rPr>
          <w:b/>
          <w:sz w:val="28"/>
          <w:szCs w:val="28"/>
        </w:rPr>
        <w:t xml:space="preserve">1. </w:t>
      </w:r>
      <w:r w:rsidRPr="0061530A">
        <w:rPr>
          <w:sz w:val="28"/>
          <w:szCs w:val="28"/>
        </w:rPr>
        <w:t>В турнире по шахматам каждый участник сыграл с остальными по две партии. За выигрыш в партии присуждали 1 очко, за ничью — 0,5 очка, за проигрыш — 0 очков. Три лучших игрока набрали вместе 24 очка, что составило половину от числа очков остальных участников вместе взятых. Сколько было участников турнира?</w:t>
      </w:r>
      <w:r w:rsidR="008D6F10" w:rsidRPr="0061530A">
        <w:rPr>
          <w:sz w:val="28"/>
          <w:szCs w:val="28"/>
        </w:rPr>
        <w:t xml:space="preserve"> </w:t>
      </w:r>
      <w:r w:rsidR="008D6F10" w:rsidRPr="0061530A">
        <w:rPr>
          <w:sz w:val="28"/>
          <w:szCs w:val="28"/>
          <w:lang w:val="en-US"/>
        </w:rPr>
        <w:t>[*]</w:t>
      </w:r>
      <w:r w:rsidR="008D6F10" w:rsidRPr="0061530A">
        <w:rPr>
          <w:rStyle w:val="a3"/>
          <w:sz w:val="28"/>
          <w:szCs w:val="28"/>
          <w:lang w:val="en-US"/>
        </w:rPr>
        <w:footnoteReference w:id="1"/>
      </w:r>
    </w:p>
    <w:p w:rsidR="00BB6C94" w:rsidRPr="0061530A" w:rsidRDefault="00192A9B" w:rsidP="00BB6C94">
      <w:pPr>
        <w:ind w:left="357" w:firstLine="567"/>
        <w:rPr>
          <w:sz w:val="28"/>
          <w:szCs w:val="28"/>
        </w:rPr>
      </w:pPr>
      <w:r w:rsidRPr="0061530A">
        <w:rPr>
          <w:b/>
          <w:sz w:val="28"/>
          <w:szCs w:val="28"/>
        </w:rPr>
        <w:t xml:space="preserve">Решение. </w:t>
      </w:r>
      <w:r w:rsidRPr="0061530A">
        <w:rPr>
          <w:sz w:val="28"/>
          <w:szCs w:val="28"/>
        </w:rPr>
        <w:t xml:space="preserve">Пусть участников турнира </w:t>
      </w:r>
      <w:r w:rsidRPr="0061530A">
        <w:rPr>
          <w:i/>
          <w:sz w:val="28"/>
          <w:szCs w:val="28"/>
          <w:lang w:val="en-US"/>
        </w:rPr>
        <w:t>x</w:t>
      </w:r>
      <w:r w:rsidRPr="0061530A">
        <w:rPr>
          <w:sz w:val="28"/>
          <w:szCs w:val="28"/>
        </w:rPr>
        <w:t xml:space="preserve"> человек, </w:t>
      </w:r>
      <w:r w:rsidRPr="0061530A">
        <w:rPr>
          <w:i/>
          <w:spacing w:val="-2"/>
          <w:sz w:val="28"/>
          <w:szCs w:val="28"/>
        </w:rPr>
        <w:t>х</w:t>
      </w:r>
      <w:r w:rsidRPr="0061530A">
        <w:rPr>
          <w:spacing w:val="-2"/>
          <w:sz w:val="28"/>
          <w:szCs w:val="28"/>
        </w:rPr>
        <w:t xml:space="preserve"> — натуральное число</w:t>
      </w:r>
      <w:r w:rsidRPr="0061530A">
        <w:rPr>
          <w:sz w:val="28"/>
          <w:szCs w:val="28"/>
        </w:rPr>
        <w:t xml:space="preserve">, они </w:t>
      </w:r>
      <w:proofErr w:type="gramStart"/>
      <w:r w:rsidRPr="0061530A">
        <w:rPr>
          <w:sz w:val="28"/>
          <w:szCs w:val="28"/>
        </w:rPr>
        <w:t xml:space="preserve">сыграли </w:t>
      </w:r>
      <w:r w:rsidRPr="0061530A">
        <w:rPr>
          <w:position w:val="-22"/>
          <w:sz w:val="28"/>
          <w:szCs w:val="28"/>
        </w:rPr>
        <w:object w:dxaOrig="11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95pt;height:28.9pt" o:ole="">
            <v:imagedata r:id="rId8" o:title=""/>
          </v:shape>
          <o:OLEObject Type="Embed" ProgID="Equation.3" ShapeID="_x0000_i1025" DrawAspect="Content" ObjectID="_1556135758" r:id="rId9"/>
        </w:object>
      </w:r>
      <w:r w:rsidRPr="0061530A">
        <w:rPr>
          <w:sz w:val="28"/>
          <w:szCs w:val="28"/>
        </w:rPr>
        <w:t xml:space="preserve"> =</w:t>
      </w:r>
      <w:proofErr w:type="gramEnd"/>
      <w:r w:rsidRPr="0061530A">
        <w:rPr>
          <w:sz w:val="28"/>
          <w:szCs w:val="28"/>
        </w:rPr>
        <w:t xml:space="preserve"> </w:t>
      </w:r>
      <w:r w:rsidRPr="0061530A">
        <w:rPr>
          <w:i/>
          <w:iCs/>
          <w:spacing w:val="-2"/>
          <w:sz w:val="28"/>
          <w:szCs w:val="28"/>
        </w:rPr>
        <w:t>х</w:t>
      </w:r>
      <w:r w:rsidRPr="0061530A">
        <w:rPr>
          <w:iCs/>
          <w:spacing w:val="-2"/>
          <w:sz w:val="28"/>
          <w:szCs w:val="28"/>
          <w:vertAlign w:val="superscript"/>
        </w:rPr>
        <w:t>2</w:t>
      </w:r>
      <w:r w:rsidRPr="0061530A">
        <w:rPr>
          <w:i/>
          <w:iCs/>
          <w:spacing w:val="-2"/>
          <w:sz w:val="28"/>
          <w:szCs w:val="28"/>
        </w:rPr>
        <w:t xml:space="preserve"> – </w:t>
      </w:r>
      <w:r w:rsidRPr="0061530A">
        <w:rPr>
          <w:i/>
          <w:spacing w:val="-2"/>
          <w:sz w:val="28"/>
          <w:szCs w:val="28"/>
          <w:lang w:val="en-US"/>
        </w:rPr>
        <w:t>x</w:t>
      </w:r>
      <w:r w:rsidRPr="0061530A">
        <w:rPr>
          <w:spacing w:val="-2"/>
          <w:sz w:val="28"/>
          <w:szCs w:val="28"/>
        </w:rPr>
        <w:t xml:space="preserve"> </w:t>
      </w:r>
      <w:r w:rsidRPr="0061530A">
        <w:rPr>
          <w:sz w:val="28"/>
          <w:szCs w:val="28"/>
        </w:rPr>
        <w:t xml:space="preserve">партий и набрали </w:t>
      </w:r>
      <w:r w:rsidRPr="0061530A">
        <w:rPr>
          <w:i/>
          <w:iCs/>
          <w:spacing w:val="-2"/>
          <w:sz w:val="28"/>
          <w:szCs w:val="28"/>
        </w:rPr>
        <w:t>х</w:t>
      </w:r>
      <w:r w:rsidRPr="0061530A">
        <w:rPr>
          <w:iCs/>
          <w:spacing w:val="-2"/>
          <w:sz w:val="28"/>
          <w:szCs w:val="28"/>
          <w:vertAlign w:val="superscript"/>
        </w:rPr>
        <w:t>2</w:t>
      </w:r>
      <w:r w:rsidRPr="0061530A">
        <w:rPr>
          <w:i/>
          <w:iCs/>
          <w:spacing w:val="-2"/>
          <w:sz w:val="28"/>
          <w:szCs w:val="28"/>
        </w:rPr>
        <w:t xml:space="preserve"> – </w:t>
      </w:r>
      <w:r w:rsidRPr="0061530A">
        <w:rPr>
          <w:i/>
          <w:spacing w:val="-2"/>
          <w:sz w:val="28"/>
          <w:szCs w:val="28"/>
          <w:lang w:val="en-US"/>
        </w:rPr>
        <w:t>x</w:t>
      </w:r>
      <w:r w:rsidRPr="0061530A">
        <w:rPr>
          <w:spacing w:val="-2"/>
          <w:sz w:val="28"/>
          <w:szCs w:val="28"/>
        </w:rPr>
        <w:t xml:space="preserve"> </w:t>
      </w:r>
      <w:r w:rsidRPr="0061530A">
        <w:rPr>
          <w:sz w:val="28"/>
          <w:szCs w:val="28"/>
        </w:rPr>
        <w:t>очков. Всего очков было 24 + 24</w:t>
      </w:r>
      <w:r w:rsidRPr="0061530A">
        <w:rPr>
          <w:sz w:val="28"/>
          <w:szCs w:val="28"/>
          <w:lang w:val="en-US"/>
        </w:rPr>
        <w:sym w:font="Symbol" w:char="F0D7"/>
      </w:r>
      <w:r w:rsidRPr="0061530A">
        <w:rPr>
          <w:sz w:val="28"/>
          <w:szCs w:val="28"/>
        </w:rPr>
        <w:t xml:space="preserve">2 = 72. Решив уравнение </w:t>
      </w:r>
      <w:r w:rsidRPr="0061530A">
        <w:rPr>
          <w:i/>
          <w:iCs/>
          <w:spacing w:val="-2"/>
          <w:sz w:val="28"/>
          <w:szCs w:val="28"/>
        </w:rPr>
        <w:t>х</w:t>
      </w:r>
      <w:r w:rsidRPr="0061530A">
        <w:rPr>
          <w:iCs/>
          <w:spacing w:val="-2"/>
          <w:sz w:val="28"/>
          <w:szCs w:val="28"/>
          <w:vertAlign w:val="superscript"/>
        </w:rPr>
        <w:t>2</w:t>
      </w:r>
      <w:r w:rsidRPr="0061530A">
        <w:rPr>
          <w:i/>
          <w:iCs/>
          <w:spacing w:val="-2"/>
          <w:sz w:val="28"/>
          <w:szCs w:val="28"/>
        </w:rPr>
        <w:t xml:space="preserve"> – </w:t>
      </w:r>
      <w:r w:rsidRPr="0061530A">
        <w:rPr>
          <w:i/>
          <w:spacing w:val="-2"/>
          <w:sz w:val="28"/>
          <w:szCs w:val="28"/>
          <w:lang w:val="en-US"/>
        </w:rPr>
        <w:t>x</w:t>
      </w:r>
      <w:r w:rsidRPr="0061530A">
        <w:rPr>
          <w:sz w:val="28"/>
          <w:szCs w:val="28"/>
        </w:rPr>
        <w:t xml:space="preserve"> = 72, получим два корня </w:t>
      </w:r>
      <w:r w:rsidRPr="0061530A">
        <w:rPr>
          <w:i/>
          <w:spacing w:val="-2"/>
          <w:sz w:val="28"/>
          <w:szCs w:val="28"/>
          <w:lang w:val="en-US"/>
        </w:rPr>
        <w:t>x</w:t>
      </w:r>
      <w:r w:rsidRPr="0061530A">
        <w:rPr>
          <w:spacing w:val="-2"/>
          <w:sz w:val="28"/>
          <w:szCs w:val="28"/>
          <w:vertAlign w:val="subscript"/>
        </w:rPr>
        <w:t>1</w:t>
      </w:r>
      <w:r w:rsidRPr="0061530A">
        <w:rPr>
          <w:sz w:val="28"/>
          <w:szCs w:val="28"/>
        </w:rPr>
        <w:t xml:space="preserve"> = 9 и </w:t>
      </w:r>
      <w:r w:rsidRPr="0061530A">
        <w:rPr>
          <w:i/>
          <w:spacing w:val="-2"/>
          <w:sz w:val="28"/>
          <w:szCs w:val="28"/>
          <w:lang w:val="en-US"/>
        </w:rPr>
        <w:t>x</w:t>
      </w:r>
      <w:r w:rsidRPr="0061530A">
        <w:rPr>
          <w:spacing w:val="-2"/>
          <w:sz w:val="28"/>
          <w:szCs w:val="28"/>
          <w:vertAlign w:val="subscript"/>
        </w:rPr>
        <w:t>2</w:t>
      </w:r>
      <w:r w:rsidRPr="0061530A">
        <w:rPr>
          <w:sz w:val="28"/>
          <w:szCs w:val="28"/>
        </w:rPr>
        <w:t xml:space="preserve"> = – 8. Так как </w:t>
      </w:r>
      <w:r w:rsidRPr="0061530A">
        <w:rPr>
          <w:i/>
          <w:spacing w:val="-2"/>
          <w:sz w:val="28"/>
          <w:szCs w:val="28"/>
        </w:rPr>
        <w:t>х</w:t>
      </w:r>
      <w:r w:rsidRPr="0061530A">
        <w:rPr>
          <w:spacing w:val="-2"/>
          <w:sz w:val="28"/>
          <w:szCs w:val="28"/>
        </w:rPr>
        <w:t xml:space="preserve"> — натуральное число, то </w:t>
      </w:r>
      <w:r w:rsidRPr="0061530A">
        <w:rPr>
          <w:i/>
          <w:spacing w:val="-2"/>
          <w:sz w:val="28"/>
          <w:szCs w:val="28"/>
          <w:lang w:val="en-US"/>
        </w:rPr>
        <w:t>x</w:t>
      </w:r>
      <w:r w:rsidRPr="0061530A">
        <w:rPr>
          <w:sz w:val="28"/>
          <w:szCs w:val="28"/>
        </w:rPr>
        <w:t xml:space="preserve"> = 9.</w:t>
      </w:r>
    </w:p>
    <w:p w:rsidR="00BB6C94" w:rsidRPr="0061530A" w:rsidRDefault="00192A9B" w:rsidP="00BB6C94">
      <w:pPr>
        <w:ind w:left="357" w:firstLine="567"/>
        <w:rPr>
          <w:sz w:val="28"/>
          <w:szCs w:val="28"/>
        </w:rPr>
      </w:pPr>
      <w:r w:rsidRPr="0061530A">
        <w:rPr>
          <w:b/>
          <w:sz w:val="28"/>
          <w:szCs w:val="28"/>
        </w:rPr>
        <w:t>Ответ.</w:t>
      </w:r>
      <w:r w:rsidRPr="0061530A">
        <w:rPr>
          <w:sz w:val="28"/>
          <w:szCs w:val="28"/>
        </w:rPr>
        <w:t xml:space="preserve"> 9 участников.</w:t>
      </w:r>
    </w:p>
    <w:p w:rsidR="00BB6C94" w:rsidRPr="0061530A" w:rsidRDefault="00BB6C94" w:rsidP="00BB6C94">
      <w:pPr>
        <w:spacing w:before="120"/>
        <w:ind w:left="357" w:firstLine="567"/>
        <w:rPr>
          <w:sz w:val="28"/>
          <w:szCs w:val="28"/>
          <w:lang w:val="en-US"/>
        </w:rPr>
      </w:pPr>
      <w:r w:rsidRPr="0061530A">
        <w:rPr>
          <w:b/>
          <w:sz w:val="28"/>
          <w:szCs w:val="28"/>
        </w:rPr>
        <w:t>2</w:t>
      </w:r>
      <w:r w:rsidR="00192A9B" w:rsidRPr="0061530A">
        <w:rPr>
          <w:b/>
          <w:sz w:val="28"/>
          <w:szCs w:val="28"/>
        </w:rPr>
        <w:t xml:space="preserve">. </w:t>
      </w:r>
      <w:r w:rsidR="00192A9B" w:rsidRPr="0061530A">
        <w:rPr>
          <w:sz w:val="28"/>
          <w:szCs w:val="28"/>
        </w:rPr>
        <w:t>Шесть мальчиков и четыре девочки организовали турнир по шашкам. Каждый участник турнира сыграл с остальными по одной партии. За выигрыш присуждали 2 очка, за ничью — 1 очко, за проигрыш — 0 очков. Девочки вместе набрали 40 очков. Кто выиграл больше очков: мальчики у девочек или девочки у мальчиков, и на сколько?</w:t>
      </w:r>
      <w:r w:rsidR="008D6F10" w:rsidRPr="0061530A">
        <w:rPr>
          <w:sz w:val="28"/>
          <w:szCs w:val="28"/>
        </w:rPr>
        <w:t xml:space="preserve"> </w:t>
      </w:r>
      <w:r w:rsidR="008D6F10" w:rsidRPr="0061530A">
        <w:rPr>
          <w:sz w:val="28"/>
          <w:szCs w:val="28"/>
          <w:lang w:val="en-US"/>
        </w:rPr>
        <w:t>[*]</w:t>
      </w:r>
    </w:p>
    <w:p w:rsidR="00BB6C94" w:rsidRPr="0061530A" w:rsidRDefault="00192A9B" w:rsidP="00BB6C94">
      <w:pPr>
        <w:ind w:left="357" w:firstLine="567"/>
        <w:rPr>
          <w:sz w:val="28"/>
          <w:szCs w:val="28"/>
        </w:rPr>
      </w:pPr>
      <w:r w:rsidRPr="0061530A">
        <w:rPr>
          <w:b/>
          <w:sz w:val="28"/>
          <w:szCs w:val="28"/>
        </w:rPr>
        <w:t xml:space="preserve">Решение. </w:t>
      </w:r>
      <w:r w:rsidRPr="0061530A">
        <w:rPr>
          <w:sz w:val="28"/>
          <w:szCs w:val="28"/>
        </w:rPr>
        <w:t xml:space="preserve">Участников турнира было 6 + 4 = 10. Они </w:t>
      </w:r>
      <w:proofErr w:type="gramStart"/>
      <w:r w:rsidRPr="0061530A">
        <w:rPr>
          <w:sz w:val="28"/>
          <w:szCs w:val="28"/>
        </w:rPr>
        <w:t xml:space="preserve">сыграли </w:t>
      </w:r>
      <w:r w:rsidRPr="0061530A">
        <w:rPr>
          <w:position w:val="-24"/>
          <w:sz w:val="28"/>
          <w:szCs w:val="28"/>
        </w:rPr>
        <w:object w:dxaOrig="580" w:dyaOrig="620">
          <v:shape id="_x0000_i1026" type="#_x0000_t75" style="width:28.9pt;height:31pt" o:ole="">
            <v:imagedata r:id="rId10" o:title=""/>
          </v:shape>
          <o:OLEObject Type="Embed" ProgID="Equation.3" ShapeID="_x0000_i1026" DrawAspect="Content" ObjectID="_1556135759" r:id="rId11"/>
        </w:object>
      </w:r>
      <w:r w:rsidRPr="0061530A">
        <w:rPr>
          <w:sz w:val="28"/>
          <w:szCs w:val="28"/>
        </w:rPr>
        <w:t xml:space="preserve"> =</w:t>
      </w:r>
      <w:proofErr w:type="gramEnd"/>
      <w:r w:rsidRPr="0061530A">
        <w:rPr>
          <w:sz w:val="28"/>
          <w:szCs w:val="28"/>
        </w:rPr>
        <w:t xml:space="preserve"> </w:t>
      </w:r>
      <w:r w:rsidR="00BB6C94" w:rsidRPr="0061530A">
        <w:rPr>
          <w:sz w:val="28"/>
          <w:szCs w:val="28"/>
        </w:rPr>
        <w:br/>
        <w:t>= 45 партий</w:t>
      </w:r>
      <w:r w:rsidRPr="0061530A">
        <w:rPr>
          <w:sz w:val="28"/>
          <w:szCs w:val="28"/>
        </w:rPr>
        <w:t xml:space="preserve"> и набрали 45 </w:t>
      </w:r>
      <w:r w:rsidRPr="0061530A">
        <w:rPr>
          <w:sz w:val="28"/>
          <w:szCs w:val="28"/>
          <w:lang w:val="en-US"/>
        </w:rPr>
        <w:sym w:font="Symbol" w:char="F0D7"/>
      </w:r>
      <w:r w:rsidRPr="0061530A">
        <w:rPr>
          <w:sz w:val="28"/>
          <w:szCs w:val="28"/>
        </w:rPr>
        <w:t xml:space="preserve"> 2 = 90 (очков) независимо от исходов отдельных партий. По условию задачи девочки набрали 40 очков, тогда мальч</w:t>
      </w:r>
      <w:r w:rsidR="00BB6C94" w:rsidRPr="0061530A">
        <w:rPr>
          <w:sz w:val="28"/>
          <w:szCs w:val="28"/>
        </w:rPr>
        <w:t>ики набрали 90 – 40 = 50 очков</w:t>
      </w:r>
      <w:r w:rsidRPr="0061530A">
        <w:rPr>
          <w:sz w:val="28"/>
          <w:szCs w:val="28"/>
        </w:rPr>
        <w:t xml:space="preserve">. Чтобы ответить на вопрос задачи, рассмотрим «турнир в турнире» — игры девочек между собой. </w:t>
      </w:r>
      <w:r w:rsidRPr="0061530A">
        <w:rPr>
          <w:spacing w:val="-2"/>
          <w:sz w:val="28"/>
          <w:szCs w:val="28"/>
        </w:rPr>
        <w:t xml:space="preserve">В них </w:t>
      </w:r>
      <w:proofErr w:type="gramStart"/>
      <w:r w:rsidRPr="0061530A">
        <w:rPr>
          <w:spacing w:val="-2"/>
          <w:sz w:val="28"/>
          <w:szCs w:val="28"/>
        </w:rPr>
        <w:t xml:space="preserve">сыграно </w:t>
      </w:r>
      <w:r w:rsidRPr="0061530A">
        <w:rPr>
          <w:spacing w:val="-2"/>
          <w:position w:val="-24"/>
          <w:sz w:val="28"/>
          <w:szCs w:val="28"/>
        </w:rPr>
        <w:object w:dxaOrig="480" w:dyaOrig="620">
          <v:shape id="_x0000_i1027" type="#_x0000_t75" style="width:23.9pt;height:31pt" o:ole="">
            <v:imagedata r:id="rId12" o:title=""/>
          </v:shape>
          <o:OLEObject Type="Embed" ProgID="Equation.3" ShapeID="_x0000_i1027" DrawAspect="Content" ObjectID="_1556135760" r:id="rId13"/>
        </w:object>
      </w:r>
      <w:r w:rsidR="00BB6C94" w:rsidRPr="0061530A">
        <w:rPr>
          <w:spacing w:val="-2"/>
          <w:sz w:val="28"/>
          <w:szCs w:val="28"/>
        </w:rPr>
        <w:t xml:space="preserve"> =</w:t>
      </w:r>
      <w:proofErr w:type="gramEnd"/>
      <w:r w:rsidR="00BB6C94" w:rsidRPr="0061530A">
        <w:rPr>
          <w:spacing w:val="-2"/>
          <w:sz w:val="28"/>
          <w:szCs w:val="28"/>
        </w:rPr>
        <w:t xml:space="preserve"> 6 партий и набрано 6</w:t>
      </w:r>
      <w:r w:rsidRPr="0061530A">
        <w:rPr>
          <w:spacing w:val="-2"/>
          <w:sz w:val="28"/>
          <w:szCs w:val="28"/>
          <w:lang w:val="en-US"/>
        </w:rPr>
        <w:sym w:font="Symbol" w:char="F0D7"/>
      </w:r>
      <w:r w:rsidRPr="0061530A">
        <w:rPr>
          <w:spacing w:val="-2"/>
          <w:sz w:val="28"/>
          <w:szCs w:val="28"/>
        </w:rPr>
        <w:t>2 = 12 (очков). Остальные 40 – 12 =</w:t>
      </w:r>
      <w:r w:rsidRPr="0061530A">
        <w:rPr>
          <w:sz w:val="28"/>
          <w:szCs w:val="28"/>
        </w:rPr>
        <w:t xml:space="preserve"> 28 </w:t>
      </w:r>
      <w:r w:rsidR="00BB6C94" w:rsidRPr="0061530A">
        <w:rPr>
          <w:sz w:val="28"/>
          <w:szCs w:val="28"/>
        </w:rPr>
        <w:t>очков</w:t>
      </w:r>
      <w:r w:rsidRPr="0061530A">
        <w:rPr>
          <w:sz w:val="28"/>
          <w:szCs w:val="28"/>
        </w:rPr>
        <w:t xml:space="preserve"> девочки выиграли у мальчиков.</w:t>
      </w:r>
    </w:p>
    <w:p w:rsidR="00BB6C94" w:rsidRPr="0061530A" w:rsidRDefault="00192A9B" w:rsidP="00BB6C94">
      <w:pPr>
        <w:ind w:left="357" w:firstLine="567"/>
        <w:rPr>
          <w:sz w:val="28"/>
          <w:szCs w:val="28"/>
        </w:rPr>
      </w:pPr>
      <w:r w:rsidRPr="0061530A">
        <w:rPr>
          <w:sz w:val="28"/>
          <w:szCs w:val="28"/>
        </w:rPr>
        <w:t>Аналогично мальчики в играх между собой набрали 30 очков, значит, мальчики выиграл</w:t>
      </w:r>
      <w:r w:rsidR="00BB6C94" w:rsidRPr="0061530A">
        <w:rPr>
          <w:sz w:val="28"/>
          <w:szCs w:val="28"/>
        </w:rPr>
        <w:t>и у девочек 50 – 30 = 20 очков</w:t>
      </w:r>
      <w:r w:rsidRPr="0061530A">
        <w:rPr>
          <w:sz w:val="28"/>
          <w:szCs w:val="28"/>
        </w:rPr>
        <w:t>.</w:t>
      </w:r>
      <w:r w:rsidR="00BB6C94" w:rsidRPr="0061530A">
        <w:rPr>
          <w:sz w:val="28"/>
          <w:szCs w:val="28"/>
        </w:rPr>
        <w:t xml:space="preserve"> </w:t>
      </w:r>
      <w:r w:rsidRPr="0061530A">
        <w:rPr>
          <w:sz w:val="28"/>
          <w:szCs w:val="28"/>
        </w:rPr>
        <w:t>Итак, девочки выигр</w:t>
      </w:r>
      <w:r w:rsidR="00BB6C94" w:rsidRPr="0061530A">
        <w:rPr>
          <w:sz w:val="28"/>
          <w:szCs w:val="28"/>
        </w:rPr>
        <w:t xml:space="preserve">али у мальчиков на 28 – 20 = 8 </w:t>
      </w:r>
      <w:r w:rsidRPr="0061530A">
        <w:rPr>
          <w:sz w:val="28"/>
          <w:szCs w:val="28"/>
        </w:rPr>
        <w:t>очков больше, чем мальчики у девочек.</w:t>
      </w:r>
    </w:p>
    <w:p w:rsidR="00BB6C94" w:rsidRPr="0061530A" w:rsidRDefault="00192A9B" w:rsidP="00BB6C94">
      <w:pPr>
        <w:ind w:left="357" w:firstLine="567"/>
        <w:rPr>
          <w:sz w:val="28"/>
          <w:szCs w:val="28"/>
        </w:rPr>
      </w:pPr>
      <w:r w:rsidRPr="0061530A">
        <w:rPr>
          <w:b/>
          <w:sz w:val="28"/>
          <w:szCs w:val="28"/>
        </w:rPr>
        <w:t>Ответ.</w:t>
      </w:r>
      <w:r w:rsidRPr="0061530A">
        <w:rPr>
          <w:sz w:val="28"/>
          <w:szCs w:val="28"/>
        </w:rPr>
        <w:t xml:space="preserve"> Девочки </w:t>
      </w:r>
      <w:r w:rsidR="00BB6C94" w:rsidRPr="0061530A">
        <w:rPr>
          <w:sz w:val="28"/>
          <w:szCs w:val="28"/>
        </w:rPr>
        <w:t xml:space="preserve">выиграли </w:t>
      </w:r>
      <w:r w:rsidRPr="0061530A">
        <w:rPr>
          <w:sz w:val="28"/>
          <w:szCs w:val="28"/>
        </w:rPr>
        <w:t>у мальчиков на 8 очков больше.</w:t>
      </w:r>
      <w:r w:rsidR="008D6F10" w:rsidRPr="0061530A">
        <w:rPr>
          <w:sz w:val="28"/>
          <w:szCs w:val="28"/>
        </w:rPr>
        <w:t xml:space="preserve"> </w:t>
      </w:r>
    </w:p>
    <w:p w:rsidR="00192A9B" w:rsidRPr="0061530A" w:rsidRDefault="00BB6C94" w:rsidP="00BB6C94">
      <w:pPr>
        <w:spacing w:before="120"/>
        <w:ind w:left="357" w:firstLine="567"/>
        <w:rPr>
          <w:sz w:val="28"/>
          <w:szCs w:val="28"/>
          <w:lang w:val="en-US"/>
        </w:rPr>
      </w:pPr>
      <w:r w:rsidRPr="0061530A">
        <w:rPr>
          <w:b/>
          <w:sz w:val="28"/>
          <w:szCs w:val="28"/>
        </w:rPr>
        <w:t>3</w:t>
      </w:r>
      <w:r w:rsidR="00192A9B" w:rsidRPr="0061530A">
        <w:rPr>
          <w:b/>
          <w:sz w:val="28"/>
          <w:szCs w:val="28"/>
        </w:rPr>
        <w:t>.</w:t>
      </w:r>
      <w:r w:rsidR="00192A9B" w:rsidRPr="0061530A">
        <w:rPr>
          <w:sz w:val="28"/>
          <w:szCs w:val="28"/>
        </w:rPr>
        <w:t xml:space="preserve"> В шахматном турнире участвовали учащиеся 10 класса и два ученика 9 класса. Каждый участник турнира сыграл с остальными по одной партии. За выигрыш в партии присуждали 2 очка, за ничью — 1 очко, за проигрыш — 0 очков. Два девятиклассника набрали вместе 7 очков, а все десятиклассники набрали очков поровну. Сколько десятиклассников участвовало в турнире?</w:t>
      </w:r>
      <w:r w:rsidR="008D6F10" w:rsidRPr="0061530A">
        <w:rPr>
          <w:sz w:val="28"/>
          <w:szCs w:val="28"/>
          <w:lang w:val="en-US"/>
        </w:rPr>
        <w:t xml:space="preserve"> [*]</w:t>
      </w:r>
    </w:p>
    <w:p w:rsidR="00D46C9B" w:rsidRPr="0061530A" w:rsidRDefault="00192A9B" w:rsidP="00D46C9B">
      <w:pPr>
        <w:spacing w:before="120"/>
        <w:ind w:left="357" w:firstLine="567"/>
        <w:rPr>
          <w:sz w:val="28"/>
          <w:szCs w:val="28"/>
        </w:rPr>
      </w:pPr>
      <w:r w:rsidRPr="0061530A">
        <w:rPr>
          <w:b/>
          <w:sz w:val="28"/>
          <w:szCs w:val="28"/>
        </w:rPr>
        <w:t xml:space="preserve">Решение. </w:t>
      </w:r>
      <w:r w:rsidRPr="0061530A">
        <w:rPr>
          <w:sz w:val="28"/>
          <w:szCs w:val="28"/>
        </w:rPr>
        <w:t>Пусть</w:t>
      </w:r>
      <w:r w:rsidRPr="0061530A">
        <w:rPr>
          <w:spacing w:val="-2"/>
          <w:sz w:val="28"/>
          <w:szCs w:val="28"/>
        </w:rPr>
        <w:t xml:space="preserve"> из 10 класса в турнире участвовало </w:t>
      </w:r>
      <w:r w:rsidRPr="0061530A">
        <w:rPr>
          <w:i/>
          <w:spacing w:val="-2"/>
          <w:sz w:val="28"/>
          <w:szCs w:val="28"/>
        </w:rPr>
        <w:t>х</w:t>
      </w:r>
      <w:r w:rsidRPr="0061530A">
        <w:rPr>
          <w:spacing w:val="-2"/>
          <w:sz w:val="28"/>
          <w:szCs w:val="28"/>
        </w:rPr>
        <w:t xml:space="preserve"> человек</w:t>
      </w:r>
      <w:r w:rsidR="00BB6C94" w:rsidRPr="0061530A">
        <w:rPr>
          <w:spacing w:val="-2"/>
          <w:sz w:val="28"/>
          <w:szCs w:val="28"/>
        </w:rPr>
        <w:t xml:space="preserve">, </w:t>
      </w:r>
      <w:r w:rsidRPr="0061530A">
        <w:rPr>
          <w:i/>
          <w:spacing w:val="-2"/>
          <w:sz w:val="28"/>
          <w:szCs w:val="28"/>
        </w:rPr>
        <w:t>х</w:t>
      </w:r>
      <w:r w:rsidRPr="0061530A">
        <w:rPr>
          <w:spacing w:val="-2"/>
          <w:sz w:val="28"/>
          <w:szCs w:val="28"/>
        </w:rPr>
        <w:t xml:space="preserve"> — натуральное число, тогда всех участников было </w:t>
      </w:r>
      <w:r w:rsidRPr="0061530A">
        <w:rPr>
          <w:iCs/>
          <w:spacing w:val="-2"/>
          <w:sz w:val="28"/>
          <w:szCs w:val="28"/>
        </w:rPr>
        <w:t>(</w:t>
      </w:r>
      <w:r w:rsidRPr="0061530A">
        <w:rPr>
          <w:i/>
          <w:iCs/>
          <w:spacing w:val="-2"/>
          <w:sz w:val="28"/>
          <w:szCs w:val="28"/>
        </w:rPr>
        <w:t xml:space="preserve">х </w:t>
      </w:r>
      <w:r w:rsidRPr="0061530A">
        <w:rPr>
          <w:spacing w:val="-2"/>
          <w:sz w:val="28"/>
          <w:szCs w:val="28"/>
        </w:rPr>
        <w:t xml:space="preserve">+ 2) человека и они набрали вместе </w:t>
      </w:r>
      <w:r w:rsidRPr="0061530A">
        <w:rPr>
          <w:iCs/>
          <w:spacing w:val="-2"/>
          <w:sz w:val="28"/>
          <w:szCs w:val="28"/>
        </w:rPr>
        <w:t>(</w:t>
      </w:r>
      <w:r w:rsidRPr="0061530A">
        <w:rPr>
          <w:i/>
          <w:iCs/>
          <w:spacing w:val="-2"/>
          <w:sz w:val="28"/>
          <w:szCs w:val="28"/>
        </w:rPr>
        <w:t xml:space="preserve">х + </w:t>
      </w:r>
      <w:proofErr w:type="gramStart"/>
      <w:r w:rsidRPr="0061530A">
        <w:rPr>
          <w:spacing w:val="-2"/>
          <w:sz w:val="28"/>
          <w:szCs w:val="28"/>
        </w:rPr>
        <w:t>2)(</w:t>
      </w:r>
      <w:proofErr w:type="gramEnd"/>
      <w:r w:rsidRPr="0061530A">
        <w:rPr>
          <w:i/>
          <w:spacing w:val="-2"/>
          <w:sz w:val="28"/>
          <w:szCs w:val="28"/>
        </w:rPr>
        <w:t>х</w:t>
      </w:r>
      <w:r w:rsidRPr="0061530A">
        <w:rPr>
          <w:spacing w:val="-2"/>
          <w:sz w:val="28"/>
          <w:szCs w:val="28"/>
        </w:rPr>
        <w:t xml:space="preserve"> + 1) = </w:t>
      </w:r>
      <w:r w:rsidRPr="0061530A">
        <w:rPr>
          <w:i/>
          <w:iCs/>
          <w:spacing w:val="-2"/>
          <w:sz w:val="28"/>
          <w:szCs w:val="28"/>
        </w:rPr>
        <w:t>х</w:t>
      </w:r>
      <w:r w:rsidRPr="0061530A">
        <w:rPr>
          <w:iCs/>
          <w:spacing w:val="-2"/>
          <w:sz w:val="28"/>
          <w:szCs w:val="28"/>
          <w:vertAlign w:val="superscript"/>
        </w:rPr>
        <w:t>2</w:t>
      </w:r>
      <w:r w:rsidRPr="0061530A">
        <w:rPr>
          <w:i/>
          <w:iCs/>
          <w:spacing w:val="-2"/>
          <w:sz w:val="28"/>
          <w:szCs w:val="28"/>
        </w:rPr>
        <w:t xml:space="preserve"> + </w:t>
      </w:r>
      <w:r w:rsidRPr="0061530A">
        <w:rPr>
          <w:spacing w:val="-2"/>
          <w:sz w:val="28"/>
          <w:szCs w:val="28"/>
        </w:rPr>
        <w:t>3</w:t>
      </w:r>
      <w:r w:rsidRPr="0061530A">
        <w:rPr>
          <w:i/>
          <w:spacing w:val="-2"/>
          <w:sz w:val="28"/>
          <w:szCs w:val="28"/>
          <w:lang w:val="en-US"/>
        </w:rPr>
        <w:t>x</w:t>
      </w:r>
      <w:r w:rsidRPr="0061530A">
        <w:rPr>
          <w:spacing w:val="-2"/>
          <w:sz w:val="28"/>
          <w:szCs w:val="28"/>
        </w:rPr>
        <w:t xml:space="preserve"> + 2 (очков). Тогда десятиклассники </w:t>
      </w:r>
      <w:r w:rsidRPr="0061530A">
        <w:rPr>
          <w:spacing w:val="-2"/>
          <w:sz w:val="28"/>
          <w:szCs w:val="28"/>
        </w:rPr>
        <w:lastRenderedPageBreak/>
        <w:t xml:space="preserve">набрали на 7 очков меньше: </w:t>
      </w:r>
      <w:r w:rsidRPr="0061530A">
        <w:rPr>
          <w:i/>
          <w:iCs/>
          <w:spacing w:val="-2"/>
          <w:sz w:val="28"/>
          <w:szCs w:val="28"/>
        </w:rPr>
        <w:t>х</w:t>
      </w:r>
      <w:r w:rsidRPr="0061530A">
        <w:rPr>
          <w:iCs/>
          <w:spacing w:val="-2"/>
          <w:sz w:val="28"/>
          <w:szCs w:val="28"/>
          <w:vertAlign w:val="superscript"/>
        </w:rPr>
        <w:t>2</w:t>
      </w:r>
      <w:r w:rsidRPr="0061530A">
        <w:rPr>
          <w:i/>
          <w:iCs/>
          <w:spacing w:val="-2"/>
          <w:sz w:val="28"/>
          <w:szCs w:val="28"/>
        </w:rPr>
        <w:t xml:space="preserve"> + </w:t>
      </w:r>
      <w:r w:rsidRPr="0061530A">
        <w:rPr>
          <w:spacing w:val="-2"/>
          <w:sz w:val="28"/>
          <w:szCs w:val="28"/>
        </w:rPr>
        <w:t>3</w:t>
      </w:r>
      <w:r w:rsidRPr="0061530A">
        <w:rPr>
          <w:i/>
          <w:spacing w:val="-2"/>
          <w:sz w:val="28"/>
          <w:szCs w:val="28"/>
          <w:lang w:val="en-US"/>
        </w:rPr>
        <w:t>x</w:t>
      </w:r>
      <w:r w:rsidRPr="0061530A">
        <w:rPr>
          <w:spacing w:val="-2"/>
          <w:sz w:val="28"/>
          <w:szCs w:val="28"/>
        </w:rPr>
        <w:t xml:space="preserve"> – 5 очков. </w:t>
      </w:r>
      <w:r w:rsidRPr="0061530A">
        <w:rPr>
          <w:sz w:val="28"/>
          <w:szCs w:val="28"/>
        </w:rPr>
        <w:t xml:space="preserve">Так как они набрали очков поровну, то многочлен </w:t>
      </w:r>
      <w:r w:rsidRPr="0061530A">
        <w:rPr>
          <w:i/>
          <w:iCs/>
          <w:spacing w:val="-2"/>
          <w:sz w:val="28"/>
          <w:szCs w:val="28"/>
        </w:rPr>
        <w:t>х</w:t>
      </w:r>
      <w:r w:rsidRPr="0061530A">
        <w:rPr>
          <w:iCs/>
          <w:spacing w:val="-2"/>
          <w:sz w:val="28"/>
          <w:szCs w:val="28"/>
          <w:vertAlign w:val="superscript"/>
        </w:rPr>
        <w:t>2</w:t>
      </w:r>
      <w:r w:rsidRPr="0061530A">
        <w:rPr>
          <w:i/>
          <w:iCs/>
          <w:spacing w:val="-2"/>
          <w:sz w:val="28"/>
          <w:szCs w:val="28"/>
        </w:rPr>
        <w:t xml:space="preserve"> + </w:t>
      </w:r>
      <w:r w:rsidRPr="0061530A">
        <w:rPr>
          <w:spacing w:val="-2"/>
          <w:sz w:val="28"/>
          <w:szCs w:val="28"/>
        </w:rPr>
        <w:t>3</w:t>
      </w:r>
      <w:r w:rsidRPr="0061530A">
        <w:rPr>
          <w:i/>
          <w:spacing w:val="-2"/>
          <w:sz w:val="28"/>
          <w:szCs w:val="28"/>
          <w:lang w:val="en-US"/>
        </w:rPr>
        <w:t>x</w:t>
      </w:r>
      <w:r w:rsidRPr="0061530A">
        <w:rPr>
          <w:spacing w:val="-2"/>
          <w:sz w:val="28"/>
          <w:szCs w:val="28"/>
        </w:rPr>
        <w:t xml:space="preserve"> – 5 </w:t>
      </w:r>
      <w:r w:rsidRPr="0061530A">
        <w:rPr>
          <w:sz w:val="28"/>
          <w:szCs w:val="28"/>
        </w:rPr>
        <w:t xml:space="preserve">делится на </w:t>
      </w:r>
      <w:r w:rsidRPr="0061530A">
        <w:rPr>
          <w:i/>
          <w:iCs/>
          <w:sz w:val="28"/>
          <w:szCs w:val="28"/>
        </w:rPr>
        <w:t>х</w:t>
      </w:r>
      <w:r w:rsidRPr="0061530A">
        <w:rPr>
          <w:iCs/>
          <w:sz w:val="28"/>
          <w:szCs w:val="28"/>
        </w:rPr>
        <w:t>,</w:t>
      </w:r>
      <w:r w:rsidRPr="0061530A">
        <w:rPr>
          <w:i/>
          <w:iCs/>
          <w:sz w:val="28"/>
          <w:szCs w:val="28"/>
        </w:rPr>
        <w:t xml:space="preserve"> </w:t>
      </w:r>
      <w:r w:rsidRPr="0061530A">
        <w:rPr>
          <w:sz w:val="28"/>
          <w:szCs w:val="28"/>
        </w:rPr>
        <w:t>т.</w:t>
      </w:r>
      <w:r w:rsidRPr="0061530A">
        <w:rPr>
          <w:sz w:val="28"/>
          <w:szCs w:val="28"/>
          <w:lang w:val="en-US"/>
        </w:rPr>
        <w:t> </w:t>
      </w:r>
      <w:r w:rsidRPr="0061530A">
        <w:rPr>
          <w:sz w:val="28"/>
          <w:szCs w:val="28"/>
        </w:rPr>
        <w:t xml:space="preserve">е. количество очков, набранных каждым учащимся </w:t>
      </w:r>
      <w:r w:rsidRPr="0061530A">
        <w:rPr>
          <w:spacing w:val="-2"/>
          <w:sz w:val="28"/>
          <w:szCs w:val="28"/>
        </w:rPr>
        <w:t>10 класса</w:t>
      </w:r>
      <w:r w:rsidRPr="0061530A">
        <w:rPr>
          <w:sz w:val="28"/>
          <w:szCs w:val="28"/>
        </w:rPr>
        <w:t xml:space="preserve">, </w:t>
      </w:r>
      <w:proofErr w:type="gramStart"/>
      <w:r w:rsidRPr="0061530A">
        <w:rPr>
          <w:sz w:val="28"/>
          <w:szCs w:val="28"/>
        </w:rPr>
        <w:t xml:space="preserve">равно </w:t>
      </w:r>
      <w:r w:rsidRPr="0061530A">
        <w:rPr>
          <w:position w:val="-24"/>
          <w:sz w:val="28"/>
          <w:szCs w:val="28"/>
          <w:lang w:val="en-US"/>
        </w:rPr>
        <w:object w:dxaOrig="900" w:dyaOrig="620">
          <v:shape id="_x0000_i1028" type="#_x0000_t75" style="width:44.95pt;height:31pt" o:ole="">
            <v:imagedata r:id="rId14" o:title=""/>
          </v:shape>
          <o:OLEObject Type="Embed" ProgID="Equation.3" ShapeID="_x0000_i1028" DrawAspect="Content" ObjectID="_1556135761" r:id="rId15"/>
        </w:object>
      </w:r>
      <w:r w:rsidRPr="0061530A">
        <w:rPr>
          <w:sz w:val="28"/>
          <w:szCs w:val="28"/>
        </w:rPr>
        <w:t xml:space="preserve"> и</w:t>
      </w:r>
      <w:proofErr w:type="gramEnd"/>
      <w:r w:rsidRPr="0061530A">
        <w:rPr>
          <w:sz w:val="28"/>
          <w:szCs w:val="28"/>
        </w:rPr>
        <w:t xml:space="preserve"> является натуральным числом. Это возможно лишь при </w:t>
      </w:r>
      <w:r w:rsidRPr="0061530A">
        <w:rPr>
          <w:i/>
          <w:iCs/>
          <w:sz w:val="28"/>
          <w:szCs w:val="28"/>
        </w:rPr>
        <w:t xml:space="preserve">х </w:t>
      </w:r>
      <w:r w:rsidRPr="0061530A">
        <w:rPr>
          <w:iCs/>
          <w:sz w:val="28"/>
          <w:szCs w:val="28"/>
        </w:rPr>
        <w:t>= 1</w:t>
      </w:r>
      <w:r w:rsidRPr="0061530A">
        <w:rPr>
          <w:i/>
          <w:iCs/>
          <w:sz w:val="28"/>
          <w:szCs w:val="28"/>
        </w:rPr>
        <w:t xml:space="preserve"> </w:t>
      </w:r>
      <w:r w:rsidRPr="0061530A">
        <w:rPr>
          <w:sz w:val="28"/>
          <w:szCs w:val="28"/>
        </w:rPr>
        <w:t xml:space="preserve">или при </w:t>
      </w:r>
      <w:r w:rsidRPr="0061530A">
        <w:rPr>
          <w:i/>
          <w:iCs/>
          <w:sz w:val="28"/>
          <w:szCs w:val="28"/>
        </w:rPr>
        <w:t xml:space="preserve">х = </w:t>
      </w:r>
      <w:r w:rsidRPr="0061530A">
        <w:rPr>
          <w:iCs/>
          <w:sz w:val="28"/>
          <w:szCs w:val="28"/>
        </w:rPr>
        <w:t>5</w:t>
      </w:r>
      <w:r w:rsidRPr="0061530A">
        <w:rPr>
          <w:sz w:val="28"/>
          <w:szCs w:val="28"/>
        </w:rPr>
        <w:t>.</w:t>
      </w:r>
      <w:r w:rsidR="00D46C9B" w:rsidRPr="0061530A">
        <w:rPr>
          <w:sz w:val="28"/>
          <w:szCs w:val="28"/>
        </w:rPr>
        <w:t xml:space="preserve"> </w:t>
      </w:r>
      <w:r w:rsidRPr="0061530A">
        <w:rPr>
          <w:sz w:val="28"/>
          <w:szCs w:val="28"/>
        </w:rPr>
        <w:t>В первом случае</w:t>
      </w:r>
      <w:r w:rsidRPr="0061530A">
        <w:rPr>
          <w:iCs/>
          <w:sz w:val="28"/>
          <w:szCs w:val="28"/>
        </w:rPr>
        <w:t xml:space="preserve"> число очков каждого десятиклассника отрицательное, что не отвечает</w:t>
      </w:r>
      <w:r w:rsidRPr="0061530A">
        <w:rPr>
          <w:sz w:val="28"/>
          <w:szCs w:val="28"/>
        </w:rPr>
        <w:t xml:space="preserve"> условию задачи</w:t>
      </w:r>
      <w:r w:rsidRPr="0061530A">
        <w:rPr>
          <w:iCs/>
          <w:sz w:val="28"/>
          <w:szCs w:val="28"/>
        </w:rPr>
        <w:t>.</w:t>
      </w:r>
      <w:r w:rsidRPr="0061530A">
        <w:rPr>
          <w:sz w:val="28"/>
          <w:szCs w:val="28"/>
        </w:rPr>
        <w:t xml:space="preserve"> Следовательно, в турнире участвовало 5 десятиклассников.</w:t>
      </w:r>
    </w:p>
    <w:p w:rsidR="00192A9B" w:rsidRPr="0061530A" w:rsidRDefault="00192A9B" w:rsidP="00D46C9B">
      <w:pPr>
        <w:ind w:left="357" w:firstLine="567"/>
        <w:rPr>
          <w:sz w:val="28"/>
          <w:szCs w:val="28"/>
        </w:rPr>
      </w:pPr>
      <w:r w:rsidRPr="0061530A">
        <w:rPr>
          <w:b/>
          <w:sz w:val="28"/>
          <w:szCs w:val="28"/>
        </w:rPr>
        <w:t>Ответ.</w:t>
      </w:r>
      <w:r w:rsidRPr="0061530A">
        <w:rPr>
          <w:sz w:val="28"/>
          <w:szCs w:val="28"/>
        </w:rPr>
        <w:t xml:space="preserve"> 5 десятиклассников.</w:t>
      </w:r>
    </w:p>
    <w:p w:rsidR="00D46C9B" w:rsidRPr="0061530A" w:rsidRDefault="00D46C9B" w:rsidP="00D46C9B">
      <w:pPr>
        <w:spacing w:before="120"/>
        <w:ind w:left="357" w:firstLine="567"/>
        <w:rPr>
          <w:sz w:val="28"/>
          <w:szCs w:val="28"/>
        </w:rPr>
      </w:pPr>
      <w:r w:rsidRPr="0061530A">
        <w:rPr>
          <w:b/>
          <w:sz w:val="28"/>
          <w:szCs w:val="28"/>
        </w:rPr>
        <w:t>4</w:t>
      </w:r>
      <w:r w:rsidR="00192A9B" w:rsidRPr="0061530A">
        <w:rPr>
          <w:b/>
          <w:sz w:val="28"/>
          <w:szCs w:val="28"/>
        </w:rPr>
        <w:t xml:space="preserve">. </w:t>
      </w:r>
      <w:r w:rsidR="00192A9B" w:rsidRPr="0061530A">
        <w:rPr>
          <w:sz w:val="28"/>
          <w:szCs w:val="28"/>
        </w:rPr>
        <w:t>Несколько учащихся 9 «а» и 9 «б» классов организовали турнир по шашкам. Каждый участник турнира сыграл с остальными по одной партии. За выигрыш в партии присуждали 2 очка, за ничью — 1 очко, за проигрыш — 0 очков. Учащиеся 9 «а» класса набрали вместе 26 очков, а учащиеся 9 «б» класса, которых было на 3 больше, набрали очков поровну. Сколько было участников турнира?</w:t>
      </w:r>
      <w:r w:rsidR="008D6F10" w:rsidRPr="0061530A">
        <w:rPr>
          <w:sz w:val="28"/>
          <w:szCs w:val="28"/>
          <w:lang w:val="en-US"/>
        </w:rPr>
        <w:t xml:space="preserve"> [*]</w:t>
      </w:r>
    </w:p>
    <w:p w:rsidR="00D46C9B" w:rsidRPr="0061530A" w:rsidRDefault="00192A9B" w:rsidP="00D46C9B">
      <w:pPr>
        <w:spacing w:before="120"/>
        <w:ind w:left="357" w:firstLine="567"/>
        <w:rPr>
          <w:sz w:val="28"/>
          <w:szCs w:val="28"/>
        </w:rPr>
      </w:pPr>
      <w:r w:rsidRPr="0061530A">
        <w:rPr>
          <w:b/>
          <w:sz w:val="28"/>
          <w:szCs w:val="28"/>
        </w:rPr>
        <w:t xml:space="preserve">Решение. </w:t>
      </w:r>
      <w:r w:rsidRPr="0061530A">
        <w:rPr>
          <w:sz w:val="28"/>
          <w:szCs w:val="28"/>
        </w:rPr>
        <w:t>Пусть</w:t>
      </w:r>
      <w:r w:rsidRPr="0061530A">
        <w:rPr>
          <w:spacing w:val="-2"/>
          <w:sz w:val="28"/>
          <w:szCs w:val="28"/>
        </w:rPr>
        <w:t xml:space="preserve"> в турнире участвовало: из 9 </w:t>
      </w:r>
      <w:r w:rsidRPr="0061530A">
        <w:rPr>
          <w:sz w:val="28"/>
          <w:szCs w:val="28"/>
        </w:rPr>
        <w:t xml:space="preserve">«а» </w:t>
      </w:r>
      <w:r w:rsidRPr="0061530A">
        <w:rPr>
          <w:spacing w:val="-2"/>
          <w:sz w:val="28"/>
          <w:szCs w:val="28"/>
        </w:rPr>
        <w:t xml:space="preserve">класса </w:t>
      </w:r>
      <w:r w:rsidRPr="0061530A">
        <w:rPr>
          <w:i/>
          <w:spacing w:val="-2"/>
          <w:sz w:val="28"/>
          <w:szCs w:val="28"/>
        </w:rPr>
        <w:t>х</w:t>
      </w:r>
      <w:r w:rsidRPr="0061530A">
        <w:rPr>
          <w:spacing w:val="-2"/>
          <w:sz w:val="28"/>
          <w:szCs w:val="28"/>
        </w:rPr>
        <w:t xml:space="preserve"> человек, из 9 </w:t>
      </w:r>
      <w:r w:rsidRPr="0061530A">
        <w:rPr>
          <w:sz w:val="28"/>
          <w:szCs w:val="28"/>
        </w:rPr>
        <w:t xml:space="preserve">«б» </w:t>
      </w:r>
      <w:r w:rsidRPr="0061530A">
        <w:rPr>
          <w:spacing w:val="-2"/>
          <w:sz w:val="28"/>
          <w:szCs w:val="28"/>
        </w:rPr>
        <w:t>класса (</w:t>
      </w:r>
      <w:r w:rsidRPr="0061530A">
        <w:rPr>
          <w:i/>
          <w:spacing w:val="-2"/>
          <w:sz w:val="28"/>
          <w:szCs w:val="28"/>
        </w:rPr>
        <w:t>х</w:t>
      </w:r>
      <w:r w:rsidRPr="0061530A">
        <w:rPr>
          <w:spacing w:val="-2"/>
          <w:sz w:val="28"/>
          <w:szCs w:val="28"/>
        </w:rPr>
        <w:t xml:space="preserve"> + 3) человек</w:t>
      </w:r>
      <w:r w:rsidR="00D46C9B" w:rsidRPr="0061530A">
        <w:rPr>
          <w:spacing w:val="-2"/>
          <w:sz w:val="28"/>
          <w:szCs w:val="28"/>
        </w:rPr>
        <w:t xml:space="preserve">, </w:t>
      </w:r>
      <w:r w:rsidRPr="0061530A">
        <w:rPr>
          <w:i/>
          <w:spacing w:val="-2"/>
          <w:sz w:val="28"/>
          <w:szCs w:val="28"/>
        </w:rPr>
        <w:t>х</w:t>
      </w:r>
      <w:r w:rsidRPr="0061530A">
        <w:rPr>
          <w:spacing w:val="-2"/>
          <w:sz w:val="28"/>
          <w:szCs w:val="28"/>
        </w:rPr>
        <w:t xml:space="preserve"> — натуральное число, тогда всех участников было </w:t>
      </w:r>
      <w:r w:rsidRPr="0061530A">
        <w:rPr>
          <w:iCs/>
          <w:spacing w:val="-2"/>
          <w:sz w:val="28"/>
          <w:szCs w:val="28"/>
        </w:rPr>
        <w:t>(2</w:t>
      </w:r>
      <w:r w:rsidRPr="0061530A">
        <w:rPr>
          <w:i/>
          <w:iCs/>
          <w:spacing w:val="-2"/>
          <w:sz w:val="28"/>
          <w:szCs w:val="28"/>
        </w:rPr>
        <w:t xml:space="preserve">х </w:t>
      </w:r>
      <w:r w:rsidRPr="0061530A">
        <w:rPr>
          <w:spacing w:val="-2"/>
          <w:sz w:val="28"/>
          <w:szCs w:val="28"/>
        </w:rPr>
        <w:t xml:space="preserve">+ 3) человека и они набрали вместе </w:t>
      </w:r>
      <w:r w:rsidRPr="0061530A">
        <w:rPr>
          <w:iCs/>
          <w:spacing w:val="-2"/>
          <w:sz w:val="28"/>
          <w:szCs w:val="28"/>
        </w:rPr>
        <w:t>(2</w:t>
      </w:r>
      <w:r w:rsidRPr="0061530A">
        <w:rPr>
          <w:i/>
          <w:iCs/>
          <w:spacing w:val="-2"/>
          <w:sz w:val="28"/>
          <w:szCs w:val="28"/>
        </w:rPr>
        <w:t xml:space="preserve">х + </w:t>
      </w:r>
      <w:proofErr w:type="gramStart"/>
      <w:r w:rsidRPr="0061530A">
        <w:rPr>
          <w:spacing w:val="-2"/>
          <w:sz w:val="28"/>
          <w:szCs w:val="28"/>
        </w:rPr>
        <w:t>3)(</w:t>
      </w:r>
      <w:proofErr w:type="gramEnd"/>
      <w:r w:rsidRPr="0061530A">
        <w:rPr>
          <w:spacing w:val="-2"/>
          <w:sz w:val="28"/>
          <w:szCs w:val="28"/>
        </w:rPr>
        <w:t>2</w:t>
      </w:r>
      <w:r w:rsidRPr="0061530A">
        <w:rPr>
          <w:i/>
          <w:spacing w:val="-2"/>
          <w:sz w:val="28"/>
          <w:szCs w:val="28"/>
        </w:rPr>
        <w:t>х</w:t>
      </w:r>
      <w:r w:rsidRPr="0061530A">
        <w:rPr>
          <w:spacing w:val="-2"/>
          <w:sz w:val="28"/>
          <w:szCs w:val="28"/>
        </w:rPr>
        <w:t xml:space="preserve"> + 2) = 4</w:t>
      </w:r>
      <w:r w:rsidRPr="0061530A">
        <w:rPr>
          <w:i/>
          <w:iCs/>
          <w:spacing w:val="-2"/>
          <w:sz w:val="28"/>
          <w:szCs w:val="28"/>
        </w:rPr>
        <w:t>х</w:t>
      </w:r>
      <w:r w:rsidRPr="0061530A">
        <w:rPr>
          <w:iCs/>
          <w:spacing w:val="-2"/>
          <w:sz w:val="28"/>
          <w:szCs w:val="28"/>
          <w:vertAlign w:val="superscript"/>
        </w:rPr>
        <w:t>2</w:t>
      </w:r>
      <w:r w:rsidRPr="0061530A">
        <w:rPr>
          <w:i/>
          <w:iCs/>
          <w:spacing w:val="-2"/>
          <w:sz w:val="28"/>
          <w:szCs w:val="28"/>
        </w:rPr>
        <w:t xml:space="preserve"> + </w:t>
      </w:r>
      <w:r w:rsidRPr="0061530A">
        <w:rPr>
          <w:spacing w:val="-2"/>
          <w:sz w:val="28"/>
          <w:szCs w:val="28"/>
        </w:rPr>
        <w:t>10</w:t>
      </w:r>
      <w:r w:rsidRPr="0061530A">
        <w:rPr>
          <w:i/>
          <w:spacing w:val="-2"/>
          <w:sz w:val="28"/>
          <w:szCs w:val="28"/>
          <w:lang w:val="en-US"/>
        </w:rPr>
        <w:t>x</w:t>
      </w:r>
      <w:r w:rsidRPr="0061530A">
        <w:rPr>
          <w:spacing w:val="-2"/>
          <w:sz w:val="28"/>
          <w:szCs w:val="28"/>
        </w:rPr>
        <w:t xml:space="preserve"> + 6 очков. Учащиеся 9 </w:t>
      </w:r>
      <w:r w:rsidRPr="0061530A">
        <w:rPr>
          <w:sz w:val="28"/>
          <w:szCs w:val="28"/>
        </w:rPr>
        <w:t xml:space="preserve">«а» </w:t>
      </w:r>
      <w:r w:rsidRPr="0061530A">
        <w:rPr>
          <w:spacing w:val="-2"/>
          <w:sz w:val="28"/>
          <w:szCs w:val="28"/>
        </w:rPr>
        <w:t xml:space="preserve">класса набрали 26 очков, учащиеся 9 </w:t>
      </w:r>
      <w:r w:rsidRPr="0061530A">
        <w:rPr>
          <w:sz w:val="28"/>
          <w:szCs w:val="28"/>
        </w:rPr>
        <w:t xml:space="preserve">«б» </w:t>
      </w:r>
      <w:r w:rsidRPr="0061530A">
        <w:rPr>
          <w:spacing w:val="-2"/>
          <w:sz w:val="28"/>
          <w:szCs w:val="28"/>
        </w:rPr>
        <w:t xml:space="preserve">класса </w:t>
      </w:r>
      <w:r w:rsidR="00D46C9B" w:rsidRPr="0061530A">
        <w:rPr>
          <w:spacing w:val="-2"/>
          <w:sz w:val="28"/>
          <w:szCs w:val="28"/>
        </w:rPr>
        <w:br/>
      </w:r>
      <w:r w:rsidRPr="0061530A">
        <w:rPr>
          <w:spacing w:val="-2"/>
          <w:sz w:val="28"/>
          <w:szCs w:val="28"/>
        </w:rPr>
        <w:t>4</w:t>
      </w:r>
      <w:r w:rsidRPr="0061530A">
        <w:rPr>
          <w:i/>
          <w:iCs/>
          <w:spacing w:val="-2"/>
          <w:sz w:val="28"/>
          <w:szCs w:val="28"/>
        </w:rPr>
        <w:t>х</w:t>
      </w:r>
      <w:r w:rsidRPr="0061530A">
        <w:rPr>
          <w:iCs/>
          <w:spacing w:val="-2"/>
          <w:sz w:val="28"/>
          <w:szCs w:val="28"/>
          <w:vertAlign w:val="superscript"/>
        </w:rPr>
        <w:t>2</w:t>
      </w:r>
      <w:r w:rsidRPr="0061530A">
        <w:rPr>
          <w:i/>
          <w:iCs/>
          <w:spacing w:val="-2"/>
          <w:sz w:val="28"/>
          <w:szCs w:val="28"/>
        </w:rPr>
        <w:t xml:space="preserve"> + </w:t>
      </w:r>
      <w:r w:rsidRPr="0061530A">
        <w:rPr>
          <w:spacing w:val="-2"/>
          <w:sz w:val="28"/>
          <w:szCs w:val="28"/>
        </w:rPr>
        <w:t>10</w:t>
      </w:r>
      <w:r w:rsidRPr="0061530A">
        <w:rPr>
          <w:i/>
          <w:spacing w:val="-2"/>
          <w:sz w:val="28"/>
          <w:szCs w:val="28"/>
          <w:lang w:val="en-US"/>
        </w:rPr>
        <w:t>x</w:t>
      </w:r>
      <w:r w:rsidRPr="0061530A">
        <w:rPr>
          <w:spacing w:val="-2"/>
          <w:sz w:val="28"/>
          <w:szCs w:val="28"/>
        </w:rPr>
        <w:t xml:space="preserve"> – 20 очков. </w:t>
      </w:r>
      <w:r w:rsidRPr="0061530A">
        <w:rPr>
          <w:sz w:val="28"/>
          <w:szCs w:val="28"/>
        </w:rPr>
        <w:t xml:space="preserve">Так как они набрали очков поровну, то многочлен </w:t>
      </w:r>
      <w:r w:rsidR="00D46C9B" w:rsidRPr="0061530A">
        <w:rPr>
          <w:sz w:val="28"/>
          <w:szCs w:val="28"/>
        </w:rPr>
        <w:br/>
      </w:r>
      <w:r w:rsidRPr="0061530A">
        <w:rPr>
          <w:spacing w:val="-2"/>
          <w:sz w:val="28"/>
          <w:szCs w:val="28"/>
        </w:rPr>
        <w:t>4</w:t>
      </w:r>
      <w:r w:rsidRPr="0061530A">
        <w:rPr>
          <w:i/>
          <w:iCs/>
          <w:spacing w:val="-2"/>
          <w:sz w:val="28"/>
          <w:szCs w:val="28"/>
        </w:rPr>
        <w:t>х</w:t>
      </w:r>
      <w:r w:rsidRPr="0061530A">
        <w:rPr>
          <w:iCs/>
          <w:spacing w:val="-2"/>
          <w:sz w:val="28"/>
          <w:szCs w:val="28"/>
          <w:vertAlign w:val="superscript"/>
        </w:rPr>
        <w:t>2</w:t>
      </w:r>
      <w:r w:rsidRPr="0061530A">
        <w:rPr>
          <w:i/>
          <w:iCs/>
          <w:spacing w:val="-2"/>
          <w:sz w:val="28"/>
          <w:szCs w:val="28"/>
        </w:rPr>
        <w:t xml:space="preserve"> + </w:t>
      </w:r>
      <w:r w:rsidRPr="0061530A">
        <w:rPr>
          <w:spacing w:val="-2"/>
          <w:sz w:val="28"/>
          <w:szCs w:val="28"/>
        </w:rPr>
        <w:t>10</w:t>
      </w:r>
      <w:r w:rsidRPr="0061530A">
        <w:rPr>
          <w:i/>
          <w:spacing w:val="-2"/>
          <w:sz w:val="28"/>
          <w:szCs w:val="28"/>
          <w:lang w:val="en-US"/>
        </w:rPr>
        <w:t>x</w:t>
      </w:r>
      <w:r w:rsidRPr="0061530A">
        <w:rPr>
          <w:spacing w:val="-2"/>
          <w:sz w:val="28"/>
          <w:szCs w:val="28"/>
        </w:rPr>
        <w:t xml:space="preserve"> – 20 </w:t>
      </w:r>
      <w:r w:rsidRPr="0061530A">
        <w:rPr>
          <w:sz w:val="28"/>
          <w:szCs w:val="28"/>
        </w:rPr>
        <w:t xml:space="preserve">делится на </w:t>
      </w:r>
      <w:r w:rsidRPr="0061530A">
        <w:rPr>
          <w:i/>
          <w:iCs/>
          <w:sz w:val="28"/>
          <w:szCs w:val="28"/>
        </w:rPr>
        <w:t>х</w:t>
      </w:r>
      <w:r w:rsidRPr="0061530A">
        <w:rPr>
          <w:iCs/>
          <w:sz w:val="28"/>
          <w:szCs w:val="28"/>
        </w:rPr>
        <w:t xml:space="preserve"> + 3,</w:t>
      </w:r>
      <w:r w:rsidRPr="0061530A">
        <w:rPr>
          <w:i/>
          <w:iCs/>
          <w:sz w:val="28"/>
          <w:szCs w:val="28"/>
        </w:rPr>
        <w:t xml:space="preserve"> </w:t>
      </w:r>
      <w:r w:rsidRPr="0061530A">
        <w:rPr>
          <w:sz w:val="28"/>
          <w:szCs w:val="28"/>
        </w:rPr>
        <w:t>т.</w:t>
      </w:r>
      <w:r w:rsidRPr="0061530A">
        <w:rPr>
          <w:sz w:val="28"/>
          <w:szCs w:val="28"/>
          <w:lang w:val="en-US"/>
        </w:rPr>
        <w:t> </w:t>
      </w:r>
      <w:r w:rsidRPr="0061530A">
        <w:rPr>
          <w:sz w:val="28"/>
          <w:szCs w:val="28"/>
        </w:rPr>
        <w:t xml:space="preserve">е. количество очков, набранных каждым учащимся </w:t>
      </w:r>
      <w:r w:rsidRPr="0061530A">
        <w:rPr>
          <w:spacing w:val="-2"/>
          <w:sz w:val="28"/>
          <w:szCs w:val="28"/>
        </w:rPr>
        <w:t xml:space="preserve">9 </w:t>
      </w:r>
      <w:r w:rsidRPr="0061530A">
        <w:rPr>
          <w:sz w:val="28"/>
          <w:szCs w:val="28"/>
        </w:rPr>
        <w:t xml:space="preserve">«б» </w:t>
      </w:r>
      <w:r w:rsidRPr="0061530A">
        <w:rPr>
          <w:spacing w:val="-2"/>
          <w:sz w:val="28"/>
          <w:szCs w:val="28"/>
        </w:rPr>
        <w:t>класса</w:t>
      </w:r>
      <w:r w:rsidRPr="0061530A">
        <w:rPr>
          <w:sz w:val="28"/>
          <w:szCs w:val="28"/>
        </w:rPr>
        <w:t xml:space="preserve">, </w:t>
      </w:r>
      <w:proofErr w:type="gramStart"/>
      <w:r w:rsidRPr="0061530A">
        <w:rPr>
          <w:sz w:val="28"/>
          <w:szCs w:val="28"/>
        </w:rPr>
        <w:t xml:space="preserve">равно </w:t>
      </w:r>
      <w:r w:rsidRPr="0061530A">
        <w:rPr>
          <w:position w:val="-22"/>
          <w:sz w:val="28"/>
          <w:szCs w:val="28"/>
          <w:lang w:val="en-US"/>
        </w:rPr>
        <w:object w:dxaOrig="1260" w:dyaOrig="580">
          <v:shape id="_x0000_i1029" type="#_x0000_t75" style="width:63.05pt;height:28.9pt" o:ole="">
            <v:imagedata r:id="rId16" o:title=""/>
          </v:shape>
          <o:OLEObject Type="Embed" ProgID="Equation.3" ShapeID="_x0000_i1029" DrawAspect="Content" ObjectID="_1556135762" r:id="rId17"/>
        </w:object>
      </w:r>
      <w:r w:rsidRPr="0061530A">
        <w:rPr>
          <w:sz w:val="28"/>
          <w:szCs w:val="28"/>
        </w:rPr>
        <w:t xml:space="preserve"> и</w:t>
      </w:r>
      <w:proofErr w:type="gramEnd"/>
      <w:r w:rsidRPr="0061530A">
        <w:rPr>
          <w:sz w:val="28"/>
          <w:szCs w:val="28"/>
        </w:rPr>
        <w:t xml:space="preserve"> является натуральным числом. Это возможно лишь при </w:t>
      </w:r>
      <w:r w:rsidRPr="0061530A">
        <w:rPr>
          <w:i/>
          <w:iCs/>
          <w:sz w:val="28"/>
          <w:szCs w:val="28"/>
        </w:rPr>
        <w:t xml:space="preserve">х </w:t>
      </w:r>
      <w:r w:rsidRPr="0061530A">
        <w:rPr>
          <w:iCs/>
          <w:sz w:val="28"/>
          <w:szCs w:val="28"/>
        </w:rPr>
        <w:t xml:space="preserve">= 4 или </w:t>
      </w:r>
      <w:r w:rsidRPr="0061530A">
        <w:rPr>
          <w:i/>
          <w:iCs/>
          <w:sz w:val="28"/>
          <w:szCs w:val="28"/>
        </w:rPr>
        <w:t xml:space="preserve">х </w:t>
      </w:r>
      <w:r w:rsidRPr="0061530A">
        <w:rPr>
          <w:iCs/>
          <w:sz w:val="28"/>
          <w:szCs w:val="28"/>
        </w:rPr>
        <w:t>= 11</w:t>
      </w:r>
      <w:r w:rsidRPr="0061530A">
        <w:rPr>
          <w:sz w:val="28"/>
          <w:szCs w:val="28"/>
        </w:rPr>
        <w:t>.</w:t>
      </w:r>
    </w:p>
    <w:p w:rsidR="00D46C9B" w:rsidRPr="0061530A" w:rsidRDefault="00192A9B" w:rsidP="00D46C9B">
      <w:pPr>
        <w:ind w:left="357" w:firstLine="567"/>
        <w:rPr>
          <w:sz w:val="28"/>
          <w:szCs w:val="28"/>
        </w:rPr>
      </w:pPr>
      <w:r w:rsidRPr="0061530A">
        <w:rPr>
          <w:sz w:val="28"/>
          <w:szCs w:val="28"/>
        </w:rPr>
        <w:t xml:space="preserve">Второй случай не удовлетворяет условиям задачи, так как только в играх друг с другом 11 учащихся </w:t>
      </w:r>
      <w:r w:rsidRPr="0061530A">
        <w:rPr>
          <w:spacing w:val="-2"/>
          <w:sz w:val="28"/>
          <w:szCs w:val="28"/>
        </w:rPr>
        <w:t xml:space="preserve">9 </w:t>
      </w:r>
      <w:r w:rsidRPr="0061530A">
        <w:rPr>
          <w:sz w:val="28"/>
          <w:szCs w:val="28"/>
        </w:rPr>
        <w:t xml:space="preserve">«а» </w:t>
      </w:r>
      <w:r w:rsidRPr="0061530A">
        <w:rPr>
          <w:spacing w:val="-2"/>
          <w:sz w:val="28"/>
          <w:szCs w:val="28"/>
        </w:rPr>
        <w:t>класса наберут 110</w:t>
      </w:r>
      <w:r w:rsidRPr="0061530A">
        <w:rPr>
          <w:iCs/>
          <w:sz w:val="28"/>
          <w:szCs w:val="28"/>
        </w:rPr>
        <w:t xml:space="preserve"> очков, что больше 26.</w:t>
      </w:r>
      <w:r w:rsidRPr="0061530A">
        <w:rPr>
          <w:sz w:val="28"/>
          <w:szCs w:val="28"/>
        </w:rPr>
        <w:t xml:space="preserve"> Следовательно, участников турнира было </w:t>
      </w:r>
      <w:proofErr w:type="gramStart"/>
      <w:r w:rsidR="00D46C9B" w:rsidRPr="0061530A">
        <w:rPr>
          <w:sz w:val="28"/>
          <w:szCs w:val="26"/>
          <w:lang w:bidi="ru-RU"/>
        </w:rPr>
        <w:t xml:space="preserve">2 </w:t>
      </w:r>
      <m:oMath>
        <m:r>
          <w:rPr>
            <w:rFonts w:ascii="Cambria Math" w:hAnsi="Cambria Math"/>
            <w:sz w:val="28"/>
            <w:szCs w:val="26"/>
            <w:lang w:bidi="ru-RU"/>
          </w:rPr>
          <m:t>∙4</m:t>
        </m:r>
      </m:oMath>
      <w:r w:rsidR="00D46C9B" w:rsidRPr="0061530A">
        <w:rPr>
          <w:sz w:val="28"/>
          <w:szCs w:val="28"/>
          <w:lang w:bidi="ru-RU"/>
        </w:rPr>
        <w:t xml:space="preserve"> +</w:t>
      </w:r>
      <w:proofErr w:type="gramEnd"/>
      <w:r w:rsidR="00D46C9B" w:rsidRPr="0061530A">
        <w:rPr>
          <w:sz w:val="28"/>
          <w:szCs w:val="28"/>
          <w:lang w:bidi="ru-RU"/>
        </w:rPr>
        <w:t xml:space="preserve"> 3 = </w:t>
      </w:r>
      <w:r w:rsidRPr="0061530A">
        <w:rPr>
          <w:sz w:val="28"/>
          <w:szCs w:val="28"/>
        </w:rPr>
        <w:t>11.</w:t>
      </w:r>
    </w:p>
    <w:p w:rsidR="00192A9B" w:rsidRPr="0061530A" w:rsidRDefault="00192A9B" w:rsidP="00D46C9B">
      <w:pPr>
        <w:ind w:left="357" w:firstLine="567"/>
        <w:rPr>
          <w:sz w:val="28"/>
          <w:szCs w:val="28"/>
        </w:rPr>
      </w:pPr>
      <w:r w:rsidRPr="0061530A">
        <w:rPr>
          <w:b/>
          <w:sz w:val="28"/>
          <w:szCs w:val="28"/>
        </w:rPr>
        <w:t>Ответ.</w:t>
      </w:r>
      <w:r w:rsidRPr="0061530A">
        <w:rPr>
          <w:sz w:val="28"/>
          <w:szCs w:val="28"/>
        </w:rPr>
        <w:t xml:space="preserve"> 11 участников.</w:t>
      </w:r>
    </w:p>
    <w:p w:rsidR="00FA160D" w:rsidRPr="0061530A" w:rsidRDefault="00D46C9B" w:rsidP="00D46C9B">
      <w:pPr>
        <w:spacing w:before="120"/>
        <w:ind w:left="357" w:firstLine="567"/>
        <w:rPr>
          <w:sz w:val="28"/>
          <w:szCs w:val="28"/>
        </w:rPr>
      </w:pPr>
      <w:r w:rsidRPr="0061530A">
        <w:rPr>
          <w:b/>
          <w:sz w:val="28"/>
          <w:szCs w:val="28"/>
        </w:rPr>
        <w:t>5</w:t>
      </w:r>
      <w:r w:rsidR="00FA160D" w:rsidRPr="0061530A">
        <w:rPr>
          <w:b/>
          <w:sz w:val="28"/>
          <w:szCs w:val="28"/>
          <w:lang w:bidi="ru-RU"/>
        </w:rPr>
        <w:t>.</w:t>
      </w:r>
      <w:r w:rsidR="00FA160D" w:rsidRPr="0061530A">
        <w:rPr>
          <w:sz w:val="28"/>
          <w:szCs w:val="28"/>
          <w:lang w:bidi="ru-RU"/>
        </w:rPr>
        <w:t xml:space="preserve"> В турнире по </w:t>
      </w:r>
      <w:r w:rsidR="00FA160D" w:rsidRPr="0061530A">
        <w:rPr>
          <w:spacing w:val="-2"/>
          <w:sz w:val="28"/>
          <w:szCs w:val="28"/>
        </w:rPr>
        <w:t>шахматам</w:t>
      </w:r>
      <w:r w:rsidR="00FA160D" w:rsidRPr="0061530A">
        <w:rPr>
          <w:sz w:val="28"/>
          <w:szCs w:val="28"/>
          <w:lang w:bidi="ru-RU"/>
        </w:rPr>
        <w:t xml:space="preserve"> принимают участие мальчики и девочки. За победу в шахматной партии начисляют 1 очко, за ничью — 0,5 очка, за проигрыш — 0 очков. По правилам турнира каждый участник играет с каждым другим дважды.</w:t>
      </w:r>
    </w:p>
    <w:p w:rsidR="00FA160D" w:rsidRPr="0061530A" w:rsidRDefault="00FA160D" w:rsidP="00564512">
      <w:pPr>
        <w:ind w:left="357" w:firstLine="567"/>
        <w:rPr>
          <w:sz w:val="28"/>
          <w:szCs w:val="28"/>
        </w:rPr>
      </w:pPr>
      <w:r w:rsidRPr="0061530A">
        <w:rPr>
          <w:sz w:val="28"/>
          <w:szCs w:val="28"/>
          <w:lang w:bidi="ru-RU"/>
        </w:rPr>
        <w:t>а) Каково наибольшее количество очков, которое в сумме могли набрать девочки, если в турнире принимают участие пять мальчи</w:t>
      </w:r>
      <w:r w:rsidRPr="0061530A">
        <w:rPr>
          <w:sz w:val="28"/>
          <w:szCs w:val="28"/>
          <w:lang w:bidi="ru-RU"/>
        </w:rPr>
        <w:softHyphen/>
        <w:t>ков и три девочки?</w:t>
      </w:r>
    </w:p>
    <w:p w:rsidR="00FA160D" w:rsidRPr="0061530A" w:rsidRDefault="00FA160D" w:rsidP="00564512">
      <w:pPr>
        <w:ind w:left="357" w:firstLine="567"/>
        <w:rPr>
          <w:sz w:val="28"/>
          <w:szCs w:val="28"/>
        </w:rPr>
      </w:pPr>
      <w:r w:rsidRPr="0061530A">
        <w:rPr>
          <w:sz w:val="28"/>
          <w:szCs w:val="28"/>
          <w:lang w:bidi="ru-RU"/>
        </w:rPr>
        <w:t>б) Какова сумма набранных всеми участниками очков, если всего участников девять?</w:t>
      </w:r>
    </w:p>
    <w:p w:rsidR="00FA160D" w:rsidRPr="0061530A" w:rsidRDefault="00FA160D" w:rsidP="00564512">
      <w:pPr>
        <w:ind w:left="357" w:firstLine="567"/>
        <w:rPr>
          <w:sz w:val="28"/>
          <w:szCs w:val="28"/>
          <w:lang w:bidi="ru-RU"/>
        </w:rPr>
      </w:pPr>
      <w:r w:rsidRPr="0061530A">
        <w:rPr>
          <w:sz w:val="28"/>
          <w:szCs w:val="28"/>
          <w:lang w:bidi="ru-RU"/>
        </w:rPr>
        <w:t>в) Сколько девочек могло принимать участие в турнире, если из</w:t>
      </w:r>
      <w:r w:rsidRPr="0061530A">
        <w:rPr>
          <w:sz w:val="28"/>
          <w:szCs w:val="28"/>
          <w:lang w:bidi="ru-RU"/>
        </w:rPr>
        <w:softHyphen/>
        <w:t>вестно, что их в 9 раз меньше, чем мальчиков, и что мальчики набрали в сумме ровно в четыре раза больше очков, чем девочки?</w:t>
      </w:r>
      <w:r w:rsidR="00564512" w:rsidRPr="0061530A">
        <w:rPr>
          <w:sz w:val="28"/>
          <w:szCs w:val="28"/>
          <w:lang w:bidi="ru-RU"/>
        </w:rPr>
        <w:t xml:space="preserve"> [</w:t>
      </w:r>
      <w:r w:rsidR="008D6F10" w:rsidRPr="0061530A">
        <w:rPr>
          <w:sz w:val="28"/>
          <w:szCs w:val="28"/>
          <w:lang w:bidi="ru-RU"/>
        </w:rPr>
        <w:t>1</w:t>
      </w:r>
      <w:r w:rsidR="00564512" w:rsidRPr="0061530A">
        <w:rPr>
          <w:sz w:val="28"/>
          <w:szCs w:val="28"/>
          <w:lang w:bidi="ru-RU"/>
        </w:rPr>
        <w:t>-6]</w:t>
      </w:r>
      <w:r w:rsidR="008D6F10" w:rsidRPr="0061530A">
        <w:rPr>
          <w:rStyle w:val="a3"/>
          <w:sz w:val="28"/>
          <w:szCs w:val="28"/>
          <w:lang w:bidi="ru-RU"/>
        </w:rPr>
        <w:footnoteReference w:id="2"/>
      </w:r>
    </w:p>
    <w:p w:rsidR="007A3E0F" w:rsidRPr="0061530A" w:rsidRDefault="00564512" w:rsidP="00564512">
      <w:pPr>
        <w:ind w:left="357" w:firstLine="567"/>
        <w:rPr>
          <w:sz w:val="28"/>
          <w:szCs w:val="28"/>
          <w:lang w:bidi="ru-RU"/>
        </w:rPr>
      </w:pPr>
      <w:r w:rsidRPr="0061530A">
        <w:rPr>
          <w:b/>
          <w:sz w:val="28"/>
          <w:szCs w:val="28"/>
          <w:lang w:bidi="ru-RU"/>
        </w:rPr>
        <w:t>Решение.</w:t>
      </w:r>
      <w:r w:rsidRPr="0061530A">
        <w:rPr>
          <w:sz w:val="28"/>
          <w:szCs w:val="28"/>
          <w:lang w:bidi="ru-RU"/>
        </w:rPr>
        <w:t xml:space="preserve"> </w:t>
      </w:r>
      <w:r w:rsidR="007A3E0F" w:rsidRPr="0061530A">
        <w:rPr>
          <w:sz w:val="28"/>
          <w:szCs w:val="28"/>
          <w:lang w:bidi="ru-RU"/>
        </w:rPr>
        <w:t xml:space="preserve">Если </w:t>
      </w:r>
      <w:r w:rsidR="007A3E0F" w:rsidRPr="0061530A">
        <w:rPr>
          <w:i/>
          <w:sz w:val="28"/>
          <w:szCs w:val="28"/>
          <w:lang w:val="en-US" w:bidi="ru-RU"/>
        </w:rPr>
        <w:t>n</w:t>
      </w:r>
      <w:r w:rsidR="007A3E0F" w:rsidRPr="0061530A">
        <w:rPr>
          <w:sz w:val="28"/>
          <w:szCs w:val="28"/>
          <w:lang w:bidi="ru-RU"/>
        </w:rPr>
        <w:t xml:space="preserve"> человек проводят турнир и каждый играет с каждым одну партию, то будет </w:t>
      </w:r>
      <w:proofErr w:type="gramStart"/>
      <w:r w:rsidR="007A3E0F" w:rsidRPr="0061530A">
        <w:rPr>
          <w:sz w:val="28"/>
          <w:szCs w:val="28"/>
          <w:lang w:bidi="ru-RU"/>
        </w:rPr>
        <w:t xml:space="preserve">сыграно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bidi="ru-RU"/>
              </w:rPr>
              <m:t>∙(n - 1)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="007A3E0F" w:rsidRPr="0061530A">
        <w:rPr>
          <w:sz w:val="28"/>
          <w:szCs w:val="28"/>
          <w:lang w:bidi="ru-RU"/>
        </w:rPr>
        <w:t xml:space="preserve"> партий</w:t>
      </w:r>
      <w:proofErr w:type="gramEnd"/>
      <w:r w:rsidR="007A3E0F" w:rsidRPr="0061530A">
        <w:rPr>
          <w:sz w:val="28"/>
          <w:szCs w:val="28"/>
          <w:lang w:bidi="ru-RU"/>
        </w:rPr>
        <w:t xml:space="preserve">. В данной задаче каждый </w:t>
      </w:r>
      <w:r w:rsidR="007A3E0F" w:rsidRPr="0061530A">
        <w:rPr>
          <w:sz w:val="28"/>
          <w:szCs w:val="28"/>
          <w:lang w:bidi="ru-RU"/>
        </w:rPr>
        <w:lastRenderedPageBreak/>
        <w:t xml:space="preserve">играет с каждым по 2 партии, поэтому будет сыграно </w:t>
      </w:r>
      <w:proofErr w:type="gramStart"/>
      <w:r w:rsidR="007A3E0F" w:rsidRPr="0061530A">
        <w:rPr>
          <w:i/>
          <w:sz w:val="28"/>
          <w:szCs w:val="28"/>
          <w:lang w:val="en-US" w:bidi="ru-RU"/>
        </w:rPr>
        <w:t>n</w:t>
      </w:r>
      <w:r w:rsidR="007A3E0F" w:rsidRPr="0061530A">
        <w:rPr>
          <w:sz w:val="28"/>
          <w:szCs w:val="28"/>
          <w:lang w:bidi="ru-RU"/>
        </w:rPr>
        <w:t>(</w:t>
      </w:r>
      <w:proofErr w:type="gramEnd"/>
      <w:r w:rsidR="007A3E0F" w:rsidRPr="0061530A">
        <w:rPr>
          <w:i/>
          <w:sz w:val="28"/>
          <w:szCs w:val="28"/>
          <w:lang w:val="en-US" w:bidi="ru-RU"/>
        </w:rPr>
        <w:t>n</w:t>
      </w:r>
      <w:r w:rsidR="007A3E0F" w:rsidRPr="0061530A">
        <w:rPr>
          <w:sz w:val="28"/>
          <w:szCs w:val="28"/>
          <w:lang w:bidi="ru-RU"/>
        </w:rPr>
        <w:t xml:space="preserve"> – 1) партий, а так как в каждой партии разыгрывается одно очко, то будет получено </w:t>
      </w:r>
      <w:r w:rsidR="007A3E0F" w:rsidRPr="0061530A">
        <w:rPr>
          <w:i/>
          <w:sz w:val="28"/>
          <w:szCs w:val="28"/>
          <w:lang w:val="en-US" w:bidi="ru-RU"/>
        </w:rPr>
        <w:t>n</w:t>
      </w:r>
      <w:r w:rsidR="007A3E0F" w:rsidRPr="0061530A">
        <w:rPr>
          <w:sz w:val="28"/>
          <w:szCs w:val="28"/>
          <w:lang w:bidi="ru-RU"/>
        </w:rPr>
        <w:t>(</w:t>
      </w:r>
      <w:r w:rsidR="007A3E0F" w:rsidRPr="0061530A">
        <w:rPr>
          <w:i/>
          <w:sz w:val="28"/>
          <w:szCs w:val="28"/>
          <w:lang w:val="en-US" w:bidi="ru-RU"/>
        </w:rPr>
        <w:t>n</w:t>
      </w:r>
      <w:r w:rsidR="007A3E0F" w:rsidRPr="0061530A">
        <w:rPr>
          <w:sz w:val="28"/>
          <w:szCs w:val="28"/>
          <w:lang w:bidi="ru-RU"/>
        </w:rPr>
        <w:t xml:space="preserve"> – 1) очков.</w:t>
      </w:r>
    </w:p>
    <w:p w:rsidR="00564512" w:rsidRPr="0061530A" w:rsidRDefault="009F4C96" w:rsidP="00564512">
      <w:pPr>
        <w:ind w:left="357" w:firstLine="567"/>
        <w:rPr>
          <w:sz w:val="28"/>
          <w:szCs w:val="28"/>
        </w:rPr>
      </w:pPr>
      <w:r w:rsidRPr="0061530A">
        <w:rPr>
          <w:sz w:val="28"/>
          <w:szCs w:val="28"/>
          <w:lang w:bidi="ru-RU"/>
        </w:rPr>
        <w:t xml:space="preserve">а) </w:t>
      </w:r>
      <w:r w:rsidR="00564512" w:rsidRPr="0061530A">
        <w:rPr>
          <w:sz w:val="28"/>
          <w:szCs w:val="28"/>
          <w:lang w:bidi="ru-RU"/>
        </w:rPr>
        <w:t xml:space="preserve">Три девочки провели между собою </w:t>
      </w:r>
      <w:proofErr w:type="gramStart"/>
      <w:r w:rsidR="007A3E0F" w:rsidRPr="0061530A">
        <w:rPr>
          <w:sz w:val="26"/>
          <w:szCs w:val="26"/>
          <w:lang w:bidi="ru-RU"/>
        </w:rPr>
        <w:t xml:space="preserve">3 </w:t>
      </w:r>
      <m:oMath>
        <m:r>
          <w:rPr>
            <w:rFonts w:ascii="Cambria Math" w:hAnsi="Cambria Math"/>
            <w:sz w:val="26"/>
            <w:szCs w:val="26"/>
            <w:lang w:bidi="ru-RU"/>
          </w:rPr>
          <m:t>∙2</m:t>
        </m:r>
      </m:oMath>
      <w:r w:rsidR="00564512" w:rsidRPr="0061530A">
        <w:rPr>
          <w:sz w:val="28"/>
          <w:szCs w:val="28"/>
          <w:lang w:bidi="ru-RU"/>
        </w:rPr>
        <w:t xml:space="preserve"> =</w:t>
      </w:r>
      <w:proofErr w:type="gramEnd"/>
      <w:r w:rsidR="00564512" w:rsidRPr="0061530A">
        <w:rPr>
          <w:sz w:val="28"/>
          <w:szCs w:val="28"/>
          <w:lang w:bidi="ru-RU"/>
        </w:rPr>
        <w:t xml:space="preserve"> 6 </w:t>
      </w:r>
      <w:r w:rsidR="00AE3D51" w:rsidRPr="0061530A">
        <w:rPr>
          <w:sz w:val="28"/>
          <w:szCs w:val="28"/>
          <w:lang w:bidi="ru-RU"/>
        </w:rPr>
        <w:t>партий</w:t>
      </w:r>
      <w:r w:rsidR="00564512" w:rsidRPr="0061530A">
        <w:rPr>
          <w:sz w:val="28"/>
          <w:szCs w:val="28"/>
          <w:lang w:bidi="ru-RU"/>
        </w:rPr>
        <w:t xml:space="preserve"> и набрали 6 </w:t>
      </w:r>
      <w:r w:rsidR="00AE3D51" w:rsidRPr="0061530A">
        <w:rPr>
          <w:sz w:val="28"/>
          <w:szCs w:val="28"/>
          <w:lang w:bidi="ru-RU"/>
        </w:rPr>
        <w:t>очков</w:t>
      </w:r>
      <w:r w:rsidR="00564512" w:rsidRPr="0061530A">
        <w:rPr>
          <w:sz w:val="28"/>
          <w:szCs w:val="28"/>
          <w:lang w:bidi="ru-RU"/>
        </w:rPr>
        <w:t xml:space="preserve">. Если бы они выиграли все </w:t>
      </w:r>
      <w:proofErr w:type="gramStart"/>
      <w:r w:rsidR="00564512" w:rsidRPr="0061530A">
        <w:rPr>
          <w:sz w:val="26"/>
          <w:szCs w:val="26"/>
          <w:lang w:bidi="ru-RU"/>
        </w:rPr>
        <w:t>3</w:t>
      </w:r>
      <w:r w:rsidR="00AE3D51" w:rsidRPr="0061530A">
        <w:rPr>
          <w:sz w:val="26"/>
          <w:szCs w:val="26"/>
          <w:lang w:bidi="ru-RU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bidi="ru-RU"/>
          </w:rPr>
          <m:t>∙2∙5</m:t>
        </m:r>
      </m:oMath>
      <w:r w:rsidR="00564512" w:rsidRPr="0061530A">
        <w:rPr>
          <w:sz w:val="28"/>
          <w:szCs w:val="28"/>
          <w:lang w:bidi="ru-RU"/>
        </w:rPr>
        <w:t xml:space="preserve"> =</w:t>
      </w:r>
      <w:proofErr w:type="gramEnd"/>
      <w:r w:rsidR="00564512" w:rsidRPr="0061530A">
        <w:rPr>
          <w:sz w:val="28"/>
          <w:szCs w:val="28"/>
          <w:lang w:bidi="ru-RU"/>
        </w:rPr>
        <w:t xml:space="preserve"> 30 </w:t>
      </w:r>
      <w:r w:rsidR="00AE3D51" w:rsidRPr="0061530A">
        <w:rPr>
          <w:sz w:val="28"/>
          <w:szCs w:val="28"/>
          <w:lang w:bidi="ru-RU"/>
        </w:rPr>
        <w:t>партий</w:t>
      </w:r>
      <w:r w:rsidR="00564512" w:rsidRPr="0061530A">
        <w:rPr>
          <w:sz w:val="28"/>
          <w:szCs w:val="28"/>
          <w:lang w:bidi="ru-RU"/>
        </w:rPr>
        <w:t xml:space="preserve"> у мальчиков, то набрали бы ещё 30 очков. Тогда наибольшее количество очков, которое в сумме могли набрать девочки, равно 6 + 30 = 36.</w:t>
      </w:r>
    </w:p>
    <w:p w:rsidR="00AE3D51" w:rsidRPr="0061530A" w:rsidRDefault="009F4C96" w:rsidP="009F4C96">
      <w:pPr>
        <w:ind w:left="357" w:firstLine="567"/>
        <w:rPr>
          <w:sz w:val="28"/>
          <w:szCs w:val="28"/>
          <w:lang w:bidi="ru-RU"/>
        </w:rPr>
      </w:pPr>
      <w:r w:rsidRPr="0061530A">
        <w:rPr>
          <w:sz w:val="28"/>
          <w:szCs w:val="28"/>
          <w:lang w:bidi="ru-RU"/>
        </w:rPr>
        <w:t xml:space="preserve">б) </w:t>
      </w:r>
      <w:r w:rsidR="00AE3D51" w:rsidRPr="0061530A">
        <w:rPr>
          <w:sz w:val="28"/>
          <w:szCs w:val="28"/>
          <w:lang w:bidi="ru-RU"/>
        </w:rPr>
        <w:t>Все 9 участников сыграют</w:t>
      </w:r>
      <w:r w:rsidRPr="0061530A">
        <w:rPr>
          <w:sz w:val="28"/>
          <w:szCs w:val="28"/>
          <w:lang w:bidi="ru-RU"/>
        </w:rPr>
        <w:t xml:space="preserve"> </w:t>
      </w:r>
      <w:proofErr w:type="gramStart"/>
      <w:r w:rsidR="007A3E0F" w:rsidRPr="0061530A">
        <w:rPr>
          <w:sz w:val="26"/>
          <w:szCs w:val="26"/>
          <w:lang w:bidi="ru-RU"/>
        </w:rPr>
        <w:t xml:space="preserve">9 </w:t>
      </w:r>
      <m:oMath>
        <m:r>
          <w:rPr>
            <w:rFonts w:ascii="Cambria Math" w:hAnsi="Cambria Math"/>
            <w:sz w:val="26"/>
            <w:szCs w:val="26"/>
            <w:lang w:bidi="ru-RU"/>
          </w:rPr>
          <m:t>∙8</m:t>
        </m:r>
      </m:oMath>
      <w:r w:rsidRPr="0061530A">
        <w:rPr>
          <w:sz w:val="28"/>
          <w:szCs w:val="28"/>
          <w:lang w:bidi="ru-RU"/>
        </w:rPr>
        <w:t xml:space="preserve"> =</w:t>
      </w:r>
      <w:proofErr w:type="gramEnd"/>
      <w:r w:rsidRPr="0061530A">
        <w:rPr>
          <w:sz w:val="28"/>
          <w:szCs w:val="28"/>
          <w:lang w:bidi="ru-RU"/>
        </w:rPr>
        <w:t xml:space="preserve"> </w:t>
      </w:r>
      <w:r w:rsidR="00AE3D51" w:rsidRPr="0061530A">
        <w:rPr>
          <w:sz w:val="28"/>
          <w:szCs w:val="28"/>
          <w:lang w:bidi="ru-RU"/>
        </w:rPr>
        <w:t>72</w:t>
      </w:r>
      <w:r w:rsidRPr="0061530A">
        <w:rPr>
          <w:sz w:val="28"/>
          <w:szCs w:val="28"/>
          <w:lang w:bidi="ru-RU"/>
        </w:rPr>
        <w:t xml:space="preserve"> </w:t>
      </w:r>
      <w:r w:rsidR="00AE3D51" w:rsidRPr="0061530A">
        <w:rPr>
          <w:sz w:val="28"/>
          <w:szCs w:val="28"/>
          <w:lang w:bidi="ru-RU"/>
        </w:rPr>
        <w:t xml:space="preserve">партии и наберут 72 </w:t>
      </w:r>
      <w:r w:rsidRPr="0061530A">
        <w:rPr>
          <w:sz w:val="28"/>
          <w:szCs w:val="28"/>
          <w:lang w:bidi="ru-RU"/>
        </w:rPr>
        <w:t>очк</w:t>
      </w:r>
      <w:r w:rsidR="00AE3D51" w:rsidRPr="0061530A">
        <w:rPr>
          <w:sz w:val="28"/>
          <w:szCs w:val="28"/>
          <w:lang w:bidi="ru-RU"/>
        </w:rPr>
        <w:t>а.</w:t>
      </w:r>
    </w:p>
    <w:p w:rsidR="007A3E0F" w:rsidRPr="0061530A" w:rsidRDefault="00AE3D51" w:rsidP="00AE3D51">
      <w:pPr>
        <w:ind w:left="357" w:firstLine="567"/>
        <w:rPr>
          <w:sz w:val="28"/>
          <w:szCs w:val="28"/>
          <w:lang w:bidi="ru-RU"/>
        </w:rPr>
      </w:pPr>
      <w:r w:rsidRPr="0061530A">
        <w:rPr>
          <w:sz w:val="28"/>
          <w:szCs w:val="28"/>
          <w:lang w:bidi="ru-RU"/>
        </w:rPr>
        <w:t xml:space="preserve">в) Пусть </w:t>
      </w:r>
      <w:r w:rsidR="00540DCF" w:rsidRPr="0061530A">
        <w:rPr>
          <w:sz w:val="28"/>
          <w:szCs w:val="28"/>
          <w:lang w:bidi="ru-RU"/>
        </w:rPr>
        <w:t>в турнире играли</w:t>
      </w:r>
      <w:r w:rsidRPr="0061530A">
        <w:rPr>
          <w:sz w:val="28"/>
          <w:szCs w:val="28"/>
          <w:lang w:bidi="ru-RU"/>
        </w:rPr>
        <w:t xml:space="preserve"> 1 девочка и 9 мальчиков. В лучшем случае девочка выиграет </w:t>
      </w:r>
      <w:proofErr w:type="gramStart"/>
      <w:r w:rsidRPr="0061530A">
        <w:rPr>
          <w:sz w:val="28"/>
          <w:szCs w:val="28"/>
          <w:lang w:bidi="ru-RU"/>
        </w:rPr>
        <w:t xml:space="preserve">все </w:t>
      </w:r>
      <m:oMath>
        <m:r>
          <w:rPr>
            <w:rFonts w:ascii="Cambria Math" w:hAnsi="Cambria Math"/>
            <w:sz w:val="26"/>
            <w:szCs w:val="26"/>
            <w:lang w:bidi="ru-RU"/>
          </w:rPr>
          <m:t>9∙2= 18</m:t>
        </m:r>
      </m:oMath>
      <w:r w:rsidRPr="0061530A">
        <w:rPr>
          <w:sz w:val="28"/>
          <w:szCs w:val="28"/>
          <w:lang w:bidi="ru-RU"/>
        </w:rPr>
        <w:t xml:space="preserve"> партий</w:t>
      </w:r>
      <w:proofErr w:type="gramEnd"/>
      <w:r w:rsidRPr="0061530A">
        <w:rPr>
          <w:sz w:val="28"/>
          <w:szCs w:val="28"/>
          <w:lang w:bidi="ru-RU"/>
        </w:rPr>
        <w:t xml:space="preserve"> у мальчиков и наберёт 18 очков. Мальчики в играх между собою </w:t>
      </w:r>
      <w:proofErr w:type="gramStart"/>
      <w:r w:rsidRPr="0061530A">
        <w:rPr>
          <w:sz w:val="28"/>
          <w:szCs w:val="28"/>
          <w:lang w:bidi="ru-RU"/>
        </w:rPr>
        <w:t xml:space="preserve">сыграют </w:t>
      </w:r>
      <m:oMath>
        <m:r>
          <w:rPr>
            <w:rFonts w:ascii="Cambria Math" w:hAnsi="Cambria Math"/>
            <w:sz w:val="26"/>
            <w:szCs w:val="26"/>
            <w:lang w:bidi="ru-RU"/>
          </w:rPr>
          <m:t>9∙8</m:t>
        </m:r>
      </m:oMath>
      <w:r w:rsidRPr="0061530A">
        <w:rPr>
          <w:sz w:val="26"/>
          <w:szCs w:val="26"/>
          <w:lang w:bidi="ru-RU"/>
        </w:rPr>
        <w:t xml:space="preserve"> </w:t>
      </w:r>
      <w:r w:rsidRPr="0061530A">
        <w:rPr>
          <w:sz w:val="28"/>
          <w:szCs w:val="28"/>
          <w:lang w:bidi="ru-RU"/>
        </w:rPr>
        <w:t>=</w:t>
      </w:r>
      <w:proofErr w:type="gramEnd"/>
      <w:r w:rsidRPr="0061530A">
        <w:rPr>
          <w:sz w:val="28"/>
          <w:szCs w:val="28"/>
          <w:lang w:bidi="ru-RU"/>
        </w:rPr>
        <w:t xml:space="preserve"> 72 партии и наберут 72 очк</w:t>
      </w:r>
      <w:r w:rsidR="00C46919" w:rsidRPr="0061530A">
        <w:rPr>
          <w:sz w:val="28"/>
          <w:szCs w:val="28"/>
          <w:lang w:bidi="ru-RU"/>
        </w:rPr>
        <w:t>а</w:t>
      </w:r>
      <w:r w:rsidRPr="0061530A">
        <w:rPr>
          <w:sz w:val="28"/>
          <w:szCs w:val="28"/>
          <w:lang w:bidi="ru-RU"/>
        </w:rPr>
        <w:t xml:space="preserve"> — ровно в 4 раза больше, чем сумма очков девочки, что соответствует условиям задачи.</w:t>
      </w:r>
      <w:r w:rsidR="007A3E0F" w:rsidRPr="0061530A">
        <w:rPr>
          <w:sz w:val="28"/>
          <w:szCs w:val="28"/>
          <w:lang w:bidi="ru-RU"/>
        </w:rPr>
        <w:t xml:space="preserve"> Это означает, что </w:t>
      </w:r>
      <w:r w:rsidR="00540DCF" w:rsidRPr="0061530A">
        <w:rPr>
          <w:sz w:val="28"/>
          <w:szCs w:val="28"/>
          <w:lang w:bidi="ru-RU"/>
        </w:rPr>
        <w:t>в турнире могла игра</w:t>
      </w:r>
      <w:r w:rsidR="007A3E0F" w:rsidRPr="0061530A">
        <w:rPr>
          <w:sz w:val="28"/>
          <w:szCs w:val="28"/>
          <w:lang w:bidi="ru-RU"/>
        </w:rPr>
        <w:t>ть одна девочка.</w:t>
      </w:r>
      <w:r w:rsidR="00C2681E" w:rsidRPr="0061530A">
        <w:rPr>
          <w:sz w:val="28"/>
          <w:szCs w:val="28"/>
          <w:lang w:bidi="ru-RU"/>
        </w:rPr>
        <w:t xml:space="preserve"> </w:t>
      </w:r>
      <w:r w:rsidR="007A3E0F" w:rsidRPr="0061530A">
        <w:rPr>
          <w:sz w:val="28"/>
          <w:szCs w:val="28"/>
          <w:lang w:bidi="ru-RU"/>
        </w:rPr>
        <w:t>Выясним, могло ли девочек быть больше.</w:t>
      </w:r>
    </w:p>
    <w:p w:rsidR="00AE3D51" w:rsidRPr="0061530A" w:rsidRDefault="00AE3D51" w:rsidP="00AE3D51">
      <w:pPr>
        <w:ind w:left="357" w:firstLine="567"/>
        <w:rPr>
          <w:sz w:val="28"/>
          <w:szCs w:val="28"/>
          <w:lang w:bidi="ru-RU"/>
        </w:rPr>
      </w:pPr>
      <w:r w:rsidRPr="0061530A">
        <w:rPr>
          <w:sz w:val="28"/>
          <w:szCs w:val="28"/>
          <w:lang w:bidi="ru-RU"/>
        </w:rPr>
        <w:t xml:space="preserve">Пусть теперь будет 2 девочки и 18 мальчиков. В лучшем случае девочки выиграют </w:t>
      </w:r>
      <w:proofErr w:type="gramStart"/>
      <w:r w:rsidRPr="0061530A">
        <w:rPr>
          <w:sz w:val="28"/>
          <w:szCs w:val="28"/>
          <w:lang w:bidi="ru-RU"/>
        </w:rPr>
        <w:t xml:space="preserve">все </w:t>
      </w:r>
      <m:oMath>
        <m:r>
          <w:rPr>
            <w:rFonts w:ascii="Cambria Math" w:hAnsi="Cambria Math"/>
            <w:sz w:val="26"/>
            <w:szCs w:val="26"/>
            <w:lang w:bidi="ru-RU"/>
          </w:rPr>
          <m:t>2∙18∙2= 72</m:t>
        </m:r>
      </m:oMath>
      <w:r w:rsidRPr="0061530A">
        <w:rPr>
          <w:sz w:val="28"/>
          <w:szCs w:val="28"/>
          <w:lang w:bidi="ru-RU"/>
        </w:rPr>
        <w:t xml:space="preserve"> парти</w:t>
      </w:r>
      <w:r w:rsidR="00C46919" w:rsidRPr="0061530A">
        <w:rPr>
          <w:sz w:val="28"/>
          <w:szCs w:val="28"/>
          <w:lang w:bidi="ru-RU"/>
        </w:rPr>
        <w:t>и</w:t>
      </w:r>
      <w:proofErr w:type="gramEnd"/>
      <w:r w:rsidRPr="0061530A">
        <w:rPr>
          <w:sz w:val="28"/>
          <w:szCs w:val="28"/>
          <w:lang w:bidi="ru-RU"/>
        </w:rPr>
        <w:t xml:space="preserve"> у мальчиков и наберут </w:t>
      </w:r>
      <w:r w:rsidR="00C46919" w:rsidRPr="0061530A">
        <w:rPr>
          <w:sz w:val="28"/>
          <w:szCs w:val="28"/>
          <w:lang w:bidi="ru-RU"/>
        </w:rPr>
        <w:t>72</w:t>
      </w:r>
      <w:r w:rsidRPr="0061530A">
        <w:rPr>
          <w:sz w:val="28"/>
          <w:szCs w:val="28"/>
          <w:lang w:bidi="ru-RU"/>
        </w:rPr>
        <w:t xml:space="preserve"> очк</w:t>
      </w:r>
      <w:r w:rsidR="00C46919" w:rsidRPr="0061530A">
        <w:rPr>
          <w:sz w:val="28"/>
          <w:szCs w:val="28"/>
          <w:lang w:bidi="ru-RU"/>
        </w:rPr>
        <w:t>а</w:t>
      </w:r>
      <w:r w:rsidRPr="0061530A">
        <w:rPr>
          <w:sz w:val="28"/>
          <w:szCs w:val="28"/>
          <w:lang w:bidi="ru-RU"/>
        </w:rPr>
        <w:t>.</w:t>
      </w:r>
      <w:r w:rsidR="00F8788A" w:rsidRPr="0061530A">
        <w:rPr>
          <w:sz w:val="28"/>
          <w:szCs w:val="28"/>
          <w:lang w:bidi="ru-RU"/>
        </w:rPr>
        <w:t xml:space="preserve"> Да ещё в 2-х играх между собою девочки наберут 2 очка. </w:t>
      </w:r>
      <w:r w:rsidRPr="0061530A">
        <w:rPr>
          <w:sz w:val="28"/>
          <w:szCs w:val="28"/>
          <w:lang w:bidi="ru-RU"/>
        </w:rPr>
        <w:t xml:space="preserve"> </w:t>
      </w:r>
      <w:r w:rsidR="00C46919" w:rsidRPr="0061530A">
        <w:rPr>
          <w:sz w:val="28"/>
          <w:szCs w:val="28"/>
          <w:lang w:bidi="ru-RU"/>
        </w:rPr>
        <w:t xml:space="preserve">Всего девочки наберут 72 + 2 = 74 очка. </w:t>
      </w:r>
      <w:r w:rsidRPr="0061530A">
        <w:rPr>
          <w:sz w:val="28"/>
          <w:szCs w:val="28"/>
          <w:lang w:bidi="ru-RU"/>
        </w:rPr>
        <w:t xml:space="preserve">Мальчики в играх между собою </w:t>
      </w:r>
      <w:proofErr w:type="gramStart"/>
      <w:r w:rsidRPr="0061530A">
        <w:rPr>
          <w:sz w:val="28"/>
          <w:szCs w:val="28"/>
          <w:lang w:bidi="ru-RU"/>
        </w:rPr>
        <w:t xml:space="preserve">сыграют </w:t>
      </w:r>
      <m:oMath>
        <m:r>
          <w:rPr>
            <w:rFonts w:ascii="Cambria Math" w:hAnsi="Cambria Math"/>
            <w:sz w:val="26"/>
            <w:szCs w:val="26"/>
            <w:lang w:bidi="ru-RU"/>
          </w:rPr>
          <m:t>18∙17</m:t>
        </m:r>
      </m:oMath>
      <w:r w:rsidRPr="0061530A">
        <w:rPr>
          <w:sz w:val="28"/>
          <w:szCs w:val="28"/>
          <w:lang w:bidi="ru-RU"/>
        </w:rPr>
        <w:t xml:space="preserve"> =</w:t>
      </w:r>
      <w:proofErr w:type="gramEnd"/>
      <w:r w:rsidRPr="0061530A">
        <w:rPr>
          <w:sz w:val="28"/>
          <w:szCs w:val="28"/>
          <w:lang w:bidi="ru-RU"/>
        </w:rPr>
        <w:t xml:space="preserve"> </w:t>
      </w:r>
      <w:r w:rsidR="007A3E0F" w:rsidRPr="0061530A">
        <w:rPr>
          <w:sz w:val="28"/>
          <w:szCs w:val="28"/>
          <w:lang w:bidi="ru-RU"/>
        </w:rPr>
        <w:t>306</w:t>
      </w:r>
      <w:r w:rsidRPr="0061530A">
        <w:rPr>
          <w:sz w:val="28"/>
          <w:szCs w:val="28"/>
          <w:lang w:bidi="ru-RU"/>
        </w:rPr>
        <w:t xml:space="preserve"> парти</w:t>
      </w:r>
      <w:r w:rsidR="00F26B82" w:rsidRPr="0061530A">
        <w:rPr>
          <w:sz w:val="28"/>
          <w:szCs w:val="28"/>
          <w:lang w:bidi="ru-RU"/>
        </w:rPr>
        <w:t>й</w:t>
      </w:r>
      <w:r w:rsidRPr="0061530A">
        <w:rPr>
          <w:sz w:val="28"/>
          <w:szCs w:val="28"/>
          <w:lang w:bidi="ru-RU"/>
        </w:rPr>
        <w:t xml:space="preserve"> и наберут </w:t>
      </w:r>
      <w:r w:rsidR="007A3E0F" w:rsidRPr="0061530A">
        <w:rPr>
          <w:sz w:val="28"/>
          <w:szCs w:val="28"/>
          <w:lang w:bidi="ru-RU"/>
        </w:rPr>
        <w:t>306</w:t>
      </w:r>
      <w:r w:rsidRPr="0061530A">
        <w:rPr>
          <w:sz w:val="28"/>
          <w:szCs w:val="28"/>
          <w:lang w:bidi="ru-RU"/>
        </w:rPr>
        <w:t xml:space="preserve"> очк</w:t>
      </w:r>
      <w:r w:rsidR="00C46919" w:rsidRPr="0061530A">
        <w:rPr>
          <w:sz w:val="28"/>
          <w:szCs w:val="28"/>
          <w:lang w:bidi="ru-RU"/>
        </w:rPr>
        <w:t>ов</w:t>
      </w:r>
      <w:r w:rsidR="00F8788A" w:rsidRPr="0061530A">
        <w:rPr>
          <w:sz w:val="28"/>
          <w:szCs w:val="28"/>
          <w:lang w:bidi="ru-RU"/>
        </w:rPr>
        <w:t xml:space="preserve">, </w:t>
      </w:r>
      <w:r w:rsidR="00C46919" w:rsidRPr="0061530A">
        <w:rPr>
          <w:sz w:val="28"/>
          <w:szCs w:val="28"/>
          <w:lang w:bidi="ru-RU"/>
        </w:rPr>
        <w:t>306 </w:t>
      </w:r>
      <w:r w:rsidR="00F8788A" w:rsidRPr="0061530A">
        <w:rPr>
          <w:sz w:val="28"/>
          <w:szCs w:val="28"/>
          <w:lang w:bidi="ru-RU"/>
        </w:rPr>
        <w:t>:</w:t>
      </w:r>
      <w:r w:rsidR="00C46919" w:rsidRPr="0061530A">
        <w:rPr>
          <w:sz w:val="28"/>
          <w:szCs w:val="28"/>
          <w:lang w:bidi="ru-RU"/>
        </w:rPr>
        <w:t> 74</w:t>
      </w:r>
      <w:r w:rsidR="00F8788A" w:rsidRPr="0061530A">
        <w:rPr>
          <w:sz w:val="28"/>
          <w:szCs w:val="28"/>
          <w:lang w:bidi="ru-RU"/>
        </w:rPr>
        <w:t xml:space="preserve"> &gt; 4</w:t>
      </w:r>
      <w:r w:rsidRPr="0061530A">
        <w:rPr>
          <w:sz w:val="28"/>
          <w:szCs w:val="28"/>
          <w:lang w:bidi="ru-RU"/>
        </w:rPr>
        <w:t xml:space="preserve">, что </w:t>
      </w:r>
      <w:r w:rsidR="00F8788A" w:rsidRPr="0061530A">
        <w:rPr>
          <w:sz w:val="28"/>
          <w:szCs w:val="28"/>
          <w:lang w:bidi="ru-RU"/>
        </w:rPr>
        <w:t xml:space="preserve">не </w:t>
      </w:r>
      <w:r w:rsidRPr="0061530A">
        <w:rPr>
          <w:sz w:val="28"/>
          <w:szCs w:val="28"/>
          <w:lang w:bidi="ru-RU"/>
        </w:rPr>
        <w:t>соответствует условиям задачи.</w:t>
      </w:r>
      <w:r w:rsidR="00C2681E" w:rsidRPr="0061530A">
        <w:rPr>
          <w:sz w:val="28"/>
          <w:szCs w:val="28"/>
          <w:lang w:bidi="ru-RU"/>
        </w:rPr>
        <w:t xml:space="preserve"> Это означает, что в турнире </w:t>
      </w:r>
      <w:r w:rsidR="00CE7086" w:rsidRPr="0061530A">
        <w:rPr>
          <w:sz w:val="28"/>
          <w:szCs w:val="28"/>
          <w:lang w:bidi="ru-RU"/>
        </w:rPr>
        <w:t xml:space="preserve">не </w:t>
      </w:r>
      <w:r w:rsidR="00C2681E" w:rsidRPr="0061530A">
        <w:rPr>
          <w:sz w:val="28"/>
          <w:szCs w:val="28"/>
          <w:lang w:bidi="ru-RU"/>
        </w:rPr>
        <w:t>могли играть две девочки.</w:t>
      </w:r>
    </w:p>
    <w:p w:rsidR="00AE3D51" w:rsidRPr="0061530A" w:rsidRDefault="00F8788A" w:rsidP="00AE3D51">
      <w:pPr>
        <w:ind w:left="357" w:firstLine="567"/>
        <w:rPr>
          <w:sz w:val="28"/>
          <w:szCs w:val="28"/>
          <w:lang w:bidi="ru-RU"/>
        </w:rPr>
      </w:pPr>
      <w:r w:rsidRPr="0061530A">
        <w:rPr>
          <w:sz w:val="28"/>
          <w:szCs w:val="28"/>
          <w:lang w:bidi="ru-RU"/>
        </w:rPr>
        <w:t>Дальше с увеличением числа девочек отношение числа очков, набранных мальчиками, к числу очков, набранных д</w:t>
      </w:r>
      <w:r w:rsidR="00C46919" w:rsidRPr="0061530A">
        <w:rPr>
          <w:sz w:val="28"/>
          <w:szCs w:val="28"/>
          <w:lang w:bidi="ru-RU"/>
        </w:rPr>
        <w:t>евочками, будет увеличиваться. Д</w:t>
      </w:r>
      <w:r w:rsidRPr="0061530A">
        <w:rPr>
          <w:sz w:val="28"/>
          <w:szCs w:val="28"/>
          <w:lang w:bidi="ru-RU"/>
        </w:rPr>
        <w:t>окажем это.</w:t>
      </w:r>
    </w:p>
    <w:p w:rsidR="00F8788A" w:rsidRPr="0061530A" w:rsidRDefault="00F8788A" w:rsidP="00F8788A">
      <w:pPr>
        <w:ind w:left="357" w:firstLine="567"/>
        <w:rPr>
          <w:sz w:val="28"/>
          <w:szCs w:val="28"/>
          <w:lang w:bidi="ru-RU"/>
        </w:rPr>
      </w:pPr>
      <w:r w:rsidRPr="0061530A">
        <w:rPr>
          <w:sz w:val="28"/>
          <w:szCs w:val="28"/>
          <w:lang w:bidi="ru-RU"/>
        </w:rPr>
        <w:t xml:space="preserve">Пусть </w:t>
      </w:r>
      <w:r w:rsidR="00C2681E" w:rsidRPr="0061530A">
        <w:rPr>
          <w:sz w:val="28"/>
          <w:szCs w:val="28"/>
          <w:lang w:bidi="ru-RU"/>
        </w:rPr>
        <w:t>в турнире играли</w:t>
      </w:r>
      <w:r w:rsidRPr="0061530A">
        <w:rPr>
          <w:sz w:val="28"/>
          <w:szCs w:val="28"/>
          <w:lang w:bidi="ru-RU"/>
        </w:rPr>
        <w:t xml:space="preserve"> </w:t>
      </w:r>
      <w:r w:rsidRPr="0061530A">
        <w:rPr>
          <w:i/>
          <w:sz w:val="28"/>
          <w:szCs w:val="28"/>
          <w:lang w:val="en-US" w:bidi="ru-RU"/>
        </w:rPr>
        <w:t>n</w:t>
      </w:r>
      <w:r w:rsidRPr="0061530A">
        <w:rPr>
          <w:sz w:val="28"/>
          <w:szCs w:val="28"/>
          <w:lang w:bidi="ru-RU"/>
        </w:rPr>
        <w:t xml:space="preserve"> девочек и </w:t>
      </w:r>
      <w:r w:rsidR="006D7AFE" w:rsidRPr="0061530A">
        <w:rPr>
          <w:sz w:val="28"/>
          <w:szCs w:val="28"/>
          <w:lang w:bidi="ru-RU"/>
        </w:rPr>
        <w:t>9</w:t>
      </w:r>
      <w:r w:rsidRPr="0061530A">
        <w:rPr>
          <w:i/>
          <w:sz w:val="28"/>
          <w:szCs w:val="28"/>
          <w:lang w:val="en-US" w:bidi="ru-RU"/>
        </w:rPr>
        <w:t>n</w:t>
      </w:r>
      <w:r w:rsidRPr="0061530A">
        <w:rPr>
          <w:sz w:val="28"/>
          <w:szCs w:val="28"/>
          <w:lang w:bidi="ru-RU"/>
        </w:rPr>
        <w:t xml:space="preserve"> мальчиков. В лучшем случае девочки выиграют </w:t>
      </w:r>
      <w:proofErr w:type="gramStart"/>
      <w:r w:rsidRPr="0061530A">
        <w:rPr>
          <w:sz w:val="28"/>
          <w:szCs w:val="28"/>
          <w:lang w:bidi="ru-RU"/>
        </w:rPr>
        <w:t xml:space="preserve">все </w:t>
      </w:r>
      <m:oMath>
        <m:r>
          <w:rPr>
            <w:rFonts w:ascii="Cambria Math" w:hAnsi="Cambria Math"/>
            <w:sz w:val="28"/>
            <w:szCs w:val="28"/>
            <w:lang w:val="en-US" w:bidi="ru-RU"/>
          </w:rPr>
          <m:t>n</m:t>
        </m:r>
        <m:r>
          <w:rPr>
            <w:rFonts w:ascii="Cambria Math" w:hAnsi="Cambria Math"/>
            <w:sz w:val="28"/>
            <w:szCs w:val="28"/>
            <w:lang w:bidi="ru-RU"/>
          </w:rPr>
          <m:t>∙9</m:t>
        </m:r>
        <m:r>
          <w:rPr>
            <w:rFonts w:ascii="Cambria Math" w:hAnsi="Cambria Math"/>
            <w:sz w:val="28"/>
            <w:szCs w:val="28"/>
            <w:lang w:val="en-US" w:bidi="ru-RU"/>
          </w:rPr>
          <m:t>n</m:t>
        </m:r>
        <m:r>
          <w:rPr>
            <w:rFonts w:ascii="Cambria Math" w:hAnsi="Cambria Math"/>
            <w:sz w:val="28"/>
            <w:szCs w:val="28"/>
            <w:lang w:bidi="ru-RU"/>
          </w:rPr>
          <m:t>∙2= 18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bidi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sup>
        </m:sSup>
      </m:oMath>
      <w:r w:rsidRPr="0061530A">
        <w:rPr>
          <w:sz w:val="28"/>
          <w:szCs w:val="28"/>
          <w:lang w:bidi="ru-RU"/>
        </w:rPr>
        <w:t xml:space="preserve"> партий</w:t>
      </w:r>
      <w:proofErr w:type="gramEnd"/>
      <w:r w:rsidRPr="0061530A">
        <w:rPr>
          <w:sz w:val="28"/>
          <w:szCs w:val="28"/>
          <w:lang w:bidi="ru-RU"/>
        </w:rPr>
        <w:t xml:space="preserve"> у мальчиков и наберут </w:t>
      </w:r>
      <m:oMath>
        <m:r>
          <w:rPr>
            <w:rFonts w:ascii="Cambria Math" w:hAnsi="Cambria Math"/>
            <w:sz w:val="28"/>
            <w:szCs w:val="28"/>
            <w:lang w:bidi="ru-RU"/>
          </w:rPr>
          <m:t>18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bidi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sup>
        </m:sSup>
      </m:oMath>
      <w:r w:rsidRPr="0061530A">
        <w:rPr>
          <w:sz w:val="28"/>
          <w:szCs w:val="28"/>
          <w:lang w:bidi="ru-RU"/>
        </w:rPr>
        <w:t xml:space="preserve"> очков. Да ещё в </w:t>
      </w:r>
      <m:oMath>
        <m:r>
          <w:rPr>
            <w:rFonts w:ascii="Cambria Math" w:hAnsi="Cambria Math"/>
            <w:sz w:val="28"/>
            <w:szCs w:val="28"/>
            <w:lang w:val="en-US" w:bidi="ru-RU"/>
          </w:rPr>
          <m:t>n</m:t>
        </m:r>
        <m:r>
          <w:rPr>
            <w:rFonts w:ascii="Cambria Math" w:hAnsi="Cambria Math"/>
            <w:sz w:val="28"/>
            <w:szCs w:val="28"/>
            <w:lang w:bidi="ru-RU"/>
          </w:rPr>
          <m:t>∙(n - 1)</m:t>
        </m:r>
      </m:oMath>
      <w:r w:rsidRPr="0061530A">
        <w:rPr>
          <w:sz w:val="28"/>
          <w:szCs w:val="28"/>
          <w:lang w:bidi="ru-RU"/>
        </w:rPr>
        <w:t xml:space="preserve"> </w:t>
      </w:r>
      <w:r w:rsidR="006D7AFE" w:rsidRPr="0061530A">
        <w:rPr>
          <w:sz w:val="28"/>
          <w:szCs w:val="28"/>
          <w:lang w:bidi="ru-RU"/>
        </w:rPr>
        <w:t xml:space="preserve"> </w:t>
      </w:r>
      <w:proofErr w:type="gramStart"/>
      <w:r w:rsidR="006D7AFE" w:rsidRPr="0061530A">
        <w:rPr>
          <w:sz w:val="28"/>
          <w:szCs w:val="28"/>
          <w:lang w:bidi="ru-RU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bidi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ru-RU"/>
          </w:rPr>
          <m:t>-</m:t>
        </m:r>
        <m:r>
          <w:rPr>
            <w:rFonts w:ascii="Cambria Math" w:hAnsi="Cambria Math"/>
            <w:sz w:val="28"/>
            <w:szCs w:val="28"/>
            <w:lang w:val="en-US" w:bidi="ru-RU"/>
          </w:rPr>
          <m:t>n</m:t>
        </m:r>
      </m:oMath>
      <w:r w:rsidR="006D7AFE" w:rsidRPr="0061530A">
        <w:rPr>
          <w:sz w:val="28"/>
          <w:szCs w:val="28"/>
          <w:lang w:bidi="ru-RU"/>
        </w:rPr>
        <w:t xml:space="preserve"> партия</w:t>
      </w:r>
      <w:r w:rsidRPr="0061530A">
        <w:rPr>
          <w:sz w:val="28"/>
          <w:szCs w:val="28"/>
          <w:lang w:bidi="ru-RU"/>
        </w:rPr>
        <w:t>х</w:t>
      </w:r>
      <w:proofErr w:type="gramEnd"/>
      <w:r w:rsidRPr="0061530A">
        <w:rPr>
          <w:sz w:val="28"/>
          <w:szCs w:val="28"/>
          <w:lang w:bidi="ru-RU"/>
        </w:rPr>
        <w:t xml:space="preserve"> между собою девочки набе</w:t>
      </w:r>
      <w:r w:rsidR="006D7AFE" w:rsidRPr="0061530A">
        <w:rPr>
          <w:sz w:val="28"/>
          <w:szCs w:val="28"/>
          <w:lang w:bidi="ru-RU"/>
        </w:rPr>
        <w:softHyphen/>
      </w:r>
      <w:r w:rsidRPr="0061530A">
        <w:rPr>
          <w:sz w:val="28"/>
          <w:szCs w:val="28"/>
          <w:lang w:bidi="ru-RU"/>
        </w:rPr>
        <w:t xml:space="preserve">рут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bidi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ru-RU"/>
          </w:rPr>
          <m:t>-</m:t>
        </m:r>
        <m:r>
          <w:rPr>
            <w:rFonts w:ascii="Cambria Math" w:hAnsi="Cambria Math"/>
            <w:sz w:val="28"/>
            <w:szCs w:val="28"/>
            <w:lang w:val="en-US" w:bidi="ru-RU"/>
          </w:rPr>
          <m:t>n</m:t>
        </m:r>
      </m:oMath>
      <w:r w:rsidRPr="0061530A">
        <w:rPr>
          <w:sz w:val="28"/>
          <w:szCs w:val="28"/>
          <w:lang w:bidi="ru-RU"/>
        </w:rPr>
        <w:t xml:space="preserve"> очк</w:t>
      </w:r>
      <w:proofErr w:type="spellStart"/>
      <w:r w:rsidR="006D7AFE" w:rsidRPr="0061530A">
        <w:rPr>
          <w:sz w:val="28"/>
          <w:szCs w:val="28"/>
          <w:lang w:bidi="ru-RU"/>
        </w:rPr>
        <w:t>ов</w:t>
      </w:r>
      <w:proofErr w:type="spellEnd"/>
      <w:r w:rsidRPr="0061530A">
        <w:rPr>
          <w:sz w:val="28"/>
          <w:szCs w:val="28"/>
          <w:lang w:bidi="ru-RU"/>
        </w:rPr>
        <w:t xml:space="preserve">.  </w:t>
      </w:r>
      <w:r w:rsidR="006D7AFE" w:rsidRPr="0061530A">
        <w:rPr>
          <w:sz w:val="28"/>
          <w:szCs w:val="28"/>
          <w:lang w:bidi="ru-RU"/>
        </w:rPr>
        <w:t xml:space="preserve">Всего </w:t>
      </w:r>
      <w:r w:rsidR="00C46919" w:rsidRPr="0061530A">
        <w:rPr>
          <w:sz w:val="28"/>
          <w:szCs w:val="28"/>
          <w:lang w:bidi="ru-RU"/>
        </w:rPr>
        <w:t>они</w:t>
      </w:r>
      <w:r w:rsidR="006D7AFE" w:rsidRPr="0061530A">
        <w:rPr>
          <w:sz w:val="28"/>
          <w:szCs w:val="28"/>
          <w:lang w:bidi="ru-RU"/>
        </w:rPr>
        <w:t xml:space="preserve"> </w:t>
      </w:r>
      <w:proofErr w:type="gramStart"/>
      <w:r w:rsidR="006D7AFE" w:rsidRPr="0061530A">
        <w:rPr>
          <w:sz w:val="28"/>
          <w:szCs w:val="28"/>
          <w:lang w:bidi="ru-RU"/>
        </w:rPr>
        <w:t xml:space="preserve">наберут </w:t>
      </w:r>
      <m:oMath>
        <m:r>
          <w:rPr>
            <w:rFonts w:ascii="Cambria Math" w:hAnsi="Cambria Math"/>
            <w:sz w:val="28"/>
            <w:szCs w:val="28"/>
            <w:lang w:bidi="ru-RU"/>
          </w:rPr>
          <m:t>18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bidi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sup>
        </m:sSup>
      </m:oMath>
      <w:r w:rsidR="006D7AFE" w:rsidRPr="0061530A">
        <w:rPr>
          <w:sz w:val="28"/>
          <w:szCs w:val="28"/>
          <w:lang w:bidi="ru-RU"/>
        </w:rPr>
        <w:t xml:space="preserve"> +</w:t>
      </w:r>
      <w:proofErr w:type="gramEnd"/>
      <w:r w:rsidR="006D7AFE" w:rsidRPr="0061530A">
        <w:rPr>
          <w:sz w:val="28"/>
          <w:szCs w:val="28"/>
          <w:lang w:bidi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bidi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ru-RU"/>
          </w:rPr>
          <m:t>-</m:t>
        </m:r>
        <m:r>
          <w:rPr>
            <w:rFonts w:ascii="Cambria Math" w:hAnsi="Cambria Math"/>
            <w:sz w:val="28"/>
            <w:szCs w:val="28"/>
            <w:lang w:val="en-US" w:bidi="ru-RU"/>
          </w:rPr>
          <m:t>n</m:t>
        </m:r>
      </m:oMath>
      <w:r w:rsidR="006D7AFE" w:rsidRPr="0061530A">
        <w:rPr>
          <w:sz w:val="28"/>
          <w:szCs w:val="28"/>
          <w:lang w:bidi="ru-RU"/>
        </w:rPr>
        <w:t xml:space="preserve"> = </w:t>
      </w:r>
      <m:oMath>
        <m:r>
          <w:rPr>
            <w:rFonts w:ascii="Cambria Math" w:hAnsi="Cambria Math"/>
            <w:sz w:val="28"/>
            <w:szCs w:val="28"/>
            <w:lang w:bidi="ru-RU"/>
          </w:rPr>
          <m:t>19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bidi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ru-RU"/>
          </w:rPr>
          <m:t>-</m:t>
        </m:r>
        <m:r>
          <w:rPr>
            <w:rFonts w:ascii="Cambria Math" w:hAnsi="Cambria Math"/>
            <w:sz w:val="28"/>
            <w:szCs w:val="28"/>
            <w:lang w:val="en-US" w:bidi="ru-RU"/>
          </w:rPr>
          <m:t>n</m:t>
        </m:r>
      </m:oMath>
      <w:r w:rsidR="006D7AFE" w:rsidRPr="0061530A">
        <w:rPr>
          <w:sz w:val="28"/>
          <w:szCs w:val="28"/>
          <w:lang w:bidi="ru-RU"/>
        </w:rPr>
        <w:t xml:space="preserve"> очков. </w:t>
      </w:r>
      <w:r w:rsidR="00C2681E" w:rsidRPr="0061530A">
        <w:rPr>
          <w:sz w:val="28"/>
          <w:szCs w:val="28"/>
          <w:lang w:bidi="ru-RU"/>
        </w:rPr>
        <w:t>В этом случае м</w:t>
      </w:r>
      <w:r w:rsidRPr="0061530A">
        <w:rPr>
          <w:sz w:val="28"/>
          <w:szCs w:val="28"/>
          <w:lang w:bidi="ru-RU"/>
        </w:rPr>
        <w:t xml:space="preserve">альчики в играх между собою </w:t>
      </w:r>
      <w:proofErr w:type="gramStart"/>
      <w:r w:rsidRPr="0061530A">
        <w:rPr>
          <w:sz w:val="28"/>
          <w:szCs w:val="28"/>
          <w:lang w:bidi="ru-RU"/>
        </w:rPr>
        <w:t xml:space="preserve">сыграют </w:t>
      </w:r>
      <m:oMath>
        <m:r>
          <w:rPr>
            <w:rFonts w:ascii="Cambria Math" w:hAnsi="Cambria Math"/>
            <w:sz w:val="26"/>
            <w:szCs w:val="26"/>
            <w:lang w:bidi="ru-RU"/>
          </w:rPr>
          <m:t>9n∙(9n-1)</m:t>
        </m:r>
      </m:oMath>
      <w:r w:rsidRPr="0061530A">
        <w:rPr>
          <w:sz w:val="28"/>
          <w:szCs w:val="28"/>
          <w:lang w:bidi="ru-RU"/>
        </w:rPr>
        <w:t xml:space="preserve"> =</w:t>
      </w:r>
      <w:proofErr w:type="gramEnd"/>
      <w:r w:rsidRPr="0061530A">
        <w:rPr>
          <w:sz w:val="28"/>
          <w:szCs w:val="28"/>
          <w:lang w:bidi="ru-RU"/>
        </w:rPr>
        <w:t xml:space="preserve"> </w:t>
      </w:r>
      <w:r w:rsidR="00C2681E" w:rsidRPr="0061530A">
        <w:rPr>
          <w:sz w:val="28"/>
          <w:szCs w:val="28"/>
          <w:lang w:bidi="ru-RU"/>
        </w:rPr>
        <w:br/>
        <w:t xml:space="preserve">= </w:t>
      </w:r>
      <w:r w:rsidR="006D7AFE" w:rsidRPr="0061530A">
        <w:rPr>
          <w:sz w:val="28"/>
          <w:szCs w:val="28"/>
          <w:lang w:bidi="ru-RU"/>
        </w:rPr>
        <w:t>81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bidi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ru-RU"/>
          </w:rPr>
          <m:t>-9</m:t>
        </m:r>
        <m:r>
          <w:rPr>
            <w:rFonts w:ascii="Cambria Math" w:hAnsi="Cambria Math"/>
            <w:sz w:val="28"/>
            <w:szCs w:val="28"/>
            <w:lang w:val="en-US" w:bidi="ru-RU"/>
          </w:rPr>
          <m:t>n</m:t>
        </m:r>
      </m:oMath>
      <w:r w:rsidR="006D7AFE" w:rsidRPr="0061530A">
        <w:rPr>
          <w:sz w:val="28"/>
          <w:szCs w:val="28"/>
          <w:lang w:bidi="ru-RU"/>
        </w:rPr>
        <w:t xml:space="preserve"> </w:t>
      </w:r>
      <w:r w:rsidRPr="0061530A">
        <w:rPr>
          <w:sz w:val="28"/>
          <w:szCs w:val="28"/>
          <w:lang w:bidi="ru-RU"/>
        </w:rPr>
        <w:t>парти</w:t>
      </w:r>
      <w:r w:rsidR="00C46919" w:rsidRPr="0061530A">
        <w:rPr>
          <w:sz w:val="28"/>
          <w:szCs w:val="28"/>
          <w:lang w:bidi="ru-RU"/>
        </w:rPr>
        <w:t>й</w:t>
      </w:r>
      <w:r w:rsidRPr="0061530A">
        <w:rPr>
          <w:sz w:val="28"/>
          <w:szCs w:val="28"/>
          <w:lang w:bidi="ru-RU"/>
        </w:rPr>
        <w:t xml:space="preserve"> и наберут </w:t>
      </w:r>
      <w:r w:rsidR="006D7AFE" w:rsidRPr="0061530A">
        <w:rPr>
          <w:sz w:val="28"/>
          <w:szCs w:val="28"/>
          <w:lang w:bidi="ru-RU"/>
        </w:rPr>
        <w:t>81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bidi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ru-RU"/>
          </w:rPr>
          <m:t>-9</m:t>
        </m:r>
        <m:r>
          <w:rPr>
            <w:rFonts w:ascii="Cambria Math" w:hAnsi="Cambria Math"/>
            <w:sz w:val="28"/>
            <w:szCs w:val="28"/>
            <w:lang w:val="en-US" w:bidi="ru-RU"/>
          </w:rPr>
          <m:t>n</m:t>
        </m:r>
      </m:oMath>
      <w:r w:rsidRPr="0061530A">
        <w:rPr>
          <w:sz w:val="28"/>
          <w:szCs w:val="28"/>
          <w:lang w:bidi="ru-RU"/>
        </w:rPr>
        <w:t xml:space="preserve"> очк</w:t>
      </w:r>
      <w:proofErr w:type="spellStart"/>
      <w:r w:rsidR="00C46919" w:rsidRPr="0061530A">
        <w:rPr>
          <w:sz w:val="28"/>
          <w:szCs w:val="28"/>
          <w:lang w:bidi="ru-RU"/>
        </w:rPr>
        <w:t>ов</w:t>
      </w:r>
      <w:proofErr w:type="spellEnd"/>
      <w:r w:rsidR="006D7AFE" w:rsidRPr="0061530A">
        <w:rPr>
          <w:sz w:val="28"/>
          <w:szCs w:val="28"/>
          <w:lang w:bidi="ru-RU"/>
        </w:rPr>
        <w:t xml:space="preserve">. </w:t>
      </w:r>
      <w:r w:rsidRPr="0061530A">
        <w:rPr>
          <w:sz w:val="28"/>
          <w:szCs w:val="28"/>
          <w:lang w:bidi="ru-RU"/>
        </w:rPr>
        <w:t xml:space="preserve"> </w:t>
      </w:r>
      <w:r w:rsidR="00C2681E" w:rsidRPr="0061530A">
        <w:rPr>
          <w:sz w:val="28"/>
          <w:szCs w:val="28"/>
          <w:lang w:bidi="ru-RU"/>
        </w:rPr>
        <w:t xml:space="preserve">Так как при любом </w:t>
      </w:r>
      <w:r w:rsidR="00C2681E" w:rsidRPr="0061530A">
        <w:rPr>
          <w:i/>
          <w:sz w:val="28"/>
          <w:szCs w:val="28"/>
          <w:lang w:val="en-US" w:bidi="ru-RU"/>
        </w:rPr>
        <w:t>n</w:t>
      </w:r>
      <w:r w:rsidR="00C2681E" w:rsidRPr="0061530A">
        <w:rPr>
          <w:sz w:val="28"/>
          <w:szCs w:val="28"/>
          <w:lang w:bidi="ru-RU"/>
        </w:rPr>
        <w:t xml:space="preserve"> ≥ </w:t>
      </w:r>
      <w:proofErr w:type="gramStart"/>
      <w:r w:rsidR="00C2681E" w:rsidRPr="0061530A">
        <w:rPr>
          <w:sz w:val="28"/>
          <w:szCs w:val="28"/>
          <w:lang w:bidi="ru-RU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ru-RU"/>
              </w:rPr>
              <m:t>81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bidi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 w:bidi="ru-RU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ru-RU"/>
              </w:rPr>
              <m:t>- 9</m:t>
            </m:r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ru-RU"/>
              </w:rPr>
              <m:t>19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bidi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 w:bidi="ru-RU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ru-RU"/>
              </w:rPr>
              <m:t xml:space="preserve">- </m:t>
            </m:r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ru-RU"/>
              </w:rPr>
              <m:t>81</m:t>
            </m:r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bidi="ru-RU"/>
              </w:rPr>
              <m:t xml:space="preserve"> - 9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ru-RU"/>
              </w:rPr>
              <m:t>19</m:t>
            </m:r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bidi="ru-RU"/>
              </w:rPr>
              <m:t xml:space="preserve"> - 1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ru-RU"/>
              </w:rPr>
              <m:t>4(19</m:t>
            </m:r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bidi="ru-RU"/>
              </w:rPr>
              <m:t xml:space="preserve"> -1)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ru-RU"/>
              </w:rPr>
              <m:t>19</m:t>
            </m:r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bidi="ru-RU"/>
              </w:rPr>
              <m:t xml:space="preserve"> - 1</m:t>
            </m:r>
          </m:den>
        </m:f>
      </m:oMath>
      <w:r w:rsidR="00C2681E" w:rsidRPr="0061530A">
        <w:rPr>
          <w:sz w:val="28"/>
          <w:szCs w:val="28"/>
          <w:lang w:bidi="ru-RU"/>
        </w:rPr>
        <w:t xml:space="preserve"> +</w:t>
      </w:r>
      <w:proofErr w:type="gramEnd"/>
      <w:r w:rsidR="00C2681E" w:rsidRPr="0061530A">
        <w:rPr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ru-RU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bidi="ru-RU"/>
              </w:rPr>
              <m:t xml:space="preserve"> -5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ru-RU"/>
              </w:rPr>
              <m:t>19</m:t>
            </m:r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bidi="ru-RU"/>
              </w:rPr>
              <m:t xml:space="preserve"> - 1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=4+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ru-RU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bidi="ru-RU"/>
              </w:rPr>
              <m:t xml:space="preserve"> -5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ru-RU"/>
              </w:rPr>
              <m:t>19</m:t>
            </m:r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bidi="ru-RU"/>
              </w:rPr>
              <m:t xml:space="preserve"> - 1</m:t>
            </m:r>
          </m:den>
        </m:f>
      </m:oMath>
      <w:r w:rsidR="00C2681E" w:rsidRPr="0061530A">
        <w:rPr>
          <w:sz w:val="28"/>
          <w:szCs w:val="28"/>
          <w:lang w:bidi="ru-RU"/>
        </w:rPr>
        <w:t xml:space="preserve"> </w:t>
      </w:r>
      <w:r w:rsidRPr="0061530A">
        <w:rPr>
          <w:sz w:val="28"/>
          <w:szCs w:val="28"/>
          <w:lang w:bidi="ru-RU"/>
        </w:rPr>
        <w:t xml:space="preserve"> &gt; 4</w:t>
      </w:r>
      <w:r w:rsidR="00CE7086" w:rsidRPr="0061530A">
        <w:rPr>
          <w:sz w:val="28"/>
          <w:szCs w:val="28"/>
          <w:lang w:bidi="ru-RU"/>
        </w:rPr>
        <w:t xml:space="preserve">, то в  </w:t>
      </w:r>
      <w:r w:rsidR="00EB6350" w:rsidRPr="0061530A">
        <w:rPr>
          <w:sz w:val="28"/>
          <w:szCs w:val="28"/>
          <w:lang w:bidi="ru-RU"/>
        </w:rPr>
        <w:t xml:space="preserve"> </w:t>
      </w:r>
      <w:r w:rsidR="00CE7086" w:rsidRPr="0061530A">
        <w:rPr>
          <w:sz w:val="28"/>
          <w:szCs w:val="28"/>
          <w:lang w:bidi="ru-RU"/>
        </w:rPr>
        <w:t xml:space="preserve">турнире не могли играть больше одной девочки. </w:t>
      </w:r>
    </w:p>
    <w:p w:rsidR="00B9045A" w:rsidRPr="0061530A" w:rsidRDefault="00B9045A" w:rsidP="00F8788A">
      <w:pPr>
        <w:ind w:left="357" w:firstLine="567"/>
        <w:rPr>
          <w:sz w:val="28"/>
          <w:szCs w:val="28"/>
          <w:lang w:bidi="ru-RU"/>
        </w:rPr>
      </w:pPr>
      <w:r w:rsidRPr="0061530A">
        <w:rPr>
          <w:sz w:val="28"/>
          <w:szCs w:val="28"/>
          <w:lang w:bidi="ru-RU"/>
        </w:rPr>
        <w:t>Следовательно</w:t>
      </w:r>
      <w:r w:rsidR="00CE7086" w:rsidRPr="0061530A">
        <w:rPr>
          <w:sz w:val="28"/>
          <w:szCs w:val="28"/>
          <w:lang w:bidi="ru-RU"/>
        </w:rPr>
        <w:t>,</w:t>
      </w:r>
      <w:r w:rsidRPr="0061530A">
        <w:rPr>
          <w:sz w:val="28"/>
          <w:szCs w:val="28"/>
          <w:lang w:bidi="ru-RU"/>
        </w:rPr>
        <w:t xml:space="preserve"> могла быть только 1 девочка.</w:t>
      </w:r>
    </w:p>
    <w:p w:rsidR="009F4C96" w:rsidRPr="0061530A" w:rsidRDefault="00AE3D51" w:rsidP="009F4C96">
      <w:pPr>
        <w:ind w:left="357" w:firstLine="567"/>
        <w:rPr>
          <w:sz w:val="28"/>
          <w:szCs w:val="28"/>
          <w:lang w:bidi="ru-RU"/>
        </w:rPr>
      </w:pPr>
      <w:r w:rsidRPr="0061530A">
        <w:rPr>
          <w:b/>
          <w:sz w:val="28"/>
          <w:szCs w:val="28"/>
          <w:lang w:bidi="ru-RU"/>
        </w:rPr>
        <w:t>Ответ.</w:t>
      </w:r>
      <w:r w:rsidRPr="0061530A">
        <w:rPr>
          <w:sz w:val="28"/>
          <w:szCs w:val="28"/>
          <w:lang w:bidi="ru-RU"/>
        </w:rPr>
        <w:t xml:space="preserve"> а) 36; б) 72; в) </w:t>
      </w:r>
      <w:r w:rsidR="00EB6350" w:rsidRPr="0061530A">
        <w:rPr>
          <w:sz w:val="28"/>
          <w:szCs w:val="28"/>
          <w:lang w:bidi="ru-RU"/>
        </w:rPr>
        <w:t>1</w:t>
      </w:r>
      <w:r w:rsidR="009F4C96" w:rsidRPr="0061530A">
        <w:rPr>
          <w:sz w:val="28"/>
          <w:szCs w:val="28"/>
          <w:lang w:bidi="ru-RU"/>
        </w:rPr>
        <w:t>.</w:t>
      </w:r>
    </w:p>
    <w:p w:rsidR="002B13E0" w:rsidRPr="0061530A" w:rsidRDefault="002B13E0" w:rsidP="00E90BC9">
      <w:pPr>
        <w:spacing w:before="120"/>
        <w:ind w:left="357" w:firstLine="567"/>
        <w:rPr>
          <w:sz w:val="28"/>
          <w:szCs w:val="28"/>
        </w:rPr>
      </w:pPr>
      <w:r w:rsidRPr="0061530A">
        <w:rPr>
          <w:b/>
          <w:sz w:val="28"/>
          <w:szCs w:val="28"/>
        </w:rPr>
        <w:t>9.</w:t>
      </w:r>
      <w:r w:rsidR="00D46C9B" w:rsidRPr="0061530A">
        <w:rPr>
          <w:b/>
          <w:sz w:val="28"/>
          <w:szCs w:val="28"/>
          <w:lang w:bidi="ru-RU"/>
        </w:rPr>
        <w:t>6</w:t>
      </w:r>
      <w:r w:rsidRPr="0061530A">
        <w:rPr>
          <w:b/>
          <w:sz w:val="28"/>
          <w:szCs w:val="28"/>
          <w:lang w:bidi="ru-RU"/>
        </w:rPr>
        <w:t>.</w:t>
      </w:r>
      <w:r w:rsidRPr="0061530A">
        <w:rPr>
          <w:sz w:val="28"/>
          <w:szCs w:val="28"/>
          <w:lang w:bidi="ru-RU"/>
        </w:rPr>
        <w:t xml:space="preserve"> В турнире по шахматам принимают участие мальчики и девочки. За победу в шахматной партии начисляют 1 очко, за ничью — 0,5 очка, за проигрыш — 0 очков. По правилам турнира каждый участник играет с каждым другим дважды.</w:t>
      </w:r>
    </w:p>
    <w:p w:rsidR="002B13E0" w:rsidRPr="0061530A" w:rsidRDefault="002B13E0" w:rsidP="002B13E0">
      <w:pPr>
        <w:ind w:left="357" w:firstLine="567"/>
        <w:rPr>
          <w:sz w:val="28"/>
          <w:szCs w:val="28"/>
        </w:rPr>
      </w:pPr>
      <w:r w:rsidRPr="0061530A">
        <w:rPr>
          <w:sz w:val="28"/>
          <w:szCs w:val="28"/>
          <w:lang w:bidi="ru-RU"/>
        </w:rPr>
        <w:t>а) Каково наибольшее количество очков, которое в сумме могли набрать девочки, если в турнире принимают участие три мальчи</w:t>
      </w:r>
      <w:r w:rsidRPr="0061530A">
        <w:rPr>
          <w:sz w:val="28"/>
          <w:szCs w:val="28"/>
          <w:lang w:bidi="ru-RU"/>
        </w:rPr>
        <w:softHyphen/>
        <w:t>ков и две девочки?</w:t>
      </w:r>
    </w:p>
    <w:p w:rsidR="002B13E0" w:rsidRPr="0061530A" w:rsidRDefault="002B13E0" w:rsidP="002B13E0">
      <w:pPr>
        <w:ind w:left="357" w:firstLine="567"/>
        <w:rPr>
          <w:sz w:val="28"/>
          <w:szCs w:val="28"/>
        </w:rPr>
      </w:pPr>
      <w:r w:rsidRPr="0061530A">
        <w:rPr>
          <w:sz w:val="28"/>
          <w:szCs w:val="28"/>
          <w:lang w:bidi="ru-RU"/>
        </w:rPr>
        <w:t>б) Какова сумма набранных всеми участниками очков, если всего участников десять?</w:t>
      </w:r>
    </w:p>
    <w:p w:rsidR="002B13E0" w:rsidRPr="0061530A" w:rsidRDefault="002B13E0" w:rsidP="002B13E0">
      <w:pPr>
        <w:ind w:left="357" w:firstLine="567"/>
        <w:rPr>
          <w:sz w:val="28"/>
          <w:szCs w:val="28"/>
          <w:lang w:bidi="ru-RU"/>
        </w:rPr>
      </w:pPr>
      <w:r w:rsidRPr="0061530A">
        <w:rPr>
          <w:sz w:val="28"/>
          <w:szCs w:val="28"/>
          <w:lang w:bidi="ru-RU"/>
        </w:rPr>
        <w:lastRenderedPageBreak/>
        <w:t>в) Сколько девочек могло принимать участие в турнире, если из</w:t>
      </w:r>
      <w:r w:rsidRPr="0061530A">
        <w:rPr>
          <w:sz w:val="28"/>
          <w:szCs w:val="28"/>
          <w:lang w:bidi="ru-RU"/>
        </w:rPr>
        <w:softHyphen/>
        <w:t>вестно, что их в 7 раз меньше, чем мальчиков, и что мальчики набрали в сумме ровно в три раза больше очков, чем девочки? [2-44]</w:t>
      </w:r>
    </w:p>
    <w:p w:rsidR="002B13E0" w:rsidRPr="0061530A" w:rsidRDefault="00E90BC9" w:rsidP="002B13E0">
      <w:pPr>
        <w:ind w:left="357" w:firstLine="567"/>
        <w:rPr>
          <w:sz w:val="28"/>
          <w:szCs w:val="28"/>
          <w:lang w:bidi="ru-RU"/>
        </w:rPr>
      </w:pPr>
      <w:r w:rsidRPr="0061530A">
        <w:rPr>
          <w:b/>
          <w:sz w:val="28"/>
          <w:szCs w:val="28"/>
          <w:lang w:bidi="ru-RU"/>
        </w:rPr>
        <w:t>Ответ</w:t>
      </w:r>
      <w:r w:rsidR="002B13E0" w:rsidRPr="0061530A">
        <w:rPr>
          <w:b/>
          <w:sz w:val="28"/>
          <w:szCs w:val="28"/>
          <w:lang w:bidi="ru-RU"/>
        </w:rPr>
        <w:t>.</w:t>
      </w:r>
      <w:r w:rsidR="002B13E0" w:rsidRPr="0061530A">
        <w:rPr>
          <w:sz w:val="28"/>
          <w:szCs w:val="28"/>
          <w:lang w:bidi="ru-RU"/>
        </w:rPr>
        <w:t xml:space="preserve"> а) 14; б) 90; в) 1.</w:t>
      </w:r>
    </w:p>
    <w:p w:rsidR="00810AE5" w:rsidRPr="0061530A" w:rsidRDefault="00810AE5" w:rsidP="005E5450">
      <w:pPr>
        <w:spacing w:before="100" w:beforeAutospacing="1"/>
        <w:ind w:left="357" w:firstLine="567"/>
        <w:jc w:val="center"/>
        <w:rPr>
          <w:b/>
          <w:sz w:val="28"/>
          <w:szCs w:val="28"/>
        </w:rPr>
      </w:pPr>
      <w:r w:rsidRPr="0061530A">
        <w:rPr>
          <w:b/>
          <w:sz w:val="28"/>
          <w:szCs w:val="28"/>
        </w:rPr>
        <w:t>Литература</w:t>
      </w:r>
    </w:p>
    <w:p w:rsidR="009902B2" w:rsidRPr="0061530A" w:rsidRDefault="009902B2" w:rsidP="005E5450">
      <w:pPr>
        <w:spacing w:before="100" w:beforeAutospacing="1"/>
        <w:ind w:left="357" w:firstLine="567"/>
        <w:rPr>
          <w:sz w:val="28"/>
          <w:szCs w:val="28"/>
        </w:rPr>
      </w:pPr>
      <w:r w:rsidRPr="0061530A">
        <w:rPr>
          <w:b/>
          <w:sz w:val="28"/>
          <w:szCs w:val="28"/>
        </w:rPr>
        <w:t>1. ЕГЭ-</w:t>
      </w:r>
      <w:proofErr w:type="gramStart"/>
      <w:r w:rsidRPr="0061530A">
        <w:rPr>
          <w:b/>
          <w:sz w:val="28"/>
          <w:szCs w:val="28"/>
        </w:rPr>
        <w:t xml:space="preserve">2017 </w:t>
      </w:r>
      <w:r w:rsidRPr="0061530A">
        <w:rPr>
          <w:sz w:val="28"/>
          <w:szCs w:val="28"/>
        </w:rPr>
        <w:t>:</w:t>
      </w:r>
      <w:proofErr w:type="gramEnd"/>
      <w:r w:rsidRPr="0061530A">
        <w:rPr>
          <w:sz w:val="28"/>
          <w:szCs w:val="28"/>
        </w:rPr>
        <w:t xml:space="preserve"> Математика. Профильный уровень. 50 вариантов </w:t>
      </w:r>
      <w:r w:rsidR="00943011" w:rsidRPr="0061530A">
        <w:rPr>
          <w:sz w:val="28"/>
          <w:szCs w:val="28"/>
        </w:rPr>
        <w:t>т</w:t>
      </w:r>
      <w:r w:rsidR="00544CB5" w:rsidRPr="0061530A">
        <w:rPr>
          <w:sz w:val="28"/>
          <w:szCs w:val="28"/>
        </w:rPr>
        <w:t>иповых тестовых заданий / под</w:t>
      </w:r>
      <w:r w:rsidRPr="0061530A">
        <w:rPr>
          <w:sz w:val="28"/>
          <w:szCs w:val="28"/>
        </w:rPr>
        <w:t xml:space="preserve"> ред. И.В. Ященко. М.: Издательство «Экзамен», 2017. – 247 с. </w:t>
      </w:r>
    </w:p>
    <w:p w:rsidR="00E83712" w:rsidRPr="0061530A" w:rsidRDefault="00E83712" w:rsidP="005E5450">
      <w:pPr>
        <w:spacing w:before="100" w:beforeAutospacing="1"/>
        <w:ind w:left="357" w:firstLine="567"/>
        <w:rPr>
          <w:sz w:val="28"/>
          <w:szCs w:val="28"/>
        </w:rPr>
      </w:pPr>
    </w:p>
    <w:sectPr w:rsidR="00E83712" w:rsidRPr="0061530A" w:rsidSect="0070692B">
      <w:footerReference w:type="even" r:id="rId18"/>
      <w:footerReference w:type="default" r:id="rId19"/>
      <w:pgSz w:w="11907" w:h="16840" w:code="9"/>
      <w:pgMar w:top="1134" w:right="850" w:bottom="1134" w:left="1701" w:header="0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AA" w:rsidRDefault="00D80AAA">
      <w:r>
        <w:separator/>
      </w:r>
    </w:p>
  </w:endnote>
  <w:endnote w:type="continuationSeparator" w:id="0">
    <w:p w:rsidR="00D80AAA" w:rsidRDefault="00D8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10" w:rsidRDefault="008D6F10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D6F10" w:rsidRDefault="008D6F10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10" w:rsidRDefault="008D6F10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1CA1">
      <w:rPr>
        <w:rStyle w:val="aa"/>
        <w:noProof/>
      </w:rPr>
      <w:t>4</w:t>
    </w:r>
    <w:r>
      <w:rPr>
        <w:rStyle w:val="aa"/>
      </w:rPr>
      <w:fldChar w:fldCharType="end"/>
    </w:r>
  </w:p>
  <w:p w:rsidR="008D6F10" w:rsidRDefault="008D6F10" w:rsidP="004F358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AA" w:rsidRDefault="00D80AAA">
      <w:r>
        <w:separator/>
      </w:r>
    </w:p>
  </w:footnote>
  <w:footnote w:type="continuationSeparator" w:id="0">
    <w:p w:rsidR="00D80AAA" w:rsidRDefault="00D80AAA">
      <w:r>
        <w:continuationSeparator/>
      </w:r>
    </w:p>
  </w:footnote>
  <w:footnote w:id="1">
    <w:p w:rsidR="008D6F10" w:rsidRPr="008D6F10" w:rsidRDefault="008D6F10">
      <w:pPr>
        <w:pStyle w:val="a4"/>
      </w:pPr>
      <w:r w:rsidRPr="008D6F10">
        <w:rPr>
          <w:rStyle w:val="a3"/>
          <w:sz w:val="24"/>
        </w:rPr>
        <w:footnoteRef/>
      </w:r>
      <w:r w:rsidRPr="008D6F10">
        <w:rPr>
          <w:sz w:val="24"/>
        </w:rPr>
        <w:t xml:space="preserve"> Звёздочкой помечены задачи, составленные в дополнение к сборнику [1], они нужны, чтобы лучше освоиться сюжетом задачи.</w:t>
      </w:r>
      <w:r w:rsidRPr="008D6F10">
        <w:t xml:space="preserve"> </w:t>
      </w:r>
    </w:p>
  </w:footnote>
  <w:footnote w:id="2">
    <w:p w:rsidR="008D6F10" w:rsidRPr="008D6F10" w:rsidRDefault="008D6F10">
      <w:pPr>
        <w:pStyle w:val="a4"/>
      </w:pPr>
      <w:r w:rsidRPr="008D6F10">
        <w:rPr>
          <w:rStyle w:val="a3"/>
          <w:sz w:val="24"/>
        </w:rPr>
        <w:footnoteRef/>
      </w:r>
      <w:r w:rsidRPr="008D6F10">
        <w:rPr>
          <w:sz w:val="24"/>
        </w:rPr>
        <w:t xml:space="preserve"> Задача из сборника </w:t>
      </w:r>
      <w:r w:rsidRPr="008D6F10">
        <w:rPr>
          <w:sz w:val="24"/>
          <w:lang w:val="en-US"/>
        </w:rPr>
        <w:t>[1]</w:t>
      </w:r>
      <w:r w:rsidRPr="008D6F10">
        <w:rPr>
          <w:sz w:val="24"/>
        </w:rPr>
        <w:t>, вариант 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656450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E04423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964B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A130BB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D02E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CA1A84"/>
    <w:multiLevelType w:val="hybridMultilevel"/>
    <w:tmpl w:val="5CC21104"/>
    <w:lvl w:ilvl="0" w:tplc="48F2D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1431B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3952D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DB3AB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843D4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A23CB0"/>
    <w:multiLevelType w:val="hybridMultilevel"/>
    <w:tmpl w:val="03367C2E"/>
    <w:lvl w:ilvl="0" w:tplc="3FE0D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F8701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363DFE"/>
    <w:multiLevelType w:val="hybridMultilevel"/>
    <w:tmpl w:val="D4C4F7CE"/>
    <w:lvl w:ilvl="0" w:tplc="7BEED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D26FF1"/>
    <w:multiLevelType w:val="multilevel"/>
    <w:tmpl w:val="9E4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A078E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B35E14"/>
    <w:multiLevelType w:val="hybridMultilevel"/>
    <w:tmpl w:val="C114D130"/>
    <w:lvl w:ilvl="0" w:tplc="839EAFF4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7" w15:restartNumberingAfterBreak="0">
    <w:nsid w:val="39720B0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E51FD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08640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B45FC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266367"/>
    <w:multiLevelType w:val="hybridMultilevel"/>
    <w:tmpl w:val="E410C37A"/>
    <w:lvl w:ilvl="0" w:tplc="6AF24A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B94BB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B355AA"/>
    <w:multiLevelType w:val="multilevel"/>
    <w:tmpl w:val="639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39009B"/>
    <w:multiLevelType w:val="hybridMultilevel"/>
    <w:tmpl w:val="DBFE61A8"/>
    <w:lvl w:ilvl="0" w:tplc="C76CF40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5" w15:restartNumberingAfterBreak="0">
    <w:nsid w:val="567D311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0E5B8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BE432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7A5FA6"/>
    <w:multiLevelType w:val="hybridMultilevel"/>
    <w:tmpl w:val="423A3E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F4A5DE4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2F41BE"/>
    <w:multiLevelType w:val="hybridMultilevel"/>
    <w:tmpl w:val="EFD6A776"/>
    <w:lvl w:ilvl="0" w:tplc="D2B61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6D43FA"/>
    <w:multiLevelType w:val="hybridMultilevel"/>
    <w:tmpl w:val="084E15A4"/>
    <w:lvl w:ilvl="0" w:tplc="93B4E0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AE8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6546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AF08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A3E8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67E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4F71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C99D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658E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D0E8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9E52E1"/>
    <w:multiLevelType w:val="hybridMultilevel"/>
    <w:tmpl w:val="D642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6325A"/>
    <w:multiLevelType w:val="hybridMultilevel"/>
    <w:tmpl w:val="5E5A2222"/>
    <w:lvl w:ilvl="0" w:tplc="B08C6A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9455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EC64C1"/>
    <w:multiLevelType w:val="hybridMultilevel"/>
    <w:tmpl w:val="F3A6DE86"/>
    <w:lvl w:ilvl="0" w:tplc="BA34D696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7" w15:restartNumberingAfterBreak="0">
    <w:nsid w:val="751E5C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697BA6"/>
    <w:multiLevelType w:val="hybridMultilevel"/>
    <w:tmpl w:val="902ECC9E"/>
    <w:lvl w:ilvl="0" w:tplc="BDA88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2B789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682A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8"/>
  </w:num>
  <w:num w:numId="3">
    <w:abstractNumId w:val="14"/>
  </w:num>
  <w:num w:numId="4">
    <w:abstractNumId w:val="0"/>
  </w:num>
  <w:num w:numId="5">
    <w:abstractNumId w:val="23"/>
  </w:num>
  <w:num w:numId="6">
    <w:abstractNumId w:val="13"/>
  </w:num>
  <w:num w:numId="7">
    <w:abstractNumId w:val="32"/>
  </w:num>
  <w:num w:numId="8">
    <w:abstractNumId w:val="33"/>
  </w:num>
  <w:num w:numId="9">
    <w:abstractNumId w:val="35"/>
  </w:num>
  <w:num w:numId="10">
    <w:abstractNumId w:val="38"/>
  </w:num>
  <w:num w:numId="11">
    <w:abstractNumId w:val="6"/>
  </w:num>
  <w:num w:numId="12">
    <w:abstractNumId w:val="30"/>
  </w:num>
  <w:num w:numId="13">
    <w:abstractNumId w:val="11"/>
  </w:num>
  <w:num w:numId="14">
    <w:abstractNumId w:val="8"/>
  </w:num>
  <w:num w:numId="15">
    <w:abstractNumId w:val="29"/>
  </w:num>
  <w:num w:numId="16">
    <w:abstractNumId w:val="27"/>
  </w:num>
  <w:num w:numId="17">
    <w:abstractNumId w:val="24"/>
  </w:num>
  <w:num w:numId="18">
    <w:abstractNumId w:val="3"/>
  </w:num>
  <w:num w:numId="19">
    <w:abstractNumId w:val="4"/>
  </w:num>
  <w:num w:numId="20">
    <w:abstractNumId w:val="15"/>
  </w:num>
  <w:num w:numId="21">
    <w:abstractNumId w:val="39"/>
  </w:num>
  <w:num w:numId="22">
    <w:abstractNumId w:val="21"/>
  </w:num>
  <w:num w:numId="23">
    <w:abstractNumId w:val="20"/>
  </w:num>
  <w:num w:numId="24">
    <w:abstractNumId w:val="12"/>
  </w:num>
  <w:num w:numId="25">
    <w:abstractNumId w:val="26"/>
  </w:num>
  <w:num w:numId="26">
    <w:abstractNumId w:val="40"/>
  </w:num>
  <w:num w:numId="27">
    <w:abstractNumId w:val="25"/>
  </w:num>
  <w:num w:numId="28">
    <w:abstractNumId w:val="7"/>
  </w:num>
  <w:num w:numId="29">
    <w:abstractNumId w:val="2"/>
  </w:num>
  <w:num w:numId="30">
    <w:abstractNumId w:val="18"/>
  </w:num>
  <w:num w:numId="31">
    <w:abstractNumId w:val="5"/>
  </w:num>
  <w:num w:numId="32">
    <w:abstractNumId w:val="1"/>
  </w:num>
  <w:num w:numId="33">
    <w:abstractNumId w:val="19"/>
  </w:num>
  <w:num w:numId="34">
    <w:abstractNumId w:val="9"/>
  </w:num>
  <w:num w:numId="35">
    <w:abstractNumId w:val="22"/>
  </w:num>
  <w:num w:numId="36">
    <w:abstractNumId w:val="37"/>
  </w:num>
  <w:num w:numId="37">
    <w:abstractNumId w:val="10"/>
  </w:num>
  <w:num w:numId="38">
    <w:abstractNumId w:val="17"/>
  </w:num>
  <w:num w:numId="39">
    <w:abstractNumId w:val="34"/>
  </w:num>
  <w:num w:numId="40">
    <w:abstractNumId w:val="3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embedSystemFonts/>
  <w:activeWritingStyle w:appName="MSWord" w:lang="ru-RU" w:vendorID="1" w:dllVersion="512" w:checkStyle="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onsecutiveHyphenLimit w:val="3"/>
  <w:hyphenationZone w:val="113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2C"/>
    <w:rsid w:val="000000D2"/>
    <w:rsid w:val="0000021B"/>
    <w:rsid w:val="0000031E"/>
    <w:rsid w:val="00001261"/>
    <w:rsid w:val="00001525"/>
    <w:rsid w:val="00001594"/>
    <w:rsid w:val="000020D2"/>
    <w:rsid w:val="00005801"/>
    <w:rsid w:val="00006E32"/>
    <w:rsid w:val="0001030C"/>
    <w:rsid w:val="00010CC1"/>
    <w:rsid w:val="000133A1"/>
    <w:rsid w:val="000143C6"/>
    <w:rsid w:val="00014DDF"/>
    <w:rsid w:val="00015CCA"/>
    <w:rsid w:val="0001729A"/>
    <w:rsid w:val="00017F53"/>
    <w:rsid w:val="00020027"/>
    <w:rsid w:val="0002048D"/>
    <w:rsid w:val="000206A7"/>
    <w:rsid w:val="000217B1"/>
    <w:rsid w:val="00023A2E"/>
    <w:rsid w:val="00023DB5"/>
    <w:rsid w:val="000251B1"/>
    <w:rsid w:val="00026513"/>
    <w:rsid w:val="000266BF"/>
    <w:rsid w:val="00027515"/>
    <w:rsid w:val="00027536"/>
    <w:rsid w:val="00027AC5"/>
    <w:rsid w:val="00027BF4"/>
    <w:rsid w:val="00030011"/>
    <w:rsid w:val="00031259"/>
    <w:rsid w:val="000323CA"/>
    <w:rsid w:val="0003332F"/>
    <w:rsid w:val="000333A2"/>
    <w:rsid w:val="0003346A"/>
    <w:rsid w:val="0003472C"/>
    <w:rsid w:val="00034CD0"/>
    <w:rsid w:val="00034D76"/>
    <w:rsid w:val="000350BB"/>
    <w:rsid w:val="0003623A"/>
    <w:rsid w:val="00036B1A"/>
    <w:rsid w:val="0003778D"/>
    <w:rsid w:val="0004019F"/>
    <w:rsid w:val="000410EF"/>
    <w:rsid w:val="000415E1"/>
    <w:rsid w:val="00041870"/>
    <w:rsid w:val="00043E3C"/>
    <w:rsid w:val="00044539"/>
    <w:rsid w:val="00045735"/>
    <w:rsid w:val="00047D44"/>
    <w:rsid w:val="0005027E"/>
    <w:rsid w:val="00050BD7"/>
    <w:rsid w:val="00050D4B"/>
    <w:rsid w:val="00051F00"/>
    <w:rsid w:val="000520C0"/>
    <w:rsid w:val="00052544"/>
    <w:rsid w:val="00052643"/>
    <w:rsid w:val="00052D67"/>
    <w:rsid w:val="00054DD0"/>
    <w:rsid w:val="00055041"/>
    <w:rsid w:val="00055F7E"/>
    <w:rsid w:val="000560D5"/>
    <w:rsid w:val="000601C6"/>
    <w:rsid w:val="000602C5"/>
    <w:rsid w:val="000613CD"/>
    <w:rsid w:val="00061931"/>
    <w:rsid w:val="000622B4"/>
    <w:rsid w:val="00063502"/>
    <w:rsid w:val="00063918"/>
    <w:rsid w:val="00067911"/>
    <w:rsid w:val="00070011"/>
    <w:rsid w:val="00071ADA"/>
    <w:rsid w:val="00073C32"/>
    <w:rsid w:val="0007505B"/>
    <w:rsid w:val="000756B4"/>
    <w:rsid w:val="00075D17"/>
    <w:rsid w:val="0007627A"/>
    <w:rsid w:val="000763A5"/>
    <w:rsid w:val="00076D99"/>
    <w:rsid w:val="00076EF2"/>
    <w:rsid w:val="0007765D"/>
    <w:rsid w:val="00077888"/>
    <w:rsid w:val="00080419"/>
    <w:rsid w:val="000816FD"/>
    <w:rsid w:val="0008318F"/>
    <w:rsid w:val="00084A7F"/>
    <w:rsid w:val="00084E42"/>
    <w:rsid w:val="00091224"/>
    <w:rsid w:val="00092FAE"/>
    <w:rsid w:val="00093501"/>
    <w:rsid w:val="0009390B"/>
    <w:rsid w:val="000949E5"/>
    <w:rsid w:val="00095526"/>
    <w:rsid w:val="00095BD2"/>
    <w:rsid w:val="00095D6B"/>
    <w:rsid w:val="0009783B"/>
    <w:rsid w:val="000A0D0E"/>
    <w:rsid w:val="000A1668"/>
    <w:rsid w:val="000A1C33"/>
    <w:rsid w:val="000A1E86"/>
    <w:rsid w:val="000A2872"/>
    <w:rsid w:val="000A2E41"/>
    <w:rsid w:val="000A4E96"/>
    <w:rsid w:val="000A533C"/>
    <w:rsid w:val="000A55AA"/>
    <w:rsid w:val="000A63AD"/>
    <w:rsid w:val="000A6566"/>
    <w:rsid w:val="000B0675"/>
    <w:rsid w:val="000B1779"/>
    <w:rsid w:val="000B192A"/>
    <w:rsid w:val="000B271C"/>
    <w:rsid w:val="000B2849"/>
    <w:rsid w:val="000B2F7F"/>
    <w:rsid w:val="000B3093"/>
    <w:rsid w:val="000B32A8"/>
    <w:rsid w:val="000B3503"/>
    <w:rsid w:val="000B47FB"/>
    <w:rsid w:val="000B61C8"/>
    <w:rsid w:val="000B6669"/>
    <w:rsid w:val="000B6ABE"/>
    <w:rsid w:val="000C0615"/>
    <w:rsid w:val="000C10AD"/>
    <w:rsid w:val="000C25F1"/>
    <w:rsid w:val="000C27B1"/>
    <w:rsid w:val="000C3A0C"/>
    <w:rsid w:val="000C5BB9"/>
    <w:rsid w:val="000C676A"/>
    <w:rsid w:val="000C67C4"/>
    <w:rsid w:val="000C797D"/>
    <w:rsid w:val="000C7CD3"/>
    <w:rsid w:val="000C7F50"/>
    <w:rsid w:val="000D0328"/>
    <w:rsid w:val="000D0A66"/>
    <w:rsid w:val="000D13A5"/>
    <w:rsid w:val="000D1AF8"/>
    <w:rsid w:val="000D2880"/>
    <w:rsid w:val="000D3700"/>
    <w:rsid w:val="000D423B"/>
    <w:rsid w:val="000D4985"/>
    <w:rsid w:val="000D4F83"/>
    <w:rsid w:val="000E2949"/>
    <w:rsid w:val="000E361E"/>
    <w:rsid w:val="000E4E26"/>
    <w:rsid w:val="000E7644"/>
    <w:rsid w:val="000E7E26"/>
    <w:rsid w:val="000F10C7"/>
    <w:rsid w:val="000F17A9"/>
    <w:rsid w:val="000F1CEB"/>
    <w:rsid w:val="000F26EA"/>
    <w:rsid w:val="000F3174"/>
    <w:rsid w:val="000F3DA7"/>
    <w:rsid w:val="000F40C6"/>
    <w:rsid w:val="000F410A"/>
    <w:rsid w:val="000F452F"/>
    <w:rsid w:val="000F4F70"/>
    <w:rsid w:val="000F5F98"/>
    <w:rsid w:val="000F668D"/>
    <w:rsid w:val="000F6B5E"/>
    <w:rsid w:val="000F7270"/>
    <w:rsid w:val="00101F31"/>
    <w:rsid w:val="0010223E"/>
    <w:rsid w:val="00104339"/>
    <w:rsid w:val="00106F26"/>
    <w:rsid w:val="00107826"/>
    <w:rsid w:val="00107E70"/>
    <w:rsid w:val="0011336B"/>
    <w:rsid w:val="00114418"/>
    <w:rsid w:val="00114936"/>
    <w:rsid w:val="00115C3B"/>
    <w:rsid w:val="0011640B"/>
    <w:rsid w:val="00116E54"/>
    <w:rsid w:val="001173D4"/>
    <w:rsid w:val="0011765F"/>
    <w:rsid w:val="00121162"/>
    <w:rsid w:val="00121CE4"/>
    <w:rsid w:val="00122BE8"/>
    <w:rsid w:val="00122E28"/>
    <w:rsid w:val="00124F52"/>
    <w:rsid w:val="00127C5F"/>
    <w:rsid w:val="00127CD7"/>
    <w:rsid w:val="001323EE"/>
    <w:rsid w:val="00132523"/>
    <w:rsid w:val="00133203"/>
    <w:rsid w:val="00133A50"/>
    <w:rsid w:val="00136C3F"/>
    <w:rsid w:val="001425BE"/>
    <w:rsid w:val="00144276"/>
    <w:rsid w:val="00144BC4"/>
    <w:rsid w:val="00145060"/>
    <w:rsid w:val="00146750"/>
    <w:rsid w:val="001479B5"/>
    <w:rsid w:val="0015060E"/>
    <w:rsid w:val="00150B4A"/>
    <w:rsid w:val="00151B9E"/>
    <w:rsid w:val="00152391"/>
    <w:rsid w:val="00152A41"/>
    <w:rsid w:val="00153EA2"/>
    <w:rsid w:val="00154050"/>
    <w:rsid w:val="00154345"/>
    <w:rsid w:val="00154CF7"/>
    <w:rsid w:val="00161031"/>
    <w:rsid w:val="00162351"/>
    <w:rsid w:val="001638CF"/>
    <w:rsid w:val="00165012"/>
    <w:rsid w:val="001657B4"/>
    <w:rsid w:val="00165FF3"/>
    <w:rsid w:val="001702AD"/>
    <w:rsid w:val="0017147C"/>
    <w:rsid w:val="0017155B"/>
    <w:rsid w:val="00171833"/>
    <w:rsid w:val="001745DF"/>
    <w:rsid w:val="00174BB8"/>
    <w:rsid w:val="00174D0A"/>
    <w:rsid w:val="001757ED"/>
    <w:rsid w:val="001775FE"/>
    <w:rsid w:val="00177E93"/>
    <w:rsid w:val="00181294"/>
    <w:rsid w:val="0018165A"/>
    <w:rsid w:val="001824D1"/>
    <w:rsid w:val="00182ED1"/>
    <w:rsid w:val="00183A67"/>
    <w:rsid w:val="00183A68"/>
    <w:rsid w:val="001842B9"/>
    <w:rsid w:val="00184E63"/>
    <w:rsid w:val="0018576E"/>
    <w:rsid w:val="00186A93"/>
    <w:rsid w:val="00190336"/>
    <w:rsid w:val="0019039B"/>
    <w:rsid w:val="00191568"/>
    <w:rsid w:val="00192A9B"/>
    <w:rsid w:val="001936AB"/>
    <w:rsid w:val="001941EF"/>
    <w:rsid w:val="00195538"/>
    <w:rsid w:val="00195F5F"/>
    <w:rsid w:val="00196827"/>
    <w:rsid w:val="001969FE"/>
    <w:rsid w:val="00196F94"/>
    <w:rsid w:val="00197F97"/>
    <w:rsid w:val="001A29CF"/>
    <w:rsid w:val="001A2FA8"/>
    <w:rsid w:val="001A3BA8"/>
    <w:rsid w:val="001A5279"/>
    <w:rsid w:val="001A551F"/>
    <w:rsid w:val="001A6C38"/>
    <w:rsid w:val="001A7B20"/>
    <w:rsid w:val="001B0B19"/>
    <w:rsid w:val="001B1BFA"/>
    <w:rsid w:val="001B26FC"/>
    <w:rsid w:val="001B520D"/>
    <w:rsid w:val="001B6787"/>
    <w:rsid w:val="001B7BF8"/>
    <w:rsid w:val="001C0D80"/>
    <w:rsid w:val="001C45E4"/>
    <w:rsid w:val="001C5AC1"/>
    <w:rsid w:val="001C618E"/>
    <w:rsid w:val="001C62D6"/>
    <w:rsid w:val="001C6DFA"/>
    <w:rsid w:val="001C75B9"/>
    <w:rsid w:val="001D0075"/>
    <w:rsid w:val="001D020E"/>
    <w:rsid w:val="001D1762"/>
    <w:rsid w:val="001D2D8A"/>
    <w:rsid w:val="001D4B62"/>
    <w:rsid w:val="001D5F3C"/>
    <w:rsid w:val="001D60E6"/>
    <w:rsid w:val="001D6619"/>
    <w:rsid w:val="001D769D"/>
    <w:rsid w:val="001D7FD0"/>
    <w:rsid w:val="001E16AB"/>
    <w:rsid w:val="001E3588"/>
    <w:rsid w:val="001E61B9"/>
    <w:rsid w:val="001E6BCD"/>
    <w:rsid w:val="001E6D95"/>
    <w:rsid w:val="001E7835"/>
    <w:rsid w:val="001E79EF"/>
    <w:rsid w:val="001E7F86"/>
    <w:rsid w:val="001F0076"/>
    <w:rsid w:val="001F0CBB"/>
    <w:rsid w:val="001F0E1B"/>
    <w:rsid w:val="001F3106"/>
    <w:rsid w:val="001F3937"/>
    <w:rsid w:val="001F39D0"/>
    <w:rsid w:val="001F572B"/>
    <w:rsid w:val="001F64E2"/>
    <w:rsid w:val="001F7028"/>
    <w:rsid w:val="001F73A5"/>
    <w:rsid w:val="001F74C9"/>
    <w:rsid w:val="00200926"/>
    <w:rsid w:val="00200BDF"/>
    <w:rsid w:val="00201764"/>
    <w:rsid w:val="00202081"/>
    <w:rsid w:val="0020334D"/>
    <w:rsid w:val="00204BC7"/>
    <w:rsid w:val="0020514C"/>
    <w:rsid w:val="002053BF"/>
    <w:rsid w:val="002067C9"/>
    <w:rsid w:val="00207CD1"/>
    <w:rsid w:val="00207E14"/>
    <w:rsid w:val="00207FE1"/>
    <w:rsid w:val="00210D1B"/>
    <w:rsid w:val="0021387C"/>
    <w:rsid w:val="00213CA7"/>
    <w:rsid w:val="00214A92"/>
    <w:rsid w:val="00216A4F"/>
    <w:rsid w:val="002211C2"/>
    <w:rsid w:val="00221ED8"/>
    <w:rsid w:val="002233AE"/>
    <w:rsid w:val="00224CCC"/>
    <w:rsid w:val="00227495"/>
    <w:rsid w:val="00227BD3"/>
    <w:rsid w:val="00227DBF"/>
    <w:rsid w:val="00230F75"/>
    <w:rsid w:val="002316C0"/>
    <w:rsid w:val="002328DA"/>
    <w:rsid w:val="00232A31"/>
    <w:rsid w:val="00232AA9"/>
    <w:rsid w:val="002338A8"/>
    <w:rsid w:val="0023507B"/>
    <w:rsid w:val="002370CB"/>
    <w:rsid w:val="002401A1"/>
    <w:rsid w:val="00240937"/>
    <w:rsid w:val="00240F7B"/>
    <w:rsid w:val="00242441"/>
    <w:rsid w:val="002425D4"/>
    <w:rsid w:val="002434E1"/>
    <w:rsid w:val="002454D2"/>
    <w:rsid w:val="00245637"/>
    <w:rsid w:val="0024601A"/>
    <w:rsid w:val="00247236"/>
    <w:rsid w:val="00247BF2"/>
    <w:rsid w:val="00252EBB"/>
    <w:rsid w:val="00253C28"/>
    <w:rsid w:val="00254506"/>
    <w:rsid w:val="00254E92"/>
    <w:rsid w:val="0025603C"/>
    <w:rsid w:val="0025637E"/>
    <w:rsid w:val="00257C26"/>
    <w:rsid w:val="002607D8"/>
    <w:rsid w:val="00261B8D"/>
    <w:rsid w:val="002650DD"/>
    <w:rsid w:val="00265395"/>
    <w:rsid w:val="0026571A"/>
    <w:rsid w:val="0026599C"/>
    <w:rsid w:val="00266383"/>
    <w:rsid w:val="002679A7"/>
    <w:rsid w:val="002701BE"/>
    <w:rsid w:val="00271CEE"/>
    <w:rsid w:val="00272E77"/>
    <w:rsid w:val="0027310E"/>
    <w:rsid w:val="00274E01"/>
    <w:rsid w:val="0027641B"/>
    <w:rsid w:val="00276F9F"/>
    <w:rsid w:val="0028052B"/>
    <w:rsid w:val="00280C59"/>
    <w:rsid w:val="0028285E"/>
    <w:rsid w:val="00285706"/>
    <w:rsid w:val="002859D5"/>
    <w:rsid w:val="002862B2"/>
    <w:rsid w:val="00286C60"/>
    <w:rsid w:val="00287504"/>
    <w:rsid w:val="00290DC3"/>
    <w:rsid w:val="0029130D"/>
    <w:rsid w:val="002925AF"/>
    <w:rsid w:val="00294231"/>
    <w:rsid w:val="00295132"/>
    <w:rsid w:val="002952B8"/>
    <w:rsid w:val="00295858"/>
    <w:rsid w:val="00295B00"/>
    <w:rsid w:val="0029651F"/>
    <w:rsid w:val="00296C55"/>
    <w:rsid w:val="00297309"/>
    <w:rsid w:val="002A0214"/>
    <w:rsid w:val="002A0BBB"/>
    <w:rsid w:val="002A188B"/>
    <w:rsid w:val="002A2647"/>
    <w:rsid w:val="002A2991"/>
    <w:rsid w:val="002A3650"/>
    <w:rsid w:val="002A387C"/>
    <w:rsid w:val="002A3A53"/>
    <w:rsid w:val="002A3FD1"/>
    <w:rsid w:val="002A44B3"/>
    <w:rsid w:val="002A46CB"/>
    <w:rsid w:val="002A4D2E"/>
    <w:rsid w:val="002A766A"/>
    <w:rsid w:val="002B13E0"/>
    <w:rsid w:val="002B44F2"/>
    <w:rsid w:val="002B732A"/>
    <w:rsid w:val="002B73E9"/>
    <w:rsid w:val="002B7DCA"/>
    <w:rsid w:val="002C15A5"/>
    <w:rsid w:val="002C15CF"/>
    <w:rsid w:val="002C1910"/>
    <w:rsid w:val="002C298D"/>
    <w:rsid w:val="002C3195"/>
    <w:rsid w:val="002C4413"/>
    <w:rsid w:val="002C47E1"/>
    <w:rsid w:val="002C49C3"/>
    <w:rsid w:val="002C4EAC"/>
    <w:rsid w:val="002C51A2"/>
    <w:rsid w:val="002C57A0"/>
    <w:rsid w:val="002C6951"/>
    <w:rsid w:val="002C70D6"/>
    <w:rsid w:val="002D029F"/>
    <w:rsid w:val="002D0DFC"/>
    <w:rsid w:val="002D3A5B"/>
    <w:rsid w:val="002D6C66"/>
    <w:rsid w:val="002D7EC8"/>
    <w:rsid w:val="002E0DD9"/>
    <w:rsid w:val="002E10AA"/>
    <w:rsid w:val="002E132B"/>
    <w:rsid w:val="002E16C1"/>
    <w:rsid w:val="002E1D57"/>
    <w:rsid w:val="002E507D"/>
    <w:rsid w:val="002E5693"/>
    <w:rsid w:val="002E6DC3"/>
    <w:rsid w:val="002E7F6E"/>
    <w:rsid w:val="002F05C5"/>
    <w:rsid w:val="002F0D7A"/>
    <w:rsid w:val="002F1339"/>
    <w:rsid w:val="002F1CF7"/>
    <w:rsid w:val="002F20AF"/>
    <w:rsid w:val="002F25B7"/>
    <w:rsid w:val="002F334B"/>
    <w:rsid w:val="002F4A58"/>
    <w:rsid w:val="002F590B"/>
    <w:rsid w:val="002F715F"/>
    <w:rsid w:val="002F7A52"/>
    <w:rsid w:val="003002EF"/>
    <w:rsid w:val="003006CC"/>
    <w:rsid w:val="003008E8"/>
    <w:rsid w:val="00300EFE"/>
    <w:rsid w:val="00301732"/>
    <w:rsid w:val="003027B5"/>
    <w:rsid w:val="00302E14"/>
    <w:rsid w:val="00303192"/>
    <w:rsid w:val="003041F9"/>
    <w:rsid w:val="00304210"/>
    <w:rsid w:val="00304788"/>
    <w:rsid w:val="00305CB0"/>
    <w:rsid w:val="00306435"/>
    <w:rsid w:val="0030656E"/>
    <w:rsid w:val="003072CA"/>
    <w:rsid w:val="00310386"/>
    <w:rsid w:val="003109F5"/>
    <w:rsid w:val="00311CF3"/>
    <w:rsid w:val="00315376"/>
    <w:rsid w:val="003158A7"/>
    <w:rsid w:val="00316200"/>
    <w:rsid w:val="00316540"/>
    <w:rsid w:val="00317083"/>
    <w:rsid w:val="00317774"/>
    <w:rsid w:val="00320897"/>
    <w:rsid w:val="003210CD"/>
    <w:rsid w:val="00321172"/>
    <w:rsid w:val="00321E3F"/>
    <w:rsid w:val="00322020"/>
    <w:rsid w:val="00322C8E"/>
    <w:rsid w:val="00322D23"/>
    <w:rsid w:val="00324F6E"/>
    <w:rsid w:val="003254DB"/>
    <w:rsid w:val="00325BED"/>
    <w:rsid w:val="00325E21"/>
    <w:rsid w:val="003267CF"/>
    <w:rsid w:val="003274C8"/>
    <w:rsid w:val="003309E2"/>
    <w:rsid w:val="00330F46"/>
    <w:rsid w:val="00331CB3"/>
    <w:rsid w:val="00332571"/>
    <w:rsid w:val="00332911"/>
    <w:rsid w:val="003338AF"/>
    <w:rsid w:val="00333E76"/>
    <w:rsid w:val="003341D5"/>
    <w:rsid w:val="00343322"/>
    <w:rsid w:val="003451DA"/>
    <w:rsid w:val="003461D9"/>
    <w:rsid w:val="00346C6A"/>
    <w:rsid w:val="00347D1A"/>
    <w:rsid w:val="00350EDE"/>
    <w:rsid w:val="00351079"/>
    <w:rsid w:val="00352188"/>
    <w:rsid w:val="003529D2"/>
    <w:rsid w:val="0035350F"/>
    <w:rsid w:val="00353DD3"/>
    <w:rsid w:val="00354B22"/>
    <w:rsid w:val="00355219"/>
    <w:rsid w:val="0035672D"/>
    <w:rsid w:val="00360130"/>
    <w:rsid w:val="003619B9"/>
    <w:rsid w:val="00362A9C"/>
    <w:rsid w:val="00362D1D"/>
    <w:rsid w:val="003638D7"/>
    <w:rsid w:val="00364254"/>
    <w:rsid w:val="003644AB"/>
    <w:rsid w:val="003651D3"/>
    <w:rsid w:val="003651F0"/>
    <w:rsid w:val="00367539"/>
    <w:rsid w:val="00367AD4"/>
    <w:rsid w:val="003711B2"/>
    <w:rsid w:val="00372B57"/>
    <w:rsid w:val="00373814"/>
    <w:rsid w:val="00374D36"/>
    <w:rsid w:val="0037719D"/>
    <w:rsid w:val="00377B2F"/>
    <w:rsid w:val="003803D1"/>
    <w:rsid w:val="0038190A"/>
    <w:rsid w:val="00381B75"/>
    <w:rsid w:val="00381FCF"/>
    <w:rsid w:val="00383A83"/>
    <w:rsid w:val="00385005"/>
    <w:rsid w:val="0038701F"/>
    <w:rsid w:val="00387800"/>
    <w:rsid w:val="00387BBB"/>
    <w:rsid w:val="00387CF0"/>
    <w:rsid w:val="00392688"/>
    <w:rsid w:val="00393BE4"/>
    <w:rsid w:val="00394790"/>
    <w:rsid w:val="00396AE6"/>
    <w:rsid w:val="003970F5"/>
    <w:rsid w:val="003A1788"/>
    <w:rsid w:val="003A22BE"/>
    <w:rsid w:val="003A3300"/>
    <w:rsid w:val="003A549E"/>
    <w:rsid w:val="003A5C86"/>
    <w:rsid w:val="003B013A"/>
    <w:rsid w:val="003B0BC4"/>
    <w:rsid w:val="003B1449"/>
    <w:rsid w:val="003B2B23"/>
    <w:rsid w:val="003B3867"/>
    <w:rsid w:val="003B3EEE"/>
    <w:rsid w:val="003B7043"/>
    <w:rsid w:val="003B7315"/>
    <w:rsid w:val="003B781C"/>
    <w:rsid w:val="003C292A"/>
    <w:rsid w:val="003C662F"/>
    <w:rsid w:val="003C66BC"/>
    <w:rsid w:val="003C74F9"/>
    <w:rsid w:val="003C7610"/>
    <w:rsid w:val="003D03CA"/>
    <w:rsid w:val="003D0DD8"/>
    <w:rsid w:val="003D1E06"/>
    <w:rsid w:val="003D4362"/>
    <w:rsid w:val="003D66AB"/>
    <w:rsid w:val="003D7144"/>
    <w:rsid w:val="003E0193"/>
    <w:rsid w:val="003E0A04"/>
    <w:rsid w:val="003E0AD0"/>
    <w:rsid w:val="003E241B"/>
    <w:rsid w:val="003E2921"/>
    <w:rsid w:val="003E2D9E"/>
    <w:rsid w:val="003E4003"/>
    <w:rsid w:val="003E48B4"/>
    <w:rsid w:val="003E4E14"/>
    <w:rsid w:val="003E56F4"/>
    <w:rsid w:val="003E7BF3"/>
    <w:rsid w:val="003F02EB"/>
    <w:rsid w:val="003F21BF"/>
    <w:rsid w:val="003F3CCC"/>
    <w:rsid w:val="003F62DB"/>
    <w:rsid w:val="003F6421"/>
    <w:rsid w:val="003F6E4D"/>
    <w:rsid w:val="00400B81"/>
    <w:rsid w:val="00402121"/>
    <w:rsid w:val="004027F7"/>
    <w:rsid w:val="00402CF8"/>
    <w:rsid w:val="00402DAA"/>
    <w:rsid w:val="004030E5"/>
    <w:rsid w:val="004039BC"/>
    <w:rsid w:val="004042B7"/>
    <w:rsid w:val="004050E6"/>
    <w:rsid w:val="004057C0"/>
    <w:rsid w:val="004064F9"/>
    <w:rsid w:val="00407D08"/>
    <w:rsid w:val="0041066E"/>
    <w:rsid w:val="004117AB"/>
    <w:rsid w:val="004127F2"/>
    <w:rsid w:val="00413A27"/>
    <w:rsid w:val="00413ED7"/>
    <w:rsid w:val="0041456F"/>
    <w:rsid w:val="00420166"/>
    <w:rsid w:val="00420A18"/>
    <w:rsid w:val="00420C00"/>
    <w:rsid w:val="00421543"/>
    <w:rsid w:val="00421C41"/>
    <w:rsid w:val="00421FB8"/>
    <w:rsid w:val="00422104"/>
    <w:rsid w:val="00423206"/>
    <w:rsid w:val="00425786"/>
    <w:rsid w:val="00426DE4"/>
    <w:rsid w:val="0042765A"/>
    <w:rsid w:val="00431067"/>
    <w:rsid w:val="004321FE"/>
    <w:rsid w:val="00432B13"/>
    <w:rsid w:val="00433263"/>
    <w:rsid w:val="004332B4"/>
    <w:rsid w:val="0043587A"/>
    <w:rsid w:val="004373CC"/>
    <w:rsid w:val="0044044D"/>
    <w:rsid w:val="00440F5C"/>
    <w:rsid w:val="00441F4E"/>
    <w:rsid w:val="00444DB3"/>
    <w:rsid w:val="00446352"/>
    <w:rsid w:val="0044772E"/>
    <w:rsid w:val="00447E23"/>
    <w:rsid w:val="004506DE"/>
    <w:rsid w:val="00452F40"/>
    <w:rsid w:val="00453E2F"/>
    <w:rsid w:val="00454616"/>
    <w:rsid w:val="0045511D"/>
    <w:rsid w:val="00455C2B"/>
    <w:rsid w:val="00457EEA"/>
    <w:rsid w:val="004602DA"/>
    <w:rsid w:val="00460440"/>
    <w:rsid w:val="004605B1"/>
    <w:rsid w:val="00462612"/>
    <w:rsid w:val="0046298B"/>
    <w:rsid w:val="004635F4"/>
    <w:rsid w:val="00465740"/>
    <w:rsid w:val="0046636F"/>
    <w:rsid w:val="00466424"/>
    <w:rsid w:val="00466B3A"/>
    <w:rsid w:val="00471536"/>
    <w:rsid w:val="0047170E"/>
    <w:rsid w:val="00471A24"/>
    <w:rsid w:val="00471CBF"/>
    <w:rsid w:val="00472FA0"/>
    <w:rsid w:val="00475E77"/>
    <w:rsid w:val="00477125"/>
    <w:rsid w:val="00480145"/>
    <w:rsid w:val="0048131A"/>
    <w:rsid w:val="0048158C"/>
    <w:rsid w:val="00482654"/>
    <w:rsid w:val="0048266C"/>
    <w:rsid w:val="00483B53"/>
    <w:rsid w:val="004843E3"/>
    <w:rsid w:val="004864E2"/>
    <w:rsid w:val="00487A04"/>
    <w:rsid w:val="00487F52"/>
    <w:rsid w:val="00490E84"/>
    <w:rsid w:val="00492BD6"/>
    <w:rsid w:val="00493794"/>
    <w:rsid w:val="004940A5"/>
    <w:rsid w:val="004949A0"/>
    <w:rsid w:val="00494B39"/>
    <w:rsid w:val="00494E69"/>
    <w:rsid w:val="004952DE"/>
    <w:rsid w:val="00495FE4"/>
    <w:rsid w:val="00496334"/>
    <w:rsid w:val="004A3BEC"/>
    <w:rsid w:val="004A4ECC"/>
    <w:rsid w:val="004B075D"/>
    <w:rsid w:val="004B08AA"/>
    <w:rsid w:val="004B158D"/>
    <w:rsid w:val="004B1B38"/>
    <w:rsid w:val="004B5042"/>
    <w:rsid w:val="004B50E7"/>
    <w:rsid w:val="004B5271"/>
    <w:rsid w:val="004B5C85"/>
    <w:rsid w:val="004B6AFF"/>
    <w:rsid w:val="004B7619"/>
    <w:rsid w:val="004B7999"/>
    <w:rsid w:val="004B79FC"/>
    <w:rsid w:val="004B7D4A"/>
    <w:rsid w:val="004C04B7"/>
    <w:rsid w:val="004C0E92"/>
    <w:rsid w:val="004C2B7D"/>
    <w:rsid w:val="004C2F9D"/>
    <w:rsid w:val="004C4745"/>
    <w:rsid w:val="004C5CE1"/>
    <w:rsid w:val="004C63DE"/>
    <w:rsid w:val="004C7F21"/>
    <w:rsid w:val="004D05EE"/>
    <w:rsid w:val="004D15C7"/>
    <w:rsid w:val="004D1AC3"/>
    <w:rsid w:val="004D2C81"/>
    <w:rsid w:val="004D4DE6"/>
    <w:rsid w:val="004E08AE"/>
    <w:rsid w:val="004E1577"/>
    <w:rsid w:val="004E672D"/>
    <w:rsid w:val="004E6E26"/>
    <w:rsid w:val="004E6F99"/>
    <w:rsid w:val="004E7998"/>
    <w:rsid w:val="004F0CC0"/>
    <w:rsid w:val="004F15F8"/>
    <w:rsid w:val="004F20FC"/>
    <w:rsid w:val="004F2ABF"/>
    <w:rsid w:val="004F3587"/>
    <w:rsid w:val="004F4603"/>
    <w:rsid w:val="004F5702"/>
    <w:rsid w:val="004F6137"/>
    <w:rsid w:val="004F747E"/>
    <w:rsid w:val="00500746"/>
    <w:rsid w:val="005012B2"/>
    <w:rsid w:val="00501612"/>
    <w:rsid w:val="005026A2"/>
    <w:rsid w:val="005039DD"/>
    <w:rsid w:val="00503B75"/>
    <w:rsid w:val="005047B4"/>
    <w:rsid w:val="0050592A"/>
    <w:rsid w:val="00510765"/>
    <w:rsid w:val="00512BB2"/>
    <w:rsid w:val="00514376"/>
    <w:rsid w:val="005143B1"/>
    <w:rsid w:val="00516171"/>
    <w:rsid w:val="00516393"/>
    <w:rsid w:val="00517EFA"/>
    <w:rsid w:val="005202B8"/>
    <w:rsid w:val="00522177"/>
    <w:rsid w:val="005234AF"/>
    <w:rsid w:val="00524557"/>
    <w:rsid w:val="005267EA"/>
    <w:rsid w:val="0052716A"/>
    <w:rsid w:val="0052788A"/>
    <w:rsid w:val="005303BD"/>
    <w:rsid w:val="0053201E"/>
    <w:rsid w:val="00532A3B"/>
    <w:rsid w:val="00532A91"/>
    <w:rsid w:val="00533106"/>
    <w:rsid w:val="005333CE"/>
    <w:rsid w:val="00533D34"/>
    <w:rsid w:val="00534D8C"/>
    <w:rsid w:val="00534F75"/>
    <w:rsid w:val="00535D51"/>
    <w:rsid w:val="005366D0"/>
    <w:rsid w:val="00540313"/>
    <w:rsid w:val="005405DE"/>
    <w:rsid w:val="00540DCF"/>
    <w:rsid w:val="00541176"/>
    <w:rsid w:val="0054221C"/>
    <w:rsid w:val="00543FFC"/>
    <w:rsid w:val="00544537"/>
    <w:rsid w:val="00544CB5"/>
    <w:rsid w:val="005455A7"/>
    <w:rsid w:val="00545AA4"/>
    <w:rsid w:val="0054682E"/>
    <w:rsid w:val="005511DA"/>
    <w:rsid w:val="0055190D"/>
    <w:rsid w:val="00554EFC"/>
    <w:rsid w:val="00554FAF"/>
    <w:rsid w:val="005567DC"/>
    <w:rsid w:val="00563657"/>
    <w:rsid w:val="00563F9A"/>
    <w:rsid w:val="00564512"/>
    <w:rsid w:val="00565351"/>
    <w:rsid w:val="00565DA3"/>
    <w:rsid w:val="00565E48"/>
    <w:rsid w:val="00566EF6"/>
    <w:rsid w:val="00570FB2"/>
    <w:rsid w:val="0057209C"/>
    <w:rsid w:val="00572328"/>
    <w:rsid w:val="005725D5"/>
    <w:rsid w:val="00572B1E"/>
    <w:rsid w:val="00573577"/>
    <w:rsid w:val="00573916"/>
    <w:rsid w:val="005812B8"/>
    <w:rsid w:val="00581A90"/>
    <w:rsid w:val="005834BA"/>
    <w:rsid w:val="0058423E"/>
    <w:rsid w:val="00584E08"/>
    <w:rsid w:val="00586C3E"/>
    <w:rsid w:val="00586CC9"/>
    <w:rsid w:val="00587338"/>
    <w:rsid w:val="00587999"/>
    <w:rsid w:val="0059029C"/>
    <w:rsid w:val="00590E9D"/>
    <w:rsid w:val="005919E0"/>
    <w:rsid w:val="005919F3"/>
    <w:rsid w:val="005919FC"/>
    <w:rsid w:val="00593CF6"/>
    <w:rsid w:val="0059403A"/>
    <w:rsid w:val="005955C3"/>
    <w:rsid w:val="00596409"/>
    <w:rsid w:val="00596799"/>
    <w:rsid w:val="00597226"/>
    <w:rsid w:val="005A0273"/>
    <w:rsid w:val="005A0C37"/>
    <w:rsid w:val="005A11D3"/>
    <w:rsid w:val="005A1588"/>
    <w:rsid w:val="005A2B67"/>
    <w:rsid w:val="005A30C6"/>
    <w:rsid w:val="005A3AEE"/>
    <w:rsid w:val="005A3DC9"/>
    <w:rsid w:val="005A3F9B"/>
    <w:rsid w:val="005A40F6"/>
    <w:rsid w:val="005A4213"/>
    <w:rsid w:val="005A541E"/>
    <w:rsid w:val="005A6301"/>
    <w:rsid w:val="005B1325"/>
    <w:rsid w:val="005B1E92"/>
    <w:rsid w:val="005B318D"/>
    <w:rsid w:val="005B333E"/>
    <w:rsid w:val="005B42C8"/>
    <w:rsid w:val="005B4A2D"/>
    <w:rsid w:val="005B4B19"/>
    <w:rsid w:val="005B5CFB"/>
    <w:rsid w:val="005B6469"/>
    <w:rsid w:val="005B70DE"/>
    <w:rsid w:val="005C0707"/>
    <w:rsid w:val="005C1393"/>
    <w:rsid w:val="005C1FB7"/>
    <w:rsid w:val="005C3806"/>
    <w:rsid w:val="005C3D03"/>
    <w:rsid w:val="005C7A78"/>
    <w:rsid w:val="005D0768"/>
    <w:rsid w:val="005D4D4C"/>
    <w:rsid w:val="005D5354"/>
    <w:rsid w:val="005D7D85"/>
    <w:rsid w:val="005E13BF"/>
    <w:rsid w:val="005E217C"/>
    <w:rsid w:val="005E2932"/>
    <w:rsid w:val="005E4023"/>
    <w:rsid w:val="005E4D40"/>
    <w:rsid w:val="005E5450"/>
    <w:rsid w:val="005E6C01"/>
    <w:rsid w:val="005F0AD0"/>
    <w:rsid w:val="005F12EA"/>
    <w:rsid w:val="005F205D"/>
    <w:rsid w:val="005F2DDB"/>
    <w:rsid w:val="005F62E2"/>
    <w:rsid w:val="005F7506"/>
    <w:rsid w:val="005F7967"/>
    <w:rsid w:val="00600231"/>
    <w:rsid w:val="0060088C"/>
    <w:rsid w:val="0060276C"/>
    <w:rsid w:val="006027BB"/>
    <w:rsid w:val="00602E8A"/>
    <w:rsid w:val="00602F54"/>
    <w:rsid w:val="0060303A"/>
    <w:rsid w:val="006039D2"/>
    <w:rsid w:val="00603A4E"/>
    <w:rsid w:val="0060597F"/>
    <w:rsid w:val="00605CEC"/>
    <w:rsid w:val="0060603D"/>
    <w:rsid w:val="00607187"/>
    <w:rsid w:val="0060798E"/>
    <w:rsid w:val="00611CA1"/>
    <w:rsid w:val="0061250D"/>
    <w:rsid w:val="00613210"/>
    <w:rsid w:val="0061340B"/>
    <w:rsid w:val="00614757"/>
    <w:rsid w:val="0061522B"/>
    <w:rsid w:val="0061530A"/>
    <w:rsid w:val="0061541D"/>
    <w:rsid w:val="006162E5"/>
    <w:rsid w:val="006173D2"/>
    <w:rsid w:val="00617C37"/>
    <w:rsid w:val="00617DC9"/>
    <w:rsid w:val="00621C2C"/>
    <w:rsid w:val="00622AAA"/>
    <w:rsid w:val="00623033"/>
    <w:rsid w:val="006234B8"/>
    <w:rsid w:val="00623633"/>
    <w:rsid w:val="0062394B"/>
    <w:rsid w:val="00623B8D"/>
    <w:rsid w:val="006245F1"/>
    <w:rsid w:val="00625B26"/>
    <w:rsid w:val="006273AC"/>
    <w:rsid w:val="006302A0"/>
    <w:rsid w:val="0063077E"/>
    <w:rsid w:val="006307FD"/>
    <w:rsid w:val="006312CC"/>
    <w:rsid w:val="00631791"/>
    <w:rsid w:val="00632682"/>
    <w:rsid w:val="00632EEF"/>
    <w:rsid w:val="00634B6E"/>
    <w:rsid w:val="00635383"/>
    <w:rsid w:val="006356DD"/>
    <w:rsid w:val="00637090"/>
    <w:rsid w:val="006400EC"/>
    <w:rsid w:val="006404D1"/>
    <w:rsid w:val="006408B3"/>
    <w:rsid w:val="0064118D"/>
    <w:rsid w:val="00642755"/>
    <w:rsid w:val="00643097"/>
    <w:rsid w:val="00644567"/>
    <w:rsid w:val="00644647"/>
    <w:rsid w:val="00644B90"/>
    <w:rsid w:val="00645A12"/>
    <w:rsid w:val="00647D95"/>
    <w:rsid w:val="00650816"/>
    <w:rsid w:val="00651BF4"/>
    <w:rsid w:val="00652522"/>
    <w:rsid w:val="006532B9"/>
    <w:rsid w:val="00656CA4"/>
    <w:rsid w:val="0065703E"/>
    <w:rsid w:val="00657927"/>
    <w:rsid w:val="0066041E"/>
    <w:rsid w:val="006613F5"/>
    <w:rsid w:val="00661807"/>
    <w:rsid w:val="00661868"/>
    <w:rsid w:val="0066218A"/>
    <w:rsid w:val="00662486"/>
    <w:rsid w:val="00662F7B"/>
    <w:rsid w:val="0066541F"/>
    <w:rsid w:val="006660F2"/>
    <w:rsid w:val="00670124"/>
    <w:rsid w:val="006706C2"/>
    <w:rsid w:val="00670DA7"/>
    <w:rsid w:val="00670E37"/>
    <w:rsid w:val="006728C1"/>
    <w:rsid w:val="00672938"/>
    <w:rsid w:val="00675DFA"/>
    <w:rsid w:val="00675FE0"/>
    <w:rsid w:val="006770E1"/>
    <w:rsid w:val="00683E1D"/>
    <w:rsid w:val="0068482B"/>
    <w:rsid w:val="00684FCB"/>
    <w:rsid w:val="00685870"/>
    <w:rsid w:val="00686116"/>
    <w:rsid w:val="0068717F"/>
    <w:rsid w:val="00687289"/>
    <w:rsid w:val="006909FB"/>
    <w:rsid w:val="00691E6F"/>
    <w:rsid w:val="00694C65"/>
    <w:rsid w:val="006971D6"/>
    <w:rsid w:val="006A0B88"/>
    <w:rsid w:val="006A1D20"/>
    <w:rsid w:val="006A2725"/>
    <w:rsid w:val="006A3656"/>
    <w:rsid w:val="006A3DF4"/>
    <w:rsid w:val="006A6E49"/>
    <w:rsid w:val="006A783E"/>
    <w:rsid w:val="006B0E13"/>
    <w:rsid w:val="006B2033"/>
    <w:rsid w:val="006B3601"/>
    <w:rsid w:val="006B42EB"/>
    <w:rsid w:val="006B543E"/>
    <w:rsid w:val="006B6243"/>
    <w:rsid w:val="006B67F4"/>
    <w:rsid w:val="006B77B5"/>
    <w:rsid w:val="006B7BC2"/>
    <w:rsid w:val="006B7EF7"/>
    <w:rsid w:val="006C0303"/>
    <w:rsid w:val="006C2F4E"/>
    <w:rsid w:val="006C4D79"/>
    <w:rsid w:val="006C4D83"/>
    <w:rsid w:val="006C651C"/>
    <w:rsid w:val="006C76CB"/>
    <w:rsid w:val="006D02CD"/>
    <w:rsid w:val="006D0A64"/>
    <w:rsid w:val="006D30DC"/>
    <w:rsid w:val="006D4A97"/>
    <w:rsid w:val="006D6928"/>
    <w:rsid w:val="006D7574"/>
    <w:rsid w:val="006D7AFE"/>
    <w:rsid w:val="006D7C3A"/>
    <w:rsid w:val="006D7DE6"/>
    <w:rsid w:val="006E05DF"/>
    <w:rsid w:val="006E177F"/>
    <w:rsid w:val="006E17FB"/>
    <w:rsid w:val="006E198F"/>
    <w:rsid w:val="006E2D35"/>
    <w:rsid w:val="006E5EFB"/>
    <w:rsid w:val="006E68AF"/>
    <w:rsid w:val="006E6F78"/>
    <w:rsid w:val="006E7E96"/>
    <w:rsid w:val="006F1A5F"/>
    <w:rsid w:val="006F1EA6"/>
    <w:rsid w:val="006F2D92"/>
    <w:rsid w:val="006F3B23"/>
    <w:rsid w:val="006F3FF9"/>
    <w:rsid w:val="006F71AF"/>
    <w:rsid w:val="006F7B23"/>
    <w:rsid w:val="00700149"/>
    <w:rsid w:val="0070028F"/>
    <w:rsid w:val="007003C4"/>
    <w:rsid w:val="00700406"/>
    <w:rsid w:val="007009E4"/>
    <w:rsid w:val="00700A64"/>
    <w:rsid w:val="00701A01"/>
    <w:rsid w:val="007029AA"/>
    <w:rsid w:val="00702F78"/>
    <w:rsid w:val="007036DD"/>
    <w:rsid w:val="0070470B"/>
    <w:rsid w:val="00704803"/>
    <w:rsid w:val="0070593C"/>
    <w:rsid w:val="0070692B"/>
    <w:rsid w:val="00706A38"/>
    <w:rsid w:val="007104B6"/>
    <w:rsid w:val="00712C77"/>
    <w:rsid w:val="0071450A"/>
    <w:rsid w:val="00715CE5"/>
    <w:rsid w:val="007175AA"/>
    <w:rsid w:val="007206A2"/>
    <w:rsid w:val="00720AFF"/>
    <w:rsid w:val="00722D5A"/>
    <w:rsid w:val="00724431"/>
    <w:rsid w:val="0072627F"/>
    <w:rsid w:val="00726A96"/>
    <w:rsid w:val="00727664"/>
    <w:rsid w:val="00731239"/>
    <w:rsid w:val="00731A1F"/>
    <w:rsid w:val="0073302E"/>
    <w:rsid w:val="007331B3"/>
    <w:rsid w:val="00733E18"/>
    <w:rsid w:val="007352B4"/>
    <w:rsid w:val="00735393"/>
    <w:rsid w:val="00735724"/>
    <w:rsid w:val="00735BD0"/>
    <w:rsid w:val="007367F0"/>
    <w:rsid w:val="00736E78"/>
    <w:rsid w:val="007377B3"/>
    <w:rsid w:val="00737A68"/>
    <w:rsid w:val="00737CF4"/>
    <w:rsid w:val="00741BCF"/>
    <w:rsid w:val="0074581B"/>
    <w:rsid w:val="00745A6B"/>
    <w:rsid w:val="00746484"/>
    <w:rsid w:val="00746BF3"/>
    <w:rsid w:val="007472E0"/>
    <w:rsid w:val="0075188E"/>
    <w:rsid w:val="00751995"/>
    <w:rsid w:val="007531C9"/>
    <w:rsid w:val="007554A3"/>
    <w:rsid w:val="00755F9E"/>
    <w:rsid w:val="007562B9"/>
    <w:rsid w:val="00757218"/>
    <w:rsid w:val="007579F8"/>
    <w:rsid w:val="00761F01"/>
    <w:rsid w:val="00763F61"/>
    <w:rsid w:val="007645FB"/>
    <w:rsid w:val="0076547C"/>
    <w:rsid w:val="00765CB1"/>
    <w:rsid w:val="00766D6B"/>
    <w:rsid w:val="007678EF"/>
    <w:rsid w:val="00767943"/>
    <w:rsid w:val="00767AF6"/>
    <w:rsid w:val="00767E56"/>
    <w:rsid w:val="007734F0"/>
    <w:rsid w:val="00774F77"/>
    <w:rsid w:val="007757C7"/>
    <w:rsid w:val="00775A50"/>
    <w:rsid w:val="007762E3"/>
    <w:rsid w:val="00776950"/>
    <w:rsid w:val="00776D7E"/>
    <w:rsid w:val="00777797"/>
    <w:rsid w:val="007779DE"/>
    <w:rsid w:val="00780B06"/>
    <w:rsid w:val="007816A3"/>
    <w:rsid w:val="007823D0"/>
    <w:rsid w:val="00782C1E"/>
    <w:rsid w:val="007837E5"/>
    <w:rsid w:val="00784C5B"/>
    <w:rsid w:val="00786586"/>
    <w:rsid w:val="007871E9"/>
    <w:rsid w:val="00787901"/>
    <w:rsid w:val="00787B62"/>
    <w:rsid w:val="0079167D"/>
    <w:rsid w:val="007918CC"/>
    <w:rsid w:val="00793F38"/>
    <w:rsid w:val="007947DC"/>
    <w:rsid w:val="007950DC"/>
    <w:rsid w:val="007952B5"/>
    <w:rsid w:val="00795D1C"/>
    <w:rsid w:val="007966EC"/>
    <w:rsid w:val="00796FE0"/>
    <w:rsid w:val="00797F4D"/>
    <w:rsid w:val="007A0540"/>
    <w:rsid w:val="007A0B43"/>
    <w:rsid w:val="007A13B3"/>
    <w:rsid w:val="007A1540"/>
    <w:rsid w:val="007A2311"/>
    <w:rsid w:val="007A389A"/>
    <w:rsid w:val="007A3E0F"/>
    <w:rsid w:val="007A523D"/>
    <w:rsid w:val="007A57E3"/>
    <w:rsid w:val="007A5F4A"/>
    <w:rsid w:val="007A6A5A"/>
    <w:rsid w:val="007B0776"/>
    <w:rsid w:val="007B3E7A"/>
    <w:rsid w:val="007B4850"/>
    <w:rsid w:val="007B4C8D"/>
    <w:rsid w:val="007B50ED"/>
    <w:rsid w:val="007B5274"/>
    <w:rsid w:val="007B5F2A"/>
    <w:rsid w:val="007B6BD2"/>
    <w:rsid w:val="007B6C97"/>
    <w:rsid w:val="007B703D"/>
    <w:rsid w:val="007B7160"/>
    <w:rsid w:val="007C0E8E"/>
    <w:rsid w:val="007C28A1"/>
    <w:rsid w:val="007C302D"/>
    <w:rsid w:val="007C3F51"/>
    <w:rsid w:val="007C491C"/>
    <w:rsid w:val="007C4D58"/>
    <w:rsid w:val="007C6707"/>
    <w:rsid w:val="007D08DF"/>
    <w:rsid w:val="007D0DAA"/>
    <w:rsid w:val="007D112B"/>
    <w:rsid w:val="007D2C54"/>
    <w:rsid w:val="007D391C"/>
    <w:rsid w:val="007D3B1A"/>
    <w:rsid w:val="007D4275"/>
    <w:rsid w:val="007D5856"/>
    <w:rsid w:val="007D5EC5"/>
    <w:rsid w:val="007D67D8"/>
    <w:rsid w:val="007D6BB0"/>
    <w:rsid w:val="007D6DE6"/>
    <w:rsid w:val="007E167E"/>
    <w:rsid w:val="007E3E98"/>
    <w:rsid w:val="007E467D"/>
    <w:rsid w:val="007E4A9F"/>
    <w:rsid w:val="007E4EF4"/>
    <w:rsid w:val="007E57A3"/>
    <w:rsid w:val="007E5B13"/>
    <w:rsid w:val="007E5F46"/>
    <w:rsid w:val="007E6699"/>
    <w:rsid w:val="007E6B36"/>
    <w:rsid w:val="007F04B6"/>
    <w:rsid w:val="007F114E"/>
    <w:rsid w:val="007F1292"/>
    <w:rsid w:val="007F14FA"/>
    <w:rsid w:val="007F19AC"/>
    <w:rsid w:val="007F2777"/>
    <w:rsid w:val="007F30D4"/>
    <w:rsid w:val="007F3D33"/>
    <w:rsid w:val="007F48C0"/>
    <w:rsid w:val="007F49FF"/>
    <w:rsid w:val="007F4EDB"/>
    <w:rsid w:val="007F5103"/>
    <w:rsid w:val="007F590C"/>
    <w:rsid w:val="007F6240"/>
    <w:rsid w:val="007F6AED"/>
    <w:rsid w:val="007F7EA1"/>
    <w:rsid w:val="008001E5"/>
    <w:rsid w:val="00800465"/>
    <w:rsid w:val="00800FB8"/>
    <w:rsid w:val="0080363E"/>
    <w:rsid w:val="00805AAE"/>
    <w:rsid w:val="00805B8A"/>
    <w:rsid w:val="00805D24"/>
    <w:rsid w:val="00806DB0"/>
    <w:rsid w:val="00810AE5"/>
    <w:rsid w:val="00812CB5"/>
    <w:rsid w:val="00813C2F"/>
    <w:rsid w:val="00813DE6"/>
    <w:rsid w:val="008163B1"/>
    <w:rsid w:val="00816FBC"/>
    <w:rsid w:val="008207DF"/>
    <w:rsid w:val="00820DDC"/>
    <w:rsid w:val="00820FA7"/>
    <w:rsid w:val="008217AD"/>
    <w:rsid w:val="0082610A"/>
    <w:rsid w:val="00827B27"/>
    <w:rsid w:val="00827F2E"/>
    <w:rsid w:val="00830322"/>
    <w:rsid w:val="00831DB4"/>
    <w:rsid w:val="00831EF8"/>
    <w:rsid w:val="00832040"/>
    <w:rsid w:val="008321CB"/>
    <w:rsid w:val="008325E4"/>
    <w:rsid w:val="00832EF3"/>
    <w:rsid w:val="00833AC8"/>
    <w:rsid w:val="00836F4C"/>
    <w:rsid w:val="00837E1F"/>
    <w:rsid w:val="00841144"/>
    <w:rsid w:val="008414F2"/>
    <w:rsid w:val="00842DA9"/>
    <w:rsid w:val="00843627"/>
    <w:rsid w:val="008442C4"/>
    <w:rsid w:val="00844350"/>
    <w:rsid w:val="0084701A"/>
    <w:rsid w:val="0084735C"/>
    <w:rsid w:val="00847417"/>
    <w:rsid w:val="008503D0"/>
    <w:rsid w:val="00850737"/>
    <w:rsid w:val="0085287B"/>
    <w:rsid w:val="0085416F"/>
    <w:rsid w:val="00856E36"/>
    <w:rsid w:val="008574B8"/>
    <w:rsid w:val="00857FFC"/>
    <w:rsid w:val="00860297"/>
    <w:rsid w:val="00860C33"/>
    <w:rsid w:val="00861542"/>
    <w:rsid w:val="00861859"/>
    <w:rsid w:val="00861E62"/>
    <w:rsid w:val="008623C8"/>
    <w:rsid w:val="00863543"/>
    <w:rsid w:val="008638F7"/>
    <w:rsid w:val="00866637"/>
    <w:rsid w:val="008710BE"/>
    <w:rsid w:val="00872B98"/>
    <w:rsid w:val="00874245"/>
    <w:rsid w:val="00875C69"/>
    <w:rsid w:val="008767A3"/>
    <w:rsid w:val="0087686C"/>
    <w:rsid w:val="008770C1"/>
    <w:rsid w:val="00877635"/>
    <w:rsid w:val="00881EB4"/>
    <w:rsid w:val="0088230D"/>
    <w:rsid w:val="00882657"/>
    <w:rsid w:val="008826B2"/>
    <w:rsid w:val="00883860"/>
    <w:rsid w:val="0088491E"/>
    <w:rsid w:val="00887373"/>
    <w:rsid w:val="00887732"/>
    <w:rsid w:val="008906CD"/>
    <w:rsid w:val="008907DF"/>
    <w:rsid w:val="008914BD"/>
    <w:rsid w:val="00893287"/>
    <w:rsid w:val="00893E7C"/>
    <w:rsid w:val="00894067"/>
    <w:rsid w:val="008953E9"/>
    <w:rsid w:val="008962B0"/>
    <w:rsid w:val="008963FF"/>
    <w:rsid w:val="008A2B13"/>
    <w:rsid w:val="008A42A1"/>
    <w:rsid w:val="008A59A6"/>
    <w:rsid w:val="008A59CA"/>
    <w:rsid w:val="008A5F43"/>
    <w:rsid w:val="008A6668"/>
    <w:rsid w:val="008B008D"/>
    <w:rsid w:val="008B3357"/>
    <w:rsid w:val="008B447A"/>
    <w:rsid w:val="008B5090"/>
    <w:rsid w:val="008B547B"/>
    <w:rsid w:val="008B58C2"/>
    <w:rsid w:val="008B697C"/>
    <w:rsid w:val="008B7BF5"/>
    <w:rsid w:val="008C125B"/>
    <w:rsid w:val="008C2C7A"/>
    <w:rsid w:val="008C4476"/>
    <w:rsid w:val="008C4887"/>
    <w:rsid w:val="008C4F40"/>
    <w:rsid w:val="008C681C"/>
    <w:rsid w:val="008C705D"/>
    <w:rsid w:val="008C72EA"/>
    <w:rsid w:val="008D2574"/>
    <w:rsid w:val="008D2AF7"/>
    <w:rsid w:val="008D2EA6"/>
    <w:rsid w:val="008D3D9A"/>
    <w:rsid w:val="008D5EFA"/>
    <w:rsid w:val="008D6A84"/>
    <w:rsid w:val="008D6AB5"/>
    <w:rsid w:val="008D6F10"/>
    <w:rsid w:val="008E0E67"/>
    <w:rsid w:val="008E4E8E"/>
    <w:rsid w:val="008E505B"/>
    <w:rsid w:val="008E7002"/>
    <w:rsid w:val="008E7169"/>
    <w:rsid w:val="008F25C9"/>
    <w:rsid w:val="008F31C6"/>
    <w:rsid w:val="008F4E3F"/>
    <w:rsid w:val="008F5B4E"/>
    <w:rsid w:val="008F7749"/>
    <w:rsid w:val="00900026"/>
    <w:rsid w:val="009006AE"/>
    <w:rsid w:val="0090090B"/>
    <w:rsid w:val="00902A41"/>
    <w:rsid w:val="00903EBD"/>
    <w:rsid w:val="0090405F"/>
    <w:rsid w:val="00905F82"/>
    <w:rsid w:val="009061D5"/>
    <w:rsid w:val="0090642C"/>
    <w:rsid w:val="00907FB7"/>
    <w:rsid w:val="00910DD0"/>
    <w:rsid w:val="00911519"/>
    <w:rsid w:val="00911574"/>
    <w:rsid w:val="00911809"/>
    <w:rsid w:val="00912CBC"/>
    <w:rsid w:val="009135AC"/>
    <w:rsid w:val="00920C59"/>
    <w:rsid w:val="00921B0F"/>
    <w:rsid w:val="00923E68"/>
    <w:rsid w:val="0092595B"/>
    <w:rsid w:val="00926131"/>
    <w:rsid w:val="00927AAF"/>
    <w:rsid w:val="00930C55"/>
    <w:rsid w:val="00931988"/>
    <w:rsid w:val="00932514"/>
    <w:rsid w:val="00932A4D"/>
    <w:rsid w:val="009335AC"/>
    <w:rsid w:val="0093404D"/>
    <w:rsid w:val="00934694"/>
    <w:rsid w:val="00936EBD"/>
    <w:rsid w:val="00937E5C"/>
    <w:rsid w:val="009420E3"/>
    <w:rsid w:val="00942127"/>
    <w:rsid w:val="00943011"/>
    <w:rsid w:val="0094309C"/>
    <w:rsid w:val="009435BA"/>
    <w:rsid w:val="00943FD7"/>
    <w:rsid w:val="00945739"/>
    <w:rsid w:val="009468C1"/>
    <w:rsid w:val="0094697F"/>
    <w:rsid w:val="0094798B"/>
    <w:rsid w:val="00947B15"/>
    <w:rsid w:val="00951452"/>
    <w:rsid w:val="0095230C"/>
    <w:rsid w:val="00953E76"/>
    <w:rsid w:val="009542BD"/>
    <w:rsid w:val="00954768"/>
    <w:rsid w:val="00955850"/>
    <w:rsid w:val="00956ED4"/>
    <w:rsid w:val="00960D84"/>
    <w:rsid w:val="00962796"/>
    <w:rsid w:val="009632AD"/>
    <w:rsid w:val="00963D63"/>
    <w:rsid w:val="00964570"/>
    <w:rsid w:val="00964BBB"/>
    <w:rsid w:val="00964D5B"/>
    <w:rsid w:val="00965B26"/>
    <w:rsid w:val="00965FFF"/>
    <w:rsid w:val="009667D5"/>
    <w:rsid w:val="00966D82"/>
    <w:rsid w:val="00967238"/>
    <w:rsid w:val="009673DD"/>
    <w:rsid w:val="00970004"/>
    <w:rsid w:val="00970312"/>
    <w:rsid w:val="00971EC3"/>
    <w:rsid w:val="00973498"/>
    <w:rsid w:val="00974102"/>
    <w:rsid w:val="00974B46"/>
    <w:rsid w:val="00975854"/>
    <w:rsid w:val="00976EF4"/>
    <w:rsid w:val="00977BA4"/>
    <w:rsid w:val="009811A0"/>
    <w:rsid w:val="00981492"/>
    <w:rsid w:val="0098149A"/>
    <w:rsid w:val="00984523"/>
    <w:rsid w:val="00984BD0"/>
    <w:rsid w:val="00985820"/>
    <w:rsid w:val="009858C0"/>
    <w:rsid w:val="00985F46"/>
    <w:rsid w:val="00986AAA"/>
    <w:rsid w:val="00986D9A"/>
    <w:rsid w:val="00987165"/>
    <w:rsid w:val="0098741B"/>
    <w:rsid w:val="009902B2"/>
    <w:rsid w:val="00994C4D"/>
    <w:rsid w:val="00997AD5"/>
    <w:rsid w:val="009A0675"/>
    <w:rsid w:val="009A17CB"/>
    <w:rsid w:val="009A231B"/>
    <w:rsid w:val="009A400E"/>
    <w:rsid w:val="009A6260"/>
    <w:rsid w:val="009A67C0"/>
    <w:rsid w:val="009A7B23"/>
    <w:rsid w:val="009B0492"/>
    <w:rsid w:val="009B136A"/>
    <w:rsid w:val="009B23AC"/>
    <w:rsid w:val="009B3453"/>
    <w:rsid w:val="009B3D37"/>
    <w:rsid w:val="009B5F82"/>
    <w:rsid w:val="009B6988"/>
    <w:rsid w:val="009C05CF"/>
    <w:rsid w:val="009C2A60"/>
    <w:rsid w:val="009C3D65"/>
    <w:rsid w:val="009C4B06"/>
    <w:rsid w:val="009C6269"/>
    <w:rsid w:val="009C674A"/>
    <w:rsid w:val="009C7EE9"/>
    <w:rsid w:val="009D0F79"/>
    <w:rsid w:val="009D377E"/>
    <w:rsid w:val="009D380B"/>
    <w:rsid w:val="009D3F06"/>
    <w:rsid w:val="009D6B83"/>
    <w:rsid w:val="009D6EC7"/>
    <w:rsid w:val="009D77A9"/>
    <w:rsid w:val="009E0271"/>
    <w:rsid w:val="009E0330"/>
    <w:rsid w:val="009E057C"/>
    <w:rsid w:val="009E226B"/>
    <w:rsid w:val="009E2534"/>
    <w:rsid w:val="009E3C72"/>
    <w:rsid w:val="009E3D0A"/>
    <w:rsid w:val="009E48E4"/>
    <w:rsid w:val="009E4DA7"/>
    <w:rsid w:val="009E4EE2"/>
    <w:rsid w:val="009E4F35"/>
    <w:rsid w:val="009E521D"/>
    <w:rsid w:val="009E5FAF"/>
    <w:rsid w:val="009E77DF"/>
    <w:rsid w:val="009F1766"/>
    <w:rsid w:val="009F1B33"/>
    <w:rsid w:val="009F2ED7"/>
    <w:rsid w:val="009F2FB9"/>
    <w:rsid w:val="009F33F2"/>
    <w:rsid w:val="009F4048"/>
    <w:rsid w:val="009F4C96"/>
    <w:rsid w:val="009F521B"/>
    <w:rsid w:val="009F5725"/>
    <w:rsid w:val="009F5754"/>
    <w:rsid w:val="009F6B97"/>
    <w:rsid w:val="009F6D33"/>
    <w:rsid w:val="009F7F92"/>
    <w:rsid w:val="00A0034B"/>
    <w:rsid w:val="00A039CB"/>
    <w:rsid w:val="00A047EF"/>
    <w:rsid w:val="00A056A7"/>
    <w:rsid w:val="00A10063"/>
    <w:rsid w:val="00A1025A"/>
    <w:rsid w:val="00A103FA"/>
    <w:rsid w:val="00A10776"/>
    <w:rsid w:val="00A10806"/>
    <w:rsid w:val="00A1270C"/>
    <w:rsid w:val="00A13743"/>
    <w:rsid w:val="00A1379F"/>
    <w:rsid w:val="00A1511B"/>
    <w:rsid w:val="00A15514"/>
    <w:rsid w:val="00A17410"/>
    <w:rsid w:val="00A20B7C"/>
    <w:rsid w:val="00A2105B"/>
    <w:rsid w:val="00A22F8E"/>
    <w:rsid w:val="00A233D7"/>
    <w:rsid w:val="00A2361D"/>
    <w:rsid w:val="00A23C41"/>
    <w:rsid w:val="00A24051"/>
    <w:rsid w:val="00A240FE"/>
    <w:rsid w:val="00A24ACD"/>
    <w:rsid w:val="00A26A9C"/>
    <w:rsid w:val="00A2704A"/>
    <w:rsid w:val="00A30426"/>
    <w:rsid w:val="00A31CCB"/>
    <w:rsid w:val="00A31F5C"/>
    <w:rsid w:val="00A322AA"/>
    <w:rsid w:val="00A332BD"/>
    <w:rsid w:val="00A34E7E"/>
    <w:rsid w:val="00A35012"/>
    <w:rsid w:val="00A35137"/>
    <w:rsid w:val="00A358D8"/>
    <w:rsid w:val="00A36D2C"/>
    <w:rsid w:val="00A401AA"/>
    <w:rsid w:val="00A41868"/>
    <w:rsid w:val="00A43516"/>
    <w:rsid w:val="00A4383E"/>
    <w:rsid w:val="00A43F48"/>
    <w:rsid w:val="00A44609"/>
    <w:rsid w:val="00A4463E"/>
    <w:rsid w:val="00A44B11"/>
    <w:rsid w:val="00A450B6"/>
    <w:rsid w:val="00A45908"/>
    <w:rsid w:val="00A45F4D"/>
    <w:rsid w:val="00A4632C"/>
    <w:rsid w:val="00A46473"/>
    <w:rsid w:val="00A471B4"/>
    <w:rsid w:val="00A47388"/>
    <w:rsid w:val="00A478DC"/>
    <w:rsid w:val="00A47AD5"/>
    <w:rsid w:val="00A50DCF"/>
    <w:rsid w:val="00A52B74"/>
    <w:rsid w:val="00A54D80"/>
    <w:rsid w:val="00A5534D"/>
    <w:rsid w:val="00A55684"/>
    <w:rsid w:val="00A61068"/>
    <w:rsid w:val="00A61E8A"/>
    <w:rsid w:val="00A61EB9"/>
    <w:rsid w:val="00A62119"/>
    <w:rsid w:val="00A6239A"/>
    <w:rsid w:val="00A62C29"/>
    <w:rsid w:val="00A62DAF"/>
    <w:rsid w:val="00A62E2A"/>
    <w:rsid w:val="00A64F8A"/>
    <w:rsid w:val="00A6567B"/>
    <w:rsid w:val="00A6754F"/>
    <w:rsid w:val="00A7073B"/>
    <w:rsid w:val="00A72BEA"/>
    <w:rsid w:val="00A7320F"/>
    <w:rsid w:val="00A73A37"/>
    <w:rsid w:val="00A74B99"/>
    <w:rsid w:val="00A75580"/>
    <w:rsid w:val="00A7641F"/>
    <w:rsid w:val="00A76818"/>
    <w:rsid w:val="00A774AD"/>
    <w:rsid w:val="00A77ECB"/>
    <w:rsid w:val="00A80ED6"/>
    <w:rsid w:val="00A81947"/>
    <w:rsid w:val="00A81D94"/>
    <w:rsid w:val="00A84BDB"/>
    <w:rsid w:val="00A86A8E"/>
    <w:rsid w:val="00A86EAC"/>
    <w:rsid w:val="00A8757B"/>
    <w:rsid w:val="00A90891"/>
    <w:rsid w:val="00A90B8F"/>
    <w:rsid w:val="00A93B92"/>
    <w:rsid w:val="00A94392"/>
    <w:rsid w:val="00A950A0"/>
    <w:rsid w:val="00A95841"/>
    <w:rsid w:val="00A95CE2"/>
    <w:rsid w:val="00A97321"/>
    <w:rsid w:val="00AA03D5"/>
    <w:rsid w:val="00AA075F"/>
    <w:rsid w:val="00AA28D1"/>
    <w:rsid w:val="00AA2C4E"/>
    <w:rsid w:val="00AA39BD"/>
    <w:rsid w:val="00AA4489"/>
    <w:rsid w:val="00AA469E"/>
    <w:rsid w:val="00AA5575"/>
    <w:rsid w:val="00AA56AE"/>
    <w:rsid w:val="00AA75CE"/>
    <w:rsid w:val="00AA7D6F"/>
    <w:rsid w:val="00AB0A78"/>
    <w:rsid w:val="00AB102A"/>
    <w:rsid w:val="00AB31BA"/>
    <w:rsid w:val="00AB5B51"/>
    <w:rsid w:val="00AB694C"/>
    <w:rsid w:val="00AB711B"/>
    <w:rsid w:val="00AB7584"/>
    <w:rsid w:val="00AB7921"/>
    <w:rsid w:val="00AC2CC0"/>
    <w:rsid w:val="00AC3760"/>
    <w:rsid w:val="00AC42B4"/>
    <w:rsid w:val="00AC582A"/>
    <w:rsid w:val="00AC7555"/>
    <w:rsid w:val="00AD073B"/>
    <w:rsid w:val="00AD12FE"/>
    <w:rsid w:val="00AD1422"/>
    <w:rsid w:val="00AD15C6"/>
    <w:rsid w:val="00AD1D50"/>
    <w:rsid w:val="00AD389C"/>
    <w:rsid w:val="00AD50B6"/>
    <w:rsid w:val="00AD5711"/>
    <w:rsid w:val="00AD6D07"/>
    <w:rsid w:val="00AE0C84"/>
    <w:rsid w:val="00AE1D0B"/>
    <w:rsid w:val="00AE356E"/>
    <w:rsid w:val="00AE3D51"/>
    <w:rsid w:val="00AE3DEB"/>
    <w:rsid w:val="00AE49A3"/>
    <w:rsid w:val="00AE500C"/>
    <w:rsid w:val="00AE71A9"/>
    <w:rsid w:val="00AF2278"/>
    <w:rsid w:val="00AF42E3"/>
    <w:rsid w:val="00AF45C6"/>
    <w:rsid w:val="00AF699E"/>
    <w:rsid w:val="00AF69EC"/>
    <w:rsid w:val="00AF6D4D"/>
    <w:rsid w:val="00AF6E99"/>
    <w:rsid w:val="00B0091A"/>
    <w:rsid w:val="00B00CA9"/>
    <w:rsid w:val="00B010D7"/>
    <w:rsid w:val="00B01A8F"/>
    <w:rsid w:val="00B01EB1"/>
    <w:rsid w:val="00B03738"/>
    <w:rsid w:val="00B04356"/>
    <w:rsid w:val="00B06C7D"/>
    <w:rsid w:val="00B0781F"/>
    <w:rsid w:val="00B07A98"/>
    <w:rsid w:val="00B1022E"/>
    <w:rsid w:val="00B1038E"/>
    <w:rsid w:val="00B107BA"/>
    <w:rsid w:val="00B10DB9"/>
    <w:rsid w:val="00B115E9"/>
    <w:rsid w:val="00B1371A"/>
    <w:rsid w:val="00B13A40"/>
    <w:rsid w:val="00B1550E"/>
    <w:rsid w:val="00B16F20"/>
    <w:rsid w:val="00B17C7F"/>
    <w:rsid w:val="00B220B2"/>
    <w:rsid w:val="00B236FE"/>
    <w:rsid w:val="00B23745"/>
    <w:rsid w:val="00B24197"/>
    <w:rsid w:val="00B247EA"/>
    <w:rsid w:val="00B24DEB"/>
    <w:rsid w:val="00B25166"/>
    <w:rsid w:val="00B25A66"/>
    <w:rsid w:val="00B26294"/>
    <w:rsid w:val="00B26943"/>
    <w:rsid w:val="00B26C1D"/>
    <w:rsid w:val="00B30479"/>
    <w:rsid w:val="00B3078C"/>
    <w:rsid w:val="00B30FC6"/>
    <w:rsid w:val="00B31A5F"/>
    <w:rsid w:val="00B322DC"/>
    <w:rsid w:val="00B33D2B"/>
    <w:rsid w:val="00B3473D"/>
    <w:rsid w:val="00B34A20"/>
    <w:rsid w:val="00B35777"/>
    <w:rsid w:val="00B358F0"/>
    <w:rsid w:val="00B3654A"/>
    <w:rsid w:val="00B36AC3"/>
    <w:rsid w:val="00B400FC"/>
    <w:rsid w:val="00B43164"/>
    <w:rsid w:val="00B4316F"/>
    <w:rsid w:val="00B431B0"/>
    <w:rsid w:val="00B450C0"/>
    <w:rsid w:val="00B51C9C"/>
    <w:rsid w:val="00B5266E"/>
    <w:rsid w:val="00B526FC"/>
    <w:rsid w:val="00B53CEF"/>
    <w:rsid w:val="00B541E6"/>
    <w:rsid w:val="00B546CD"/>
    <w:rsid w:val="00B558B7"/>
    <w:rsid w:val="00B560B8"/>
    <w:rsid w:val="00B5632D"/>
    <w:rsid w:val="00B5748A"/>
    <w:rsid w:val="00B60676"/>
    <w:rsid w:val="00B61455"/>
    <w:rsid w:val="00B62177"/>
    <w:rsid w:val="00B63668"/>
    <w:rsid w:val="00B65682"/>
    <w:rsid w:val="00B66B85"/>
    <w:rsid w:val="00B67648"/>
    <w:rsid w:val="00B70A2C"/>
    <w:rsid w:val="00B72349"/>
    <w:rsid w:val="00B738CB"/>
    <w:rsid w:val="00B73B3D"/>
    <w:rsid w:val="00B75D1E"/>
    <w:rsid w:val="00B761E9"/>
    <w:rsid w:val="00B771EF"/>
    <w:rsid w:val="00B77DAF"/>
    <w:rsid w:val="00B8030C"/>
    <w:rsid w:val="00B807AA"/>
    <w:rsid w:val="00B8084E"/>
    <w:rsid w:val="00B80B4F"/>
    <w:rsid w:val="00B8257F"/>
    <w:rsid w:val="00B825AD"/>
    <w:rsid w:val="00B851FC"/>
    <w:rsid w:val="00B8728B"/>
    <w:rsid w:val="00B878E1"/>
    <w:rsid w:val="00B900E0"/>
    <w:rsid w:val="00B9045A"/>
    <w:rsid w:val="00B91398"/>
    <w:rsid w:val="00B92C0F"/>
    <w:rsid w:val="00B9446A"/>
    <w:rsid w:val="00B94D58"/>
    <w:rsid w:val="00B95113"/>
    <w:rsid w:val="00B95F52"/>
    <w:rsid w:val="00B9744D"/>
    <w:rsid w:val="00BA03AD"/>
    <w:rsid w:val="00BA2AF7"/>
    <w:rsid w:val="00BA4D78"/>
    <w:rsid w:val="00BA57FD"/>
    <w:rsid w:val="00BA5E4E"/>
    <w:rsid w:val="00BB0279"/>
    <w:rsid w:val="00BB034C"/>
    <w:rsid w:val="00BB306E"/>
    <w:rsid w:val="00BB3312"/>
    <w:rsid w:val="00BB3635"/>
    <w:rsid w:val="00BB492D"/>
    <w:rsid w:val="00BB52DE"/>
    <w:rsid w:val="00BB6C94"/>
    <w:rsid w:val="00BB7C8E"/>
    <w:rsid w:val="00BC0616"/>
    <w:rsid w:val="00BC07B7"/>
    <w:rsid w:val="00BC0FE4"/>
    <w:rsid w:val="00BC174C"/>
    <w:rsid w:val="00BC193D"/>
    <w:rsid w:val="00BC4C8A"/>
    <w:rsid w:val="00BC569F"/>
    <w:rsid w:val="00BC6555"/>
    <w:rsid w:val="00BD17EC"/>
    <w:rsid w:val="00BD27F8"/>
    <w:rsid w:val="00BD37BA"/>
    <w:rsid w:val="00BD40DD"/>
    <w:rsid w:val="00BD4C2D"/>
    <w:rsid w:val="00BD4CFA"/>
    <w:rsid w:val="00BD5728"/>
    <w:rsid w:val="00BD5FCC"/>
    <w:rsid w:val="00BD729B"/>
    <w:rsid w:val="00BE0C17"/>
    <w:rsid w:val="00BE1ACD"/>
    <w:rsid w:val="00BE1B73"/>
    <w:rsid w:val="00BE1F6A"/>
    <w:rsid w:val="00BE249A"/>
    <w:rsid w:val="00BE31E5"/>
    <w:rsid w:val="00BE67DC"/>
    <w:rsid w:val="00BE6F88"/>
    <w:rsid w:val="00BE77D4"/>
    <w:rsid w:val="00BE7F8B"/>
    <w:rsid w:val="00BF2CB4"/>
    <w:rsid w:val="00BF55F8"/>
    <w:rsid w:val="00BF5600"/>
    <w:rsid w:val="00BF5F58"/>
    <w:rsid w:val="00BF723C"/>
    <w:rsid w:val="00C01F6F"/>
    <w:rsid w:val="00C034F4"/>
    <w:rsid w:val="00C03EF2"/>
    <w:rsid w:val="00C0439E"/>
    <w:rsid w:val="00C04D6C"/>
    <w:rsid w:val="00C06ED7"/>
    <w:rsid w:val="00C10E26"/>
    <w:rsid w:val="00C11DED"/>
    <w:rsid w:val="00C1383A"/>
    <w:rsid w:val="00C13EDE"/>
    <w:rsid w:val="00C166AB"/>
    <w:rsid w:val="00C16E39"/>
    <w:rsid w:val="00C172A7"/>
    <w:rsid w:val="00C1776E"/>
    <w:rsid w:val="00C24279"/>
    <w:rsid w:val="00C249CB"/>
    <w:rsid w:val="00C2681E"/>
    <w:rsid w:val="00C301E7"/>
    <w:rsid w:val="00C30B8C"/>
    <w:rsid w:val="00C30FB2"/>
    <w:rsid w:val="00C3119F"/>
    <w:rsid w:val="00C312A0"/>
    <w:rsid w:val="00C31487"/>
    <w:rsid w:val="00C331C6"/>
    <w:rsid w:val="00C339B2"/>
    <w:rsid w:val="00C353D0"/>
    <w:rsid w:val="00C36187"/>
    <w:rsid w:val="00C37371"/>
    <w:rsid w:val="00C40152"/>
    <w:rsid w:val="00C40817"/>
    <w:rsid w:val="00C40BB6"/>
    <w:rsid w:val="00C40FF6"/>
    <w:rsid w:val="00C4222E"/>
    <w:rsid w:val="00C43898"/>
    <w:rsid w:val="00C44066"/>
    <w:rsid w:val="00C4473D"/>
    <w:rsid w:val="00C454CC"/>
    <w:rsid w:val="00C468FB"/>
    <w:rsid w:val="00C46919"/>
    <w:rsid w:val="00C4788B"/>
    <w:rsid w:val="00C52C98"/>
    <w:rsid w:val="00C52CAB"/>
    <w:rsid w:val="00C543B9"/>
    <w:rsid w:val="00C577A9"/>
    <w:rsid w:val="00C62271"/>
    <w:rsid w:val="00C6258F"/>
    <w:rsid w:val="00C63E94"/>
    <w:rsid w:val="00C645F3"/>
    <w:rsid w:val="00C64EC5"/>
    <w:rsid w:val="00C65531"/>
    <w:rsid w:val="00C6586A"/>
    <w:rsid w:val="00C670BB"/>
    <w:rsid w:val="00C70FE3"/>
    <w:rsid w:val="00C72503"/>
    <w:rsid w:val="00C729A9"/>
    <w:rsid w:val="00C73C81"/>
    <w:rsid w:val="00C73FDC"/>
    <w:rsid w:val="00C757DB"/>
    <w:rsid w:val="00C7600C"/>
    <w:rsid w:val="00C761C4"/>
    <w:rsid w:val="00C7650D"/>
    <w:rsid w:val="00C76845"/>
    <w:rsid w:val="00C77C87"/>
    <w:rsid w:val="00C819B0"/>
    <w:rsid w:val="00C84B4B"/>
    <w:rsid w:val="00C85687"/>
    <w:rsid w:val="00C85BD8"/>
    <w:rsid w:val="00C85E96"/>
    <w:rsid w:val="00C85F99"/>
    <w:rsid w:val="00C863C5"/>
    <w:rsid w:val="00C86DE0"/>
    <w:rsid w:val="00C8712E"/>
    <w:rsid w:val="00C94399"/>
    <w:rsid w:val="00C94B0A"/>
    <w:rsid w:val="00C94CE4"/>
    <w:rsid w:val="00C967FB"/>
    <w:rsid w:val="00C96B5F"/>
    <w:rsid w:val="00CA0885"/>
    <w:rsid w:val="00CA16A1"/>
    <w:rsid w:val="00CA174F"/>
    <w:rsid w:val="00CA1FE6"/>
    <w:rsid w:val="00CA2180"/>
    <w:rsid w:val="00CA273D"/>
    <w:rsid w:val="00CA2921"/>
    <w:rsid w:val="00CA2F74"/>
    <w:rsid w:val="00CA3594"/>
    <w:rsid w:val="00CA3EA2"/>
    <w:rsid w:val="00CA49BE"/>
    <w:rsid w:val="00CA5D19"/>
    <w:rsid w:val="00CA69AF"/>
    <w:rsid w:val="00CA6ABA"/>
    <w:rsid w:val="00CA7F89"/>
    <w:rsid w:val="00CB074C"/>
    <w:rsid w:val="00CB0DFB"/>
    <w:rsid w:val="00CB1723"/>
    <w:rsid w:val="00CB4D5D"/>
    <w:rsid w:val="00CB6612"/>
    <w:rsid w:val="00CB7894"/>
    <w:rsid w:val="00CB7A09"/>
    <w:rsid w:val="00CB7AF4"/>
    <w:rsid w:val="00CB7FAB"/>
    <w:rsid w:val="00CC176C"/>
    <w:rsid w:val="00CC1F2D"/>
    <w:rsid w:val="00CC1FDA"/>
    <w:rsid w:val="00CC2527"/>
    <w:rsid w:val="00CC270B"/>
    <w:rsid w:val="00CC2A0D"/>
    <w:rsid w:val="00CC49C9"/>
    <w:rsid w:val="00CC4CAC"/>
    <w:rsid w:val="00CC511C"/>
    <w:rsid w:val="00CC5743"/>
    <w:rsid w:val="00CD0EF0"/>
    <w:rsid w:val="00CD3788"/>
    <w:rsid w:val="00CD40E1"/>
    <w:rsid w:val="00CD54AB"/>
    <w:rsid w:val="00CD6350"/>
    <w:rsid w:val="00CD7007"/>
    <w:rsid w:val="00CD7D3B"/>
    <w:rsid w:val="00CE09CE"/>
    <w:rsid w:val="00CE0B7A"/>
    <w:rsid w:val="00CE0F18"/>
    <w:rsid w:val="00CE1CBB"/>
    <w:rsid w:val="00CE1CE9"/>
    <w:rsid w:val="00CE2465"/>
    <w:rsid w:val="00CE2AD3"/>
    <w:rsid w:val="00CE31FD"/>
    <w:rsid w:val="00CE475F"/>
    <w:rsid w:val="00CE501B"/>
    <w:rsid w:val="00CE5AF7"/>
    <w:rsid w:val="00CE7086"/>
    <w:rsid w:val="00CE77AE"/>
    <w:rsid w:val="00CF0453"/>
    <w:rsid w:val="00CF0752"/>
    <w:rsid w:val="00CF26F6"/>
    <w:rsid w:val="00CF2B87"/>
    <w:rsid w:val="00CF5313"/>
    <w:rsid w:val="00CF5822"/>
    <w:rsid w:val="00CF6049"/>
    <w:rsid w:val="00CF65A2"/>
    <w:rsid w:val="00CF6A63"/>
    <w:rsid w:val="00CF6E59"/>
    <w:rsid w:val="00CF77A3"/>
    <w:rsid w:val="00D01091"/>
    <w:rsid w:val="00D01491"/>
    <w:rsid w:val="00D01B3C"/>
    <w:rsid w:val="00D0237C"/>
    <w:rsid w:val="00D0351A"/>
    <w:rsid w:val="00D03913"/>
    <w:rsid w:val="00D05289"/>
    <w:rsid w:val="00D05581"/>
    <w:rsid w:val="00D06A8B"/>
    <w:rsid w:val="00D1059F"/>
    <w:rsid w:val="00D11820"/>
    <w:rsid w:val="00D13BBE"/>
    <w:rsid w:val="00D14E52"/>
    <w:rsid w:val="00D162E6"/>
    <w:rsid w:val="00D166F0"/>
    <w:rsid w:val="00D17683"/>
    <w:rsid w:val="00D20A6C"/>
    <w:rsid w:val="00D218F3"/>
    <w:rsid w:val="00D221BB"/>
    <w:rsid w:val="00D22659"/>
    <w:rsid w:val="00D23E08"/>
    <w:rsid w:val="00D2400D"/>
    <w:rsid w:val="00D24C5F"/>
    <w:rsid w:val="00D25466"/>
    <w:rsid w:val="00D25F93"/>
    <w:rsid w:val="00D265F5"/>
    <w:rsid w:val="00D27C8F"/>
    <w:rsid w:val="00D309B6"/>
    <w:rsid w:val="00D31DB5"/>
    <w:rsid w:val="00D32572"/>
    <w:rsid w:val="00D3269A"/>
    <w:rsid w:val="00D326E5"/>
    <w:rsid w:val="00D329A0"/>
    <w:rsid w:val="00D339DF"/>
    <w:rsid w:val="00D33D9D"/>
    <w:rsid w:val="00D341EA"/>
    <w:rsid w:val="00D3458A"/>
    <w:rsid w:val="00D35CAC"/>
    <w:rsid w:val="00D36BE6"/>
    <w:rsid w:val="00D36E3A"/>
    <w:rsid w:val="00D3764D"/>
    <w:rsid w:val="00D376AE"/>
    <w:rsid w:val="00D41808"/>
    <w:rsid w:val="00D42386"/>
    <w:rsid w:val="00D43BC5"/>
    <w:rsid w:val="00D44BE7"/>
    <w:rsid w:val="00D456C2"/>
    <w:rsid w:val="00D46523"/>
    <w:rsid w:val="00D46C9B"/>
    <w:rsid w:val="00D473A4"/>
    <w:rsid w:val="00D54AD5"/>
    <w:rsid w:val="00D54BD1"/>
    <w:rsid w:val="00D553E6"/>
    <w:rsid w:val="00D55F8D"/>
    <w:rsid w:val="00D56411"/>
    <w:rsid w:val="00D57697"/>
    <w:rsid w:val="00D608C8"/>
    <w:rsid w:val="00D63211"/>
    <w:rsid w:val="00D63346"/>
    <w:rsid w:val="00D63B5C"/>
    <w:rsid w:val="00D63E3A"/>
    <w:rsid w:val="00D64D8F"/>
    <w:rsid w:val="00D65519"/>
    <w:rsid w:val="00D657F8"/>
    <w:rsid w:val="00D65AD2"/>
    <w:rsid w:val="00D66F0F"/>
    <w:rsid w:val="00D678C9"/>
    <w:rsid w:val="00D67E51"/>
    <w:rsid w:val="00D70DC5"/>
    <w:rsid w:val="00D723BF"/>
    <w:rsid w:val="00D72497"/>
    <w:rsid w:val="00D727FF"/>
    <w:rsid w:val="00D7331A"/>
    <w:rsid w:val="00D74069"/>
    <w:rsid w:val="00D7542F"/>
    <w:rsid w:val="00D754AE"/>
    <w:rsid w:val="00D755A2"/>
    <w:rsid w:val="00D76207"/>
    <w:rsid w:val="00D76247"/>
    <w:rsid w:val="00D763BD"/>
    <w:rsid w:val="00D769BE"/>
    <w:rsid w:val="00D80AAA"/>
    <w:rsid w:val="00D80B5D"/>
    <w:rsid w:val="00D81BD0"/>
    <w:rsid w:val="00D822E9"/>
    <w:rsid w:val="00D82456"/>
    <w:rsid w:val="00D82A27"/>
    <w:rsid w:val="00D854A3"/>
    <w:rsid w:val="00D85915"/>
    <w:rsid w:val="00D90AE5"/>
    <w:rsid w:val="00D919F4"/>
    <w:rsid w:val="00D91C6E"/>
    <w:rsid w:val="00D92C42"/>
    <w:rsid w:val="00D93FF9"/>
    <w:rsid w:val="00D95BB8"/>
    <w:rsid w:val="00D96711"/>
    <w:rsid w:val="00D96B3C"/>
    <w:rsid w:val="00DA034C"/>
    <w:rsid w:val="00DA1F3B"/>
    <w:rsid w:val="00DA3C80"/>
    <w:rsid w:val="00DA529F"/>
    <w:rsid w:val="00DA5DCA"/>
    <w:rsid w:val="00DA6486"/>
    <w:rsid w:val="00DA7093"/>
    <w:rsid w:val="00DB22D5"/>
    <w:rsid w:val="00DB3443"/>
    <w:rsid w:val="00DB3AAC"/>
    <w:rsid w:val="00DB3B4E"/>
    <w:rsid w:val="00DB3EA9"/>
    <w:rsid w:val="00DB51BC"/>
    <w:rsid w:val="00DB5678"/>
    <w:rsid w:val="00DB5BDE"/>
    <w:rsid w:val="00DB5E12"/>
    <w:rsid w:val="00DB5F9E"/>
    <w:rsid w:val="00DB5FFF"/>
    <w:rsid w:val="00DB6589"/>
    <w:rsid w:val="00DB6E8B"/>
    <w:rsid w:val="00DB7350"/>
    <w:rsid w:val="00DC1AF2"/>
    <w:rsid w:val="00DC1EFF"/>
    <w:rsid w:val="00DC39D5"/>
    <w:rsid w:val="00DC53C5"/>
    <w:rsid w:val="00DC7BCA"/>
    <w:rsid w:val="00DC7FE2"/>
    <w:rsid w:val="00DD290D"/>
    <w:rsid w:val="00DD2D6C"/>
    <w:rsid w:val="00DD5FFE"/>
    <w:rsid w:val="00DD73AB"/>
    <w:rsid w:val="00DE3AD7"/>
    <w:rsid w:val="00DE3B63"/>
    <w:rsid w:val="00DE4204"/>
    <w:rsid w:val="00DE5459"/>
    <w:rsid w:val="00DE546C"/>
    <w:rsid w:val="00DE5906"/>
    <w:rsid w:val="00DE5AB7"/>
    <w:rsid w:val="00DF22E3"/>
    <w:rsid w:val="00DF2ADB"/>
    <w:rsid w:val="00DF3996"/>
    <w:rsid w:val="00DF3A42"/>
    <w:rsid w:val="00DF3CC4"/>
    <w:rsid w:val="00DF43E6"/>
    <w:rsid w:val="00DF46C9"/>
    <w:rsid w:val="00DF5709"/>
    <w:rsid w:val="00DF6177"/>
    <w:rsid w:val="00DF69FD"/>
    <w:rsid w:val="00DF7015"/>
    <w:rsid w:val="00E00853"/>
    <w:rsid w:val="00E008B0"/>
    <w:rsid w:val="00E02E1C"/>
    <w:rsid w:val="00E02E46"/>
    <w:rsid w:val="00E03A73"/>
    <w:rsid w:val="00E04448"/>
    <w:rsid w:val="00E04532"/>
    <w:rsid w:val="00E04751"/>
    <w:rsid w:val="00E06D61"/>
    <w:rsid w:val="00E070BF"/>
    <w:rsid w:val="00E11614"/>
    <w:rsid w:val="00E11AFC"/>
    <w:rsid w:val="00E11B80"/>
    <w:rsid w:val="00E12C27"/>
    <w:rsid w:val="00E13A23"/>
    <w:rsid w:val="00E15DD9"/>
    <w:rsid w:val="00E174F0"/>
    <w:rsid w:val="00E20F0D"/>
    <w:rsid w:val="00E21195"/>
    <w:rsid w:val="00E21A08"/>
    <w:rsid w:val="00E22C0C"/>
    <w:rsid w:val="00E22CDC"/>
    <w:rsid w:val="00E237A5"/>
    <w:rsid w:val="00E23FCC"/>
    <w:rsid w:val="00E240BD"/>
    <w:rsid w:val="00E24BA6"/>
    <w:rsid w:val="00E24DBB"/>
    <w:rsid w:val="00E26396"/>
    <w:rsid w:val="00E26CD8"/>
    <w:rsid w:val="00E27425"/>
    <w:rsid w:val="00E30153"/>
    <w:rsid w:val="00E316C5"/>
    <w:rsid w:val="00E31858"/>
    <w:rsid w:val="00E33851"/>
    <w:rsid w:val="00E343B3"/>
    <w:rsid w:val="00E34543"/>
    <w:rsid w:val="00E34A4E"/>
    <w:rsid w:val="00E3501D"/>
    <w:rsid w:val="00E352D4"/>
    <w:rsid w:val="00E35959"/>
    <w:rsid w:val="00E36373"/>
    <w:rsid w:val="00E36FB6"/>
    <w:rsid w:val="00E3752C"/>
    <w:rsid w:val="00E37898"/>
    <w:rsid w:val="00E40052"/>
    <w:rsid w:val="00E4008D"/>
    <w:rsid w:val="00E4182E"/>
    <w:rsid w:val="00E43D90"/>
    <w:rsid w:val="00E456EF"/>
    <w:rsid w:val="00E473B2"/>
    <w:rsid w:val="00E503B0"/>
    <w:rsid w:val="00E510E1"/>
    <w:rsid w:val="00E513DA"/>
    <w:rsid w:val="00E51404"/>
    <w:rsid w:val="00E5209F"/>
    <w:rsid w:val="00E5422C"/>
    <w:rsid w:val="00E544CC"/>
    <w:rsid w:val="00E54F77"/>
    <w:rsid w:val="00E55384"/>
    <w:rsid w:val="00E569ED"/>
    <w:rsid w:val="00E56A52"/>
    <w:rsid w:val="00E57CF8"/>
    <w:rsid w:val="00E60775"/>
    <w:rsid w:val="00E61969"/>
    <w:rsid w:val="00E6205C"/>
    <w:rsid w:val="00E62238"/>
    <w:rsid w:val="00E64ED6"/>
    <w:rsid w:val="00E651DD"/>
    <w:rsid w:val="00E65BFA"/>
    <w:rsid w:val="00E65E0F"/>
    <w:rsid w:val="00E67385"/>
    <w:rsid w:val="00E67783"/>
    <w:rsid w:val="00E679AD"/>
    <w:rsid w:val="00E71358"/>
    <w:rsid w:val="00E73839"/>
    <w:rsid w:val="00E74C2E"/>
    <w:rsid w:val="00E76209"/>
    <w:rsid w:val="00E7748B"/>
    <w:rsid w:val="00E777F9"/>
    <w:rsid w:val="00E80B26"/>
    <w:rsid w:val="00E81271"/>
    <w:rsid w:val="00E81DA7"/>
    <w:rsid w:val="00E82CA8"/>
    <w:rsid w:val="00E833D2"/>
    <w:rsid w:val="00E83712"/>
    <w:rsid w:val="00E837C8"/>
    <w:rsid w:val="00E86801"/>
    <w:rsid w:val="00E874B3"/>
    <w:rsid w:val="00E90037"/>
    <w:rsid w:val="00E90375"/>
    <w:rsid w:val="00E9077A"/>
    <w:rsid w:val="00E90BC9"/>
    <w:rsid w:val="00E94D32"/>
    <w:rsid w:val="00E959AE"/>
    <w:rsid w:val="00E96085"/>
    <w:rsid w:val="00E97178"/>
    <w:rsid w:val="00E976C3"/>
    <w:rsid w:val="00EA0C90"/>
    <w:rsid w:val="00EA1147"/>
    <w:rsid w:val="00EA134C"/>
    <w:rsid w:val="00EA3B61"/>
    <w:rsid w:val="00EA56FC"/>
    <w:rsid w:val="00EA7089"/>
    <w:rsid w:val="00EA70EB"/>
    <w:rsid w:val="00EB0CB8"/>
    <w:rsid w:val="00EB351C"/>
    <w:rsid w:val="00EB3DE1"/>
    <w:rsid w:val="00EB46EE"/>
    <w:rsid w:val="00EB58AA"/>
    <w:rsid w:val="00EB61F1"/>
    <w:rsid w:val="00EB6350"/>
    <w:rsid w:val="00EB6D32"/>
    <w:rsid w:val="00EC0C23"/>
    <w:rsid w:val="00EC0E25"/>
    <w:rsid w:val="00EC110E"/>
    <w:rsid w:val="00EC54A0"/>
    <w:rsid w:val="00EC66A5"/>
    <w:rsid w:val="00EC76C5"/>
    <w:rsid w:val="00ED1A88"/>
    <w:rsid w:val="00ED201C"/>
    <w:rsid w:val="00ED21DD"/>
    <w:rsid w:val="00ED3B52"/>
    <w:rsid w:val="00ED44F9"/>
    <w:rsid w:val="00ED5382"/>
    <w:rsid w:val="00ED53FB"/>
    <w:rsid w:val="00ED692B"/>
    <w:rsid w:val="00EE01B0"/>
    <w:rsid w:val="00EE09BC"/>
    <w:rsid w:val="00EE15A9"/>
    <w:rsid w:val="00EE1E6A"/>
    <w:rsid w:val="00EE338D"/>
    <w:rsid w:val="00EE3643"/>
    <w:rsid w:val="00EE4869"/>
    <w:rsid w:val="00EE4949"/>
    <w:rsid w:val="00EE5192"/>
    <w:rsid w:val="00EE74EE"/>
    <w:rsid w:val="00EE776F"/>
    <w:rsid w:val="00EF0522"/>
    <w:rsid w:val="00EF0DC1"/>
    <w:rsid w:val="00EF1EDE"/>
    <w:rsid w:val="00EF37DA"/>
    <w:rsid w:val="00EF5332"/>
    <w:rsid w:val="00EF67D2"/>
    <w:rsid w:val="00EF6BFE"/>
    <w:rsid w:val="00EF7AF3"/>
    <w:rsid w:val="00F00596"/>
    <w:rsid w:val="00F03175"/>
    <w:rsid w:val="00F03510"/>
    <w:rsid w:val="00F03664"/>
    <w:rsid w:val="00F03C00"/>
    <w:rsid w:val="00F03E47"/>
    <w:rsid w:val="00F0426C"/>
    <w:rsid w:val="00F0581B"/>
    <w:rsid w:val="00F12EB4"/>
    <w:rsid w:val="00F12FE4"/>
    <w:rsid w:val="00F15DC1"/>
    <w:rsid w:val="00F17FD9"/>
    <w:rsid w:val="00F22CB4"/>
    <w:rsid w:val="00F24206"/>
    <w:rsid w:val="00F245DF"/>
    <w:rsid w:val="00F24A01"/>
    <w:rsid w:val="00F258A7"/>
    <w:rsid w:val="00F26183"/>
    <w:rsid w:val="00F26B82"/>
    <w:rsid w:val="00F26F5A"/>
    <w:rsid w:val="00F27659"/>
    <w:rsid w:val="00F3262B"/>
    <w:rsid w:val="00F34CAA"/>
    <w:rsid w:val="00F36D7D"/>
    <w:rsid w:val="00F405E5"/>
    <w:rsid w:val="00F40EA0"/>
    <w:rsid w:val="00F417D7"/>
    <w:rsid w:val="00F41EC5"/>
    <w:rsid w:val="00F42360"/>
    <w:rsid w:val="00F42BEF"/>
    <w:rsid w:val="00F42C5B"/>
    <w:rsid w:val="00F42D54"/>
    <w:rsid w:val="00F43A50"/>
    <w:rsid w:val="00F44856"/>
    <w:rsid w:val="00F4486A"/>
    <w:rsid w:val="00F45C73"/>
    <w:rsid w:val="00F4675A"/>
    <w:rsid w:val="00F47776"/>
    <w:rsid w:val="00F47DEF"/>
    <w:rsid w:val="00F505A0"/>
    <w:rsid w:val="00F50A45"/>
    <w:rsid w:val="00F52083"/>
    <w:rsid w:val="00F521BA"/>
    <w:rsid w:val="00F52335"/>
    <w:rsid w:val="00F5357C"/>
    <w:rsid w:val="00F53C21"/>
    <w:rsid w:val="00F53E4D"/>
    <w:rsid w:val="00F5412E"/>
    <w:rsid w:val="00F54C42"/>
    <w:rsid w:val="00F55A9D"/>
    <w:rsid w:val="00F55B6E"/>
    <w:rsid w:val="00F56215"/>
    <w:rsid w:val="00F564BA"/>
    <w:rsid w:val="00F57F80"/>
    <w:rsid w:val="00F60094"/>
    <w:rsid w:val="00F605D5"/>
    <w:rsid w:val="00F618DA"/>
    <w:rsid w:val="00F626CA"/>
    <w:rsid w:val="00F62AAC"/>
    <w:rsid w:val="00F63F0A"/>
    <w:rsid w:val="00F6454A"/>
    <w:rsid w:val="00F6553D"/>
    <w:rsid w:val="00F658EE"/>
    <w:rsid w:val="00F678B6"/>
    <w:rsid w:val="00F700C9"/>
    <w:rsid w:val="00F70490"/>
    <w:rsid w:val="00F7076E"/>
    <w:rsid w:val="00F73BE6"/>
    <w:rsid w:val="00F74669"/>
    <w:rsid w:val="00F765E5"/>
    <w:rsid w:val="00F76D77"/>
    <w:rsid w:val="00F772C4"/>
    <w:rsid w:val="00F77786"/>
    <w:rsid w:val="00F77D8B"/>
    <w:rsid w:val="00F804F4"/>
    <w:rsid w:val="00F810E9"/>
    <w:rsid w:val="00F81528"/>
    <w:rsid w:val="00F819A9"/>
    <w:rsid w:val="00F846D5"/>
    <w:rsid w:val="00F848C1"/>
    <w:rsid w:val="00F849CE"/>
    <w:rsid w:val="00F84AAC"/>
    <w:rsid w:val="00F853A2"/>
    <w:rsid w:val="00F86498"/>
    <w:rsid w:val="00F8788A"/>
    <w:rsid w:val="00F91D03"/>
    <w:rsid w:val="00F92FDE"/>
    <w:rsid w:val="00F93811"/>
    <w:rsid w:val="00F939EF"/>
    <w:rsid w:val="00F94DE5"/>
    <w:rsid w:val="00F951F1"/>
    <w:rsid w:val="00F95CD2"/>
    <w:rsid w:val="00FA1080"/>
    <w:rsid w:val="00FA160D"/>
    <w:rsid w:val="00FA1A1F"/>
    <w:rsid w:val="00FA2E96"/>
    <w:rsid w:val="00FA4191"/>
    <w:rsid w:val="00FA43F4"/>
    <w:rsid w:val="00FA5D94"/>
    <w:rsid w:val="00FA665E"/>
    <w:rsid w:val="00FA7888"/>
    <w:rsid w:val="00FB0182"/>
    <w:rsid w:val="00FB07F6"/>
    <w:rsid w:val="00FB34D0"/>
    <w:rsid w:val="00FB36AA"/>
    <w:rsid w:val="00FB3B83"/>
    <w:rsid w:val="00FB4605"/>
    <w:rsid w:val="00FB60C9"/>
    <w:rsid w:val="00FB766D"/>
    <w:rsid w:val="00FB7697"/>
    <w:rsid w:val="00FB77BA"/>
    <w:rsid w:val="00FB7E07"/>
    <w:rsid w:val="00FC1C9F"/>
    <w:rsid w:val="00FC5DC7"/>
    <w:rsid w:val="00FC651C"/>
    <w:rsid w:val="00FC66EC"/>
    <w:rsid w:val="00FC6735"/>
    <w:rsid w:val="00FC6BD8"/>
    <w:rsid w:val="00FC6DBE"/>
    <w:rsid w:val="00FC6EAE"/>
    <w:rsid w:val="00FC7CC8"/>
    <w:rsid w:val="00FD0959"/>
    <w:rsid w:val="00FD11F3"/>
    <w:rsid w:val="00FD170C"/>
    <w:rsid w:val="00FD269F"/>
    <w:rsid w:val="00FD26F9"/>
    <w:rsid w:val="00FD4104"/>
    <w:rsid w:val="00FD4A86"/>
    <w:rsid w:val="00FD4C0C"/>
    <w:rsid w:val="00FD5466"/>
    <w:rsid w:val="00FD5CBF"/>
    <w:rsid w:val="00FD6324"/>
    <w:rsid w:val="00FD6981"/>
    <w:rsid w:val="00FD7748"/>
    <w:rsid w:val="00FE05A1"/>
    <w:rsid w:val="00FE0BC3"/>
    <w:rsid w:val="00FE0E46"/>
    <w:rsid w:val="00FE1675"/>
    <w:rsid w:val="00FE4B51"/>
    <w:rsid w:val="00FE51D2"/>
    <w:rsid w:val="00FE7CF9"/>
    <w:rsid w:val="00FF04F7"/>
    <w:rsid w:val="00FF0975"/>
    <w:rsid w:val="00FF2D7D"/>
    <w:rsid w:val="00FF37C3"/>
    <w:rsid w:val="00FF406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5830-14B6-44ED-8792-DA9038BD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4"/>
    <w:rPr>
      <w:sz w:val="22"/>
      <w:szCs w:val="22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1"/>
    <w:next w:val="a"/>
    <w:link w:val="20"/>
    <w:uiPriority w:val="9"/>
    <w:qFormat/>
    <w:pPr>
      <w:spacing w:before="120" w:after="120"/>
      <w:outlineLvl w:val="1"/>
    </w:pPr>
    <w:rPr>
      <w:caps w:val="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qFormat/>
    <w:rsid w:val="00B73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73B3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jc w:val="center"/>
    </w:pPr>
  </w:style>
  <w:style w:type="paragraph" w:customStyle="1" w:styleId="formula1">
    <w:name w:val="formula1"/>
    <w:basedOn w:val="a"/>
    <w:pPr>
      <w:spacing w:before="60" w:after="6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tabl">
    <w:name w:val="tabl"/>
    <w:basedOn w:val="a"/>
    <w:pPr>
      <w:spacing w:before="60" w:after="60"/>
      <w:jc w:val="center"/>
    </w:pPr>
  </w:style>
  <w:style w:type="paragraph" w:customStyle="1" w:styleId="text">
    <w:name w:val="text"/>
    <w:basedOn w:val="a"/>
    <w:rsid w:val="00036B1A"/>
    <w:pPr>
      <w:tabs>
        <w:tab w:val="left" w:pos="2268"/>
      </w:tabs>
    </w:pPr>
  </w:style>
  <w:style w:type="character" w:styleId="a3">
    <w:name w:val="footnote reference"/>
    <w:uiPriority w:val="99"/>
    <w:semiHidden/>
    <w:rPr>
      <w:vertAlign w:val="superscript"/>
    </w:rPr>
  </w:style>
  <w:style w:type="paragraph" w:styleId="a4">
    <w:name w:val="footnote text"/>
    <w:basedOn w:val="a"/>
    <w:link w:val="a5"/>
    <w:uiPriority w:val="99"/>
    <w:semiHidden/>
    <w:rPr>
      <w:sz w:val="19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</w:pPr>
  </w:style>
  <w:style w:type="character" w:styleId="aa">
    <w:name w:val="page number"/>
    <w:basedOn w:val="a0"/>
  </w:style>
  <w:style w:type="paragraph" w:customStyle="1" w:styleId="ris">
    <w:name w:val="ris"/>
    <w:basedOn w:val="a"/>
    <w:pPr>
      <w:spacing w:before="120" w:after="120"/>
      <w:jc w:val="center"/>
    </w:pPr>
    <w:rPr>
      <w:sz w:val="20"/>
    </w:rPr>
  </w:style>
  <w:style w:type="paragraph" w:customStyle="1" w:styleId="vopros1">
    <w:name w:val="vopros1"/>
    <w:basedOn w:val="text"/>
    <w:pPr>
      <w:tabs>
        <w:tab w:val="clear" w:pos="2268"/>
        <w:tab w:val="left" w:pos="851"/>
      </w:tabs>
      <w:ind w:firstLine="284"/>
    </w:pPr>
  </w:style>
  <w:style w:type="paragraph" w:styleId="ab">
    <w:name w:val="Body Text"/>
    <w:basedOn w:val="a"/>
    <w:link w:val="ac"/>
    <w:rsid w:val="00981492"/>
    <w:pPr>
      <w:widowControl w:val="0"/>
    </w:pPr>
    <w:rPr>
      <w:i/>
      <w:snapToGrid w:val="0"/>
      <w:lang w:val="en-US"/>
    </w:rPr>
  </w:style>
  <w:style w:type="paragraph" w:styleId="30">
    <w:name w:val="Body Text Indent 3"/>
    <w:basedOn w:val="a"/>
    <w:rsid w:val="00B73B3D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B73B3D"/>
    <w:pPr>
      <w:keepNext/>
      <w:widowControl w:val="0"/>
      <w:spacing w:after="181" w:line="200" w:lineRule="exact"/>
      <w:jc w:val="center"/>
      <w:outlineLvl w:val="0"/>
    </w:pPr>
    <w:rPr>
      <w:b/>
      <w:snapToGrid w:val="0"/>
      <w:sz w:val="32"/>
      <w:lang w:val="en-US"/>
    </w:rPr>
  </w:style>
  <w:style w:type="paragraph" w:styleId="21">
    <w:name w:val="Body Text Indent 2"/>
    <w:basedOn w:val="a"/>
    <w:rsid w:val="00CB7AF4"/>
    <w:pPr>
      <w:spacing w:after="120" w:line="480" w:lineRule="auto"/>
      <w:ind w:left="283"/>
    </w:pPr>
  </w:style>
  <w:style w:type="paragraph" w:styleId="ad">
    <w:name w:val="Body Text Indent"/>
    <w:basedOn w:val="a"/>
    <w:rsid w:val="00B95113"/>
    <w:pPr>
      <w:spacing w:after="120"/>
      <w:ind w:left="283"/>
    </w:pPr>
  </w:style>
  <w:style w:type="paragraph" w:customStyle="1" w:styleId="Arial">
    <w:name w:val="Обычный + Arial"/>
    <w:aliases w:val="9,5 pt"/>
    <w:basedOn w:val="a"/>
    <w:link w:val="Arial95pt"/>
    <w:rsid w:val="00510765"/>
    <w:pPr>
      <w:ind w:firstLine="567"/>
    </w:pPr>
    <w:rPr>
      <w:rFonts w:ascii="Arial" w:hAnsi="Arial"/>
      <w:sz w:val="19"/>
    </w:rPr>
  </w:style>
  <w:style w:type="character" w:customStyle="1" w:styleId="Arial95pt">
    <w:name w:val="Обычный + Arial;9;5 pt Знак"/>
    <w:link w:val="Arial"/>
    <w:rsid w:val="00510765"/>
    <w:rPr>
      <w:rFonts w:ascii="Arial" w:hAnsi="Arial"/>
      <w:sz w:val="19"/>
      <w:szCs w:val="22"/>
      <w:lang w:val="ru-RU" w:eastAsia="ru-RU" w:bidi="ar-SA"/>
    </w:rPr>
  </w:style>
  <w:style w:type="paragraph" w:customStyle="1" w:styleId="11">
    <w:name w:val="Стиль1"/>
    <w:basedOn w:val="a"/>
    <w:rsid w:val="00D25F93"/>
    <w:rPr>
      <w:szCs w:val="20"/>
    </w:rPr>
  </w:style>
  <w:style w:type="paragraph" w:customStyle="1" w:styleId="12">
    <w:name w:val="Подзаголовок1"/>
    <w:basedOn w:val="podparag"/>
    <w:rsid w:val="00850737"/>
    <w:pPr>
      <w:widowControl/>
      <w:spacing w:before="0" w:after="0"/>
      <w:ind w:left="567" w:firstLine="567"/>
      <w:jc w:val="both"/>
    </w:pPr>
    <w:rPr>
      <w:rFonts w:ascii="Arial" w:hAnsi="Arial" w:cs="Arial"/>
      <w:i w:val="0"/>
      <w:sz w:val="20"/>
      <w:szCs w:val="20"/>
    </w:rPr>
  </w:style>
  <w:style w:type="paragraph" w:customStyle="1" w:styleId="100">
    <w:name w:val="обычный10"/>
    <w:aliases w:val="5"/>
    <w:basedOn w:val="a"/>
    <w:rsid w:val="001D7FD0"/>
    <w:rPr>
      <w:szCs w:val="20"/>
    </w:rPr>
  </w:style>
  <w:style w:type="paragraph" w:customStyle="1" w:styleId="ae">
    <w:name w:val="рис"/>
    <w:basedOn w:val="ad"/>
    <w:autoRedefine/>
    <w:rsid w:val="004605B1"/>
    <w:pPr>
      <w:tabs>
        <w:tab w:val="left" w:pos="851"/>
      </w:tabs>
      <w:spacing w:after="0" w:line="480" w:lineRule="auto"/>
      <w:ind w:left="0"/>
      <w:jc w:val="right"/>
    </w:pPr>
    <w:rPr>
      <w:rFonts w:ascii="Arial" w:hAnsi="Arial" w:cs="Arial"/>
      <w:b/>
      <w:i/>
      <w:sz w:val="24"/>
      <w:szCs w:val="24"/>
    </w:rPr>
  </w:style>
  <w:style w:type="character" w:styleId="af">
    <w:name w:val="Emphasis"/>
    <w:uiPriority w:val="20"/>
    <w:qFormat/>
    <w:rsid w:val="00DE4204"/>
    <w:rPr>
      <w:i/>
      <w:iCs/>
    </w:rPr>
  </w:style>
  <w:style w:type="character" w:styleId="af0">
    <w:name w:val="Hyperlink"/>
    <w:uiPriority w:val="99"/>
    <w:rsid w:val="00DE4204"/>
    <w:rPr>
      <w:strike w:val="0"/>
      <w:dstrike w:val="0"/>
      <w:color w:val="5171B5"/>
      <w:u w:val="none"/>
      <w:effect w:val="none"/>
    </w:rPr>
  </w:style>
  <w:style w:type="character" w:styleId="af1">
    <w:name w:val="Strong"/>
    <w:qFormat/>
    <w:rsid w:val="00DE4204"/>
    <w:rPr>
      <w:b/>
      <w:bCs/>
    </w:rPr>
  </w:style>
  <w:style w:type="character" w:styleId="af2">
    <w:name w:val="FollowedHyperlink"/>
    <w:uiPriority w:val="99"/>
    <w:rsid w:val="00191568"/>
    <w:rPr>
      <w:color w:val="800080"/>
      <w:u w:val="single"/>
    </w:rPr>
  </w:style>
  <w:style w:type="paragraph" w:customStyle="1" w:styleId="210">
    <w:name w:val="Основной текст 21"/>
    <w:basedOn w:val="a"/>
    <w:rsid w:val="00BA03AD"/>
    <w:rPr>
      <w:szCs w:val="20"/>
    </w:rPr>
  </w:style>
  <w:style w:type="character" w:customStyle="1" w:styleId="green">
    <w:name w:val="green"/>
    <w:basedOn w:val="a0"/>
    <w:rsid w:val="00C0439E"/>
  </w:style>
  <w:style w:type="paragraph" w:styleId="z-">
    <w:name w:val="HTML Top of Form"/>
    <w:basedOn w:val="a"/>
    <w:next w:val="a"/>
    <w:hidden/>
    <w:rsid w:val="00C043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043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3">
    <w:name w:val="Normal (Web)"/>
    <w:basedOn w:val="a"/>
    <w:rsid w:val="00B1371A"/>
    <w:pPr>
      <w:spacing w:before="100" w:beforeAutospacing="1" w:after="100" w:afterAutospacing="1"/>
    </w:pPr>
    <w:rPr>
      <w:sz w:val="24"/>
      <w:szCs w:val="24"/>
    </w:rPr>
  </w:style>
  <w:style w:type="character" w:customStyle="1" w:styleId="infoblockcomments1">
    <w:name w:val="info_block_comments1"/>
    <w:basedOn w:val="a0"/>
    <w:rsid w:val="008907DF"/>
  </w:style>
  <w:style w:type="character" w:customStyle="1" w:styleId="user-info">
    <w:name w:val="user-info"/>
    <w:basedOn w:val="a0"/>
    <w:rsid w:val="00E11614"/>
  </w:style>
  <w:style w:type="paragraph" w:styleId="af4">
    <w:name w:val="List Paragraph"/>
    <w:basedOn w:val="a"/>
    <w:uiPriority w:val="34"/>
    <w:qFormat/>
    <w:rsid w:val="00810AE5"/>
    <w:pPr>
      <w:ind w:left="720"/>
      <w:contextualSpacing/>
    </w:pPr>
    <w:rPr>
      <w:sz w:val="24"/>
      <w:szCs w:val="24"/>
    </w:rPr>
  </w:style>
  <w:style w:type="character" w:customStyle="1" w:styleId="af5">
    <w:name w:val="Основной текст_"/>
    <w:link w:val="13"/>
    <w:locked/>
    <w:rsid w:val="00810AE5"/>
    <w:rPr>
      <w:rFonts w:ascii="Lucida Sans Unicode" w:hAnsi="Lucida Sans Unicode"/>
      <w:spacing w:val="-10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10AE5"/>
    <w:pPr>
      <w:widowControl w:val="0"/>
      <w:shd w:val="clear" w:color="auto" w:fill="FFFFFF"/>
      <w:spacing w:line="274" w:lineRule="exact"/>
      <w:ind w:firstLine="380"/>
    </w:pPr>
    <w:rPr>
      <w:rFonts w:ascii="Lucida Sans Unicode" w:hAnsi="Lucida Sans Unicode"/>
      <w:spacing w:val="-10"/>
      <w:sz w:val="20"/>
      <w:szCs w:val="20"/>
    </w:rPr>
  </w:style>
  <w:style w:type="paragraph" w:styleId="af6">
    <w:name w:val="Balloon Text"/>
    <w:basedOn w:val="a"/>
    <w:link w:val="af7"/>
    <w:uiPriority w:val="99"/>
    <w:unhideWhenUsed/>
    <w:rsid w:val="00810AE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rsid w:val="00810AE5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link w:val="a6"/>
    <w:uiPriority w:val="99"/>
    <w:rsid w:val="00810AE5"/>
    <w:rPr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810AE5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1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10AE5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810AE5"/>
    <w:rPr>
      <w:b/>
      <w:kern w:val="28"/>
      <w:szCs w:val="22"/>
    </w:rPr>
  </w:style>
  <w:style w:type="character" w:customStyle="1" w:styleId="select">
    <w:name w:val="select"/>
    <w:rsid w:val="00810AE5"/>
  </w:style>
  <w:style w:type="character" w:customStyle="1" w:styleId="buttontext4">
    <w:name w:val="button__text4"/>
    <w:rsid w:val="00810AE5"/>
  </w:style>
  <w:style w:type="character" w:customStyle="1" w:styleId="inputbox4">
    <w:name w:val="input__box4"/>
    <w:rsid w:val="00810AE5"/>
    <w:rPr>
      <w:vanish w:val="0"/>
      <w:webHidden w:val="0"/>
      <w:specVanish w:val="0"/>
    </w:rPr>
  </w:style>
  <w:style w:type="character" w:customStyle="1" w:styleId="inputmessage">
    <w:name w:val="input__message"/>
    <w:rsid w:val="00810AE5"/>
  </w:style>
  <w:style w:type="character" w:customStyle="1" w:styleId="a5">
    <w:name w:val="Текст сноски Знак"/>
    <w:link w:val="a4"/>
    <w:uiPriority w:val="99"/>
    <w:semiHidden/>
    <w:rsid w:val="00810AE5"/>
    <w:rPr>
      <w:sz w:val="19"/>
      <w:szCs w:val="22"/>
    </w:rPr>
  </w:style>
  <w:style w:type="table" w:styleId="af8">
    <w:name w:val="Table Grid"/>
    <w:basedOn w:val="a1"/>
    <w:uiPriority w:val="39"/>
    <w:rsid w:val="00810AE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uiPriority w:val="99"/>
    <w:semiHidden/>
    <w:rsid w:val="00810AE5"/>
    <w:rPr>
      <w:color w:val="808080"/>
    </w:rPr>
  </w:style>
  <w:style w:type="character" w:customStyle="1" w:styleId="22">
    <w:name w:val="Заголовок №2_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3">
    <w:name w:val="Заголовок №2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_"/>
    <w:link w:val="2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Заголовок №1_"/>
    <w:link w:val="1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31">
    <w:name w:val="Основной текст (3)_"/>
    <w:link w:val="32"/>
    <w:rsid w:val="00810AE5"/>
    <w:rPr>
      <w:i/>
      <w:iCs/>
      <w:spacing w:val="-20"/>
      <w:sz w:val="32"/>
      <w:szCs w:val="32"/>
      <w:shd w:val="clear" w:color="auto" w:fill="FFFFFF"/>
    </w:rPr>
  </w:style>
  <w:style w:type="character" w:customStyle="1" w:styleId="33">
    <w:name w:val="Основной текст (3) + Не курсив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pt">
    <w:name w:val="Основной текст (3) + Не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10AE5"/>
    <w:pPr>
      <w:widowControl w:val="0"/>
      <w:shd w:val="clear" w:color="auto" w:fill="FFFFFF"/>
      <w:spacing w:before="420" w:after="720" w:line="400" w:lineRule="exact"/>
      <w:jc w:val="center"/>
    </w:pPr>
    <w:rPr>
      <w:b/>
      <w:bCs/>
      <w:spacing w:val="-10"/>
      <w:sz w:val="32"/>
      <w:szCs w:val="32"/>
    </w:rPr>
  </w:style>
  <w:style w:type="paragraph" w:customStyle="1" w:styleId="15">
    <w:name w:val="Заголовок №1"/>
    <w:basedOn w:val="a"/>
    <w:link w:val="14"/>
    <w:rsid w:val="00810AE5"/>
    <w:pPr>
      <w:widowControl w:val="0"/>
      <w:shd w:val="clear" w:color="auto" w:fill="FFFFFF"/>
      <w:spacing w:after="60" w:line="376" w:lineRule="exact"/>
      <w:jc w:val="center"/>
      <w:outlineLvl w:val="0"/>
    </w:pPr>
    <w:rPr>
      <w:b/>
      <w:bCs/>
      <w:spacing w:val="-10"/>
      <w:sz w:val="32"/>
      <w:szCs w:val="32"/>
    </w:rPr>
  </w:style>
  <w:style w:type="paragraph" w:customStyle="1" w:styleId="32">
    <w:name w:val="Основной текст (3)"/>
    <w:basedOn w:val="a"/>
    <w:link w:val="31"/>
    <w:rsid w:val="00810AE5"/>
    <w:pPr>
      <w:widowControl w:val="0"/>
      <w:shd w:val="clear" w:color="auto" w:fill="FFFFFF"/>
      <w:spacing w:before="60" w:after="420" w:line="0" w:lineRule="atLeast"/>
      <w:jc w:val="center"/>
    </w:pPr>
    <w:rPr>
      <w:i/>
      <w:iCs/>
      <w:spacing w:val="-20"/>
      <w:sz w:val="32"/>
      <w:szCs w:val="32"/>
    </w:rPr>
  </w:style>
  <w:style w:type="character" w:customStyle="1" w:styleId="ac">
    <w:name w:val="Основной текст Знак"/>
    <w:link w:val="ab"/>
    <w:rsid w:val="007B3E7A"/>
    <w:rPr>
      <w:i/>
      <w:snapToGrid w:val="0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0B2849"/>
  </w:style>
  <w:style w:type="paragraph" w:styleId="afa">
    <w:name w:val="Revision"/>
    <w:hidden/>
    <w:uiPriority w:val="99"/>
    <w:semiHidden/>
    <w:rsid w:val="0079167D"/>
    <w:rPr>
      <w:sz w:val="22"/>
      <w:szCs w:val="22"/>
    </w:rPr>
  </w:style>
  <w:style w:type="character" w:customStyle="1" w:styleId="person">
    <w:name w:val="person"/>
    <w:basedOn w:val="a0"/>
    <w:rsid w:val="00E6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285">
              <w:marLeft w:val="0"/>
              <w:marRight w:val="0"/>
              <w:marTop w:val="0"/>
              <w:marBottom w:val="67"/>
              <w:divBdr>
                <w:top w:val="single" w:sz="2" w:space="3" w:color="E5E5E5"/>
                <w:left w:val="single" w:sz="2" w:space="3" w:color="E5E5E5"/>
                <w:bottom w:val="single" w:sz="2" w:space="3" w:color="E5E5E5"/>
                <w:right w:val="single" w:sz="2" w:space="3" w:color="E5E5E5"/>
              </w:divBdr>
              <w:divsChild>
                <w:div w:id="100278276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804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21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3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7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1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2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6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3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3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6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7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4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3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83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7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8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9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54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3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4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1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5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42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8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5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6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8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6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09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0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9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9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4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2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63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0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16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86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9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4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2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54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1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5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7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4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6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3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22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2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0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9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3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5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4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7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06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5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0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43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3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81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2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7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75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71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7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5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0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71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5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8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5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4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54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53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04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3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6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53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63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3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1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3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2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5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2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7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2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04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5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24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8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51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1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42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6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5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29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1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9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13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2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8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5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9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9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9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7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9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61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8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0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7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76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2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722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9;&#1082;&#1086;&#1085;&#1086;&#1084;&#1080;&#1095;&#1077;&#1089;&#1082;&#1080;&#1077;%20&#1079;&#1072;&#1076;&#1072;&#1095;&#1080;.%20&#1054;&#1090;%20&#1087;&#1088;&#1086;&#1089;&#1090;&#1086;&#1075;&#1086;%20&#1082;%20&#1089;&#1083;&#1086;&#1078;&#1085;&#1086;&#1084;&#1091;\1.%20&#1069;&#1082;&#1086;&#1085;&#1086;&#1084;&#1080;&#1095;&#1077;&#1089;&#1082;&#1080;&#1077;%20&#1079;&#1072;&#1076;&#1072;&#1095;&#1080;.%20&#1054;&#1090;%20&#1087;&#1088;&#1086;&#1089;&#1090;&#1086;&#1075;&#1086;%20&#1082;%20&#1089;&#1083;&#1086;&#1078;&#1085;&#1086;&#1084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E96-A749-43E1-817A-0CBFDA39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Экономические задачи. От простого к сложному</Template>
  <TotalTime>7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1FKK</Company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subject/>
  <dc:creator>Шевкин</dc:creator>
  <cp:keywords/>
  <dc:description/>
  <cp:lastModifiedBy>Шевкин</cp:lastModifiedBy>
  <cp:revision>6</cp:revision>
  <cp:lastPrinted>2017-05-07T21:54:00Z</cp:lastPrinted>
  <dcterms:created xsi:type="dcterms:W3CDTF">2017-05-12T20:03:00Z</dcterms:created>
  <dcterms:modified xsi:type="dcterms:W3CDTF">2017-05-12T20:09:00Z</dcterms:modified>
</cp:coreProperties>
</file>