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B7" w:rsidRDefault="004D2BB7" w:rsidP="008877C3">
      <w:pPr>
        <w:spacing w:before="120"/>
        <w:jc w:val="center"/>
        <w:rPr>
          <w:b/>
          <w:sz w:val="28"/>
          <w:szCs w:val="28"/>
        </w:rPr>
      </w:pPr>
      <w:r w:rsidRPr="0060660B">
        <w:rPr>
          <w:b/>
          <w:sz w:val="28"/>
          <w:szCs w:val="28"/>
        </w:rPr>
        <w:t xml:space="preserve">Куда идём </w:t>
      </w:r>
      <w:r w:rsidR="00FC6595" w:rsidRPr="0060660B">
        <w:rPr>
          <w:b/>
          <w:sz w:val="28"/>
          <w:szCs w:val="28"/>
        </w:rPr>
        <w:t xml:space="preserve">мы </w:t>
      </w:r>
      <w:r w:rsidRPr="0060660B">
        <w:rPr>
          <w:b/>
          <w:sz w:val="28"/>
          <w:szCs w:val="28"/>
        </w:rPr>
        <w:t>с ЕГЭ</w:t>
      </w:r>
      <w:r w:rsidR="009352CC">
        <w:rPr>
          <w:b/>
          <w:sz w:val="28"/>
          <w:szCs w:val="28"/>
        </w:rPr>
        <w:t xml:space="preserve"> – большой, большой секрет</w:t>
      </w:r>
      <w:r w:rsidRPr="0060660B">
        <w:rPr>
          <w:b/>
          <w:sz w:val="28"/>
          <w:szCs w:val="28"/>
        </w:rPr>
        <w:t xml:space="preserve">? </w:t>
      </w:r>
    </w:p>
    <w:p w:rsidR="00DB0EDC" w:rsidRDefault="00DB0EDC" w:rsidP="00FC6595">
      <w:pPr>
        <w:spacing w:before="100" w:beforeAutospacing="1"/>
        <w:ind w:firstLine="567"/>
        <w:jc w:val="right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299318</wp:posOffset>
            </wp:positionH>
            <wp:positionV relativeFrom="paragraph">
              <wp:posOffset>160188</wp:posOffset>
            </wp:positionV>
            <wp:extent cx="1679575" cy="16821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595" w:rsidRPr="0060660B" w:rsidRDefault="00FC6595" w:rsidP="00FC6595">
      <w:pPr>
        <w:spacing w:before="100" w:beforeAutospacing="1"/>
        <w:ind w:firstLine="567"/>
        <w:jc w:val="right"/>
        <w:rPr>
          <w:sz w:val="28"/>
          <w:szCs w:val="28"/>
        </w:rPr>
      </w:pPr>
      <w:r w:rsidRPr="0060660B">
        <w:rPr>
          <w:sz w:val="28"/>
          <w:szCs w:val="28"/>
        </w:rPr>
        <w:t>А.В. </w:t>
      </w:r>
      <w:proofErr w:type="gramStart"/>
      <w:r w:rsidRPr="0060660B">
        <w:rPr>
          <w:sz w:val="28"/>
          <w:szCs w:val="28"/>
        </w:rPr>
        <w:t>Шевкин,</w:t>
      </w:r>
      <w:r w:rsidRPr="0060660B">
        <w:rPr>
          <w:sz w:val="28"/>
          <w:szCs w:val="28"/>
        </w:rPr>
        <w:br/>
      </w:r>
      <w:proofErr w:type="spellStart"/>
      <w:r w:rsidRPr="0060660B">
        <w:rPr>
          <w:sz w:val="28"/>
          <w:szCs w:val="28"/>
          <w:lang w:val="en-US"/>
        </w:rPr>
        <w:t>avshevkin</w:t>
      </w:r>
      <w:proofErr w:type="spellEnd"/>
      <w:r w:rsidRPr="0060660B">
        <w:rPr>
          <w:sz w:val="28"/>
          <w:szCs w:val="28"/>
        </w:rPr>
        <w:t>@</w:t>
      </w:r>
      <w:r w:rsidRPr="0060660B">
        <w:rPr>
          <w:sz w:val="28"/>
          <w:szCs w:val="28"/>
          <w:lang w:val="en-US"/>
        </w:rPr>
        <w:t>mail</w:t>
      </w:r>
      <w:r w:rsidRPr="0060660B">
        <w:rPr>
          <w:sz w:val="28"/>
          <w:szCs w:val="28"/>
        </w:rPr>
        <w:t>.</w:t>
      </w:r>
      <w:proofErr w:type="spellStart"/>
      <w:r w:rsidRPr="0060660B">
        <w:rPr>
          <w:sz w:val="28"/>
          <w:szCs w:val="28"/>
          <w:lang w:val="en-US"/>
        </w:rPr>
        <w:t>ru</w:t>
      </w:r>
      <w:proofErr w:type="spellEnd"/>
      <w:proofErr w:type="gramEnd"/>
    </w:p>
    <w:p w:rsidR="00DB0EDC" w:rsidRDefault="00DB0EDC" w:rsidP="00FC6595">
      <w:pPr>
        <w:spacing w:before="120"/>
        <w:ind w:left="6237"/>
        <w:rPr>
          <w:i/>
          <w:sz w:val="24"/>
          <w:szCs w:val="24"/>
          <w:shd w:val="clear" w:color="auto" w:fill="FFFFFF"/>
        </w:rPr>
      </w:pPr>
    </w:p>
    <w:p w:rsidR="004D2BB7" w:rsidRPr="0060660B" w:rsidRDefault="004D2BB7" w:rsidP="00FC6595">
      <w:pPr>
        <w:spacing w:before="120"/>
        <w:ind w:left="6237"/>
        <w:rPr>
          <w:i/>
          <w:sz w:val="24"/>
          <w:szCs w:val="24"/>
          <w:shd w:val="clear" w:color="auto" w:fill="FFFFFF"/>
        </w:rPr>
      </w:pPr>
      <w:r w:rsidRPr="0060660B">
        <w:rPr>
          <w:i/>
          <w:sz w:val="24"/>
          <w:szCs w:val="24"/>
          <w:shd w:val="clear" w:color="auto" w:fill="FFFFFF"/>
        </w:rPr>
        <w:t>Куда ид</w:t>
      </w:r>
      <w:r w:rsidR="00962497" w:rsidRPr="0060660B">
        <w:rPr>
          <w:i/>
          <w:sz w:val="24"/>
          <w:szCs w:val="24"/>
          <w:shd w:val="clear" w:color="auto" w:fill="FFFFFF"/>
        </w:rPr>
        <w:t>ё</w:t>
      </w:r>
      <w:r w:rsidRPr="0060660B">
        <w:rPr>
          <w:i/>
          <w:sz w:val="24"/>
          <w:szCs w:val="24"/>
          <w:shd w:val="clear" w:color="auto" w:fill="FFFFFF"/>
        </w:rPr>
        <w:t>м мы с Пятачком?</w:t>
      </w:r>
    </w:p>
    <w:p w:rsidR="004D2BB7" w:rsidRPr="0060660B" w:rsidRDefault="004D2BB7" w:rsidP="004D2BB7">
      <w:pPr>
        <w:ind w:left="6237"/>
        <w:rPr>
          <w:i/>
          <w:sz w:val="24"/>
          <w:szCs w:val="24"/>
          <w:shd w:val="clear" w:color="auto" w:fill="FFFFFF"/>
        </w:rPr>
      </w:pPr>
      <w:r w:rsidRPr="0060660B">
        <w:rPr>
          <w:i/>
          <w:sz w:val="24"/>
          <w:szCs w:val="24"/>
          <w:shd w:val="clear" w:color="auto" w:fill="FFFFFF"/>
        </w:rPr>
        <w:t>Большой, большой секрет.</w:t>
      </w:r>
    </w:p>
    <w:p w:rsidR="004D2BB7" w:rsidRPr="0060660B" w:rsidRDefault="004D2BB7" w:rsidP="004D2BB7">
      <w:pPr>
        <w:ind w:left="6237"/>
        <w:rPr>
          <w:i/>
          <w:sz w:val="24"/>
          <w:szCs w:val="24"/>
          <w:shd w:val="clear" w:color="auto" w:fill="FFFFFF"/>
        </w:rPr>
      </w:pPr>
      <w:r w:rsidRPr="0060660B">
        <w:rPr>
          <w:i/>
          <w:sz w:val="24"/>
          <w:szCs w:val="24"/>
          <w:shd w:val="clear" w:color="auto" w:fill="FFFFFF"/>
        </w:rPr>
        <w:t>И не расскажем мы о нём,</w:t>
      </w:r>
    </w:p>
    <w:p w:rsidR="004D2BB7" w:rsidRDefault="004D2BB7" w:rsidP="004D2BB7">
      <w:pPr>
        <w:ind w:left="6237"/>
        <w:rPr>
          <w:i/>
          <w:sz w:val="24"/>
          <w:szCs w:val="24"/>
          <w:shd w:val="clear" w:color="auto" w:fill="FFFFFF"/>
        </w:rPr>
      </w:pPr>
      <w:r w:rsidRPr="0060660B">
        <w:rPr>
          <w:i/>
          <w:sz w:val="24"/>
          <w:szCs w:val="24"/>
          <w:shd w:val="clear" w:color="auto" w:fill="FFFFFF"/>
        </w:rPr>
        <w:t>О нет, и нет, и нет.</w:t>
      </w:r>
    </w:p>
    <w:p w:rsidR="00DB0EDC" w:rsidRPr="0060660B" w:rsidRDefault="00DB0EDC" w:rsidP="004D2BB7">
      <w:pPr>
        <w:ind w:left="6237"/>
        <w:rPr>
          <w:i/>
          <w:sz w:val="24"/>
          <w:szCs w:val="24"/>
          <w:shd w:val="clear" w:color="auto" w:fill="FFFFFF"/>
        </w:rPr>
      </w:pPr>
    </w:p>
    <w:p w:rsidR="00962497" w:rsidRPr="0060660B" w:rsidRDefault="00962497" w:rsidP="00962497">
      <w:pPr>
        <w:spacing w:before="120"/>
        <w:ind w:left="357" w:firstLine="567"/>
        <w:rPr>
          <w:sz w:val="28"/>
          <w:szCs w:val="28"/>
          <w:lang w:bidi="ru-RU"/>
        </w:rPr>
      </w:pPr>
      <w:r w:rsidRPr="0060660B">
        <w:rPr>
          <w:sz w:val="28"/>
          <w:szCs w:val="28"/>
          <w:lang w:bidi="ru-RU"/>
        </w:rPr>
        <w:t xml:space="preserve">Помнится, довелось мне комментировать </w:t>
      </w:r>
      <w:r w:rsidR="00FC6595" w:rsidRPr="0060660B">
        <w:rPr>
          <w:sz w:val="28"/>
          <w:szCs w:val="28"/>
          <w:lang w:bidi="ru-RU"/>
        </w:rPr>
        <w:t xml:space="preserve">для «Троицкого </w:t>
      </w:r>
      <w:proofErr w:type="gramStart"/>
      <w:r w:rsidR="00FC6595" w:rsidRPr="0060660B">
        <w:rPr>
          <w:sz w:val="28"/>
          <w:szCs w:val="28"/>
          <w:lang w:bidi="ru-RU"/>
        </w:rPr>
        <w:t xml:space="preserve">варианта»  </w:t>
      </w:r>
      <w:r w:rsidRPr="0060660B">
        <w:rPr>
          <w:sz w:val="28"/>
          <w:szCs w:val="28"/>
          <w:lang w:bidi="ru-RU"/>
        </w:rPr>
        <w:t>появление</w:t>
      </w:r>
      <w:proofErr w:type="gramEnd"/>
      <w:r w:rsidRPr="0060660B">
        <w:rPr>
          <w:sz w:val="28"/>
          <w:szCs w:val="28"/>
          <w:lang w:bidi="ru-RU"/>
        </w:rPr>
        <w:t xml:space="preserve"> нового формата ЕГЭ, который ввели как обязательный </w:t>
      </w:r>
      <w:r w:rsidR="00987158" w:rsidRPr="0060660B">
        <w:rPr>
          <w:sz w:val="28"/>
          <w:szCs w:val="28"/>
          <w:lang w:bidi="ru-RU"/>
        </w:rPr>
        <w:t>с 2009 года</w:t>
      </w:r>
      <w:r w:rsidRPr="0060660B">
        <w:rPr>
          <w:sz w:val="28"/>
          <w:szCs w:val="28"/>
          <w:lang w:bidi="ru-RU"/>
        </w:rPr>
        <w:t>. Тогда я писал: «</w:t>
      </w:r>
      <w:r w:rsidRPr="0060660B">
        <w:rPr>
          <w:rFonts w:ascii="PT Sans" w:hAnsi="PT Sans"/>
          <w:sz w:val="29"/>
          <w:szCs w:val="29"/>
        </w:rPr>
        <w:t xml:space="preserve">Если же проведенные изменения всерьёз и надолго, то это полная катастрофа школьного математического образования. Тогда неспособные к освоению школьного курса дети окончательно сядут на шею учителю. Им будет дан важный ориентир: «Не парьтесь, ребята! Научитесь типа решать 5 задач из списка и считайте, что вы как бы получили математическое образование». На таком общем уровне еще ниже упадет обучение в </w:t>
      </w:r>
      <w:proofErr w:type="spellStart"/>
      <w:r w:rsidRPr="0060660B">
        <w:rPr>
          <w:rFonts w:ascii="PT Sans" w:hAnsi="PT Sans"/>
          <w:sz w:val="29"/>
          <w:szCs w:val="29"/>
        </w:rPr>
        <w:t>спецклассах</w:t>
      </w:r>
      <w:proofErr w:type="spellEnd"/>
      <w:r w:rsidRPr="0060660B">
        <w:rPr>
          <w:rFonts w:ascii="PT Sans" w:hAnsi="PT Sans"/>
          <w:sz w:val="29"/>
          <w:szCs w:val="29"/>
        </w:rPr>
        <w:t>, в вузах, упадет математическая наука. Россия повторит эксперимент, проведенный Адольфом Гитлером, который разогнал передовые научные математические школы Германии. Эти школы, как считают математики, не могут восстановиться до сих пор.</w:t>
      </w:r>
      <w:r w:rsidR="00FC6595" w:rsidRPr="0060660B">
        <w:rPr>
          <w:rFonts w:ascii="PT Sans" w:hAnsi="PT Sans"/>
          <w:sz w:val="29"/>
          <w:szCs w:val="29"/>
        </w:rPr>
        <w:t xml:space="preserve"> </w:t>
      </w:r>
      <w:r w:rsidRPr="0060660B">
        <w:rPr>
          <w:rFonts w:ascii="PT Sans" w:hAnsi="PT Sans"/>
          <w:sz w:val="29"/>
          <w:szCs w:val="29"/>
        </w:rPr>
        <w:t xml:space="preserve">Но нам отрицательный опыт других стран не интересен. Мы на себе хотим испытать последствия бездумного реформирования образования. Мы так любим героически преодолевать </w:t>
      </w:r>
      <w:r w:rsidRPr="0060660B">
        <w:rPr>
          <w:sz w:val="28"/>
          <w:szCs w:val="28"/>
          <w:lang w:bidi="ru-RU"/>
        </w:rPr>
        <w:t>трудности</w:t>
      </w:r>
      <w:r w:rsidRPr="0060660B">
        <w:rPr>
          <w:rFonts w:ascii="PT Sans" w:hAnsi="PT Sans"/>
          <w:sz w:val="29"/>
          <w:szCs w:val="29"/>
        </w:rPr>
        <w:t>, которые сами себе создаем!</w:t>
      </w:r>
      <w:r w:rsidRPr="0060660B">
        <w:rPr>
          <w:sz w:val="28"/>
          <w:szCs w:val="28"/>
          <w:lang w:bidi="ru-RU"/>
        </w:rPr>
        <w:t>»</w:t>
      </w:r>
      <w:r w:rsidR="00513714" w:rsidRPr="0060660B">
        <w:rPr>
          <w:sz w:val="28"/>
          <w:szCs w:val="28"/>
          <w:lang w:bidi="ru-RU"/>
        </w:rPr>
        <w:t xml:space="preserve"> [1]</w:t>
      </w:r>
    </w:p>
    <w:p w:rsidR="00513714" w:rsidRPr="0060660B" w:rsidRDefault="00962497" w:rsidP="00513714">
      <w:pPr>
        <w:spacing w:before="120"/>
        <w:ind w:left="357" w:firstLine="567"/>
        <w:rPr>
          <w:rFonts w:ascii="Arial" w:hAnsi="Arial" w:cs="Arial"/>
          <w:sz w:val="20"/>
          <w:szCs w:val="20"/>
        </w:rPr>
      </w:pPr>
      <w:r w:rsidRPr="0060660B">
        <w:rPr>
          <w:sz w:val="28"/>
          <w:szCs w:val="28"/>
          <w:lang w:bidi="ru-RU"/>
        </w:rPr>
        <w:t xml:space="preserve">С той поры прошло </w:t>
      </w:r>
      <w:r w:rsidR="0060660B" w:rsidRPr="0060660B">
        <w:rPr>
          <w:sz w:val="28"/>
          <w:szCs w:val="28"/>
          <w:lang w:bidi="ru-RU"/>
        </w:rPr>
        <w:t>без малого</w:t>
      </w:r>
      <w:r w:rsidR="004A20BB" w:rsidRPr="0060660B">
        <w:rPr>
          <w:sz w:val="28"/>
          <w:szCs w:val="28"/>
          <w:lang w:bidi="ru-RU"/>
        </w:rPr>
        <w:t xml:space="preserve"> </w:t>
      </w:r>
      <w:r w:rsidRPr="0060660B">
        <w:rPr>
          <w:sz w:val="28"/>
          <w:szCs w:val="28"/>
          <w:lang w:bidi="ru-RU"/>
        </w:rPr>
        <w:t xml:space="preserve">10 лет, не пора ли </w:t>
      </w:r>
      <w:r w:rsidR="004A20BB" w:rsidRPr="0060660B">
        <w:rPr>
          <w:sz w:val="28"/>
          <w:szCs w:val="28"/>
          <w:lang w:bidi="ru-RU"/>
        </w:rPr>
        <w:t>уже</w:t>
      </w:r>
      <w:r w:rsidRPr="0060660B">
        <w:rPr>
          <w:sz w:val="28"/>
          <w:szCs w:val="28"/>
          <w:lang w:bidi="ru-RU"/>
        </w:rPr>
        <w:t xml:space="preserve"> подвести «юбилейные» итоги </w:t>
      </w:r>
      <w:r w:rsidRPr="0060660B">
        <w:rPr>
          <w:rFonts w:ascii="PT Sans" w:hAnsi="PT Sans"/>
          <w:sz w:val="29"/>
          <w:szCs w:val="29"/>
        </w:rPr>
        <w:t>предсказанного</w:t>
      </w:r>
      <w:r w:rsidRPr="0060660B">
        <w:rPr>
          <w:sz w:val="28"/>
          <w:szCs w:val="28"/>
          <w:lang w:bidi="ru-RU"/>
        </w:rPr>
        <w:t xml:space="preserve"> разгрома школьного математического образования в России? О </w:t>
      </w:r>
      <w:r w:rsidR="00987158" w:rsidRPr="0060660B">
        <w:rPr>
          <w:sz w:val="28"/>
          <w:szCs w:val="28"/>
          <w:lang w:bidi="ru-RU"/>
        </w:rPr>
        <w:t>нём</w:t>
      </w:r>
      <w:r w:rsidRPr="0060660B">
        <w:rPr>
          <w:sz w:val="28"/>
          <w:szCs w:val="28"/>
          <w:lang w:bidi="ru-RU"/>
        </w:rPr>
        <w:t xml:space="preserve"> </w:t>
      </w:r>
      <w:r w:rsidR="004A20BB" w:rsidRPr="0060660B">
        <w:rPr>
          <w:sz w:val="28"/>
          <w:szCs w:val="28"/>
          <w:lang w:bidi="ru-RU"/>
        </w:rPr>
        <w:t>больше меня знают</w:t>
      </w:r>
      <w:r w:rsidRPr="0060660B">
        <w:rPr>
          <w:sz w:val="28"/>
          <w:szCs w:val="28"/>
          <w:lang w:bidi="ru-RU"/>
        </w:rPr>
        <w:t xml:space="preserve"> преподаватели вузов, которые стали получать некондиционный </w:t>
      </w:r>
      <w:r w:rsidR="00FC6595" w:rsidRPr="0060660B">
        <w:rPr>
          <w:sz w:val="28"/>
          <w:szCs w:val="28"/>
          <w:lang w:bidi="ru-RU"/>
        </w:rPr>
        <w:t>«</w:t>
      </w:r>
      <w:r w:rsidRPr="0060660B">
        <w:rPr>
          <w:sz w:val="28"/>
          <w:szCs w:val="28"/>
          <w:lang w:bidi="ru-RU"/>
        </w:rPr>
        <w:t>материал</w:t>
      </w:r>
      <w:r w:rsidR="00FC6595" w:rsidRPr="0060660B">
        <w:rPr>
          <w:sz w:val="28"/>
          <w:szCs w:val="28"/>
          <w:lang w:bidi="ru-RU"/>
        </w:rPr>
        <w:t>»</w:t>
      </w:r>
      <w:r w:rsidRPr="0060660B">
        <w:rPr>
          <w:sz w:val="28"/>
          <w:szCs w:val="28"/>
          <w:lang w:bidi="ru-RU"/>
        </w:rPr>
        <w:t xml:space="preserve">, из которого пытаются </w:t>
      </w:r>
      <w:r w:rsidR="00FC6595" w:rsidRPr="0060660B">
        <w:rPr>
          <w:sz w:val="28"/>
          <w:szCs w:val="28"/>
          <w:lang w:bidi="ru-RU"/>
        </w:rPr>
        <w:t>вылепить</w:t>
      </w:r>
      <w:r w:rsidRPr="0060660B">
        <w:rPr>
          <w:sz w:val="28"/>
          <w:szCs w:val="28"/>
          <w:lang w:bidi="ru-RU"/>
        </w:rPr>
        <w:t xml:space="preserve"> специалистов </w:t>
      </w:r>
      <w:r w:rsidR="00FC6595" w:rsidRPr="0060660B">
        <w:rPr>
          <w:sz w:val="28"/>
          <w:szCs w:val="28"/>
          <w:lang w:bidi="ru-RU"/>
        </w:rPr>
        <w:t>–</w:t>
      </w:r>
      <w:r w:rsidRPr="0060660B">
        <w:rPr>
          <w:sz w:val="28"/>
          <w:szCs w:val="28"/>
          <w:lang w:bidi="ru-RU"/>
        </w:rPr>
        <w:t xml:space="preserve"> учителей, врачей, преподавателей вузов, ученых, военных, инженеров и изобретателей. </w:t>
      </w:r>
      <w:r w:rsidR="00513714" w:rsidRPr="0060660B">
        <w:rPr>
          <w:sz w:val="28"/>
          <w:szCs w:val="28"/>
          <w:lang w:bidi="ru-RU"/>
        </w:rPr>
        <w:t>То-то будет, когда вылепленные ими преподаватели начнут лепить следующее поколение учителей, врачей…</w:t>
      </w:r>
      <w:r w:rsidR="0060660B">
        <w:rPr>
          <w:sz w:val="28"/>
          <w:szCs w:val="28"/>
          <w:lang w:bidi="ru-RU"/>
        </w:rPr>
        <w:t xml:space="preserve"> </w:t>
      </w:r>
      <w:r w:rsidR="00513714" w:rsidRPr="0060660B">
        <w:rPr>
          <w:sz w:val="28"/>
          <w:szCs w:val="28"/>
          <w:lang w:bidi="ru-RU"/>
        </w:rPr>
        <w:t>«</w:t>
      </w:r>
      <w:r w:rsidR="00513714" w:rsidRPr="0060660B">
        <w:rPr>
          <w:bCs/>
          <w:sz w:val="28"/>
          <w:szCs w:val="20"/>
        </w:rPr>
        <w:t>Жаль</w:t>
      </w:r>
      <w:r w:rsidR="00513714" w:rsidRPr="0060660B">
        <w:rPr>
          <w:rStyle w:val="apple-converted-space"/>
          <w:sz w:val="28"/>
          <w:szCs w:val="20"/>
        </w:rPr>
        <w:t> </w:t>
      </w:r>
      <w:r w:rsidR="00513714" w:rsidRPr="0060660B">
        <w:rPr>
          <w:bCs/>
          <w:sz w:val="28"/>
          <w:szCs w:val="20"/>
        </w:rPr>
        <w:t>только</w:t>
      </w:r>
      <w:r w:rsidR="00513714" w:rsidRPr="0060660B">
        <w:rPr>
          <w:rStyle w:val="apple-converted-space"/>
          <w:sz w:val="28"/>
          <w:szCs w:val="20"/>
        </w:rPr>
        <w:t> – </w:t>
      </w:r>
      <w:r w:rsidR="00513714" w:rsidRPr="0060660B">
        <w:rPr>
          <w:bCs/>
          <w:sz w:val="28"/>
          <w:szCs w:val="20"/>
        </w:rPr>
        <w:t>жить</w:t>
      </w:r>
      <w:r w:rsidR="00513714" w:rsidRPr="0060660B">
        <w:rPr>
          <w:rStyle w:val="apple-converted-space"/>
          <w:sz w:val="28"/>
          <w:szCs w:val="20"/>
        </w:rPr>
        <w:t> </w:t>
      </w:r>
      <w:r w:rsidR="00513714" w:rsidRPr="0060660B">
        <w:rPr>
          <w:bCs/>
          <w:sz w:val="28"/>
          <w:szCs w:val="20"/>
        </w:rPr>
        <w:t>в</w:t>
      </w:r>
      <w:r w:rsidR="00513714" w:rsidRPr="0060660B">
        <w:rPr>
          <w:rStyle w:val="apple-converted-space"/>
          <w:sz w:val="28"/>
          <w:szCs w:val="20"/>
        </w:rPr>
        <w:t> </w:t>
      </w:r>
      <w:r w:rsidR="00513714" w:rsidRPr="0060660B">
        <w:rPr>
          <w:bCs/>
          <w:sz w:val="28"/>
          <w:szCs w:val="20"/>
        </w:rPr>
        <w:t>эту</w:t>
      </w:r>
      <w:r w:rsidR="00513714" w:rsidRPr="0060660B">
        <w:rPr>
          <w:rStyle w:val="apple-converted-space"/>
          <w:sz w:val="28"/>
          <w:szCs w:val="20"/>
        </w:rPr>
        <w:t> </w:t>
      </w:r>
      <w:r w:rsidR="00513714" w:rsidRPr="0060660B">
        <w:rPr>
          <w:bCs/>
          <w:sz w:val="28"/>
          <w:szCs w:val="20"/>
        </w:rPr>
        <w:t>пору</w:t>
      </w:r>
      <w:r w:rsidR="00513714" w:rsidRPr="0060660B">
        <w:rPr>
          <w:rStyle w:val="apple-converted-space"/>
          <w:sz w:val="28"/>
          <w:szCs w:val="20"/>
        </w:rPr>
        <w:t> </w:t>
      </w:r>
      <w:r w:rsidR="00513714" w:rsidRPr="0060660B">
        <w:rPr>
          <w:bCs/>
          <w:sz w:val="28"/>
          <w:szCs w:val="20"/>
        </w:rPr>
        <w:t>прекрасную / Уж</w:t>
      </w:r>
      <w:r w:rsidR="00513714" w:rsidRPr="0060660B">
        <w:rPr>
          <w:rStyle w:val="apple-converted-space"/>
          <w:sz w:val="28"/>
          <w:szCs w:val="20"/>
        </w:rPr>
        <w:t> </w:t>
      </w:r>
      <w:r w:rsidR="00513714" w:rsidRPr="0060660B">
        <w:rPr>
          <w:bCs/>
          <w:sz w:val="28"/>
          <w:szCs w:val="20"/>
        </w:rPr>
        <w:t>не</w:t>
      </w:r>
      <w:r w:rsidR="00513714" w:rsidRPr="0060660B">
        <w:rPr>
          <w:rStyle w:val="apple-converted-space"/>
          <w:sz w:val="28"/>
          <w:szCs w:val="20"/>
        </w:rPr>
        <w:t> </w:t>
      </w:r>
      <w:r w:rsidR="00513714" w:rsidRPr="0060660B">
        <w:rPr>
          <w:bCs/>
          <w:sz w:val="28"/>
          <w:szCs w:val="20"/>
        </w:rPr>
        <w:t>придется</w:t>
      </w:r>
      <w:r w:rsidR="00513714" w:rsidRPr="0060660B">
        <w:rPr>
          <w:rStyle w:val="apple-converted-space"/>
          <w:sz w:val="28"/>
          <w:szCs w:val="20"/>
        </w:rPr>
        <w:t xml:space="preserve"> – </w:t>
      </w:r>
      <w:r w:rsidR="00513714" w:rsidRPr="0060660B">
        <w:rPr>
          <w:bCs/>
          <w:sz w:val="28"/>
          <w:szCs w:val="20"/>
        </w:rPr>
        <w:t>ни</w:t>
      </w:r>
      <w:r w:rsidR="00513714" w:rsidRPr="0060660B">
        <w:rPr>
          <w:rStyle w:val="apple-converted-space"/>
          <w:sz w:val="28"/>
          <w:szCs w:val="20"/>
        </w:rPr>
        <w:t> </w:t>
      </w:r>
      <w:r w:rsidR="00513714" w:rsidRPr="0060660B">
        <w:rPr>
          <w:bCs/>
          <w:sz w:val="28"/>
          <w:szCs w:val="20"/>
        </w:rPr>
        <w:t>мне</w:t>
      </w:r>
      <w:r w:rsidR="00513714" w:rsidRPr="0060660B">
        <w:rPr>
          <w:sz w:val="28"/>
          <w:szCs w:val="20"/>
        </w:rPr>
        <w:t>,</w:t>
      </w:r>
      <w:r w:rsidR="00513714" w:rsidRPr="0060660B">
        <w:rPr>
          <w:rStyle w:val="apple-converted-space"/>
          <w:sz w:val="28"/>
          <w:szCs w:val="20"/>
        </w:rPr>
        <w:t> </w:t>
      </w:r>
      <w:r w:rsidR="00513714" w:rsidRPr="0060660B">
        <w:rPr>
          <w:bCs/>
          <w:sz w:val="28"/>
          <w:szCs w:val="20"/>
        </w:rPr>
        <w:t>ни</w:t>
      </w:r>
      <w:r w:rsidR="00513714" w:rsidRPr="0060660B">
        <w:rPr>
          <w:rStyle w:val="apple-converted-space"/>
          <w:sz w:val="28"/>
          <w:szCs w:val="20"/>
        </w:rPr>
        <w:t> </w:t>
      </w:r>
      <w:r w:rsidR="00513714" w:rsidRPr="0060660B">
        <w:rPr>
          <w:bCs/>
          <w:sz w:val="28"/>
          <w:szCs w:val="20"/>
        </w:rPr>
        <w:t>тебе</w:t>
      </w:r>
      <w:r w:rsidR="00513714" w:rsidRPr="0060660B">
        <w:rPr>
          <w:sz w:val="28"/>
          <w:szCs w:val="28"/>
          <w:lang w:bidi="ru-RU"/>
        </w:rPr>
        <w:t>»</w:t>
      </w:r>
      <w:r w:rsidR="00513714" w:rsidRPr="0060660B">
        <w:rPr>
          <w:rFonts w:ascii="Arial" w:hAnsi="Arial" w:cs="Arial"/>
          <w:sz w:val="20"/>
          <w:szCs w:val="20"/>
        </w:rPr>
        <w:t>.</w:t>
      </w:r>
    </w:p>
    <w:p w:rsidR="004A20BB" w:rsidRPr="0060660B" w:rsidRDefault="00FC6595" w:rsidP="00962497">
      <w:pPr>
        <w:spacing w:before="120"/>
        <w:ind w:left="357" w:firstLine="567"/>
        <w:rPr>
          <w:sz w:val="28"/>
          <w:szCs w:val="28"/>
          <w:lang w:bidi="ru-RU"/>
        </w:rPr>
      </w:pPr>
      <w:r w:rsidRPr="0060660B">
        <w:rPr>
          <w:sz w:val="28"/>
          <w:szCs w:val="28"/>
          <w:lang w:bidi="ru-RU"/>
        </w:rPr>
        <w:t>Здесь я</w:t>
      </w:r>
      <w:r w:rsidR="004A20BB" w:rsidRPr="0060660B">
        <w:rPr>
          <w:sz w:val="28"/>
          <w:szCs w:val="28"/>
          <w:lang w:bidi="ru-RU"/>
        </w:rPr>
        <w:t xml:space="preserve"> остановлюсь только на одном характерном признаке деградации, на снижении требований к математической подготовке выпускников школ </w:t>
      </w:r>
      <w:r w:rsidR="0060660B">
        <w:rPr>
          <w:sz w:val="28"/>
          <w:szCs w:val="28"/>
          <w:lang w:bidi="ru-RU"/>
        </w:rPr>
        <w:t>–</w:t>
      </w:r>
      <w:r w:rsidR="004A20BB" w:rsidRPr="0060660B">
        <w:rPr>
          <w:sz w:val="28"/>
          <w:szCs w:val="28"/>
          <w:lang w:bidi="ru-RU"/>
        </w:rPr>
        <w:t xml:space="preserve"> простите, образовательных организаций </w:t>
      </w:r>
      <w:r w:rsidRPr="0060660B">
        <w:rPr>
          <w:sz w:val="28"/>
          <w:szCs w:val="28"/>
          <w:lang w:bidi="ru-RU"/>
        </w:rPr>
        <w:t>–</w:t>
      </w:r>
      <w:r w:rsidR="004A20BB" w:rsidRPr="0060660B">
        <w:rPr>
          <w:sz w:val="28"/>
          <w:szCs w:val="28"/>
          <w:lang w:bidi="ru-RU"/>
        </w:rPr>
        <w:t xml:space="preserve"> на итоговом испытании. </w:t>
      </w:r>
      <w:r w:rsidR="0023499F" w:rsidRPr="0060660B">
        <w:rPr>
          <w:sz w:val="28"/>
          <w:szCs w:val="28"/>
          <w:lang w:bidi="ru-RU"/>
        </w:rPr>
        <w:t xml:space="preserve">Заметьте, эти изменения произошли в рамках одной и той же победившей концепции ЕГЭ, при работе одних и тех же </w:t>
      </w:r>
      <w:r w:rsidR="0023499F" w:rsidRPr="0060660B">
        <w:rPr>
          <w:sz w:val="28"/>
          <w:szCs w:val="28"/>
          <w:lang w:bidi="ru-RU"/>
        </w:rPr>
        <w:lastRenderedPageBreak/>
        <w:t xml:space="preserve">модераторов этого действа </w:t>
      </w:r>
      <w:r w:rsidR="0060660B">
        <w:rPr>
          <w:sz w:val="28"/>
          <w:szCs w:val="28"/>
          <w:lang w:bidi="ru-RU"/>
        </w:rPr>
        <w:t xml:space="preserve">– </w:t>
      </w:r>
      <w:r w:rsidR="0023499F" w:rsidRPr="0060660B">
        <w:rPr>
          <w:sz w:val="28"/>
          <w:szCs w:val="28"/>
          <w:lang w:bidi="ru-RU"/>
        </w:rPr>
        <w:t>свои просчёты им не удастся переложить на плечи предшественников.</w:t>
      </w:r>
    </w:p>
    <w:p w:rsidR="00FC6595" w:rsidRPr="0060660B" w:rsidRDefault="004A20BB" w:rsidP="00962497">
      <w:pPr>
        <w:spacing w:before="120"/>
        <w:ind w:left="357" w:firstLine="567"/>
        <w:rPr>
          <w:sz w:val="28"/>
          <w:szCs w:val="28"/>
          <w:lang w:bidi="ru-RU"/>
        </w:rPr>
      </w:pPr>
      <w:r w:rsidRPr="0060660B">
        <w:rPr>
          <w:sz w:val="28"/>
          <w:szCs w:val="28"/>
          <w:lang w:bidi="ru-RU"/>
        </w:rPr>
        <w:t xml:space="preserve">Новый формат ЕГЭ, как я и предсказывал, уронил уровень математической подготовки школьников. Теперь их нельзя контролировать по вариантам, аналогичным демонстрационному варианту 2008 года, который я </w:t>
      </w:r>
      <w:r w:rsidR="0023499F" w:rsidRPr="0060660B">
        <w:rPr>
          <w:sz w:val="28"/>
          <w:szCs w:val="28"/>
          <w:lang w:bidi="ru-RU"/>
        </w:rPr>
        <w:t xml:space="preserve">тогда </w:t>
      </w:r>
      <w:r w:rsidRPr="0060660B">
        <w:rPr>
          <w:sz w:val="28"/>
          <w:szCs w:val="28"/>
          <w:lang w:bidi="ru-RU"/>
        </w:rPr>
        <w:t xml:space="preserve">очень вежливо критиковал </w:t>
      </w:r>
      <w:r w:rsidR="00FC6595" w:rsidRPr="0060660B">
        <w:rPr>
          <w:sz w:val="28"/>
          <w:szCs w:val="28"/>
          <w:lang w:bidi="ru-RU"/>
        </w:rPr>
        <w:t>–</w:t>
      </w:r>
      <w:r w:rsidRPr="0060660B">
        <w:rPr>
          <w:sz w:val="28"/>
          <w:szCs w:val="28"/>
          <w:lang w:bidi="ru-RU"/>
        </w:rPr>
        <w:t xml:space="preserve"> будет много «двоек» </w:t>
      </w:r>
      <w:r w:rsidR="0023499F" w:rsidRPr="0060660B">
        <w:rPr>
          <w:sz w:val="28"/>
          <w:szCs w:val="28"/>
          <w:lang w:bidi="ru-RU"/>
        </w:rPr>
        <w:t xml:space="preserve">по </w:t>
      </w:r>
      <w:r w:rsidR="00987158" w:rsidRPr="0060660B">
        <w:rPr>
          <w:sz w:val="28"/>
          <w:szCs w:val="28"/>
          <w:lang w:bidi="ru-RU"/>
        </w:rPr>
        <w:t>старым</w:t>
      </w:r>
      <w:r w:rsidR="0023499F" w:rsidRPr="0060660B">
        <w:rPr>
          <w:sz w:val="28"/>
          <w:szCs w:val="28"/>
          <w:lang w:bidi="ru-RU"/>
        </w:rPr>
        <w:t xml:space="preserve"> критериям. Или</w:t>
      </w:r>
      <w:r w:rsidR="00987158" w:rsidRPr="0060660B">
        <w:rPr>
          <w:sz w:val="28"/>
          <w:szCs w:val="28"/>
          <w:lang w:bidi="ru-RU"/>
        </w:rPr>
        <w:t>, с потерей лица,</w:t>
      </w:r>
      <w:r w:rsidR="0023499F" w:rsidRPr="0060660B">
        <w:rPr>
          <w:sz w:val="28"/>
          <w:szCs w:val="28"/>
          <w:lang w:bidi="ru-RU"/>
        </w:rPr>
        <w:t xml:space="preserve"> критерии придётся опускать ниже плинтуса. </w:t>
      </w:r>
      <w:r w:rsidRPr="0060660B">
        <w:rPr>
          <w:sz w:val="28"/>
          <w:szCs w:val="28"/>
          <w:lang w:bidi="ru-RU"/>
        </w:rPr>
        <w:t xml:space="preserve">Поэтому, с </w:t>
      </w:r>
      <w:r w:rsidR="0023499F" w:rsidRPr="0060660B">
        <w:rPr>
          <w:sz w:val="28"/>
          <w:szCs w:val="28"/>
          <w:lang w:bidi="ru-RU"/>
        </w:rPr>
        <w:t>традиционными «</w:t>
      </w:r>
      <w:r w:rsidRPr="0060660B">
        <w:rPr>
          <w:sz w:val="28"/>
          <w:szCs w:val="28"/>
          <w:lang w:bidi="ru-RU"/>
        </w:rPr>
        <w:t>заботой о детях</w:t>
      </w:r>
      <w:r w:rsidR="0023499F" w:rsidRPr="0060660B">
        <w:rPr>
          <w:sz w:val="28"/>
          <w:szCs w:val="28"/>
          <w:lang w:bidi="ru-RU"/>
        </w:rPr>
        <w:t>»</w:t>
      </w:r>
      <w:r w:rsidRPr="0060660B">
        <w:rPr>
          <w:sz w:val="28"/>
          <w:szCs w:val="28"/>
          <w:lang w:bidi="ru-RU"/>
        </w:rPr>
        <w:t xml:space="preserve"> </w:t>
      </w:r>
      <w:r w:rsidR="0023499F" w:rsidRPr="0060660B">
        <w:rPr>
          <w:sz w:val="28"/>
          <w:szCs w:val="28"/>
          <w:lang w:bidi="ru-RU"/>
        </w:rPr>
        <w:t xml:space="preserve">и </w:t>
      </w:r>
      <w:r w:rsidRPr="0060660B">
        <w:rPr>
          <w:sz w:val="28"/>
          <w:szCs w:val="28"/>
          <w:lang w:bidi="ru-RU"/>
        </w:rPr>
        <w:t>«ответ</w:t>
      </w:r>
      <w:r w:rsidR="00987158" w:rsidRPr="0060660B">
        <w:rPr>
          <w:sz w:val="28"/>
          <w:szCs w:val="28"/>
          <w:lang w:bidi="ru-RU"/>
        </w:rPr>
        <w:t>ом</w:t>
      </w:r>
      <w:r w:rsidRPr="0060660B">
        <w:rPr>
          <w:sz w:val="28"/>
          <w:szCs w:val="28"/>
          <w:lang w:bidi="ru-RU"/>
        </w:rPr>
        <w:t xml:space="preserve"> на запросы трудящихся», экзамен разделили на два </w:t>
      </w:r>
      <w:r w:rsidR="0023499F" w:rsidRPr="0060660B">
        <w:rPr>
          <w:sz w:val="28"/>
          <w:szCs w:val="28"/>
          <w:lang w:bidi="ru-RU"/>
        </w:rPr>
        <w:t>уровня</w:t>
      </w:r>
      <w:r w:rsidRPr="0060660B">
        <w:rPr>
          <w:sz w:val="28"/>
          <w:szCs w:val="28"/>
          <w:lang w:bidi="ru-RU"/>
        </w:rPr>
        <w:t xml:space="preserve"> </w:t>
      </w:r>
      <w:r w:rsidR="0023499F" w:rsidRPr="0060660B">
        <w:rPr>
          <w:sz w:val="28"/>
          <w:szCs w:val="28"/>
          <w:lang w:bidi="ru-RU"/>
        </w:rPr>
        <w:t>–</w:t>
      </w:r>
      <w:r w:rsidRPr="0060660B">
        <w:rPr>
          <w:sz w:val="28"/>
          <w:szCs w:val="28"/>
          <w:lang w:bidi="ru-RU"/>
        </w:rPr>
        <w:t xml:space="preserve"> базовый и профильный</w:t>
      </w:r>
      <w:r w:rsidR="00FC6595" w:rsidRPr="0060660B">
        <w:rPr>
          <w:sz w:val="28"/>
          <w:szCs w:val="28"/>
          <w:lang w:bidi="ru-RU"/>
        </w:rPr>
        <w:t xml:space="preserve">. Тем самым единство требований ко всем выпускникам </w:t>
      </w:r>
      <w:r w:rsidR="0023499F" w:rsidRPr="0060660B">
        <w:rPr>
          <w:sz w:val="28"/>
          <w:szCs w:val="28"/>
          <w:lang w:bidi="ru-RU"/>
        </w:rPr>
        <w:t>–</w:t>
      </w:r>
      <w:r w:rsidR="00FC6595" w:rsidRPr="0060660B">
        <w:rPr>
          <w:sz w:val="28"/>
          <w:szCs w:val="28"/>
          <w:lang w:bidi="ru-RU"/>
        </w:rPr>
        <w:t xml:space="preserve"> одно из главных преимуществ ЕГЭ, которым так гордились отцы-основатели ЕГЭ, отправлено в мусорную корзину! ЕГЭ утратил букву «Е» и превратился просто в ГЭ! </w:t>
      </w:r>
    </w:p>
    <w:p w:rsidR="00962497" w:rsidRPr="0060660B" w:rsidRDefault="00FC6595" w:rsidP="00962497">
      <w:pPr>
        <w:spacing w:before="120"/>
        <w:ind w:left="357" w:firstLine="567"/>
        <w:rPr>
          <w:sz w:val="28"/>
          <w:szCs w:val="28"/>
          <w:lang w:bidi="ru-RU"/>
        </w:rPr>
      </w:pPr>
      <w:r w:rsidRPr="0060660B">
        <w:rPr>
          <w:sz w:val="28"/>
          <w:szCs w:val="28"/>
          <w:lang w:bidi="ru-RU"/>
        </w:rPr>
        <w:t>Теперь выпускники школы</w:t>
      </w:r>
      <w:r w:rsidR="0023499F" w:rsidRPr="0060660B">
        <w:rPr>
          <w:sz w:val="28"/>
          <w:szCs w:val="28"/>
          <w:lang w:bidi="ru-RU"/>
        </w:rPr>
        <w:t>, не утруждавшие себя работой на уроках математики</w:t>
      </w:r>
      <w:r w:rsidR="00737E9B" w:rsidRPr="0060660B">
        <w:rPr>
          <w:sz w:val="28"/>
          <w:szCs w:val="28"/>
          <w:lang w:bidi="ru-RU"/>
        </w:rPr>
        <w:t>,</w:t>
      </w:r>
      <w:r w:rsidR="0023499F" w:rsidRPr="0060660B">
        <w:rPr>
          <w:sz w:val="28"/>
          <w:szCs w:val="28"/>
          <w:lang w:bidi="ru-RU"/>
        </w:rPr>
        <w:t xml:space="preserve"> отчитываются о получении среднего математического образования</w:t>
      </w:r>
      <w:r w:rsidR="00737E9B" w:rsidRPr="0060660B">
        <w:rPr>
          <w:sz w:val="28"/>
          <w:szCs w:val="28"/>
          <w:lang w:bidi="ru-RU"/>
        </w:rPr>
        <w:t xml:space="preserve"> на экзамене базового уровня, не демонстрируя ничего, что подтверждало бы наличие </w:t>
      </w:r>
      <w:r w:rsidR="00987158" w:rsidRPr="0060660B">
        <w:rPr>
          <w:sz w:val="28"/>
          <w:szCs w:val="28"/>
          <w:lang w:bidi="ru-RU"/>
        </w:rPr>
        <w:t>этого</w:t>
      </w:r>
      <w:r w:rsidR="00737E9B" w:rsidRPr="0060660B">
        <w:rPr>
          <w:sz w:val="28"/>
          <w:szCs w:val="28"/>
          <w:lang w:bidi="ru-RU"/>
        </w:rPr>
        <w:t xml:space="preserve"> образования! Для получения положительной отметки они могут решить несколько задач по программе 5-7 классов. Спрашивается, а зачем государство допускает колоссальное нецелевое расходование средств, если обучившийся на выходе из 11-летки</w:t>
      </w:r>
      <w:r w:rsidR="005847BF" w:rsidRPr="0060660B">
        <w:rPr>
          <w:sz w:val="28"/>
          <w:szCs w:val="28"/>
          <w:lang w:bidi="ru-RU"/>
        </w:rPr>
        <w:t xml:space="preserve"> демонстрирует</w:t>
      </w:r>
      <w:r w:rsidR="00737E9B" w:rsidRPr="0060660B">
        <w:rPr>
          <w:sz w:val="28"/>
          <w:szCs w:val="28"/>
          <w:lang w:bidi="ru-RU"/>
        </w:rPr>
        <w:t>, что он зря посещал уроки математики в 8-11 классах?</w:t>
      </w:r>
    </w:p>
    <w:p w:rsidR="003E2A14" w:rsidRPr="0060660B" w:rsidRDefault="003E2A14" w:rsidP="00962497">
      <w:pPr>
        <w:spacing w:before="120"/>
        <w:ind w:left="357" w:firstLine="567"/>
        <w:rPr>
          <w:sz w:val="28"/>
          <w:szCs w:val="28"/>
          <w:lang w:bidi="ru-RU"/>
        </w:rPr>
      </w:pPr>
      <w:r w:rsidRPr="0060660B">
        <w:rPr>
          <w:sz w:val="28"/>
          <w:szCs w:val="28"/>
          <w:lang w:bidi="ru-RU"/>
        </w:rPr>
        <w:t>Среди задач для выпускников 11-летней школы мы находим много задач, знакомы</w:t>
      </w:r>
      <w:r w:rsidR="00987158" w:rsidRPr="0060660B">
        <w:rPr>
          <w:sz w:val="28"/>
          <w:szCs w:val="28"/>
          <w:lang w:bidi="ru-RU"/>
        </w:rPr>
        <w:t>х</w:t>
      </w:r>
      <w:r w:rsidRPr="0060660B">
        <w:rPr>
          <w:sz w:val="28"/>
          <w:szCs w:val="28"/>
          <w:lang w:bidi="ru-RU"/>
        </w:rPr>
        <w:t xml:space="preserve"> нам по учебникам для 5—6 классов: задача про улитку, ползущую по дереву, задачи про лилии в пруду и бактерии в стакане. В просторах Интернета увлечённо решают задачу, аналогичную задаче 181 из учебника «Математика, 6» (С. М. Никольский и др.). </w:t>
      </w:r>
    </w:p>
    <w:p w:rsidR="00737E9B" w:rsidRPr="0060660B" w:rsidRDefault="003E2A14" w:rsidP="003E2A14">
      <w:pPr>
        <w:pStyle w:val="af4"/>
        <w:numPr>
          <w:ilvl w:val="0"/>
          <w:numId w:val="42"/>
        </w:numPr>
        <w:spacing w:before="120"/>
        <w:ind w:left="851" w:hanging="284"/>
        <w:rPr>
          <w:sz w:val="28"/>
          <w:szCs w:val="28"/>
        </w:rPr>
      </w:pPr>
      <w:r w:rsidRPr="0060660B">
        <w:rPr>
          <w:sz w:val="28"/>
          <w:szCs w:val="28"/>
        </w:rPr>
        <w:t>Каждую секунду бактерия делится на две новые бактерии. Известно, что весь объём одного стакана бактерии заполнят за 1 час. За сколько секунд бактерии заполнят половину стакана?</w:t>
      </w:r>
    </w:p>
    <w:p w:rsidR="003E2A14" w:rsidRPr="0060660B" w:rsidRDefault="003E2A14" w:rsidP="003E2A14">
      <w:pPr>
        <w:spacing w:before="120"/>
        <w:ind w:left="357" w:firstLine="567"/>
        <w:rPr>
          <w:sz w:val="28"/>
          <w:szCs w:val="28"/>
        </w:rPr>
      </w:pPr>
      <w:r w:rsidRPr="0060660B">
        <w:rPr>
          <w:sz w:val="28"/>
          <w:szCs w:val="28"/>
        </w:rPr>
        <w:t xml:space="preserve">Забавно, что вариант этой задачи </w:t>
      </w:r>
      <w:r w:rsidR="000514A1" w:rsidRPr="0060660B">
        <w:rPr>
          <w:sz w:val="28"/>
          <w:szCs w:val="28"/>
        </w:rPr>
        <w:t>есть</w:t>
      </w:r>
      <w:r w:rsidRPr="0060660B">
        <w:rPr>
          <w:sz w:val="28"/>
          <w:szCs w:val="28"/>
        </w:rPr>
        <w:t xml:space="preserve"> и в казахстанском ЕНТ</w:t>
      </w:r>
      <w:r w:rsidRPr="0060660B">
        <w:rPr>
          <w:rStyle w:val="a3"/>
          <w:sz w:val="28"/>
          <w:szCs w:val="28"/>
        </w:rPr>
        <w:footnoteReference w:id="1"/>
      </w:r>
      <w:r w:rsidR="00987158" w:rsidRPr="0060660B">
        <w:rPr>
          <w:sz w:val="28"/>
          <w:szCs w:val="28"/>
        </w:rPr>
        <w:t xml:space="preserve"> с</w:t>
      </w:r>
      <w:r w:rsidRPr="0060660B">
        <w:rPr>
          <w:sz w:val="28"/>
          <w:szCs w:val="28"/>
        </w:rPr>
        <w:t xml:space="preserve"> назван</w:t>
      </w:r>
      <w:r w:rsidR="000514A1" w:rsidRPr="0060660B">
        <w:rPr>
          <w:sz w:val="28"/>
          <w:szCs w:val="28"/>
        </w:rPr>
        <w:t>ие</w:t>
      </w:r>
      <w:r w:rsidRPr="0060660B">
        <w:rPr>
          <w:sz w:val="28"/>
          <w:szCs w:val="28"/>
        </w:rPr>
        <w:t>м «Математическая грамотность»</w:t>
      </w:r>
      <w:r w:rsidR="00987158" w:rsidRPr="0060660B">
        <w:rPr>
          <w:sz w:val="28"/>
          <w:szCs w:val="28"/>
        </w:rPr>
        <w:t xml:space="preserve"> (редакция сохранена)</w:t>
      </w:r>
      <w:r w:rsidRPr="0060660B">
        <w:rPr>
          <w:sz w:val="28"/>
          <w:szCs w:val="28"/>
        </w:rPr>
        <w:t>:</w:t>
      </w:r>
    </w:p>
    <w:p w:rsidR="00F95958" w:rsidRPr="0060660B" w:rsidRDefault="00F95958" w:rsidP="00F95958">
      <w:pPr>
        <w:pStyle w:val="af4"/>
        <w:numPr>
          <w:ilvl w:val="0"/>
          <w:numId w:val="42"/>
        </w:numPr>
        <w:spacing w:before="120"/>
        <w:ind w:left="851" w:hanging="284"/>
        <w:rPr>
          <w:sz w:val="28"/>
          <w:szCs w:val="28"/>
        </w:rPr>
      </w:pPr>
      <w:r w:rsidRPr="0060660B">
        <w:rPr>
          <w:sz w:val="28"/>
          <w:szCs w:val="28"/>
        </w:rPr>
        <w:t>На поверхности пруда плавает одна кувшинка, которая постоянно разрастается. Таким образом, площадь, которую занимают кувшинки, каждый день увеличивается в два раза. Через четыре недели вся поверхность пруда зарастает кувшинками. Если изначально на пруде будет две кувшинки, за сколько дней зарастёт весь пруд?</w:t>
      </w:r>
    </w:p>
    <w:p w:rsidR="00F95958" w:rsidRPr="0060660B" w:rsidRDefault="00F95958" w:rsidP="000514A1">
      <w:pPr>
        <w:spacing w:before="120"/>
        <w:ind w:left="357" w:firstLine="567"/>
        <w:rPr>
          <w:sz w:val="28"/>
          <w:szCs w:val="28"/>
        </w:rPr>
      </w:pPr>
      <w:r w:rsidRPr="0060660B">
        <w:rPr>
          <w:sz w:val="28"/>
          <w:szCs w:val="28"/>
        </w:rPr>
        <w:t xml:space="preserve">Специально привожу скриншот решения </w:t>
      </w:r>
      <w:r w:rsidR="000514A1" w:rsidRPr="0060660B">
        <w:rPr>
          <w:sz w:val="28"/>
          <w:szCs w:val="28"/>
        </w:rPr>
        <w:t>этой задачи</w:t>
      </w:r>
      <w:r w:rsidRPr="0060660B">
        <w:rPr>
          <w:sz w:val="28"/>
          <w:szCs w:val="28"/>
        </w:rPr>
        <w:t xml:space="preserve"> </w:t>
      </w:r>
      <w:r w:rsidRPr="0060660B">
        <w:rPr>
          <w:sz w:val="28"/>
          <w:szCs w:val="28"/>
          <w:lang w:bidi="ru-RU"/>
        </w:rPr>
        <w:t>обучающ</w:t>
      </w:r>
      <w:r w:rsidR="000514A1" w:rsidRPr="0060660B">
        <w:rPr>
          <w:sz w:val="28"/>
          <w:szCs w:val="28"/>
          <w:lang w:bidi="ru-RU"/>
        </w:rPr>
        <w:t>им</w:t>
      </w:r>
      <w:r w:rsidRPr="0060660B">
        <w:rPr>
          <w:sz w:val="28"/>
          <w:szCs w:val="28"/>
        </w:rPr>
        <w:t xml:space="preserve"> казахстанских выпускников решению этой задачи</w:t>
      </w:r>
      <w:r w:rsidR="000514A1" w:rsidRPr="0060660B">
        <w:rPr>
          <w:sz w:val="28"/>
          <w:szCs w:val="28"/>
        </w:rPr>
        <w:t>. Н</w:t>
      </w:r>
      <w:r w:rsidRPr="0060660B">
        <w:rPr>
          <w:sz w:val="28"/>
          <w:szCs w:val="28"/>
        </w:rPr>
        <w:t>а плохом фото вы различите формулы для геометрической прогрессии</w:t>
      </w:r>
      <w:r w:rsidR="000514A1" w:rsidRPr="0060660B">
        <w:rPr>
          <w:sz w:val="28"/>
          <w:szCs w:val="28"/>
        </w:rPr>
        <w:t xml:space="preserve">. Замечу, что российские обучающие решению первой задачи пока ещё демонстрируют </w:t>
      </w:r>
      <w:r w:rsidR="000514A1" w:rsidRPr="0060660B">
        <w:rPr>
          <w:sz w:val="28"/>
          <w:szCs w:val="28"/>
        </w:rPr>
        <w:lastRenderedPageBreak/>
        <w:t xml:space="preserve">знание математического фольклора. Посмотрим, что будет, когда наши выпускники, сдающие ЕГЭ профильного уровня, станут учителями и </w:t>
      </w:r>
      <w:r w:rsidR="00DB0EDC" w:rsidRPr="0060660B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D9F3059" wp14:editId="3DF45AB0">
            <wp:simplePos x="0" y="0"/>
            <wp:positionH relativeFrom="margin">
              <wp:align>center</wp:align>
            </wp:positionH>
            <wp:positionV relativeFrom="paragraph">
              <wp:posOffset>869704</wp:posOffset>
            </wp:positionV>
            <wp:extent cx="5259070" cy="1606550"/>
            <wp:effectExtent l="0" t="0" r="0" b="0"/>
            <wp:wrapTopAndBottom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07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4A1" w:rsidRPr="0060660B">
        <w:rPr>
          <w:sz w:val="28"/>
          <w:szCs w:val="28"/>
        </w:rPr>
        <w:t>преподавателями.</w:t>
      </w:r>
    </w:p>
    <w:p w:rsidR="000514A1" w:rsidRPr="0060660B" w:rsidRDefault="000514A1" w:rsidP="000514A1">
      <w:pPr>
        <w:spacing w:before="120"/>
        <w:ind w:left="357" w:firstLine="567"/>
        <w:rPr>
          <w:sz w:val="28"/>
          <w:szCs w:val="28"/>
        </w:rPr>
      </w:pPr>
      <w:r w:rsidRPr="0060660B">
        <w:rPr>
          <w:sz w:val="28"/>
          <w:szCs w:val="28"/>
        </w:rPr>
        <w:t xml:space="preserve"> Это обычная занимательная задача для 5-6 классов. Похожая есть в нашей с И.Ф.</w:t>
      </w:r>
      <w:r w:rsidRPr="0060660B">
        <w:rPr>
          <w:sz w:val="28"/>
          <w:szCs w:val="28"/>
          <w:lang w:val="en-US"/>
        </w:rPr>
        <w:t> </w:t>
      </w:r>
      <w:proofErr w:type="spellStart"/>
      <w:r w:rsidRPr="0060660B">
        <w:rPr>
          <w:sz w:val="28"/>
          <w:szCs w:val="28"/>
        </w:rPr>
        <w:t>Шарыгиным</w:t>
      </w:r>
      <w:proofErr w:type="spellEnd"/>
      <w:r w:rsidRPr="0060660B">
        <w:rPr>
          <w:sz w:val="28"/>
          <w:szCs w:val="28"/>
        </w:rPr>
        <w:t xml:space="preserve"> книжке «Задачи на смекалку» и в учебнике для 6 класса (№ 180). В описанном в задаче процессе две кувшинки будет спустя 1 день, значит, из 28 дней надо исключить этот 1 день. Получим 27 дней. Зачем же в решении так «много </w:t>
      </w:r>
      <w:proofErr w:type="spellStart"/>
      <w:r w:rsidRPr="0060660B">
        <w:rPr>
          <w:sz w:val="28"/>
          <w:szCs w:val="28"/>
        </w:rPr>
        <w:t>букофф</w:t>
      </w:r>
      <w:proofErr w:type="spellEnd"/>
      <w:r w:rsidRPr="0060660B">
        <w:rPr>
          <w:sz w:val="28"/>
          <w:szCs w:val="28"/>
        </w:rPr>
        <w:t xml:space="preserve">», как пишут теперь в Интернете? </w:t>
      </w:r>
    </w:p>
    <w:p w:rsidR="00F95958" w:rsidRPr="0060660B" w:rsidRDefault="000514A1" w:rsidP="003E2A14">
      <w:pPr>
        <w:spacing w:before="120"/>
        <w:ind w:left="357" w:firstLine="567"/>
        <w:rPr>
          <w:sz w:val="28"/>
          <w:szCs w:val="28"/>
        </w:rPr>
      </w:pPr>
      <w:r w:rsidRPr="0060660B">
        <w:rPr>
          <w:sz w:val="28"/>
          <w:szCs w:val="28"/>
        </w:rPr>
        <w:t>Среди задач ЕНТ замечена ещё одна задача.</w:t>
      </w:r>
    </w:p>
    <w:p w:rsidR="00150F89" w:rsidRDefault="00DB0EDC" w:rsidP="00150F89">
      <w:pPr>
        <w:pStyle w:val="af4"/>
        <w:numPr>
          <w:ilvl w:val="0"/>
          <w:numId w:val="42"/>
        </w:numPr>
        <w:spacing w:before="120"/>
        <w:ind w:left="851" w:hanging="284"/>
        <w:rPr>
          <w:sz w:val="28"/>
          <w:szCs w:val="28"/>
        </w:rPr>
      </w:pPr>
      <w:r w:rsidRPr="0060660B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913C66B" wp14:editId="1A5A42C7">
            <wp:simplePos x="0" y="0"/>
            <wp:positionH relativeFrom="margin">
              <wp:posOffset>333855</wp:posOffset>
            </wp:positionH>
            <wp:positionV relativeFrom="paragraph">
              <wp:posOffset>892188</wp:posOffset>
            </wp:positionV>
            <wp:extent cx="5546725" cy="1552575"/>
            <wp:effectExtent l="0" t="0" r="0" b="9525"/>
            <wp:wrapTopAndBottom/>
            <wp:docPr id="513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1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7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F89" w:rsidRPr="0060660B">
        <w:rPr>
          <w:sz w:val="28"/>
          <w:szCs w:val="28"/>
        </w:rPr>
        <w:t>В коробке лежат 10 синих и 10 красных ручек. Сколько ручек, не глядя в коробку, надо вынуть, чтобы среди них обязательно нашлось 4 ручки одного цвета?</w:t>
      </w:r>
    </w:p>
    <w:p w:rsidR="00150F89" w:rsidRPr="0060660B" w:rsidRDefault="00150F89" w:rsidP="00150F89">
      <w:pPr>
        <w:spacing w:before="120"/>
        <w:ind w:left="357" w:firstLine="567"/>
        <w:rPr>
          <w:sz w:val="28"/>
          <w:szCs w:val="28"/>
        </w:rPr>
      </w:pPr>
      <w:r w:rsidRPr="0060660B">
        <w:rPr>
          <w:sz w:val="28"/>
          <w:szCs w:val="28"/>
        </w:rPr>
        <w:t>Тот же обучающий казахстанских выпускников рисует карандаши двух цветов, перебирает все ответы, начиная с меньшего… вместо того, чтобы делать так, как мы учим в книжке «Задачи на смекалку».</w:t>
      </w:r>
    </w:p>
    <w:p w:rsidR="00150F89" w:rsidRPr="0060660B" w:rsidRDefault="00150F89" w:rsidP="00150F89">
      <w:pPr>
        <w:spacing w:before="120"/>
        <w:ind w:left="357" w:firstLine="567"/>
        <w:rPr>
          <w:sz w:val="28"/>
          <w:szCs w:val="28"/>
        </w:rPr>
      </w:pPr>
      <w:r w:rsidRPr="0060660B">
        <w:rPr>
          <w:sz w:val="28"/>
          <w:szCs w:val="28"/>
        </w:rPr>
        <w:t>Рассмотрим худший случай. Пусть мы уже вынули 3 красные и 3 синие ручки – всё равно в каком порядке. Чтобы получить 4 ручки одного цвета – всё равно какого – достаточно вынуть ещё одну ручку, т. е. всего надо вынуть 7 ручек.</w:t>
      </w:r>
    </w:p>
    <w:p w:rsidR="00081011" w:rsidRPr="0060660B" w:rsidRDefault="00081011" w:rsidP="00150F89">
      <w:pPr>
        <w:spacing w:before="120"/>
        <w:ind w:left="357" w:firstLine="567"/>
        <w:rPr>
          <w:sz w:val="28"/>
          <w:szCs w:val="28"/>
        </w:rPr>
      </w:pPr>
      <w:r w:rsidRPr="0060660B">
        <w:rPr>
          <w:sz w:val="28"/>
          <w:szCs w:val="28"/>
        </w:rPr>
        <w:t xml:space="preserve">Примеры </w:t>
      </w:r>
      <w:r w:rsidR="003B6CF2" w:rsidRPr="0060660B">
        <w:rPr>
          <w:sz w:val="28"/>
          <w:szCs w:val="28"/>
        </w:rPr>
        <w:t xml:space="preserve">решений </w:t>
      </w:r>
      <w:r w:rsidRPr="0060660B">
        <w:rPr>
          <w:sz w:val="28"/>
          <w:szCs w:val="28"/>
        </w:rPr>
        <w:t>из неродного ЕНТ я привёл в качестве прогноза</w:t>
      </w:r>
      <w:r w:rsidR="003B6CF2" w:rsidRPr="0060660B">
        <w:rPr>
          <w:sz w:val="28"/>
          <w:szCs w:val="28"/>
        </w:rPr>
        <w:t xml:space="preserve"> для</w:t>
      </w:r>
      <w:r w:rsidRPr="0060660B">
        <w:rPr>
          <w:sz w:val="28"/>
          <w:szCs w:val="28"/>
        </w:rPr>
        <w:t xml:space="preserve"> завтрашнего дня российского </w:t>
      </w:r>
      <w:r w:rsidR="003B6CF2" w:rsidRPr="0060660B">
        <w:rPr>
          <w:sz w:val="28"/>
          <w:szCs w:val="28"/>
        </w:rPr>
        <w:t xml:space="preserve">математического </w:t>
      </w:r>
      <w:r w:rsidRPr="0060660B">
        <w:rPr>
          <w:sz w:val="28"/>
          <w:szCs w:val="28"/>
        </w:rPr>
        <w:t>образования</w:t>
      </w:r>
      <w:r w:rsidR="003B6CF2" w:rsidRPr="0060660B">
        <w:rPr>
          <w:sz w:val="28"/>
          <w:szCs w:val="28"/>
        </w:rPr>
        <w:t>, если у нас не хватит сил переломить опасное направление его реформирования</w:t>
      </w:r>
      <w:r w:rsidRPr="0060660B">
        <w:rPr>
          <w:sz w:val="28"/>
          <w:szCs w:val="28"/>
        </w:rPr>
        <w:t>. Впрочем, давайте вернёмся к родным осинам.</w:t>
      </w:r>
    </w:p>
    <w:p w:rsidR="00081011" w:rsidRPr="0060660B" w:rsidRDefault="003B6CF2" w:rsidP="00150F89">
      <w:pPr>
        <w:spacing w:before="120"/>
        <w:ind w:left="357" w:firstLine="567"/>
        <w:rPr>
          <w:sz w:val="28"/>
          <w:szCs w:val="28"/>
        </w:rPr>
      </w:pPr>
      <w:r w:rsidRPr="0060660B">
        <w:rPr>
          <w:sz w:val="28"/>
          <w:szCs w:val="28"/>
        </w:rPr>
        <w:lastRenderedPageBreak/>
        <w:t xml:space="preserve"> В 2010 году я отчаянно боролся с задачами С-6, многие из которых не поддавались мне в силу специфики моего предыдущего опыта, мало связанного с олимпиадным движением. Вместе с Ю.О. </w:t>
      </w:r>
      <w:proofErr w:type="spellStart"/>
      <w:r w:rsidRPr="0060660B">
        <w:rPr>
          <w:sz w:val="28"/>
          <w:szCs w:val="28"/>
        </w:rPr>
        <w:t>Пукасом</w:t>
      </w:r>
      <w:proofErr w:type="spellEnd"/>
      <w:r w:rsidRPr="0060660B">
        <w:rPr>
          <w:sz w:val="28"/>
          <w:szCs w:val="28"/>
        </w:rPr>
        <w:t xml:space="preserve"> мы опубликовали книжку, которая была популярной. Но прошло несколько лет и ЕГЭ профильного уровня изменился существенно, место сложных последних задач заняли другие задачи, о которых мы и погорим далее. Приведу тексты задач по сборнику [</w:t>
      </w:r>
      <w:r w:rsidR="00987158" w:rsidRPr="0060660B">
        <w:rPr>
          <w:sz w:val="28"/>
          <w:szCs w:val="28"/>
        </w:rPr>
        <w:t>2</w:t>
      </w:r>
      <w:r w:rsidRPr="0060660B">
        <w:rPr>
          <w:sz w:val="28"/>
          <w:szCs w:val="28"/>
        </w:rPr>
        <w:t xml:space="preserve">] и свои подробные решения, приготовленные для </w:t>
      </w:r>
      <w:r w:rsidR="00987158" w:rsidRPr="0060660B">
        <w:rPr>
          <w:sz w:val="28"/>
          <w:szCs w:val="28"/>
        </w:rPr>
        <w:t>книж</w:t>
      </w:r>
      <w:r w:rsidRPr="0060660B">
        <w:rPr>
          <w:sz w:val="28"/>
          <w:szCs w:val="28"/>
        </w:rPr>
        <w:t>ки «Задачи 19 из ЕГЭ. От простого к сложному» (книжки, посвященные задачам 17 и 18 сданы в издательство БИНОМ).</w:t>
      </w:r>
      <w:r w:rsidR="00C6046E" w:rsidRPr="0060660B">
        <w:rPr>
          <w:sz w:val="28"/>
          <w:szCs w:val="28"/>
        </w:rPr>
        <w:t xml:space="preserve"> Мои аналоги задач </w:t>
      </w:r>
      <w:r w:rsidR="00987158" w:rsidRPr="0060660B">
        <w:rPr>
          <w:sz w:val="28"/>
          <w:szCs w:val="28"/>
        </w:rPr>
        <w:t xml:space="preserve">ЕГЭ </w:t>
      </w:r>
      <w:r w:rsidR="00C6046E" w:rsidRPr="0060660B">
        <w:rPr>
          <w:sz w:val="28"/>
          <w:szCs w:val="28"/>
        </w:rPr>
        <w:t xml:space="preserve">помечены знаком </w:t>
      </w:r>
      <w:r w:rsidR="00C6046E" w:rsidRPr="0060660B">
        <w:rPr>
          <w:sz w:val="28"/>
        </w:rPr>
        <w:t>[*].</w:t>
      </w:r>
    </w:p>
    <w:p w:rsidR="000A63AD" w:rsidRPr="0060660B" w:rsidRDefault="00C6046E" w:rsidP="004D2BB7">
      <w:pPr>
        <w:spacing w:before="100" w:beforeAutospacing="1"/>
        <w:ind w:firstLine="567"/>
        <w:jc w:val="center"/>
        <w:rPr>
          <w:b/>
          <w:sz w:val="28"/>
        </w:rPr>
      </w:pPr>
      <w:r w:rsidRPr="0060660B">
        <w:rPr>
          <w:b/>
          <w:sz w:val="28"/>
        </w:rPr>
        <w:t>Построение</w:t>
      </w:r>
      <w:r w:rsidR="00661807" w:rsidRPr="0060660B">
        <w:rPr>
          <w:b/>
          <w:sz w:val="28"/>
        </w:rPr>
        <w:t xml:space="preserve"> солдат</w:t>
      </w:r>
      <w:r w:rsidR="00563657" w:rsidRPr="0060660B">
        <w:rPr>
          <w:b/>
          <w:sz w:val="28"/>
        </w:rPr>
        <w:t xml:space="preserve"> </w:t>
      </w:r>
    </w:p>
    <w:p w:rsidR="00563657" w:rsidRPr="0060660B" w:rsidRDefault="00EE1E6A" w:rsidP="00563657">
      <w:pPr>
        <w:ind w:left="357" w:firstLine="567"/>
        <w:rPr>
          <w:sz w:val="28"/>
          <w:szCs w:val="28"/>
        </w:rPr>
      </w:pPr>
      <w:r w:rsidRPr="0060660B">
        <w:rPr>
          <w:b/>
          <w:sz w:val="28"/>
          <w:szCs w:val="28"/>
          <w:lang w:bidi="ru-RU"/>
        </w:rPr>
        <w:t>1</w:t>
      </w:r>
      <w:r w:rsidR="00563657" w:rsidRPr="0060660B">
        <w:rPr>
          <w:b/>
          <w:sz w:val="28"/>
          <w:szCs w:val="28"/>
          <w:lang w:bidi="ru-RU"/>
        </w:rPr>
        <w:t>.</w:t>
      </w:r>
      <w:r w:rsidR="00563657" w:rsidRPr="0060660B">
        <w:rPr>
          <w:sz w:val="28"/>
          <w:szCs w:val="28"/>
          <w:lang w:bidi="ru-RU"/>
        </w:rPr>
        <w:t xml:space="preserve"> В роте два взвода, в первом взводе солдат меньше, чем во втором, но больше, чем 46, а вместе солдат меньше, чем </w:t>
      </w:r>
      <w:r w:rsidR="00563657" w:rsidRPr="0060660B">
        <w:rPr>
          <w:sz w:val="28"/>
          <w:szCs w:val="28"/>
          <w:lang w:eastAsia="en-US" w:bidi="en-US"/>
        </w:rPr>
        <w:t xml:space="preserve">111. </w:t>
      </w:r>
      <w:r w:rsidR="00563657" w:rsidRPr="0060660B">
        <w:rPr>
          <w:sz w:val="28"/>
          <w:szCs w:val="28"/>
          <w:lang w:bidi="ru-RU"/>
        </w:rPr>
        <w:t>Кома</w:t>
      </w:r>
      <w:r w:rsidR="00FF04F7" w:rsidRPr="0060660B">
        <w:rPr>
          <w:sz w:val="28"/>
          <w:szCs w:val="28"/>
          <w:lang w:bidi="ru-RU"/>
        </w:rPr>
        <w:t>ндир</w:t>
      </w:r>
      <w:r w:rsidR="00563657" w:rsidRPr="0060660B">
        <w:rPr>
          <w:sz w:val="28"/>
          <w:szCs w:val="28"/>
          <w:lang w:bidi="ru-RU"/>
        </w:rPr>
        <w:t xml:space="preserve"> знает, что роту можно построить по несколько человек в ряд</w:t>
      </w:r>
      <w:r w:rsidR="00FF04F7" w:rsidRPr="0060660B">
        <w:rPr>
          <w:sz w:val="28"/>
          <w:szCs w:val="28"/>
          <w:lang w:bidi="ru-RU"/>
        </w:rPr>
        <w:t xml:space="preserve"> так,</w:t>
      </w:r>
      <w:r w:rsidR="00563657" w:rsidRPr="0060660B">
        <w:rPr>
          <w:sz w:val="28"/>
          <w:szCs w:val="28"/>
          <w:lang w:eastAsia="en-US" w:bidi="en-US"/>
        </w:rPr>
        <w:t xml:space="preserve"> </w:t>
      </w:r>
      <w:r w:rsidR="00563657" w:rsidRPr="0060660B">
        <w:rPr>
          <w:sz w:val="28"/>
          <w:szCs w:val="28"/>
          <w:lang w:bidi="ru-RU"/>
        </w:rPr>
        <w:t xml:space="preserve">что в каждом ряду будет одинаковое число солдат, большее </w:t>
      </w:r>
      <w:r w:rsidR="00FF04F7" w:rsidRPr="0060660B">
        <w:rPr>
          <w:sz w:val="28"/>
          <w:szCs w:val="28"/>
          <w:lang w:bidi="ru-RU"/>
        </w:rPr>
        <w:t>8,</w:t>
      </w:r>
      <w:r w:rsidR="00563657" w:rsidRPr="0060660B">
        <w:rPr>
          <w:sz w:val="28"/>
          <w:szCs w:val="28"/>
          <w:lang w:bidi="ru-RU"/>
        </w:rPr>
        <w:t xml:space="preserve"> при этом ни в каком ряду не будет солдат из двух разных взвод</w:t>
      </w:r>
      <w:r w:rsidR="00FF04F7" w:rsidRPr="0060660B">
        <w:rPr>
          <w:sz w:val="28"/>
          <w:szCs w:val="28"/>
          <w:lang w:bidi="ru-RU"/>
        </w:rPr>
        <w:t>ов.</w:t>
      </w:r>
    </w:p>
    <w:p w:rsidR="00563657" w:rsidRPr="0060660B" w:rsidRDefault="00563657" w:rsidP="00563657">
      <w:pPr>
        <w:ind w:left="357" w:firstLine="567"/>
        <w:rPr>
          <w:sz w:val="28"/>
          <w:szCs w:val="28"/>
        </w:rPr>
      </w:pPr>
      <w:r w:rsidRPr="0060660B">
        <w:rPr>
          <w:sz w:val="28"/>
          <w:szCs w:val="28"/>
          <w:lang w:bidi="ru-RU"/>
        </w:rPr>
        <w:t>а) Сколько солдат в первом взводе и сколько во втором? При</w:t>
      </w:r>
      <w:r w:rsidR="00FF04F7" w:rsidRPr="0060660B">
        <w:rPr>
          <w:sz w:val="28"/>
          <w:szCs w:val="28"/>
          <w:lang w:bidi="ru-RU"/>
        </w:rPr>
        <w:t>ведите</w:t>
      </w:r>
      <w:r w:rsidRPr="0060660B">
        <w:rPr>
          <w:sz w:val="28"/>
          <w:szCs w:val="28"/>
          <w:lang w:bidi="ru-RU"/>
        </w:rPr>
        <w:t xml:space="preserve"> хотя бы один пример.</w:t>
      </w:r>
    </w:p>
    <w:p w:rsidR="00563657" w:rsidRPr="0060660B" w:rsidRDefault="00563657" w:rsidP="00563657">
      <w:pPr>
        <w:ind w:left="357" w:firstLine="567"/>
        <w:rPr>
          <w:sz w:val="28"/>
          <w:szCs w:val="28"/>
        </w:rPr>
      </w:pPr>
      <w:r w:rsidRPr="0060660B">
        <w:rPr>
          <w:sz w:val="28"/>
          <w:szCs w:val="28"/>
          <w:lang w:bidi="ru-RU"/>
        </w:rPr>
        <w:t>б) Можно ли построить роту указанным способом по 13 солд</w:t>
      </w:r>
      <w:r w:rsidR="00FF04F7" w:rsidRPr="0060660B">
        <w:rPr>
          <w:sz w:val="28"/>
          <w:szCs w:val="28"/>
          <w:lang w:bidi="ru-RU"/>
        </w:rPr>
        <w:t>ат</w:t>
      </w:r>
      <w:r w:rsidRPr="0060660B">
        <w:rPr>
          <w:sz w:val="28"/>
          <w:szCs w:val="28"/>
          <w:lang w:bidi="ru-RU"/>
        </w:rPr>
        <w:t xml:space="preserve"> одном ряду?</w:t>
      </w:r>
    </w:p>
    <w:p w:rsidR="00563657" w:rsidRPr="0060660B" w:rsidRDefault="00563657" w:rsidP="00563657">
      <w:pPr>
        <w:ind w:left="357" w:firstLine="567"/>
        <w:rPr>
          <w:sz w:val="28"/>
          <w:szCs w:val="28"/>
          <w:lang w:bidi="ru-RU"/>
        </w:rPr>
      </w:pPr>
      <w:r w:rsidRPr="0060660B">
        <w:rPr>
          <w:sz w:val="28"/>
          <w:szCs w:val="28"/>
          <w:lang w:bidi="ru-RU"/>
        </w:rPr>
        <w:t>в) Сколько в роте может быть солдат? [</w:t>
      </w:r>
      <w:r w:rsidR="00F2667D" w:rsidRPr="009352CC">
        <w:rPr>
          <w:sz w:val="28"/>
          <w:szCs w:val="28"/>
          <w:lang w:bidi="ru-RU"/>
        </w:rPr>
        <w:t>2</w:t>
      </w:r>
      <w:r w:rsidRPr="0060660B">
        <w:rPr>
          <w:sz w:val="28"/>
          <w:szCs w:val="28"/>
          <w:lang w:bidi="ru-RU"/>
        </w:rPr>
        <w:t>-9]</w:t>
      </w:r>
      <w:r w:rsidR="00C6046E" w:rsidRPr="0060660B">
        <w:rPr>
          <w:rStyle w:val="a3"/>
          <w:sz w:val="28"/>
          <w:szCs w:val="28"/>
        </w:rPr>
        <w:footnoteReference w:id="2"/>
      </w:r>
    </w:p>
    <w:p w:rsidR="00DB0EDC" w:rsidRPr="007F7C0E" w:rsidRDefault="00DB0EDC" w:rsidP="00DB0EDC">
      <w:pPr>
        <w:spacing w:before="120"/>
        <w:ind w:left="357" w:firstLine="567"/>
        <w:rPr>
          <w:sz w:val="28"/>
          <w:szCs w:val="28"/>
          <w:lang w:bidi="ru-RU"/>
        </w:rPr>
      </w:pPr>
      <w:r w:rsidRPr="007F7C0E">
        <w:rPr>
          <w:b/>
          <w:sz w:val="28"/>
          <w:szCs w:val="28"/>
          <w:lang w:bidi="ru-RU"/>
        </w:rPr>
        <w:t>Решение.</w:t>
      </w:r>
      <w:r w:rsidRPr="007F7C0E">
        <w:rPr>
          <w:sz w:val="28"/>
          <w:szCs w:val="28"/>
          <w:lang w:bidi="ru-RU"/>
        </w:rPr>
        <w:t xml:space="preserve"> Пусть в первом взводе </w:t>
      </w:r>
      <w:r w:rsidRPr="007F7C0E">
        <w:rPr>
          <w:i/>
          <w:sz w:val="28"/>
          <w:szCs w:val="28"/>
          <w:lang w:val="en-US" w:bidi="ru-RU"/>
        </w:rPr>
        <w:t>a</w:t>
      </w:r>
      <w:r w:rsidRPr="007F7C0E">
        <w:rPr>
          <w:sz w:val="28"/>
          <w:szCs w:val="28"/>
          <w:lang w:bidi="ru-RU"/>
        </w:rPr>
        <w:t xml:space="preserve"> солдат, а во втором — </w:t>
      </w:r>
      <w:r w:rsidRPr="007F7C0E">
        <w:rPr>
          <w:i/>
          <w:sz w:val="28"/>
          <w:szCs w:val="28"/>
          <w:lang w:val="en-US" w:bidi="ru-RU"/>
        </w:rPr>
        <w:t>b</w:t>
      </w:r>
      <w:r w:rsidRPr="007F7C0E">
        <w:rPr>
          <w:sz w:val="28"/>
          <w:szCs w:val="28"/>
          <w:lang w:bidi="ru-RU"/>
        </w:rPr>
        <w:t xml:space="preserve"> солдат, </w:t>
      </w:r>
      <w:r w:rsidRPr="007F7C0E">
        <w:rPr>
          <w:i/>
          <w:sz w:val="28"/>
          <w:szCs w:val="28"/>
          <w:lang w:val="en-US" w:bidi="ru-RU"/>
        </w:rPr>
        <w:t>a</w:t>
      </w:r>
      <w:r w:rsidRPr="007F7C0E">
        <w:rPr>
          <w:sz w:val="28"/>
          <w:szCs w:val="28"/>
          <w:lang w:bidi="ru-RU"/>
        </w:rPr>
        <w:t xml:space="preserve"> и </w:t>
      </w:r>
      <w:r w:rsidRPr="007F7C0E">
        <w:rPr>
          <w:i/>
          <w:sz w:val="28"/>
          <w:szCs w:val="28"/>
          <w:lang w:val="en-US" w:bidi="ru-RU"/>
        </w:rPr>
        <w:t>b</w:t>
      </w:r>
      <w:r w:rsidRPr="007F7C0E">
        <w:rPr>
          <w:i/>
          <w:sz w:val="28"/>
          <w:szCs w:val="28"/>
          <w:lang w:bidi="ru-RU"/>
        </w:rPr>
        <w:t xml:space="preserve"> — </w:t>
      </w:r>
      <w:r w:rsidRPr="007F7C0E">
        <w:rPr>
          <w:sz w:val="28"/>
          <w:szCs w:val="28"/>
          <w:lang w:bidi="ru-RU"/>
        </w:rPr>
        <w:t xml:space="preserve">натуральные числа, </w:t>
      </w:r>
      <w:r w:rsidRPr="007F7C0E">
        <w:rPr>
          <w:i/>
          <w:sz w:val="28"/>
          <w:szCs w:val="28"/>
          <w:lang w:val="en-US" w:bidi="ru-RU"/>
        </w:rPr>
        <w:t>a</w:t>
      </w:r>
      <w:r w:rsidRPr="007F7C0E">
        <w:rPr>
          <w:sz w:val="28"/>
          <w:szCs w:val="28"/>
          <w:lang w:bidi="ru-RU"/>
        </w:rPr>
        <w:t xml:space="preserve"> </w:t>
      </w:r>
      <w:proofErr w:type="gramStart"/>
      <w:r w:rsidRPr="007F7C0E">
        <w:rPr>
          <w:sz w:val="28"/>
          <w:szCs w:val="28"/>
          <w:lang w:bidi="ru-RU"/>
        </w:rPr>
        <w:t xml:space="preserve">&lt; </w:t>
      </w:r>
      <w:r w:rsidRPr="007F7C0E">
        <w:rPr>
          <w:i/>
          <w:sz w:val="28"/>
          <w:szCs w:val="28"/>
          <w:lang w:val="en-US" w:bidi="ru-RU"/>
        </w:rPr>
        <w:t>b</w:t>
      </w:r>
      <w:proofErr w:type="gramEnd"/>
      <w:r w:rsidRPr="007F7C0E">
        <w:rPr>
          <w:sz w:val="28"/>
          <w:szCs w:val="28"/>
          <w:lang w:bidi="ru-RU"/>
        </w:rPr>
        <w:t xml:space="preserve">, </w:t>
      </w:r>
      <w:r w:rsidRPr="007F7C0E">
        <w:rPr>
          <w:i/>
          <w:sz w:val="28"/>
          <w:szCs w:val="28"/>
          <w:lang w:val="en-US" w:bidi="ru-RU"/>
        </w:rPr>
        <w:t>a</w:t>
      </w:r>
      <w:r w:rsidRPr="007F7C0E">
        <w:rPr>
          <w:sz w:val="28"/>
          <w:szCs w:val="28"/>
          <w:lang w:bidi="ru-RU"/>
        </w:rPr>
        <w:t xml:space="preserve"> ≥ 47, </w:t>
      </w:r>
      <w:r w:rsidRPr="007F7C0E">
        <w:rPr>
          <w:i/>
          <w:sz w:val="28"/>
          <w:szCs w:val="28"/>
          <w:lang w:val="en-US" w:bidi="ru-RU"/>
        </w:rPr>
        <w:t>b</w:t>
      </w:r>
      <w:r w:rsidRPr="007F7C0E">
        <w:rPr>
          <w:i/>
          <w:sz w:val="28"/>
          <w:szCs w:val="28"/>
          <w:lang w:bidi="ru-RU"/>
        </w:rPr>
        <w:t xml:space="preserve"> </w:t>
      </w:r>
      <w:r w:rsidRPr="007F7C0E">
        <w:rPr>
          <w:sz w:val="28"/>
          <w:szCs w:val="28"/>
          <w:lang w:bidi="ru-RU"/>
        </w:rPr>
        <w:t>≥ 48,</w:t>
      </w:r>
      <w:r w:rsidRPr="007F7C0E">
        <w:rPr>
          <w:i/>
          <w:sz w:val="28"/>
          <w:szCs w:val="28"/>
          <w:lang w:bidi="ru-RU"/>
        </w:rPr>
        <w:t xml:space="preserve"> </w:t>
      </w:r>
      <w:r w:rsidRPr="007F7C0E">
        <w:rPr>
          <w:i/>
          <w:sz w:val="28"/>
          <w:szCs w:val="28"/>
          <w:lang w:val="en-US" w:bidi="ru-RU"/>
        </w:rPr>
        <w:t>a</w:t>
      </w:r>
      <w:r w:rsidRPr="007F7C0E">
        <w:rPr>
          <w:sz w:val="28"/>
          <w:szCs w:val="28"/>
          <w:lang w:bidi="ru-RU"/>
        </w:rPr>
        <w:t xml:space="preserve"> + </w:t>
      </w:r>
      <w:r w:rsidRPr="007F7C0E">
        <w:rPr>
          <w:i/>
          <w:sz w:val="28"/>
          <w:szCs w:val="28"/>
          <w:lang w:val="en-US" w:bidi="ru-RU"/>
        </w:rPr>
        <w:t>b</w:t>
      </w:r>
      <w:r w:rsidRPr="007F7C0E">
        <w:rPr>
          <w:sz w:val="28"/>
          <w:szCs w:val="28"/>
          <w:lang w:bidi="ru-RU"/>
        </w:rPr>
        <w:t xml:space="preserve"> ≤ 110.  Следовательно, </w:t>
      </w:r>
      <w:r w:rsidRPr="007F7C0E">
        <w:rPr>
          <w:i/>
          <w:sz w:val="28"/>
          <w:szCs w:val="28"/>
          <w:lang w:val="en-US" w:bidi="ru-RU"/>
        </w:rPr>
        <w:t>a</w:t>
      </w:r>
      <w:r w:rsidRPr="007F7C0E">
        <w:rPr>
          <w:sz w:val="28"/>
          <w:szCs w:val="28"/>
          <w:lang w:bidi="ru-RU"/>
        </w:rPr>
        <w:t xml:space="preserve"> и </w:t>
      </w:r>
      <w:r w:rsidRPr="007F7C0E">
        <w:rPr>
          <w:i/>
          <w:sz w:val="28"/>
          <w:szCs w:val="28"/>
          <w:lang w:val="en-US" w:bidi="ru-RU"/>
        </w:rPr>
        <w:t>b</w:t>
      </w:r>
      <w:r w:rsidRPr="007F7C0E">
        <w:rPr>
          <w:i/>
          <w:sz w:val="28"/>
          <w:szCs w:val="28"/>
          <w:lang w:bidi="ru-RU"/>
        </w:rPr>
        <w:t xml:space="preserve"> </w:t>
      </w:r>
      <w:r w:rsidRPr="007F7C0E">
        <w:rPr>
          <w:sz w:val="28"/>
          <w:szCs w:val="28"/>
          <w:lang w:bidi="ru-RU"/>
        </w:rPr>
        <w:t xml:space="preserve">удовлетворяют неравенствам: </w:t>
      </w:r>
    </w:p>
    <w:p w:rsidR="00DB0EDC" w:rsidRPr="007F7C0E" w:rsidRDefault="00DB0EDC" w:rsidP="00DB0EDC">
      <w:pPr>
        <w:ind w:left="1701" w:firstLine="567"/>
        <w:rPr>
          <w:sz w:val="28"/>
          <w:szCs w:val="28"/>
          <w:lang w:bidi="ru-RU"/>
        </w:rPr>
      </w:pPr>
      <w:r w:rsidRPr="007F7C0E">
        <w:rPr>
          <w:sz w:val="28"/>
          <w:szCs w:val="28"/>
          <w:lang w:bidi="ru-RU"/>
        </w:rPr>
        <w:t>47 ≤</w:t>
      </w:r>
      <w:r w:rsidRPr="007F7C0E">
        <w:rPr>
          <w:i/>
          <w:sz w:val="28"/>
          <w:szCs w:val="28"/>
          <w:lang w:bidi="ru-RU"/>
        </w:rPr>
        <w:t xml:space="preserve"> </w:t>
      </w:r>
      <w:r w:rsidRPr="007F7C0E">
        <w:rPr>
          <w:i/>
          <w:sz w:val="28"/>
          <w:szCs w:val="28"/>
          <w:lang w:val="en-US" w:bidi="ru-RU"/>
        </w:rPr>
        <w:t>a</w:t>
      </w:r>
      <w:r w:rsidRPr="007F7C0E">
        <w:rPr>
          <w:sz w:val="28"/>
          <w:szCs w:val="28"/>
          <w:lang w:bidi="ru-RU"/>
        </w:rPr>
        <w:t xml:space="preserve"> ≤</w:t>
      </w:r>
      <w:r w:rsidRPr="007F7C0E">
        <w:rPr>
          <w:i/>
          <w:sz w:val="28"/>
          <w:szCs w:val="28"/>
          <w:lang w:bidi="ru-RU"/>
        </w:rPr>
        <w:t xml:space="preserve"> </w:t>
      </w:r>
      <w:r w:rsidRPr="007F7C0E">
        <w:rPr>
          <w:sz w:val="28"/>
          <w:szCs w:val="28"/>
          <w:lang w:bidi="ru-RU"/>
        </w:rPr>
        <w:t>54, 48 ≤</w:t>
      </w:r>
      <w:r w:rsidRPr="007F7C0E">
        <w:rPr>
          <w:i/>
          <w:sz w:val="28"/>
          <w:szCs w:val="28"/>
          <w:lang w:bidi="ru-RU"/>
        </w:rPr>
        <w:t xml:space="preserve"> </w:t>
      </w:r>
      <w:r w:rsidRPr="007F7C0E">
        <w:rPr>
          <w:i/>
          <w:sz w:val="28"/>
          <w:szCs w:val="28"/>
          <w:lang w:val="en-US" w:bidi="ru-RU"/>
        </w:rPr>
        <w:t>b</w:t>
      </w:r>
      <w:r w:rsidRPr="007F7C0E">
        <w:rPr>
          <w:sz w:val="28"/>
          <w:szCs w:val="28"/>
          <w:lang w:bidi="ru-RU"/>
        </w:rPr>
        <w:t xml:space="preserve"> ≤ 63, </w:t>
      </w:r>
      <w:r w:rsidRPr="007F7C0E">
        <w:rPr>
          <w:i/>
          <w:sz w:val="28"/>
          <w:szCs w:val="28"/>
          <w:lang w:val="en-US" w:bidi="ru-RU"/>
        </w:rPr>
        <w:t>a</w:t>
      </w:r>
      <w:r w:rsidRPr="007F7C0E">
        <w:rPr>
          <w:sz w:val="28"/>
          <w:szCs w:val="28"/>
          <w:lang w:bidi="ru-RU"/>
        </w:rPr>
        <w:t xml:space="preserve"> + </w:t>
      </w:r>
      <w:r w:rsidRPr="007F7C0E">
        <w:rPr>
          <w:i/>
          <w:sz w:val="28"/>
          <w:szCs w:val="28"/>
          <w:lang w:val="en-US" w:bidi="ru-RU"/>
        </w:rPr>
        <w:t>b</w:t>
      </w:r>
      <w:r w:rsidRPr="007F7C0E">
        <w:rPr>
          <w:sz w:val="28"/>
          <w:szCs w:val="28"/>
          <w:lang w:bidi="ru-RU"/>
        </w:rPr>
        <w:t xml:space="preserve"> ≤ 110. </w:t>
      </w:r>
      <w:r w:rsidRPr="007F7C0E">
        <w:rPr>
          <w:sz w:val="28"/>
          <w:szCs w:val="28"/>
          <w:lang w:bidi="ru-RU"/>
        </w:rPr>
        <w:tab/>
      </w:r>
      <w:r w:rsidRPr="007F7C0E">
        <w:rPr>
          <w:sz w:val="28"/>
          <w:szCs w:val="28"/>
          <w:lang w:bidi="ru-RU"/>
        </w:rPr>
        <w:tab/>
      </w:r>
      <w:r w:rsidRPr="007F7C0E">
        <w:rPr>
          <w:sz w:val="28"/>
          <w:szCs w:val="28"/>
          <w:lang w:bidi="ru-RU"/>
        </w:rPr>
        <w:tab/>
        <w:t xml:space="preserve">  </w:t>
      </w:r>
      <w:r w:rsidRPr="007F7C0E">
        <w:rPr>
          <w:sz w:val="28"/>
          <w:szCs w:val="28"/>
          <w:lang w:bidi="ru-RU"/>
        </w:rPr>
        <w:tab/>
        <w:t xml:space="preserve">      (1)</w:t>
      </w:r>
    </w:p>
    <w:p w:rsidR="00DB0EDC" w:rsidRPr="007F7C0E" w:rsidRDefault="00DB0EDC" w:rsidP="00DB0EDC">
      <w:pPr>
        <w:ind w:left="357" w:firstLine="567"/>
        <w:rPr>
          <w:sz w:val="28"/>
          <w:szCs w:val="28"/>
          <w:lang w:bidi="ru-RU"/>
        </w:rPr>
      </w:pPr>
      <w:r w:rsidRPr="007F7C0E">
        <w:rPr>
          <w:sz w:val="28"/>
          <w:szCs w:val="28"/>
          <w:lang w:bidi="ru-RU"/>
        </w:rPr>
        <w:t xml:space="preserve">Верхняя граница для числа </w:t>
      </w:r>
      <w:r w:rsidRPr="007F7C0E">
        <w:rPr>
          <w:i/>
          <w:sz w:val="28"/>
          <w:szCs w:val="28"/>
          <w:lang w:val="en-US" w:bidi="ru-RU"/>
        </w:rPr>
        <w:t>a</w:t>
      </w:r>
      <w:r w:rsidRPr="007F7C0E">
        <w:rPr>
          <w:sz w:val="28"/>
          <w:szCs w:val="28"/>
          <w:lang w:bidi="ru-RU"/>
        </w:rPr>
        <w:t xml:space="preserve"> получена из неравенства </w:t>
      </w:r>
      <w:r w:rsidRPr="007F7C0E">
        <w:rPr>
          <w:i/>
          <w:sz w:val="28"/>
          <w:szCs w:val="28"/>
          <w:lang w:val="en-US" w:bidi="ru-RU"/>
        </w:rPr>
        <w:t>a</w:t>
      </w:r>
      <w:r w:rsidRPr="007F7C0E">
        <w:rPr>
          <w:sz w:val="28"/>
          <w:szCs w:val="28"/>
          <w:lang w:bidi="ru-RU"/>
        </w:rPr>
        <w:t xml:space="preserve"> + </w:t>
      </w:r>
      <w:r w:rsidRPr="007F7C0E">
        <w:rPr>
          <w:i/>
          <w:sz w:val="28"/>
          <w:szCs w:val="28"/>
          <w:lang w:val="en-US" w:bidi="ru-RU"/>
        </w:rPr>
        <w:t>b</w:t>
      </w:r>
      <w:r w:rsidRPr="007F7C0E">
        <w:rPr>
          <w:sz w:val="28"/>
          <w:szCs w:val="28"/>
          <w:lang w:bidi="ru-RU"/>
        </w:rPr>
        <w:t xml:space="preserve"> ≤ 110 при условии, что </w:t>
      </w:r>
      <w:r w:rsidRPr="007F7C0E">
        <w:rPr>
          <w:i/>
          <w:sz w:val="28"/>
          <w:szCs w:val="28"/>
          <w:lang w:val="en-US" w:bidi="ru-RU"/>
        </w:rPr>
        <w:t>b</w:t>
      </w:r>
      <w:r w:rsidRPr="007F7C0E">
        <w:rPr>
          <w:sz w:val="28"/>
          <w:szCs w:val="28"/>
          <w:lang w:bidi="ru-RU"/>
        </w:rPr>
        <w:t xml:space="preserve"> =</w:t>
      </w:r>
      <w:r w:rsidRPr="007F7C0E">
        <w:rPr>
          <w:i/>
          <w:sz w:val="28"/>
          <w:szCs w:val="28"/>
          <w:lang w:bidi="ru-RU"/>
        </w:rPr>
        <w:t xml:space="preserve"> </w:t>
      </w:r>
      <w:r w:rsidRPr="007F7C0E">
        <w:rPr>
          <w:i/>
          <w:sz w:val="28"/>
          <w:szCs w:val="28"/>
          <w:lang w:val="en-US" w:bidi="ru-RU"/>
        </w:rPr>
        <w:t>a</w:t>
      </w:r>
      <w:r w:rsidRPr="007F7C0E">
        <w:rPr>
          <w:sz w:val="28"/>
          <w:szCs w:val="28"/>
          <w:lang w:bidi="ru-RU"/>
        </w:rPr>
        <w:t xml:space="preserve"> + 1. </w:t>
      </w:r>
      <w:r w:rsidRPr="007F7C0E">
        <w:rPr>
          <w:i/>
          <w:sz w:val="28"/>
          <w:szCs w:val="28"/>
          <w:lang w:bidi="ru-RU"/>
        </w:rPr>
        <w:t xml:space="preserve"> </w:t>
      </w:r>
    </w:p>
    <w:p w:rsidR="00DB0EDC" w:rsidRPr="007F7C0E" w:rsidRDefault="00DB0EDC" w:rsidP="00DB0EDC">
      <w:pPr>
        <w:ind w:left="357" w:firstLine="567"/>
        <w:rPr>
          <w:sz w:val="28"/>
          <w:szCs w:val="28"/>
          <w:lang w:bidi="ru-RU"/>
        </w:rPr>
      </w:pPr>
      <w:r w:rsidRPr="007F7C0E">
        <w:rPr>
          <w:sz w:val="28"/>
          <w:szCs w:val="28"/>
          <w:lang w:bidi="ru-RU"/>
        </w:rPr>
        <w:t xml:space="preserve">а) Будем строить солдат по 9 в ряд. Так как в ряду нет солдат другого взвода, то число солдат каждого взвода делится на 9. Из неравенства (1) следует, что в 1-м взводе может быть лишь 6∙9 = 54 солдата, а во 2-м взводе их должно быть больше: 7∙9 = 63. Но так как 54 + </w:t>
      </w:r>
      <w:proofErr w:type="gramStart"/>
      <w:r w:rsidRPr="007F7C0E">
        <w:rPr>
          <w:sz w:val="28"/>
          <w:szCs w:val="28"/>
          <w:lang w:bidi="ru-RU"/>
        </w:rPr>
        <w:t>63 &gt;</w:t>
      </w:r>
      <w:proofErr w:type="gramEnd"/>
      <w:r w:rsidRPr="007F7C0E">
        <w:rPr>
          <w:sz w:val="28"/>
          <w:szCs w:val="28"/>
          <w:lang w:bidi="ru-RU"/>
        </w:rPr>
        <w:t xml:space="preserve"> 110, то солдат нельзя построить по 9.</w:t>
      </w:r>
    </w:p>
    <w:p w:rsidR="00DB0EDC" w:rsidRPr="007F7C0E" w:rsidRDefault="00DB0EDC" w:rsidP="00DB0EDC">
      <w:pPr>
        <w:ind w:left="357" w:firstLine="567"/>
        <w:rPr>
          <w:sz w:val="28"/>
          <w:szCs w:val="28"/>
          <w:lang w:bidi="ru-RU"/>
        </w:rPr>
      </w:pPr>
      <w:r w:rsidRPr="007F7C0E">
        <w:rPr>
          <w:sz w:val="28"/>
          <w:szCs w:val="28"/>
          <w:lang w:bidi="ru-RU"/>
        </w:rPr>
        <w:t xml:space="preserve">Будем строить солдат по 10 в ряд. Из неравенства (1) следует, что в </w:t>
      </w:r>
      <w:r w:rsidRPr="007F7C0E">
        <w:rPr>
          <w:sz w:val="28"/>
          <w:szCs w:val="28"/>
          <w:lang w:bidi="ru-RU"/>
        </w:rPr>
        <w:br/>
        <w:t>1-м взводе может быть лишь 5∙10 = 50 солдат, но тогда во 2-м взводе их должно быть больше: 6∙10 = 60 солдат, 50 + 60 = 110. Следовательно, солдат можно построить по 10, в этом случае в 1-м взводе 50, во 2-м — 60 солдат.</w:t>
      </w:r>
    </w:p>
    <w:p w:rsidR="00DB0EDC" w:rsidRPr="007F7C0E" w:rsidRDefault="00DB0EDC" w:rsidP="00DB0EDC">
      <w:pPr>
        <w:ind w:left="357" w:firstLine="567"/>
        <w:rPr>
          <w:sz w:val="28"/>
          <w:szCs w:val="28"/>
          <w:lang w:bidi="ru-RU"/>
        </w:rPr>
      </w:pPr>
      <w:r w:rsidRPr="007F7C0E">
        <w:rPr>
          <w:sz w:val="28"/>
          <w:szCs w:val="28"/>
          <w:lang w:bidi="ru-RU"/>
        </w:rPr>
        <w:t xml:space="preserve">б) Будем строить солдат по 13 в ряд. Из неравенства (1) следует, что в 1-м взводе может быть лишь 4∙13 = 52 солдата, но тогда во 2-м взводе их должно быть больше: 5∙13 = 65 солдат, 52 + </w:t>
      </w:r>
      <w:proofErr w:type="gramStart"/>
      <w:r w:rsidRPr="007F7C0E">
        <w:rPr>
          <w:sz w:val="28"/>
          <w:szCs w:val="28"/>
          <w:lang w:bidi="ru-RU"/>
        </w:rPr>
        <w:t>65 &gt;</w:t>
      </w:r>
      <w:proofErr w:type="gramEnd"/>
      <w:r w:rsidRPr="007F7C0E">
        <w:rPr>
          <w:sz w:val="28"/>
          <w:szCs w:val="28"/>
          <w:lang w:bidi="ru-RU"/>
        </w:rPr>
        <w:t xml:space="preserve"> 110. Следовательно, солдат нельзя построить по 13.</w:t>
      </w:r>
    </w:p>
    <w:p w:rsidR="00DB0EDC" w:rsidRPr="007F7C0E" w:rsidRDefault="00DB0EDC" w:rsidP="00DB0EDC">
      <w:pPr>
        <w:ind w:left="357" w:firstLine="567"/>
        <w:rPr>
          <w:sz w:val="28"/>
          <w:szCs w:val="28"/>
          <w:lang w:bidi="ru-RU"/>
        </w:rPr>
      </w:pPr>
      <w:r w:rsidRPr="007F7C0E">
        <w:rPr>
          <w:sz w:val="28"/>
          <w:szCs w:val="28"/>
          <w:lang w:bidi="ru-RU"/>
        </w:rPr>
        <w:t>в) Рассмотрим оставшиеся случаи.</w:t>
      </w:r>
    </w:p>
    <w:p w:rsidR="00DB0EDC" w:rsidRPr="007F7C0E" w:rsidRDefault="00DB0EDC" w:rsidP="00DB0EDC">
      <w:pPr>
        <w:ind w:left="357" w:firstLine="567"/>
        <w:rPr>
          <w:sz w:val="28"/>
          <w:szCs w:val="28"/>
          <w:lang w:bidi="ru-RU"/>
        </w:rPr>
      </w:pPr>
      <w:r w:rsidRPr="007F7C0E">
        <w:rPr>
          <w:sz w:val="28"/>
          <w:szCs w:val="28"/>
          <w:lang w:bidi="ru-RU"/>
        </w:rPr>
        <w:lastRenderedPageBreak/>
        <w:t>Из неравенства (1) следует, что солдат 1-го взвода, а значит и всех солдат, нельзя построить по 11.</w:t>
      </w:r>
    </w:p>
    <w:p w:rsidR="00DB0EDC" w:rsidRPr="007F7C0E" w:rsidRDefault="00DB0EDC" w:rsidP="00DB0EDC">
      <w:pPr>
        <w:ind w:left="357" w:firstLine="567"/>
        <w:rPr>
          <w:sz w:val="28"/>
          <w:szCs w:val="28"/>
          <w:lang w:bidi="ru-RU"/>
        </w:rPr>
      </w:pPr>
      <w:r w:rsidRPr="007F7C0E">
        <w:rPr>
          <w:sz w:val="28"/>
          <w:szCs w:val="28"/>
          <w:lang w:bidi="ru-RU"/>
        </w:rPr>
        <w:t xml:space="preserve">Будем строить солдат по 12 в ряд. Из неравенства (1) следует, что в </w:t>
      </w:r>
      <w:r w:rsidRPr="007F7C0E">
        <w:rPr>
          <w:sz w:val="28"/>
          <w:szCs w:val="28"/>
          <w:lang w:bidi="ru-RU"/>
        </w:rPr>
        <w:br/>
        <w:t>1-м взводе может быть 4∙12 = 48, тогда во 2-м взводе солдат должно быть больше: 5∙12 = 60 солдат, 48 + 60 = 108. Следовательно, солдат можно построить по 12, в роте 48 + 60 = 108 солдат.</w:t>
      </w:r>
    </w:p>
    <w:p w:rsidR="00DB0EDC" w:rsidRPr="007F7C0E" w:rsidRDefault="00DB0EDC" w:rsidP="00DB0EDC">
      <w:pPr>
        <w:ind w:left="357" w:firstLine="567"/>
        <w:rPr>
          <w:sz w:val="28"/>
          <w:szCs w:val="28"/>
          <w:lang w:bidi="ru-RU"/>
        </w:rPr>
      </w:pPr>
      <w:r w:rsidRPr="007F7C0E">
        <w:rPr>
          <w:sz w:val="28"/>
          <w:szCs w:val="28"/>
          <w:lang w:bidi="ru-RU"/>
        </w:rPr>
        <w:t>При дальнейшем увеличении числа солдат в ряду не выполняется хотя бы одно из неравенств (1), следовательно, в роте могло быть только 110 или 108 солдат.</w:t>
      </w:r>
    </w:p>
    <w:p w:rsidR="00DB0EDC" w:rsidRPr="007F7C0E" w:rsidRDefault="00DB0EDC" w:rsidP="00DB0EDC">
      <w:pPr>
        <w:ind w:left="357" w:firstLine="567"/>
        <w:rPr>
          <w:sz w:val="28"/>
          <w:szCs w:val="28"/>
          <w:lang w:bidi="ru-RU"/>
        </w:rPr>
      </w:pPr>
      <w:r w:rsidRPr="007F7C0E">
        <w:rPr>
          <w:b/>
          <w:sz w:val="28"/>
          <w:szCs w:val="28"/>
          <w:lang w:bidi="ru-RU"/>
        </w:rPr>
        <w:t>Ответ.</w:t>
      </w:r>
      <w:r w:rsidRPr="007F7C0E">
        <w:rPr>
          <w:sz w:val="28"/>
          <w:szCs w:val="28"/>
          <w:lang w:bidi="ru-RU"/>
        </w:rPr>
        <w:t xml:space="preserve"> а) 50 и 60; б) нет; в) 110 или 108.</w:t>
      </w:r>
    </w:p>
    <w:p w:rsidR="00810AE5" w:rsidRPr="0060660B" w:rsidRDefault="00B878E1" w:rsidP="00B878E1">
      <w:pPr>
        <w:spacing w:before="100" w:beforeAutospacing="1"/>
        <w:jc w:val="center"/>
        <w:rPr>
          <w:b/>
          <w:sz w:val="28"/>
          <w:szCs w:val="28"/>
        </w:rPr>
      </w:pPr>
      <w:r w:rsidRPr="0060660B">
        <w:rPr>
          <w:b/>
          <w:sz w:val="28"/>
          <w:szCs w:val="28"/>
        </w:rPr>
        <w:t>Наибольшее из наименьших</w:t>
      </w:r>
      <w:r w:rsidR="00A81947" w:rsidRPr="0060660B">
        <w:rPr>
          <w:b/>
          <w:sz w:val="28"/>
          <w:szCs w:val="28"/>
        </w:rPr>
        <w:t xml:space="preserve">, или </w:t>
      </w:r>
      <w:r w:rsidR="00A81947" w:rsidRPr="0060660B">
        <w:rPr>
          <w:b/>
          <w:sz w:val="28"/>
          <w:szCs w:val="28"/>
        </w:rPr>
        <w:br/>
      </w:r>
      <w:r w:rsidRPr="0060660B">
        <w:rPr>
          <w:b/>
          <w:sz w:val="28"/>
          <w:szCs w:val="28"/>
        </w:rPr>
        <w:t>Наименьшее из наибольших</w:t>
      </w:r>
    </w:p>
    <w:p w:rsidR="00B878E1" w:rsidRPr="0060660B" w:rsidRDefault="00B878E1" w:rsidP="00B878E1">
      <w:pPr>
        <w:spacing w:before="100" w:beforeAutospacing="1"/>
        <w:ind w:left="357" w:firstLine="567"/>
        <w:rPr>
          <w:sz w:val="28"/>
          <w:szCs w:val="28"/>
        </w:rPr>
      </w:pPr>
      <w:r w:rsidRPr="0060660B">
        <w:rPr>
          <w:b/>
          <w:sz w:val="28"/>
          <w:szCs w:val="28"/>
        </w:rPr>
        <w:t xml:space="preserve">2. </w:t>
      </w:r>
      <w:r w:rsidRPr="0060660B">
        <w:rPr>
          <w:sz w:val="28"/>
          <w:szCs w:val="28"/>
        </w:rPr>
        <w:t>Числа 1, 2, 3, 4, 5, 6, 7, 12 произвольно делят на три группы так, чтобы в каждой группе было хотя бы одно число. Затем вычисляют значение среднего арифметического чисел в каждой из групп (для группы из одного числа среднее арифметическое чисел равно этому числу).</w:t>
      </w:r>
    </w:p>
    <w:p w:rsidR="00B878E1" w:rsidRPr="0060660B" w:rsidRDefault="00B878E1" w:rsidP="00B878E1">
      <w:pPr>
        <w:ind w:left="357" w:firstLine="567"/>
        <w:rPr>
          <w:sz w:val="28"/>
        </w:rPr>
      </w:pPr>
      <w:r w:rsidRPr="0060660B">
        <w:rPr>
          <w:sz w:val="28"/>
        </w:rPr>
        <w:t xml:space="preserve">а) Могут ли быть одинаковыми два из этих трёх значений средних арифметических в группах из разного количества чисел? </w:t>
      </w:r>
    </w:p>
    <w:p w:rsidR="00B878E1" w:rsidRPr="0060660B" w:rsidRDefault="00B878E1" w:rsidP="00B878E1">
      <w:pPr>
        <w:ind w:left="357" w:firstLine="567"/>
        <w:rPr>
          <w:sz w:val="28"/>
        </w:rPr>
      </w:pPr>
      <w:r w:rsidRPr="0060660B">
        <w:rPr>
          <w:sz w:val="28"/>
        </w:rPr>
        <w:t>б) Могут ли быть одинаковыми все три значения средних арифме</w:t>
      </w:r>
      <w:r w:rsidRPr="0060660B">
        <w:rPr>
          <w:sz w:val="28"/>
        </w:rPr>
        <w:softHyphen/>
        <w:t xml:space="preserve">тических? </w:t>
      </w:r>
    </w:p>
    <w:p w:rsidR="00B878E1" w:rsidRPr="0060660B" w:rsidRDefault="00B878E1" w:rsidP="00B878E1">
      <w:pPr>
        <w:ind w:left="357" w:firstLine="567"/>
        <w:rPr>
          <w:sz w:val="28"/>
        </w:rPr>
      </w:pPr>
      <w:r w:rsidRPr="0060660B">
        <w:rPr>
          <w:sz w:val="28"/>
        </w:rPr>
        <w:t>в) Найдите наибольшее возможное значение наименьшего из получаемых трёх значений средних арифметических. [*]</w:t>
      </w:r>
    </w:p>
    <w:p w:rsidR="00B878E1" w:rsidRPr="0060660B" w:rsidRDefault="00B878E1" w:rsidP="00B878E1">
      <w:pPr>
        <w:spacing w:before="120"/>
        <w:ind w:left="357" w:firstLine="567"/>
        <w:rPr>
          <w:sz w:val="28"/>
        </w:rPr>
      </w:pPr>
      <w:r w:rsidRPr="0060660B">
        <w:rPr>
          <w:b/>
          <w:sz w:val="28"/>
        </w:rPr>
        <w:t>Решение.</w:t>
      </w:r>
      <w:r w:rsidRPr="0060660B">
        <w:rPr>
          <w:sz w:val="28"/>
        </w:rPr>
        <w:t xml:space="preserve"> а) Могут, например, в </w:t>
      </w:r>
      <w:r w:rsidR="00B8084E" w:rsidRPr="0060660B">
        <w:rPr>
          <w:sz w:val="28"/>
        </w:rPr>
        <w:t>двух</w:t>
      </w:r>
      <w:r w:rsidRPr="0060660B">
        <w:rPr>
          <w:sz w:val="28"/>
        </w:rPr>
        <w:t xml:space="preserve"> группах с разным количеством чисел </w:t>
      </w:r>
      <w:r w:rsidR="00B8084E" w:rsidRPr="0060660B">
        <w:rPr>
          <w:sz w:val="28"/>
        </w:rPr>
        <w:t>(1, 2, 12) и</w:t>
      </w:r>
      <w:r w:rsidRPr="0060660B">
        <w:rPr>
          <w:sz w:val="28"/>
        </w:rPr>
        <w:t xml:space="preserve"> (4, 6).</w:t>
      </w:r>
    </w:p>
    <w:p w:rsidR="00B878E1" w:rsidRPr="0060660B" w:rsidRDefault="00B878E1" w:rsidP="00B878E1">
      <w:pPr>
        <w:ind w:left="357" w:firstLine="567"/>
        <w:rPr>
          <w:sz w:val="28"/>
        </w:rPr>
      </w:pPr>
      <w:r w:rsidRPr="0060660B">
        <w:rPr>
          <w:sz w:val="28"/>
        </w:rPr>
        <w:t xml:space="preserve">б) </w:t>
      </w:r>
      <w:r w:rsidR="00B8084E" w:rsidRPr="0060660B">
        <w:rPr>
          <w:sz w:val="28"/>
        </w:rPr>
        <w:t>М</w:t>
      </w:r>
      <w:r w:rsidRPr="0060660B">
        <w:rPr>
          <w:sz w:val="28"/>
        </w:rPr>
        <w:t xml:space="preserve">огут, </w:t>
      </w:r>
      <w:r w:rsidR="00B8084E" w:rsidRPr="0060660B">
        <w:rPr>
          <w:sz w:val="28"/>
        </w:rPr>
        <w:t xml:space="preserve">средние арифметические в трёх группах (3, 7), (4, 5, 6) и </w:t>
      </w:r>
      <w:r w:rsidR="00B8084E" w:rsidRPr="0060660B">
        <w:rPr>
          <w:sz w:val="28"/>
        </w:rPr>
        <w:br/>
        <w:t>(1, 2, 12)</w:t>
      </w:r>
      <w:r w:rsidR="0040545F" w:rsidRPr="0060660B">
        <w:rPr>
          <w:sz w:val="28"/>
        </w:rPr>
        <w:t xml:space="preserve"> равны</w:t>
      </w:r>
      <w:r w:rsidR="00B8084E" w:rsidRPr="0060660B">
        <w:rPr>
          <w:sz w:val="28"/>
        </w:rPr>
        <w:t>.</w:t>
      </w:r>
    </w:p>
    <w:p w:rsidR="00B878E1" w:rsidRPr="0060660B" w:rsidRDefault="00B878E1" w:rsidP="00B878E1">
      <w:pPr>
        <w:ind w:left="357" w:firstLine="567"/>
        <w:rPr>
          <w:sz w:val="28"/>
        </w:rPr>
      </w:pPr>
      <w:r w:rsidRPr="0060660B">
        <w:rPr>
          <w:sz w:val="28"/>
        </w:rPr>
        <w:t xml:space="preserve">в) Так как три средние арифметические </w:t>
      </w:r>
      <w:r w:rsidR="00B8084E" w:rsidRPr="0060660B">
        <w:rPr>
          <w:sz w:val="28"/>
        </w:rPr>
        <w:t>могут быть равны друг другу</w:t>
      </w:r>
      <w:r w:rsidRPr="0060660B">
        <w:rPr>
          <w:sz w:val="28"/>
        </w:rPr>
        <w:t>, то наи</w:t>
      </w:r>
      <w:r w:rsidR="00B8084E" w:rsidRPr="0060660B">
        <w:rPr>
          <w:sz w:val="28"/>
        </w:rPr>
        <w:t>бол</w:t>
      </w:r>
      <w:r w:rsidRPr="0060660B">
        <w:rPr>
          <w:sz w:val="28"/>
        </w:rPr>
        <w:t>ьшее возможное значение наи</w:t>
      </w:r>
      <w:r w:rsidR="00B8084E" w:rsidRPr="0060660B">
        <w:rPr>
          <w:sz w:val="28"/>
        </w:rPr>
        <w:t>мень</w:t>
      </w:r>
      <w:r w:rsidRPr="0060660B">
        <w:rPr>
          <w:sz w:val="28"/>
        </w:rPr>
        <w:t xml:space="preserve">шего из них будет </w:t>
      </w:r>
      <w:r w:rsidR="00B8084E" w:rsidRPr="0060660B">
        <w:rPr>
          <w:sz w:val="28"/>
        </w:rPr>
        <w:t>мень</w:t>
      </w:r>
      <w:r w:rsidRPr="0060660B">
        <w:rPr>
          <w:sz w:val="28"/>
        </w:rPr>
        <w:t>ше среднего арифметичес</w:t>
      </w:r>
      <w:r w:rsidRPr="0060660B">
        <w:rPr>
          <w:sz w:val="28"/>
        </w:rPr>
        <w:softHyphen/>
        <w:t xml:space="preserve">кого </w:t>
      </w:r>
      <w:r w:rsidR="00B8084E" w:rsidRPr="0060660B">
        <w:rPr>
          <w:sz w:val="28"/>
        </w:rPr>
        <w:t>восьм</w:t>
      </w:r>
      <w:r w:rsidRPr="0060660B">
        <w:rPr>
          <w:sz w:val="28"/>
        </w:rPr>
        <w:t xml:space="preserve">и чисел, то есть числа </w:t>
      </w:r>
      <w:r w:rsidR="00B8084E" w:rsidRPr="0060660B">
        <w:rPr>
          <w:sz w:val="28"/>
        </w:rPr>
        <w:t>5</w:t>
      </w:r>
      <w:r w:rsidRPr="0060660B">
        <w:rPr>
          <w:sz w:val="28"/>
        </w:rPr>
        <w:t>.</w:t>
      </w:r>
    </w:p>
    <w:p w:rsidR="00B878E1" w:rsidRPr="0060660B" w:rsidRDefault="00B878E1" w:rsidP="00B878E1">
      <w:pPr>
        <w:ind w:left="357" w:firstLine="567"/>
        <w:rPr>
          <w:sz w:val="28"/>
        </w:rPr>
      </w:pPr>
      <w:r w:rsidRPr="0060660B">
        <w:rPr>
          <w:sz w:val="28"/>
        </w:rPr>
        <w:t xml:space="preserve">Так как в группе не может быть больше </w:t>
      </w:r>
      <w:r w:rsidR="00B8084E" w:rsidRPr="0060660B">
        <w:rPr>
          <w:sz w:val="28"/>
        </w:rPr>
        <w:t>ше</w:t>
      </w:r>
      <w:r w:rsidRPr="0060660B">
        <w:rPr>
          <w:sz w:val="28"/>
        </w:rPr>
        <w:t>с</w:t>
      </w:r>
      <w:r w:rsidR="00B8084E" w:rsidRPr="0060660B">
        <w:rPr>
          <w:sz w:val="28"/>
        </w:rPr>
        <w:t>т</w:t>
      </w:r>
      <w:r w:rsidRPr="0060660B">
        <w:rPr>
          <w:sz w:val="28"/>
        </w:rPr>
        <w:t xml:space="preserve">и чисел, то искомое число </w:t>
      </w:r>
      <w:r w:rsidR="00B8084E" w:rsidRPr="0060660B">
        <w:rPr>
          <w:sz w:val="28"/>
        </w:rPr>
        <w:t xml:space="preserve">надо искать среди чисел вида 4 </w:t>
      </w:r>
      <w:proofErr w:type="gramStart"/>
      <w:r w:rsidR="00B8084E" w:rsidRPr="0060660B">
        <w:rPr>
          <w:sz w:val="28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n</m:t>
            </m:r>
            <m:r>
              <w:rPr>
                <w:rFonts w:ascii="Cambria Math" w:hAnsi="Cambria Math"/>
                <w:sz w:val="28"/>
              </w:rPr>
              <m:t>-1</m:t>
            </m:r>
          </m:num>
          <m:den>
            <m:r>
              <w:rPr>
                <w:rFonts w:ascii="Cambria Math" w:hAnsi="Cambria Math"/>
                <w:sz w:val="28"/>
              </w:rPr>
              <m:t>n</m:t>
            </m:r>
          </m:den>
        </m:f>
      </m:oMath>
      <w:r w:rsidR="00B8084E" w:rsidRPr="0060660B">
        <w:rPr>
          <w:sz w:val="28"/>
        </w:rPr>
        <w:t>,</w:t>
      </w:r>
      <w:proofErr w:type="gramEnd"/>
      <w:r w:rsidR="00B8084E" w:rsidRPr="0060660B">
        <w:rPr>
          <w:sz w:val="28"/>
        </w:rPr>
        <w:t xml:space="preserve"> где </w:t>
      </w:r>
      <w:r w:rsidR="00B8084E" w:rsidRPr="0060660B">
        <w:rPr>
          <w:i/>
          <w:sz w:val="28"/>
          <w:lang w:val="en-US"/>
        </w:rPr>
        <w:t>n</w:t>
      </w:r>
      <w:r w:rsidR="00B8084E" w:rsidRPr="0060660B">
        <w:rPr>
          <w:sz w:val="28"/>
        </w:rPr>
        <w:t xml:space="preserve"> </w:t>
      </w:r>
      <w:r w:rsidR="0060660B">
        <w:rPr>
          <w:sz w:val="28"/>
        </w:rPr>
        <w:t xml:space="preserve">– </w:t>
      </w:r>
      <w:r w:rsidR="00B8084E" w:rsidRPr="0060660B">
        <w:rPr>
          <w:sz w:val="28"/>
        </w:rPr>
        <w:t>натуральное число, не превышающее 6</w:t>
      </w:r>
      <w:r w:rsidRPr="0060660B">
        <w:rPr>
          <w:sz w:val="28"/>
        </w:rPr>
        <w:t>.</w:t>
      </w:r>
    </w:p>
    <w:p w:rsidR="00B878E1" w:rsidRPr="0060660B" w:rsidRDefault="00B878E1" w:rsidP="00423206">
      <w:pPr>
        <w:ind w:left="357" w:firstLine="567"/>
        <w:rPr>
          <w:sz w:val="28"/>
        </w:rPr>
      </w:pPr>
      <w:r w:rsidRPr="0060660B">
        <w:rPr>
          <w:sz w:val="28"/>
        </w:rPr>
        <w:t>Выясним, может искомое число быть равным</w:t>
      </w:r>
      <w:r w:rsidRPr="0060660B">
        <w:rPr>
          <w:i/>
          <w:sz w:val="28"/>
        </w:rPr>
        <w:t xml:space="preserve"> </w:t>
      </w:r>
      <w:r w:rsidR="00B8084E" w:rsidRPr="0060660B">
        <w:rPr>
          <w:sz w:val="28"/>
        </w:rPr>
        <w:t>4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</m:oMath>
      <w:r w:rsidR="00B8084E" w:rsidRPr="0060660B">
        <w:rPr>
          <w:sz w:val="28"/>
        </w:rPr>
        <w:t xml:space="preserve"> </w:t>
      </w:r>
      <w:proofErr w:type="gramStart"/>
      <w:r w:rsidR="00B8084E" w:rsidRPr="0060660B">
        <w:rPr>
          <w:sz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29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</m:oMath>
      <w:r w:rsidRPr="0060660B">
        <w:rPr>
          <w:sz w:val="28"/>
        </w:rPr>
        <w:t>.</w:t>
      </w:r>
      <w:proofErr w:type="gramEnd"/>
      <w:r w:rsidRPr="0060660B">
        <w:rPr>
          <w:sz w:val="28"/>
        </w:rPr>
        <w:t xml:space="preserve"> </w:t>
      </w:r>
      <w:r w:rsidR="00B8084E" w:rsidRPr="0060660B">
        <w:rPr>
          <w:sz w:val="28"/>
        </w:rPr>
        <w:t xml:space="preserve">Оказывается, может. </w:t>
      </w:r>
      <w:r w:rsidR="0040545F" w:rsidRPr="0060660B">
        <w:rPr>
          <w:sz w:val="28"/>
        </w:rPr>
        <w:t>С</w:t>
      </w:r>
      <w:r w:rsidRPr="0060660B">
        <w:rPr>
          <w:sz w:val="28"/>
        </w:rPr>
        <w:t xml:space="preserve">умма </w:t>
      </w:r>
      <w:r w:rsidR="0040545F" w:rsidRPr="0060660B">
        <w:rPr>
          <w:sz w:val="28"/>
        </w:rPr>
        <w:t xml:space="preserve">6 чисел </w:t>
      </w:r>
      <w:r w:rsidR="00A4463E" w:rsidRPr="0060660B">
        <w:rPr>
          <w:sz w:val="28"/>
        </w:rPr>
        <w:t xml:space="preserve">должна быть </w:t>
      </w:r>
      <w:r w:rsidRPr="0060660B">
        <w:rPr>
          <w:sz w:val="28"/>
        </w:rPr>
        <w:t xml:space="preserve">равна </w:t>
      </w:r>
      <w:r w:rsidR="00A4463E" w:rsidRPr="0060660B">
        <w:rPr>
          <w:sz w:val="28"/>
        </w:rPr>
        <w:t>2</w:t>
      </w:r>
      <w:r w:rsidRPr="0060660B">
        <w:rPr>
          <w:sz w:val="28"/>
        </w:rPr>
        <w:t>9</w:t>
      </w:r>
      <w:r w:rsidR="0040545F" w:rsidRPr="0060660B">
        <w:rPr>
          <w:sz w:val="28"/>
        </w:rPr>
        <w:t>, в неё</w:t>
      </w:r>
      <w:r w:rsidRPr="0060660B">
        <w:rPr>
          <w:sz w:val="28"/>
        </w:rPr>
        <w:t xml:space="preserve"> входят 1</w:t>
      </w:r>
      <w:r w:rsidR="00423206" w:rsidRPr="0060660B">
        <w:rPr>
          <w:sz w:val="28"/>
        </w:rPr>
        <w:t>, 2</w:t>
      </w:r>
      <w:r w:rsidRPr="0060660B">
        <w:rPr>
          <w:sz w:val="28"/>
        </w:rPr>
        <w:t xml:space="preserve">, </w:t>
      </w:r>
      <w:r w:rsidR="00423206" w:rsidRPr="0060660B">
        <w:rPr>
          <w:sz w:val="28"/>
        </w:rPr>
        <w:t>3</w:t>
      </w:r>
      <w:r w:rsidRPr="0060660B">
        <w:rPr>
          <w:sz w:val="28"/>
        </w:rPr>
        <w:t xml:space="preserve">, </w:t>
      </w:r>
      <w:r w:rsidR="00423206" w:rsidRPr="0060660B">
        <w:rPr>
          <w:sz w:val="28"/>
        </w:rPr>
        <w:t>4</w:t>
      </w:r>
      <w:r w:rsidRPr="0060660B">
        <w:rPr>
          <w:sz w:val="28"/>
        </w:rPr>
        <w:t>, 7,</w:t>
      </w:r>
      <w:r w:rsidR="00423206" w:rsidRPr="0060660B">
        <w:rPr>
          <w:sz w:val="28"/>
        </w:rPr>
        <w:t xml:space="preserve"> 12, </w:t>
      </w:r>
      <w:r w:rsidR="0040545F" w:rsidRPr="0060660B">
        <w:rPr>
          <w:sz w:val="28"/>
        </w:rPr>
        <w:t>о</w:t>
      </w:r>
      <w:r w:rsidR="00423206" w:rsidRPr="0060660B">
        <w:rPr>
          <w:sz w:val="28"/>
        </w:rPr>
        <w:t xml:space="preserve">ставшиеся числа 5 и 6 образуют две группы, средние арифметические которых больше, </w:t>
      </w:r>
      <w:proofErr w:type="gramStart"/>
      <w:r w:rsidR="00423206" w:rsidRPr="0060660B">
        <w:rPr>
          <w:sz w:val="28"/>
        </w:rPr>
        <w:t xml:space="preserve">чем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29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  <m:r>
          <w:rPr>
            <w:rFonts w:ascii="Cambria Math" w:hAnsi="Cambria Math"/>
            <w:sz w:val="28"/>
          </w:rPr>
          <m:t>.</m:t>
        </m:r>
      </m:oMath>
      <w:r w:rsidR="00423206" w:rsidRPr="0060660B">
        <w:rPr>
          <w:sz w:val="28"/>
        </w:rPr>
        <w:t xml:space="preserve"> Следовательно</w:t>
      </w:r>
      <w:proofErr w:type="gramEnd"/>
      <w:r w:rsidR="00423206" w:rsidRPr="0060660B">
        <w:rPr>
          <w:sz w:val="28"/>
        </w:rPr>
        <w:t xml:space="preserve">, наибольшее возможное значение наименьшего из получаемых трёх значений средних арифметических равно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29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  <m:r>
          <w:rPr>
            <w:rFonts w:ascii="Cambria Math" w:hAnsi="Cambria Math"/>
            <w:sz w:val="28"/>
          </w:rPr>
          <m:t>.</m:t>
        </m:r>
      </m:oMath>
    </w:p>
    <w:p w:rsidR="00B878E1" w:rsidRPr="0060660B" w:rsidRDefault="00B878E1" w:rsidP="00B878E1">
      <w:pPr>
        <w:ind w:left="357" w:firstLine="567"/>
        <w:rPr>
          <w:sz w:val="28"/>
        </w:rPr>
      </w:pPr>
      <w:r w:rsidRPr="0060660B">
        <w:rPr>
          <w:b/>
          <w:sz w:val="28"/>
        </w:rPr>
        <w:t xml:space="preserve">Ответ. </w:t>
      </w:r>
      <w:r w:rsidRPr="0060660B">
        <w:rPr>
          <w:sz w:val="28"/>
        </w:rPr>
        <w:t xml:space="preserve">а) Да; б) </w:t>
      </w:r>
      <w:r w:rsidR="00423206" w:rsidRPr="0060660B">
        <w:rPr>
          <w:sz w:val="28"/>
        </w:rPr>
        <w:t>да</w:t>
      </w:r>
      <w:r w:rsidRPr="0060660B">
        <w:rPr>
          <w:sz w:val="28"/>
        </w:rPr>
        <w:t>; в</w:t>
      </w:r>
      <w:proofErr w:type="gramStart"/>
      <w:r w:rsidRPr="0060660B">
        <w:rPr>
          <w:sz w:val="28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29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</m:oMath>
      <w:r w:rsidRPr="0060660B">
        <w:rPr>
          <w:sz w:val="28"/>
        </w:rPr>
        <w:t>.</w:t>
      </w:r>
      <w:proofErr w:type="gramEnd"/>
    </w:p>
    <w:p w:rsidR="000602C5" w:rsidRPr="0060660B" w:rsidRDefault="00C6046E" w:rsidP="000602C5">
      <w:pPr>
        <w:spacing w:before="100" w:beforeAutospacing="1"/>
        <w:ind w:left="357" w:firstLine="567"/>
        <w:rPr>
          <w:sz w:val="28"/>
          <w:szCs w:val="28"/>
        </w:rPr>
      </w:pPr>
      <w:r w:rsidRPr="0060660B">
        <w:rPr>
          <w:b/>
          <w:sz w:val="28"/>
          <w:szCs w:val="28"/>
        </w:rPr>
        <w:t>3</w:t>
      </w:r>
      <w:r w:rsidR="00C454CC" w:rsidRPr="0060660B">
        <w:rPr>
          <w:b/>
          <w:sz w:val="28"/>
          <w:szCs w:val="28"/>
        </w:rPr>
        <w:t xml:space="preserve">. </w:t>
      </w:r>
      <w:r w:rsidR="000602C5" w:rsidRPr="0060660B">
        <w:rPr>
          <w:sz w:val="28"/>
          <w:szCs w:val="28"/>
        </w:rPr>
        <w:t>Числа 1, 2, 3, 4, 5, 6, 7, 8, 9, 16 п</w:t>
      </w:r>
      <w:r w:rsidR="00B77DAF" w:rsidRPr="0060660B">
        <w:rPr>
          <w:sz w:val="28"/>
          <w:szCs w:val="28"/>
        </w:rPr>
        <w:t xml:space="preserve">роизвольно делят на три группы </w:t>
      </w:r>
      <w:r w:rsidR="000602C5" w:rsidRPr="0060660B">
        <w:rPr>
          <w:sz w:val="28"/>
          <w:szCs w:val="28"/>
        </w:rPr>
        <w:t xml:space="preserve">так, чтобы в каждой группе было хотя бы одно число. Затем вычисляют </w:t>
      </w:r>
      <w:r w:rsidR="000602C5" w:rsidRPr="0060660B">
        <w:rPr>
          <w:sz w:val="28"/>
          <w:szCs w:val="28"/>
        </w:rPr>
        <w:lastRenderedPageBreak/>
        <w:t>значение среднего арифметического чисел в каждой из групп (для группы из одного числа среднее арифметическое чисел равно этому числу).</w:t>
      </w:r>
    </w:p>
    <w:p w:rsidR="000602C5" w:rsidRPr="0060660B" w:rsidRDefault="000602C5" w:rsidP="000602C5">
      <w:pPr>
        <w:ind w:left="357" w:firstLine="567"/>
        <w:rPr>
          <w:sz w:val="28"/>
        </w:rPr>
      </w:pPr>
      <w:r w:rsidRPr="0060660B">
        <w:rPr>
          <w:sz w:val="28"/>
        </w:rPr>
        <w:t xml:space="preserve">а) Могут ли быть одинаковыми два из этих трёх значений средних арифметических в группах из разного количества чисел? </w:t>
      </w:r>
    </w:p>
    <w:p w:rsidR="000602C5" w:rsidRPr="0060660B" w:rsidRDefault="000602C5" w:rsidP="000602C5">
      <w:pPr>
        <w:ind w:left="357" w:firstLine="567"/>
        <w:rPr>
          <w:sz w:val="28"/>
        </w:rPr>
      </w:pPr>
      <w:r w:rsidRPr="0060660B">
        <w:rPr>
          <w:sz w:val="28"/>
        </w:rPr>
        <w:t>б) Могут ли быть одинаковыми все три значения средних арифме</w:t>
      </w:r>
      <w:r w:rsidR="00A64F8A" w:rsidRPr="0060660B">
        <w:rPr>
          <w:sz w:val="28"/>
        </w:rPr>
        <w:softHyphen/>
      </w:r>
      <w:r w:rsidRPr="0060660B">
        <w:rPr>
          <w:sz w:val="28"/>
        </w:rPr>
        <w:t xml:space="preserve">тических? </w:t>
      </w:r>
    </w:p>
    <w:p w:rsidR="000602C5" w:rsidRPr="0060660B" w:rsidRDefault="000602C5" w:rsidP="000602C5">
      <w:pPr>
        <w:ind w:left="357" w:firstLine="567"/>
        <w:rPr>
          <w:sz w:val="28"/>
        </w:rPr>
      </w:pPr>
      <w:r w:rsidRPr="0060660B">
        <w:rPr>
          <w:sz w:val="28"/>
        </w:rPr>
        <w:t>в) Найдите наименьшее возможное значение наибольшего из получаемых трёх значений средних арифметических. [2</w:t>
      </w:r>
      <w:r w:rsidR="00EA7089" w:rsidRPr="0060660B">
        <w:rPr>
          <w:sz w:val="28"/>
        </w:rPr>
        <w:t>-10</w:t>
      </w:r>
      <w:r w:rsidRPr="0060660B">
        <w:rPr>
          <w:sz w:val="28"/>
        </w:rPr>
        <w:t>]</w:t>
      </w:r>
    </w:p>
    <w:p w:rsidR="000602C5" w:rsidRPr="0060660B" w:rsidRDefault="000602C5" w:rsidP="000602C5">
      <w:pPr>
        <w:spacing w:before="120"/>
        <w:ind w:left="357" w:firstLine="567"/>
        <w:rPr>
          <w:sz w:val="28"/>
        </w:rPr>
      </w:pPr>
      <w:r w:rsidRPr="0060660B">
        <w:rPr>
          <w:b/>
          <w:sz w:val="28"/>
        </w:rPr>
        <w:t>Решение.</w:t>
      </w:r>
      <w:r w:rsidRPr="0060660B">
        <w:rPr>
          <w:sz w:val="28"/>
        </w:rPr>
        <w:t xml:space="preserve"> а) Могут, например, в двух группах </w:t>
      </w:r>
      <w:r w:rsidR="00EA7089" w:rsidRPr="0060660B">
        <w:rPr>
          <w:sz w:val="28"/>
        </w:rPr>
        <w:t>с</w:t>
      </w:r>
      <w:r w:rsidRPr="0060660B">
        <w:rPr>
          <w:sz w:val="28"/>
        </w:rPr>
        <w:t xml:space="preserve"> разн</w:t>
      </w:r>
      <w:r w:rsidR="00EA7089" w:rsidRPr="0060660B">
        <w:rPr>
          <w:sz w:val="28"/>
        </w:rPr>
        <w:t>ым</w:t>
      </w:r>
      <w:r w:rsidRPr="0060660B">
        <w:rPr>
          <w:sz w:val="28"/>
        </w:rPr>
        <w:t xml:space="preserve"> количеств</w:t>
      </w:r>
      <w:r w:rsidR="00EA7089" w:rsidRPr="0060660B">
        <w:rPr>
          <w:sz w:val="28"/>
        </w:rPr>
        <w:t>ом</w:t>
      </w:r>
      <w:r w:rsidRPr="0060660B">
        <w:rPr>
          <w:sz w:val="28"/>
        </w:rPr>
        <w:t xml:space="preserve"> чисел (2, 16) и (9).</w:t>
      </w:r>
    </w:p>
    <w:p w:rsidR="000602C5" w:rsidRPr="0060660B" w:rsidRDefault="000602C5" w:rsidP="00B77DAF">
      <w:pPr>
        <w:ind w:left="357" w:firstLine="567"/>
        <w:rPr>
          <w:sz w:val="28"/>
        </w:rPr>
      </w:pPr>
      <w:r w:rsidRPr="0060660B">
        <w:rPr>
          <w:sz w:val="28"/>
        </w:rPr>
        <w:t xml:space="preserve">б) Не могут, так как если средние арифметические в трёх группах чисел равны </w:t>
      </w:r>
      <w:r w:rsidRPr="0060660B">
        <w:rPr>
          <w:i/>
          <w:sz w:val="28"/>
          <w:lang w:val="en-US"/>
        </w:rPr>
        <w:t>x</w:t>
      </w:r>
      <w:r w:rsidRPr="0060660B">
        <w:rPr>
          <w:sz w:val="28"/>
        </w:rPr>
        <w:t xml:space="preserve">, то </w:t>
      </w:r>
      <w:r w:rsidR="00EA7089" w:rsidRPr="0060660B">
        <w:rPr>
          <w:sz w:val="28"/>
        </w:rPr>
        <w:t xml:space="preserve">сумма </w:t>
      </w:r>
      <w:r w:rsidRPr="0060660B">
        <w:rPr>
          <w:sz w:val="28"/>
        </w:rPr>
        <w:t xml:space="preserve">всех чисел </w:t>
      </w:r>
      <w:r w:rsidR="00EA7089" w:rsidRPr="0060660B">
        <w:rPr>
          <w:sz w:val="28"/>
          <w:szCs w:val="28"/>
        </w:rPr>
        <w:t>1 + 2 + 3 + 4 + 5 + 6 + 7 + 8 + 9 + 16 =</w:t>
      </w:r>
      <w:r w:rsidRPr="0060660B">
        <w:rPr>
          <w:sz w:val="28"/>
        </w:rPr>
        <w:t xml:space="preserve"> </w:t>
      </w:r>
      <w:r w:rsidR="00EA7089" w:rsidRPr="0060660B">
        <w:rPr>
          <w:sz w:val="28"/>
        </w:rPr>
        <w:t>61 и равна</w:t>
      </w:r>
    </w:p>
    <w:p w:rsidR="000602C5" w:rsidRPr="0060660B" w:rsidRDefault="000602C5" w:rsidP="00B77DAF">
      <w:pPr>
        <w:ind w:left="357"/>
        <w:jc w:val="center"/>
        <w:rPr>
          <w:sz w:val="28"/>
          <w:lang w:val="en-US"/>
        </w:rPr>
      </w:pPr>
      <w:proofErr w:type="spellStart"/>
      <w:proofErr w:type="gramStart"/>
      <w:r w:rsidRPr="0060660B">
        <w:rPr>
          <w:i/>
          <w:sz w:val="28"/>
          <w:lang w:val="en-US"/>
        </w:rPr>
        <w:t>nx</w:t>
      </w:r>
      <w:proofErr w:type="spellEnd"/>
      <w:proofErr w:type="gramEnd"/>
      <w:r w:rsidRPr="0060660B">
        <w:rPr>
          <w:sz w:val="28"/>
          <w:lang w:val="en-US"/>
        </w:rPr>
        <w:t xml:space="preserve"> + </w:t>
      </w:r>
      <w:r w:rsidRPr="0060660B">
        <w:rPr>
          <w:i/>
          <w:sz w:val="28"/>
          <w:lang w:val="en-US"/>
        </w:rPr>
        <w:t>mx</w:t>
      </w:r>
      <w:r w:rsidRPr="0060660B">
        <w:rPr>
          <w:sz w:val="28"/>
          <w:lang w:val="en-US"/>
        </w:rPr>
        <w:t xml:space="preserve"> + </w:t>
      </w:r>
      <w:proofErr w:type="spellStart"/>
      <w:r w:rsidRPr="0060660B">
        <w:rPr>
          <w:i/>
          <w:sz w:val="28"/>
          <w:lang w:val="en-US"/>
        </w:rPr>
        <w:t>kx</w:t>
      </w:r>
      <w:proofErr w:type="spellEnd"/>
      <w:r w:rsidRPr="0060660B">
        <w:rPr>
          <w:sz w:val="28"/>
          <w:lang w:val="en-US"/>
        </w:rPr>
        <w:t xml:space="preserve"> = (</w:t>
      </w:r>
      <w:r w:rsidRPr="0060660B">
        <w:rPr>
          <w:i/>
          <w:sz w:val="28"/>
          <w:lang w:val="en-US"/>
        </w:rPr>
        <w:t>n</w:t>
      </w:r>
      <w:r w:rsidRPr="0060660B">
        <w:rPr>
          <w:sz w:val="28"/>
          <w:lang w:val="en-US"/>
        </w:rPr>
        <w:t xml:space="preserve"> + </w:t>
      </w:r>
      <w:r w:rsidRPr="0060660B">
        <w:rPr>
          <w:i/>
          <w:sz w:val="28"/>
          <w:lang w:val="en-US"/>
        </w:rPr>
        <w:t>m</w:t>
      </w:r>
      <w:r w:rsidRPr="0060660B">
        <w:rPr>
          <w:sz w:val="28"/>
          <w:lang w:val="en-US"/>
        </w:rPr>
        <w:t xml:space="preserve"> + </w:t>
      </w:r>
      <w:r w:rsidRPr="0060660B">
        <w:rPr>
          <w:i/>
          <w:sz w:val="28"/>
          <w:lang w:val="en-US"/>
        </w:rPr>
        <w:t>k</w:t>
      </w:r>
      <w:r w:rsidRPr="0060660B">
        <w:rPr>
          <w:sz w:val="28"/>
          <w:lang w:val="en-US"/>
        </w:rPr>
        <w:t>)</w:t>
      </w:r>
      <w:r w:rsidRPr="0060660B">
        <w:rPr>
          <w:i/>
          <w:sz w:val="28"/>
          <w:lang w:val="en-US"/>
        </w:rPr>
        <w:t>x</w:t>
      </w:r>
      <w:r w:rsidRPr="0060660B">
        <w:rPr>
          <w:sz w:val="28"/>
          <w:lang w:val="en-US"/>
        </w:rPr>
        <w:t xml:space="preserve"> = 10</w:t>
      </w:r>
      <w:r w:rsidRPr="0060660B">
        <w:rPr>
          <w:i/>
          <w:sz w:val="28"/>
          <w:lang w:val="en-US"/>
        </w:rPr>
        <w:t>x</w:t>
      </w:r>
      <w:r w:rsidRPr="0060660B">
        <w:rPr>
          <w:sz w:val="28"/>
          <w:lang w:val="en-US"/>
        </w:rPr>
        <w:t>,</w:t>
      </w:r>
    </w:p>
    <w:p w:rsidR="000602C5" w:rsidRPr="0060660B" w:rsidRDefault="000602C5" w:rsidP="000602C5">
      <w:pPr>
        <w:spacing w:before="120"/>
        <w:ind w:left="357"/>
        <w:rPr>
          <w:sz w:val="28"/>
        </w:rPr>
      </w:pPr>
      <w:r w:rsidRPr="0060660B">
        <w:rPr>
          <w:sz w:val="28"/>
        </w:rPr>
        <w:t xml:space="preserve">где </w:t>
      </w:r>
      <w:r w:rsidRPr="0060660B">
        <w:rPr>
          <w:i/>
          <w:sz w:val="28"/>
          <w:lang w:val="en-US"/>
        </w:rPr>
        <w:t>n</w:t>
      </w:r>
      <w:r w:rsidRPr="0060660B">
        <w:rPr>
          <w:sz w:val="28"/>
        </w:rPr>
        <w:t xml:space="preserve">, </w:t>
      </w:r>
      <w:r w:rsidRPr="0060660B">
        <w:rPr>
          <w:i/>
          <w:sz w:val="28"/>
          <w:lang w:val="en-US"/>
        </w:rPr>
        <w:t>m</w:t>
      </w:r>
      <w:r w:rsidRPr="0060660B">
        <w:rPr>
          <w:sz w:val="28"/>
        </w:rPr>
        <w:t xml:space="preserve">, </w:t>
      </w:r>
      <w:r w:rsidRPr="0060660B">
        <w:rPr>
          <w:i/>
          <w:sz w:val="28"/>
          <w:lang w:val="en-US"/>
        </w:rPr>
        <w:t>k</w:t>
      </w:r>
      <w:r w:rsidRPr="0060660B">
        <w:rPr>
          <w:sz w:val="28"/>
        </w:rPr>
        <w:t xml:space="preserve"> </w:t>
      </w:r>
      <w:r w:rsidR="0060660B">
        <w:rPr>
          <w:sz w:val="28"/>
        </w:rPr>
        <w:t xml:space="preserve">– </w:t>
      </w:r>
      <w:r w:rsidRPr="0060660B">
        <w:rPr>
          <w:sz w:val="28"/>
        </w:rPr>
        <w:t xml:space="preserve">количество чисел в этих группах. Тогда </w:t>
      </w:r>
      <w:r w:rsidRPr="0060660B">
        <w:rPr>
          <w:i/>
          <w:sz w:val="28"/>
          <w:lang w:val="en-US"/>
        </w:rPr>
        <w:t>x</w:t>
      </w:r>
      <w:r w:rsidRPr="0060660B">
        <w:rPr>
          <w:i/>
          <w:sz w:val="28"/>
        </w:rPr>
        <w:t xml:space="preserve"> </w:t>
      </w:r>
      <w:r w:rsidRPr="0060660B">
        <w:rPr>
          <w:sz w:val="28"/>
        </w:rPr>
        <w:t xml:space="preserve">= 6,1, но такое среднее арифметическое можно получить, имея не меньше 10 </w:t>
      </w:r>
      <w:r w:rsidR="00B77DAF" w:rsidRPr="0060660B">
        <w:rPr>
          <w:sz w:val="28"/>
        </w:rPr>
        <w:t xml:space="preserve">чисел </w:t>
      </w:r>
      <w:r w:rsidRPr="0060660B">
        <w:rPr>
          <w:sz w:val="28"/>
        </w:rPr>
        <w:t xml:space="preserve">в каждой группе, а у нас </w:t>
      </w:r>
      <w:r w:rsidR="00400B81" w:rsidRPr="0060660B">
        <w:rPr>
          <w:sz w:val="28"/>
        </w:rPr>
        <w:t>всего 10 чисел на три</w:t>
      </w:r>
      <w:r w:rsidR="00B77DAF" w:rsidRPr="0060660B">
        <w:rPr>
          <w:sz w:val="28"/>
        </w:rPr>
        <w:t xml:space="preserve"> групп</w:t>
      </w:r>
      <w:r w:rsidR="00400B81" w:rsidRPr="0060660B">
        <w:rPr>
          <w:sz w:val="28"/>
        </w:rPr>
        <w:t>ы</w:t>
      </w:r>
      <w:r w:rsidRPr="0060660B">
        <w:rPr>
          <w:sz w:val="28"/>
        </w:rPr>
        <w:t>.</w:t>
      </w:r>
    </w:p>
    <w:p w:rsidR="000602C5" w:rsidRPr="0060660B" w:rsidRDefault="000602C5" w:rsidP="000602C5">
      <w:pPr>
        <w:ind w:left="357" w:firstLine="567"/>
        <w:rPr>
          <w:sz w:val="28"/>
        </w:rPr>
      </w:pPr>
      <w:r w:rsidRPr="0060660B">
        <w:rPr>
          <w:sz w:val="28"/>
        </w:rPr>
        <w:t>в) Так как три средни</w:t>
      </w:r>
      <w:r w:rsidR="00B63668" w:rsidRPr="0060660B">
        <w:rPr>
          <w:sz w:val="28"/>
        </w:rPr>
        <w:t>е</w:t>
      </w:r>
      <w:r w:rsidRPr="0060660B">
        <w:rPr>
          <w:sz w:val="28"/>
        </w:rPr>
        <w:t xml:space="preserve"> арифметически</w:t>
      </w:r>
      <w:r w:rsidR="00B63668" w:rsidRPr="0060660B">
        <w:rPr>
          <w:sz w:val="28"/>
        </w:rPr>
        <w:t>е</w:t>
      </w:r>
      <w:r w:rsidRPr="0060660B">
        <w:rPr>
          <w:sz w:val="28"/>
        </w:rPr>
        <w:t xml:space="preserve"> не равны друг другу, то наименьшее возможное значение наибольшего из </w:t>
      </w:r>
      <w:r w:rsidR="00B63668" w:rsidRPr="0060660B">
        <w:rPr>
          <w:sz w:val="28"/>
        </w:rPr>
        <w:t>ни</w:t>
      </w:r>
      <w:r w:rsidRPr="0060660B">
        <w:rPr>
          <w:sz w:val="28"/>
        </w:rPr>
        <w:t>х будет больше среднего арифметичес</w:t>
      </w:r>
      <w:r w:rsidR="00F62AAC" w:rsidRPr="0060660B">
        <w:rPr>
          <w:sz w:val="28"/>
        </w:rPr>
        <w:softHyphen/>
      </w:r>
      <w:r w:rsidRPr="0060660B">
        <w:rPr>
          <w:sz w:val="28"/>
        </w:rPr>
        <w:t>кого десяти чисел</w:t>
      </w:r>
      <w:r w:rsidR="00EA7089" w:rsidRPr="0060660B">
        <w:rPr>
          <w:sz w:val="28"/>
        </w:rPr>
        <w:t>, то есть числа 6,1</w:t>
      </w:r>
      <w:r w:rsidRPr="0060660B">
        <w:rPr>
          <w:sz w:val="28"/>
        </w:rPr>
        <w:t>.</w:t>
      </w:r>
    </w:p>
    <w:p w:rsidR="000602C5" w:rsidRPr="0060660B" w:rsidRDefault="000602C5" w:rsidP="000602C5">
      <w:pPr>
        <w:ind w:left="357" w:firstLine="567"/>
        <w:rPr>
          <w:sz w:val="28"/>
        </w:rPr>
      </w:pPr>
      <w:r w:rsidRPr="0060660B">
        <w:rPr>
          <w:sz w:val="28"/>
        </w:rPr>
        <w:t xml:space="preserve">Так как в группе не может быть </w:t>
      </w:r>
      <w:r w:rsidR="00B77DAF" w:rsidRPr="0060660B">
        <w:rPr>
          <w:sz w:val="28"/>
        </w:rPr>
        <w:t xml:space="preserve">больше восьми </w:t>
      </w:r>
      <w:r w:rsidRPr="0060660B">
        <w:rPr>
          <w:sz w:val="28"/>
        </w:rPr>
        <w:t>чисел, то искомое число не может быть равным 6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9</m:t>
            </m:r>
          </m:den>
        </m:f>
      </m:oMath>
      <w:r w:rsidRPr="0060660B">
        <w:rPr>
          <w:sz w:val="28"/>
        </w:rPr>
        <w:t>.</w:t>
      </w:r>
    </w:p>
    <w:p w:rsidR="000602C5" w:rsidRPr="0060660B" w:rsidRDefault="000602C5" w:rsidP="00BE67DC">
      <w:pPr>
        <w:ind w:left="357" w:firstLine="567"/>
        <w:rPr>
          <w:sz w:val="28"/>
        </w:rPr>
      </w:pPr>
      <w:r w:rsidRPr="0060660B">
        <w:rPr>
          <w:sz w:val="28"/>
        </w:rPr>
        <w:t>Выясним, может искомое число быть равным</w:t>
      </w:r>
      <w:r w:rsidRPr="0060660B">
        <w:rPr>
          <w:i/>
          <w:sz w:val="28"/>
        </w:rPr>
        <w:t xml:space="preserve"> </w:t>
      </w:r>
      <w:r w:rsidR="00EA7089" w:rsidRPr="0060660B">
        <w:rPr>
          <w:sz w:val="28"/>
        </w:rPr>
        <w:t>6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8</m:t>
            </m:r>
          </m:den>
        </m:f>
      </m:oMath>
      <w:r w:rsidRPr="0060660B">
        <w:rPr>
          <w:sz w:val="28"/>
        </w:rPr>
        <w:t xml:space="preserve">. Если да, то в этой группе </w:t>
      </w:r>
      <w:r w:rsidR="00B8084E" w:rsidRPr="0060660B">
        <w:rPr>
          <w:sz w:val="28"/>
        </w:rPr>
        <w:t xml:space="preserve">из </w:t>
      </w:r>
      <w:r w:rsidR="00EA7089" w:rsidRPr="0060660B">
        <w:rPr>
          <w:sz w:val="28"/>
        </w:rPr>
        <w:t xml:space="preserve">8 </w:t>
      </w:r>
      <w:r w:rsidRPr="0060660B">
        <w:rPr>
          <w:sz w:val="28"/>
        </w:rPr>
        <w:t xml:space="preserve">чисел и их сумма равна 49. В эту сумму обязательно входят 16, 9, 8, 7, так как эти числа в группах по 1, 2, 3 числа дают среднее арифметическое больше, чем </w:t>
      </w:r>
      <w:r w:rsidR="00B63668" w:rsidRPr="0060660B">
        <w:rPr>
          <w:sz w:val="28"/>
        </w:rPr>
        <w:t>6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8</m:t>
            </m:r>
          </m:den>
        </m:f>
      </m:oMath>
      <w:r w:rsidRPr="0060660B">
        <w:rPr>
          <w:sz w:val="28"/>
        </w:rPr>
        <w:t>. Так как 16 + 9 + 8 + 7 =</w:t>
      </w:r>
      <w:r w:rsidR="00B77DAF" w:rsidRPr="0060660B">
        <w:rPr>
          <w:sz w:val="28"/>
        </w:rPr>
        <w:t xml:space="preserve"> 40, то в эту группу нужно добав</w:t>
      </w:r>
      <w:r w:rsidRPr="0060660B">
        <w:rPr>
          <w:sz w:val="28"/>
        </w:rPr>
        <w:t xml:space="preserve">ить ещё 4 числа, сумма которых 49 – 40 = 9, а наименьшая сумма из четырёх оставшихся чисел: 1 + 2 + 3 + 4 = </w:t>
      </w:r>
      <w:proofErr w:type="gramStart"/>
      <w:r w:rsidRPr="0060660B">
        <w:rPr>
          <w:sz w:val="28"/>
        </w:rPr>
        <w:t>10 &gt;</w:t>
      </w:r>
      <w:proofErr w:type="gramEnd"/>
      <w:r w:rsidRPr="0060660B">
        <w:rPr>
          <w:sz w:val="28"/>
        </w:rPr>
        <w:t xml:space="preserve"> 9, следовательно, среднее арифметическое </w:t>
      </w:r>
      <w:r w:rsidR="00EA7089" w:rsidRPr="0060660B">
        <w:rPr>
          <w:sz w:val="28"/>
        </w:rPr>
        <w:t>6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8</m:t>
            </m:r>
          </m:den>
        </m:f>
      </m:oMath>
      <w:r w:rsidRPr="0060660B">
        <w:rPr>
          <w:i/>
          <w:sz w:val="28"/>
        </w:rPr>
        <w:t xml:space="preserve"> </w:t>
      </w:r>
      <w:r w:rsidRPr="0060660B">
        <w:rPr>
          <w:sz w:val="28"/>
        </w:rPr>
        <w:t>получить невозможно.</w:t>
      </w:r>
    </w:p>
    <w:p w:rsidR="00E65BFA" w:rsidRPr="0060660B" w:rsidRDefault="000602C5" w:rsidP="00BE67DC">
      <w:pPr>
        <w:ind w:left="357" w:firstLine="567"/>
        <w:rPr>
          <w:sz w:val="28"/>
        </w:rPr>
      </w:pPr>
      <w:r w:rsidRPr="0060660B">
        <w:rPr>
          <w:sz w:val="28"/>
        </w:rPr>
        <w:t xml:space="preserve">Среднее арифметическое </w:t>
      </w:r>
      <w:r w:rsidR="00EA7089" w:rsidRPr="0060660B">
        <w:rPr>
          <w:sz w:val="28"/>
        </w:rPr>
        <w:t>6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7</m:t>
            </m:r>
          </m:den>
        </m:f>
      </m:oMath>
      <w:r w:rsidRPr="0060660B">
        <w:rPr>
          <w:sz w:val="28"/>
        </w:rPr>
        <w:t xml:space="preserve"> получить можно, так как</w:t>
      </w:r>
    </w:p>
    <w:p w:rsidR="00E65BFA" w:rsidRPr="0060660B" w:rsidRDefault="004241E1" w:rsidP="00E65BFA">
      <w:pPr>
        <w:jc w:val="center"/>
        <w:rPr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16 + 9 + 8 + 4 + 3 + 2 + 1</m:t>
            </m:r>
          </m:num>
          <m:den>
            <m:r>
              <w:rPr>
                <w:rFonts w:ascii="Cambria Math" w:hAnsi="Cambria Math"/>
                <w:sz w:val="28"/>
              </w:rPr>
              <m:t>7</m:t>
            </m:r>
          </m:den>
        </m:f>
        <m:r>
          <w:rPr>
            <w:rFonts w:ascii="Cambria Math" w:hAnsi="Cambria Math"/>
            <w:sz w:val="28"/>
          </w:rPr>
          <m:t xml:space="preserve"> </m:t>
        </m:r>
      </m:oMath>
      <w:r w:rsidR="000602C5" w:rsidRPr="0060660B">
        <w:rPr>
          <w:sz w:val="28"/>
        </w:rPr>
        <w:t xml:space="preserve">= </w:t>
      </w:r>
      <w:r w:rsidR="00EA7089" w:rsidRPr="0060660B">
        <w:rPr>
          <w:sz w:val="28"/>
        </w:rPr>
        <w:t>6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7</m:t>
            </m:r>
          </m:den>
        </m:f>
      </m:oMath>
    </w:p>
    <w:p w:rsidR="000602C5" w:rsidRPr="0060660B" w:rsidRDefault="000602C5" w:rsidP="00BE67DC">
      <w:pPr>
        <w:ind w:left="357"/>
        <w:rPr>
          <w:sz w:val="28"/>
        </w:rPr>
      </w:pPr>
      <w:r w:rsidRPr="0060660B">
        <w:rPr>
          <w:sz w:val="28"/>
        </w:rPr>
        <w:t xml:space="preserve">и средние арифметические чисел из двух групп (6) и (5, 7) меньше, чем </w:t>
      </w:r>
      <w:r w:rsidR="00EA7089" w:rsidRPr="0060660B">
        <w:rPr>
          <w:sz w:val="28"/>
        </w:rPr>
        <w:t>6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7</m:t>
            </m:r>
          </m:den>
        </m:f>
      </m:oMath>
      <w:r w:rsidRPr="0060660B">
        <w:rPr>
          <w:sz w:val="28"/>
        </w:rPr>
        <w:t>.</w:t>
      </w:r>
    </w:p>
    <w:p w:rsidR="000602C5" w:rsidRPr="0060660B" w:rsidRDefault="000602C5" w:rsidP="00BE67DC">
      <w:pPr>
        <w:ind w:left="357" w:firstLine="567"/>
        <w:rPr>
          <w:sz w:val="28"/>
        </w:rPr>
      </w:pPr>
      <w:r w:rsidRPr="0060660B">
        <w:rPr>
          <w:b/>
          <w:sz w:val="28"/>
        </w:rPr>
        <w:t xml:space="preserve">Ответ. </w:t>
      </w:r>
      <w:r w:rsidRPr="0060660B">
        <w:rPr>
          <w:sz w:val="28"/>
        </w:rPr>
        <w:t xml:space="preserve">а) Да; б) нет; в) </w:t>
      </w:r>
      <w:r w:rsidR="00926131" w:rsidRPr="0060660B">
        <w:rPr>
          <w:sz w:val="28"/>
        </w:rPr>
        <w:t>6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7</m:t>
            </m:r>
          </m:den>
        </m:f>
      </m:oMath>
      <w:r w:rsidRPr="0060660B">
        <w:rPr>
          <w:sz w:val="28"/>
        </w:rPr>
        <w:t>.</w:t>
      </w:r>
    </w:p>
    <w:p w:rsidR="00EA7089" w:rsidRPr="0060660B" w:rsidRDefault="00EA7089" w:rsidP="00EA7089">
      <w:pPr>
        <w:spacing w:before="100" w:beforeAutospacing="1"/>
        <w:jc w:val="center"/>
        <w:rPr>
          <w:b/>
          <w:sz w:val="28"/>
          <w:szCs w:val="28"/>
        </w:rPr>
      </w:pPr>
      <w:r w:rsidRPr="0060660B">
        <w:rPr>
          <w:b/>
          <w:sz w:val="28"/>
          <w:szCs w:val="28"/>
        </w:rPr>
        <w:t>Переворачиваем карточки</w:t>
      </w:r>
    </w:p>
    <w:p w:rsidR="000602C5" w:rsidRPr="0060660B" w:rsidRDefault="00C6046E" w:rsidP="00381FCF">
      <w:pPr>
        <w:spacing w:before="100" w:beforeAutospacing="1"/>
        <w:ind w:left="357" w:firstLine="567"/>
        <w:rPr>
          <w:sz w:val="28"/>
          <w:szCs w:val="28"/>
        </w:rPr>
      </w:pPr>
      <w:r w:rsidRPr="0060660B">
        <w:rPr>
          <w:b/>
          <w:sz w:val="28"/>
          <w:szCs w:val="28"/>
        </w:rPr>
        <w:t>4</w:t>
      </w:r>
      <w:r w:rsidR="00B77DAF" w:rsidRPr="0060660B">
        <w:rPr>
          <w:b/>
          <w:sz w:val="28"/>
          <w:szCs w:val="28"/>
        </w:rPr>
        <w:t xml:space="preserve">. </w:t>
      </w:r>
      <w:r w:rsidR="000602C5" w:rsidRPr="0060660B">
        <w:rPr>
          <w:sz w:val="28"/>
          <w:szCs w:val="28"/>
        </w:rPr>
        <w:t xml:space="preserve">Имеется 8 карточек. На них записывают по одному числа –1, 2, 4, </w:t>
      </w:r>
      <w:r w:rsidRPr="0060660B">
        <w:rPr>
          <w:sz w:val="28"/>
          <w:szCs w:val="28"/>
        </w:rPr>
        <w:br/>
      </w:r>
      <w:r w:rsidR="000602C5" w:rsidRPr="0060660B">
        <w:rPr>
          <w:sz w:val="28"/>
          <w:szCs w:val="28"/>
        </w:rPr>
        <w:t xml:space="preserve">–6, 7, –8, –10, 12. Карточки переворачивают и перемешивают. На их чистых сторонах заново пишут по одному каждое из чисел –1, 2, 4, –6, 7, </w:t>
      </w:r>
      <w:r w:rsidR="00381FCF" w:rsidRPr="0060660B">
        <w:rPr>
          <w:sz w:val="28"/>
          <w:szCs w:val="28"/>
        </w:rPr>
        <w:br/>
      </w:r>
      <w:r w:rsidR="000602C5" w:rsidRPr="0060660B">
        <w:rPr>
          <w:sz w:val="28"/>
          <w:szCs w:val="28"/>
        </w:rPr>
        <w:t>–8, –10, 12.</w:t>
      </w:r>
      <w:r w:rsidR="001842B9" w:rsidRPr="0060660B">
        <w:rPr>
          <w:sz w:val="28"/>
          <w:szCs w:val="28"/>
        </w:rPr>
        <w:t xml:space="preserve"> После этого числа на каждой карточке складывают, а полученные 8 сумм перемножают.</w:t>
      </w:r>
    </w:p>
    <w:p w:rsidR="0098149A" w:rsidRPr="0060660B" w:rsidRDefault="0098149A" w:rsidP="0098149A">
      <w:pPr>
        <w:ind w:left="357" w:firstLine="567"/>
        <w:rPr>
          <w:sz w:val="28"/>
        </w:rPr>
      </w:pPr>
      <w:r w:rsidRPr="0060660B">
        <w:rPr>
          <w:sz w:val="28"/>
        </w:rPr>
        <w:t>а) Мо</w:t>
      </w:r>
      <w:r w:rsidR="001842B9" w:rsidRPr="0060660B">
        <w:rPr>
          <w:sz w:val="28"/>
        </w:rPr>
        <w:t>же</w:t>
      </w:r>
      <w:r w:rsidRPr="0060660B">
        <w:rPr>
          <w:sz w:val="28"/>
        </w:rPr>
        <w:t xml:space="preserve">т ли </w:t>
      </w:r>
      <w:r w:rsidR="001842B9" w:rsidRPr="0060660B">
        <w:rPr>
          <w:sz w:val="28"/>
        </w:rPr>
        <w:t>в результате получиться 0?</w:t>
      </w:r>
      <w:r w:rsidRPr="0060660B">
        <w:rPr>
          <w:sz w:val="28"/>
        </w:rPr>
        <w:t xml:space="preserve"> </w:t>
      </w:r>
    </w:p>
    <w:p w:rsidR="0098149A" w:rsidRPr="0060660B" w:rsidRDefault="0098149A" w:rsidP="0098149A">
      <w:pPr>
        <w:ind w:left="357" w:firstLine="567"/>
        <w:rPr>
          <w:sz w:val="28"/>
        </w:rPr>
      </w:pPr>
      <w:r w:rsidRPr="0060660B">
        <w:rPr>
          <w:sz w:val="28"/>
        </w:rPr>
        <w:lastRenderedPageBreak/>
        <w:t xml:space="preserve">б) </w:t>
      </w:r>
      <w:r w:rsidR="001842B9" w:rsidRPr="0060660B">
        <w:rPr>
          <w:sz w:val="28"/>
        </w:rPr>
        <w:t>Может ли в результате получиться 1?</w:t>
      </w:r>
      <w:r w:rsidRPr="0060660B">
        <w:rPr>
          <w:sz w:val="28"/>
        </w:rPr>
        <w:t xml:space="preserve"> </w:t>
      </w:r>
    </w:p>
    <w:p w:rsidR="0098149A" w:rsidRPr="0060660B" w:rsidRDefault="0098149A" w:rsidP="0098149A">
      <w:pPr>
        <w:ind w:left="357" w:firstLine="567"/>
        <w:rPr>
          <w:sz w:val="28"/>
        </w:rPr>
      </w:pPr>
      <w:r w:rsidRPr="0060660B">
        <w:rPr>
          <w:sz w:val="28"/>
        </w:rPr>
        <w:t xml:space="preserve">в) </w:t>
      </w:r>
      <w:r w:rsidR="001842B9" w:rsidRPr="0060660B">
        <w:rPr>
          <w:sz w:val="28"/>
        </w:rPr>
        <w:t>Какое наименьшее целое неотрицательное число может в результате получиться?</w:t>
      </w:r>
      <w:r w:rsidR="000602C5" w:rsidRPr="0060660B">
        <w:rPr>
          <w:sz w:val="28"/>
        </w:rPr>
        <w:t xml:space="preserve"> [2</w:t>
      </w:r>
      <w:r w:rsidR="00926131" w:rsidRPr="0060660B">
        <w:rPr>
          <w:sz w:val="28"/>
        </w:rPr>
        <w:t>-</w:t>
      </w:r>
      <w:r w:rsidR="000602C5" w:rsidRPr="0060660B">
        <w:rPr>
          <w:sz w:val="28"/>
        </w:rPr>
        <w:t>15]</w:t>
      </w:r>
    </w:p>
    <w:p w:rsidR="0098149A" w:rsidRPr="0060660B" w:rsidRDefault="0098149A" w:rsidP="0098149A">
      <w:pPr>
        <w:spacing w:before="120"/>
        <w:ind w:left="357" w:firstLine="567"/>
        <w:rPr>
          <w:sz w:val="28"/>
        </w:rPr>
      </w:pPr>
      <w:r w:rsidRPr="0060660B">
        <w:rPr>
          <w:b/>
          <w:sz w:val="28"/>
        </w:rPr>
        <w:t>Решение.</w:t>
      </w:r>
      <w:r w:rsidRPr="0060660B">
        <w:rPr>
          <w:sz w:val="28"/>
        </w:rPr>
        <w:t xml:space="preserve"> а)</w:t>
      </w:r>
      <w:r w:rsidR="00926131" w:rsidRPr="0060660B">
        <w:rPr>
          <w:sz w:val="28"/>
        </w:rPr>
        <w:t xml:space="preserve"> </w:t>
      </w:r>
      <w:r w:rsidR="00B63668" w:rsidRPr="0060660B">
        <w:rPr>
          <w:sz w:val="28"/>
        </w:rPr>
        <w:t>Ни на одной из карточек нельзя получить сумму 0, так как в предложенном списке чисел нет противоположных чисел</w:t>
      </w:r>
      <w:r w:rsidRPr="0060660B">
        <w:rPr>
          <w:sz w:val="28"/>
        </w:rPr>
        <w:t>.</w:t>
      </w:r>
      <w:r w:rsidR="00B63668" w:rsidRPr="0060660B">
        <w:rPr>
          <w:sz w:val="28"/>
        </w:rPr>
        <w:t xml:space="preserve"> Ответ на вопрос: нет.</w:t>
      </w:r>
    </w:p>
    <w:p w:rsidR="00B63668" w:rsidRPr="0060660B" w:rsidRDefault="0098149A" w:rsidP="00BE67DC">
      <w:pPr>
        <w:ind w:left="357" w:firstLine="567"/>
        <w:rPr>
          <w:sz w:val="28"/>
        </w:rPr>
      </w:pPr>
      <w:r w:rsidRPr="0060660B">
        <w:rPr>
          <w:sz w:val="28"/>
        </w:rPr>
        <w:t>б)</w:t>
      </w:r>
      <w:r w:rsidR="00B63668" w:rsidRPr="0060660B">
        <w:rPr>
          <w:sz w:val="28"/>
        </w:rPr>
        <w:t xml:space="preserve"> Так как все возможны</w:t>
      </w:r>
      <w:r w:rsidR="00F42BEF" w:rsidRPr="0060660B">
        <w:rPr>
          <w:sz w:val="28"/>
        </w:rPr>
        <w:t>е</w:t>
      </w:r>
      <w:r w:rsidR="00B63668" w:rsidRPr="0060660B">
        <w:rPr>
          <w:sz w:val="28"/>
        </w:rPr>
        <w:t xml:space="preserve"> сумм</w:t>
      </w:r>
      <w:r w:rsidR="00F42BEF" w:rsidRPr="0060660B">
        <w:rPr>
          <w:sz w:val="28"/>
        </w:rPr>
        <w:t>ы целые, то произведение 1 можно получить лишь в том случае, если можно составить 4 суммы с модулем 1, но таких сумм можно составить только три: –1 + 2, –6 + 7, –8 + 7.</w:t>
      </w:r>
      <w:r w:rsidR="00B63668" w:rsidRPr="0060660B">
        <w:rPr>
          <w:sz w:val="28"/>
        </w:rPr>
        <w:t xml:space="preserve"> Ответ на вопрос: нет.</w:t>
      </w:r>
    </w:p>
    <w:p w:rsidR="00D678C9" w:rsidRPr="0060660B" w:rsidRDefault="002F1339" w:rsidP="00B77DAF">
      <w:pPr>
        <w:spacing w:after="120"/>
        <w:ind w:left="357" w:firstLine="567"/>
        <w:rPr>
          <w:sz w:val="28"/>
        </w:rPr>
      </w:pPr>
      <w:r w:rsidRPr="0060660B">
        <w:rPr>
          <w:sz w:val="28"/>
        </w:rPr>
        <w:t xml:space="preserve">в) </w:t>
      </w:r>
      <w:r w:rsidR="00F42BEF" w:rsidRPr="0060660B">
        <w:rPr>
          <w:sz w:val="28"/>
        </w:rPr>
        <w:t>Для каждого из чисел предложенного списка (1-я строка таблицы) подберём число из того же списка чисел</w:t>
      </w:r>
      <w:r w:rsidR="00BE67DC" w:rsidRPr="0060660B">
        <w:rPr>
          <w:sz w:val="28"/>
        </w:rPr>
        <w:t xml:space="preserve"> (2-я строка таблицы)</w:t>
      </w:r>
      <w:r w:rsidR="00F42BEF" w:rsidRPr="0060660B">
        <w:rPr>
          <w:sz w:val="28"/>
        </w:rPr>
        <w:t xml:space="preserve">, чтобы </w:t>
      </w:r>
      <w:r w:rsidR="000C25F1" w:rsidRPr="0060660B">
        <w:rPr>
          <w:sz w:val="28"/>
        </w:rPr>
        <w:t>и</w:t>
      </w:r>
      <w:r w:rsidR="00F42BEF" w:rsidRPr="0060660B">
        <w:rPr>
          <w:sz w:val="28"/>
        </w:rPr>
        <w:t xml:space="preserve">х сумма </w:t>
      </w:r>
      <w:r w:rsidR="00A471B4" w:rsidRPr="0060660B">
        <w:rPr>
          <w:sz w:val="28"/>
        </w:rPr>
        <w:t>имел</w:t>
      </w:r>
      <w:r w:rsidR="00F42BEF" w:rsidRPr="0060660B">
        <w:rPr>
          <w:sz w:val="28"/>
        </w:rPr>
        <w:t>а н</w:t>
      </w:r>
      <w:r w:rsidR="000C25F1" w:rsidRPr="0060660B">
        <w:rPr>
          <w:sz w:val="28"/>
        </w:rPr>
        <w:t>а</w:t>
      </w:r>
      <w:r w:rsidR="00A471B4" w:rsidRPr="0060660B">
        <w:rPr>
          <w:sz w:val="28"/>
        </w:rPr>
        <w:t>именьши</w:t>
      </w:r>
      <w:r w:rsidR="00F42BEF" w:rsidRPr="0060660B">
        <w:rPr>
          <w:sz w:val="28"/>
        </w:rPr>
        <w:t>й модул</w:t>
      </w:r>
      <w:r w:rsidR="00A471B4" w:rsidRPr="0060660B">
        <w:rPr>
          <w:sz w:val="28"/>
        </w:rPr>
        <w:t>ь</w:t>
      </w:r>
      <w:r w:rsidR="00F42BEF" w:rsidRPr="0060660B">
        <w:rPr>
          <w:sz w:val="28"/>
        </w:rPr>
        <w:t>.</w:t>
      </w:r>
      <w:r w:rsidR="000C25F1" w:rsidRPr="0060660B">
        <w:rPr>
          <w:sz w:val="28"/>
        </w:rPr>
        <w:t xml:space="preserve"> </w:t>
      </w:r>
    </w:p>
    <w:tbl>
      <w:tblPr>
        <w:tblStyle w:val="af8"/>
        <w:tblW w:w="0" w:type="auto"/>
        <w:tblInd w:w="357" w:type="dxa"/>
        <w:tblLook w:val="04A0" w:firstRow="1" w:lastRow="0" w:firstColumn="1" w:lastColumn="0" w:noHBand="0" w:noVBand="1"/>
      </w:tblPr>
      <w:tblGrid>
        <w:gridCol w:w="1122"/>
        <w:gridCol w:w="1122"/>
        <w:gridCol w:w="1122"/>
        <w:gridCol w:w="1121"/>
        <w:gridCol w:w="1121"/>
        <w:gridCol w:w="1121"/>
        <w:gridCol w:w="1130"/>
        <w:gridCol w:w="1130"/>
      </w:tblGrid>
      <w:tr w:rsidR="00F42BEF" w:rsidRPr="0060660B" w:rsidTr="000C25F1">
        <w:tc>
          <w:tcPr>
            <w:tcW w:w="1122" w:type="dxa"/>
          </w:tcPr>
          <w:p w:rsidR="00F42BEF" w:rsidRPr="0060660B" w:rsidRDefault="00F42BEF" w:rsidP="00F42BEF">
            <w:pPr>
              <w:jc w:val="center"/>
              <w:rPr>
                <w:rFonts w:ascii="Times New Roman" w:hAnsi="Times New Roman"/>
                <w:sz w:val="28"/>
              </w:rPr>
            </w:pPr>
            <w:r w:rsidRPr="0060660B">
              <w:rPr>
                <w:rFonts w:ascii="Times New Roman" w:hAnsi="Times New Roman"/>
                <w:sz w:val="28"/>
              </w:rPr>
              <w:t>–1</w:t>
            </w:r>
          </w:p>
        </w:tc>
        <w:tc>
          <w:tcPr>
            <w:tcW w:w="1122" w:type="dxa"/>
          </w:tcPr>
          <w:p w:rsidR="00F42BEF" w:rsidRPr="0060660B" w:rsidRDefault="00F42BEF" w:rsidP="00F42BEF">
            <w:pPr>
              <w:jc w:val="center"/>
              <w:rPr>
                <w:rFonts w:ascii="Times New Roman" w:hAnsi="Times New Roman"/>
                <w:sz w:val="28"/>
              </w:rPr>
            </w:pPr>
            <w:r w:rsidRPr="0060660B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22" w:type="dxa"/>
          </w:tcPr>
          <w:p w:rsidR="00F42BEF" w:rsidRPr="0060660B" w:rsidRDefault="00F42BEF" w:rsidP="00F42BEF">
            <w:pPr>
              <w:jc w:val="center"/>
              <w:rPr>
                <w:rFonts w:ascii="Times New Roman" w:hAnsi="Times New Roman"/>
                <w:sz w:val="28"/>
              </w:rPr>
            </w:pPr>
            <w:r w:rsidRPr="0060660B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21" w:type="dxa"/>
          </w:tcPr>
          <w:p w:rsidR="00F42BEF" w:rsidRPr="0060660B" w:rsidRDefault="00F42BEF" w:rsidP="00F42BEF">
            <w:pPr>
              <w:jc w:val="center"/>
              <w:rPr>
                <w:rFonts w:ascii="Times New Roman" w:hAnsi="Times New Roman"/>
                <w:sz w:val="28"/>
              </w:rPr>
            </w:pPr>
            <w:r w:rsidRPr="0060660B">
              <w:rPr>
                <w:rFonts w:ascii="Times New Roman" w:hAnsi="Times New Roman"/>
                <w:sz w:val="28"/>
              </w:rPr>
              <w:t>–6</w:t>
            </w:r>
          </w:p>
        </w:tc>
        <w:tc>
          <w:tcPr>
            <w:tcW w:w="1121" w:type="dxa"/>
          </w:tcPr>
          <w:p w:rsidR="00F42BEF" w:rsidRPr="0060660B" w:rsidRDefault="00F42BEF" w:rsidP="00F42BEF">
            <w:pPr>
              <w:jc w:val="center"/>
              <w:rPr>
                <w:rFonts w:ascii="Times New Roman" w:hAnsi="Times New Roman"/>
                <w:sz w:val="28"/>
              </w:rPr>
            </w:pPr>
            <w:r w:rsidRPr="0060660B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121" w:type="dxa"/>
          </w:tcPr>
          <w:p w:rsidR="00F42BEF" w:rsidRPr="0060660B" w:rsidRDefault="00F42BEF" w:rsidP="00F42BEF">
            <w:pPr>
              <w:jc w:val="center"/>
              <w:rPr>
                <w:rFonts w:ascii="Times New Roman" w:hAnsi="Times New Roman"/>
                <w:sz w:val="28"/>
              </w:rPr>
            </w:pPr>
            <w:r w:rsidRPr="0060660B">
              <w:rPr>
                <w:rFonts w:ascii="Times New Roman" w:hAnsi="Times New Roman"/>
                <w:sz w:val="28"/>
              </w:rPr>
              <w:t>–8</w:t>
            </w:r>
          </w:p>
        </w:tc>
        <w:tc>
          <w:tcPr>
            <w:tcW w:w="1130" w:type="dxa"/>
          </w:tcPr>
          <w:p w:rsidR="00F42BEF" w:rsidRPr="0060660B" w:rsidRDefault="00F42BEF" w:rsidP="00F42BEF">
            <w:pPr>
              <w:jc w:val="center"/>
              <w:rPr>
                <w:rFonts w:ascii="Times New Roman" w:hAnsi="Times New Roman"/>
                <w:sz w:val="28"/>
              </w:rPr>
            </w:pPr>
            <w:r w:rsidRPr="0060660B">
              <w:rPr>
                <w:rFonts w:ascii="Times New Roman" w:hAnsi="Times New Roman"/>
                <w:sz w:val="28"/>
              </w:rPr>
              <w:t>–10</w:t>
            </w:r>
          </w:p>
        </w:tc>
        <w:tc>
          <w:tcPr>
            <w:tcW w:w="1130" w:type="dxa"/>
          </w:tcPr>
          <w:p w:rsidR="00F42BEF" w:rsidRPr="0060660B" w:rsidRDefault="00F42BEF" w:rsidP="00F42BEF">
            <w:pPr>
              <w:jc w:val="center"/>
              <w:rPr>
                <w:rFonts w:ascii="Times New Roman" w:hAnsi="Times New Roman"/>
                <w:sz w:val="28"/>
              </w:rPr>
            </w:pPr>
            <w:r w:rsidRPr="0060660B">
              <w:rPr>
                <w:rFonts w:ascii="Times New Roman" w:hAnsi="Times New Roman"/>
                <w:sz w:val="28"/>
              </w:rPr>
              <w:t>12</w:t>
            </w:r>
          </w:p>
        </w:tc>
      </w:tr>
      <w:tr w:rsidR="00F42BEF" w:rsidRPr="0060660B" w:rsidTr="000C25F1">
        <w:tc>
          <w:tcPr>
            <w:tcW w:w="1122" w:type="dxa"/>
          </w:tcPr>
          <w:p w:rsidR="00F42BEF" w:rsidRPr="0060660B" w:rsidRDefault="00F42BEF" w:rsidP="00F42BEF">
            <w:pPr>
              <w:jc w:val="center"/>
              <w:rPr>
                <w:rFonts w:ascii="Times New Roman" w:hAnsi="Times New Roman"/>
                <w:sz w:val="28"/>
              </w:rPr>
            </w:pPr>
            <w:r w:rsidRPr="0060660B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22" w:type="dxa"/>
          </w:tcPr>
          <w:p w:rsidR="00F42BEF" w:rsidRPr="0060660B" w:rsidRDefault="00F42BEF" w:rsidP="00F42BEF">
            <w:pPr>
              <w:jc w:val="center"/>
              <w:rPr>
                <w:rFonts w:ascii="Times New Roman" w:hAnsi="Times New Roman"/>
                <w:sz w:val="28"/>
              </w:rPr>
            </w:pPr>
            <w:r w:rsidRPr="0060660B">
              <w:rPr>
                <w:rFonts w:ascii="Times New Roman" w:hAnsi="Times New Roman"/>
                <w:sz w:val="28"/>
              </w:rPr>
              <w:t>–1</w:t>
            </w:r>
          </w:p>
        </w:tc>
        <w:tc>
          <w:tcPr>
            <w:tcW w:w="1122" w:type="dxa"/>
          </w:tcPr>
          <w:p w:rsidR="00F42BEF" w:rsidRPr="0060660B" w:rsidRDefault="00F42BEF" w:rsidP="00F42BEF">
            <w:pPr>
              <w:jc w:val="center"/>
              <w:rPr>
                <w:rFonts w:ascii="Times New Roman" w:hAnsi="Times New Roman"/>
                <w:sz w:val="28"/>
              </w:rPr>
            </w:pPr>
            <w:r w:rsidRPr="0060660B">
              <w:rPr>
                <w:rFonts w:ascii="Times New Roman" w:hAnsi="Times New Roman"/>
                <w:sz w:val="28"/>
              </w:rPr>
              <w:t>–6</w:t>
            </w:r>
          </w:p>
        </w:tc>
        <w:tc>
          <w:tcPr>
            <w:tcW w:w="1121" w:type="dxa"/>
          </w:tcPr>
          <w:p w:rsidR="00F42BEF" w:rsidRPr="0060660B" w:rsidRDefault="00F42BEF" w:rsidP="00F42BEF">
            <w:pPr>
              <w:jc w:val="center"/>
              <w:rPr>
                <w:rFonts w:ascii="Times New Roman" w:hAnsi="Times New Roman"/>
                <w:sz w:val="28"/>
              </w:rPr>
            </w:pPr>
            <w:r w:rsidRPr="0060660B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21" w:type="dxa"/>
          </w:tcPr>
          <w:p w:rsidR="00F42BEF" w:rsidRPr="0060660B" w:rsidRDefault="00F42BEF" w:rsidP="00F42BEF">
            <w:pPr>
              <w:jc w:val="center"/>
              <w:rPr>
                <w:rFonts w:ascii="Times New Roman" w:hAnsi="Times New Roman"/>
                <w:sz w:val="28"/>
              </w:rPr>
            </w:pPr>
            <w:r w:rsidRPr="0060660B">
              <w:rPr>
                <w:rFonts w:ascii="Times New Roman" w:hAnsi="Times New Roman"/>
                <w:sz w:val="28"/>
              </w:rPr>
              <w:t>–8</w:t>
            </w:r>
          </w:p>
        </w:tc>
        <w:tc>
          <w:tcPr>
            <w:tcW w:w="1121" w:type="dxa"/>
          </w:tcPr>
          <w:p w:rsidR="00F42BEF" w:rsidRPr="0060660B" w:rsidRDefault="00F42BEF" w:rsidP="00F42BEF">
            <w:pPr>
              <w:jc w:val="center"/>
              <w:rPr>
                <w:rFonts w:ascii="Times New Roman" w:hAnsi="Times New Roman"/>
                <w:sz w:val="28"/>
              </w:rPr>
            </w:pPr>
            <w:r w:rsidRPr="0060660B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130" w:type="dxa"/>
          </w:tcPr>
          <w:p w:rsidR="00F42BEF" w:rsidRPr="0060660B" w:rsidRDefault="00F42BEF" w:rsidP="00F42BEF">
            <w:pPr>
              <w:jc w:val="center"/>
              <w:rPr>
                <w:rFonts w:ascii="Times New Roman" w:hAnsi="Times New Roman"/>
                <w:sz w:val="28"/>
              </w:rPr>
            </w:pPr>
            <w:r w:rsidRPr="0060660B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130" w:type="dxa"/>
          </w:tcPr>
          <w:p w:rsidR="00F42BEF" w:rsidRPr="0060660B" w:rsidRDefault="00F42BEF" w:rsidP="00F42BEF">
            <w:pPr>
              <w:jc w:val="center"/>
              <w:rPr>
                <w:rFonts w:ascii="Times New Roman" w:hAnsi="Times New Roman"/>
                <w:sz w:val="28"/>
              </w:rPr>
            </w:pPr>
            <w:r w:rsidRPr="0060660B">
              <w:rPr>
                <w:rFonts w:ascii="Times New Roman" w:hAnsi="Times New Roman"/>
                <w:sz w:val="28"/>
              </w:rPr>
              <w:t>–10</w:t>
            </w:r>
          </w:p>
        </w:tc>
      </w:tr>
    </w:tbl>
    <w:p w:rsidR="00F42BEF" w:rsidRPr="0060660B" w:rsidRDefault="000C25F1" w:rsidP="000C25F1">
      <w:pPr>
        <w:spacing w:before="120"/>
        <w:ind w:left="357" w:firstLine="567"/>
        <w:rPr>
          <w:sz w:val="28"/>
        </w:rPr>
      </w:pPr>
      <w:r w:rsidRPr="0060660B">
        <w:rPr>
          <w:sz w:val="28"/>
        </w:rPr>
        <w:t>Вычислим суммы чисел</w:t>
      </w:r>
      <w:r w:rsidR="00BE67DC" w:rsidRPr="0060660B">
        <w:rPr>
          <w:sz w:val="28"/>
        </w:rPr>
        <w:t xml:space="preserve"> на карточках (по столбцам таблицы)</w:t>
      </w:r>
      <w:r w:rsidRPr="0060660B">
        <w:rPr>
          <w:sz w:val="28"/>
        </w:rPr>
        <w:t xml:space="preserve"> и произ</w:t>
      </w:r>
      <w:r w:rsidR="00BE67DC" w:rsidRPr="0060660B">
        <w:rPr>
          <w:sz w:val="28"/>
        </w:rPr>
        <w:softHyphen/>
      </w:r>
      <w:r w:rsidRPr="0060660B">
        <w:rPr>
          <w:sz w:val="28"/>
        </w:rPr>
        <w:t>ведение этих сумм: 1</w:t>
      </w:r>
      <w:r w:rsidRPr="0060660B">
        <w:rPr>
          <w:sz w:val="28"/>
          <w:szCs w:val="28"/>
          <w:lang w:bidi="ru-RU"/>
        </w:rPr>
        <w:t>∙</w:t>
      </w:r>
      <w:r w:rsidRPr="0060660B">
        <w:rPr>
          <w:sz w:val="28"/>
        </w:rPr>
        <w:t>1</w:t>
      </w:r>
      <w:r w:rsidRPr="0060660B">
        <w:rPr>
          <w:sz w:val="28"/>
          <w:szCs w:val="28"/>
          <w:lang w:bidi="ru-RU"/>
        </w:rPr>
        <w:t>∙(–</w:t>
      </w:r>
      <w:proofErr w:type="gramStart"/>
      <w:r w:rsidRPr="0060660B">
        <w:rPr>
          <w:sz w:val="28"/>
          <w:szCs w:val="28"/>
          <w:lang w:bidi="ru-RU"/>
        </w:rPr>
        <w:t>2)∙</w:t>
      </w:r>
      <w:proofErr w:type="gramEnd"/>
      <w:r w:rsidRPr="0060660B">
        <w:rPr>
          <w:sz w:val="28"/>
          <w:szCs w:val="28"/>
          <w:lang w:bidi="ru-RU"/>
        </w:rPr>
        <w:t>(–2)∙(–1)∙(–1)∙2∙2 = 16.</w:t>
      </w:r>
    </w:p>
    <w:p w:rsidR="002F1339" w:rsidRPr="0060660B" w:rsidRDefault="000602C5" w:rsidP="000602C5">
      <w:pPr>
        <w:ind w:left="357" w:firstLine="567"/>
        <w:rPr>
          <w:sz w:val="28"/>
        </w:rPr>
      </w:pPr>
      <w:r w:rsidRPr="0060660B">
        <w:rPr>
          <w:b/>
          <w:sz w:val="28"/>
        </w:rPr>
        <w:t xml:space="preserve">Ответ. </w:t>
      </w:r>
      <w:r w:rsidRPr="0060660B">
        <w:rPr>
          <w:sz w:val="28"/>
        </w:rPr>
        <w:t xml:space="preserve">а) </w:t>
      </w:r>
      <w:r w:rsidR="00B63668" w:rsidRPr="0060660B">
        <w:rPr>
          <w:sz w:val="28"/>
        </w:rPr>
        <w:t>Нет</w:t>
      </w:r>
      <w:r w:rsidRPr="0060660B">
        <w:rPr>
          <w:sz w:val="28"/>
        </w:rPr>
        <w:t xml:space="preserve">; б) нет; в) </w:t>
      </w:r>
      <w:r w:rsidR="000C25F1" w:rsidRPr="0060660B">
        <w:rPr>
          <w:sz w:val="28"/>
        </w:rPr>
        <w:t>16</w:t>
      </w:r>
      <w:r w:rsidRPr="0060660B">
        <w:rPr>
          <w:sz w:val="28"/>
        </w:rPr>
        <w:t>.</w:t>
      </w:r>
    </w:p>
    <w:p w:rsidR="00FA160D" w:rsidRPr="0060660B" w:rsidRDefault="00FA160D" w:rsidP="00564512">
      <w:pPr>
        <w:spacing w:before="120" w:after="120"/>
        <w:jc w:val="center"/>
        <w:rPr>
          <w:b/>
          <w:sz w:val="28"/>
          <w:szCs w:val="28"/>
        </w:rPr>
      </w:pPr>
      <w:r w:rsidRPr="0060660B">
        <w:rPr>
          <w:b/>
          <w:sz w:val="28"/>
          <w:szCs w:val="28"/>
        </w:rPr>
        <w:t>Задачи про турниры</w:t>
      </w:r>
    </w:p>
    <w:p w:rsidR="00FA160D" w:rsidRPr="0060660B" w:rsidRDefault="00C6046E" w:rsidP="00564512">
      <w:pPr>
        <w:ind w:left="357" w:firstLine="567"/>
        <w:rPr>
          <w:sz w:val="28"/>
          <w:szCs w:val="28"/>
        </w:rPr>
      </w:pPr>
      <w:r w:rsidRPr="0060660B">
        <w:rPr>
          <w:b/>
          <w:sz w:val="28"/>
          <w:szCs w:val="28"/>
        </w:rPr>
        <w:t>5</w:t>
      </w:r>
      <w:r w:rsidR="00FA160D" w:rsidRPr="0060660B">
        <w:rPr>
          <w:b/>
          <w:sz w:val="28"/>
          <w:szCs w:val="28"/>
          <w:lang w:bidi="ru-RU"/>
        </w:rPr>
        <w:t>.</w:t>
      </w:r>
      <w:r w:rsidR="00FA160D" w:rsidRPr="0060660B">
        <w:rPr>
          <w:sz w:val="28"/>
          <w:szCs w:val="28"/>
          <w:lang w:bidi="ru-RU"/>
        </w:rPr>
        <w:t xml:space="preserve"> В турнире по шахматам принимают участие мальчики и девочки. За победу в шахматной партии начисляют 1 очко, за ничью </w:t>
      </w:r>
      <w:r w:rsidR="0060660B">
        <w:rPr>
          <w:sz w:val="28"/>
          <w:szCs w:val="28"/>
          <w:lang w:bidi="ru-RU"/>
        </w:rPr>
        <w:t>–</w:t>
      </w:r>
      <w:r w:rsidR="00FA160D" w:rsidRPr="0060660B">
        <w:rPr>
          <w:sz w:val="28"/>
          <w:szCs w:val="28"/>
          <w:lang w:bidi="ru-RU"/>
        </w:rPr>
        <w:t xml:space="preserve"> 0,5 очка, за проигрыш </w:t>
      </w:r>
      <w:r w:rsidR="0060660B">
        <w:rPr>
          <w:sz w:val="28"/>
          <w:szCs w:val="28"/>
          <w:lang w:bidi="ru-RU"/>
        </w:rPr>
        <w:t xml:space="preserve">– </w:t>
      </w:r>
      <w:r w:rsidR="00FA160D" w:rsidRPr="0060660B">
        <w:rPr>
          <w:sz w:val="28"/>
          <w:szCs w:val="28"/>
          <w:lang w:bidi="ru-RU"/>
        </w:rPr>
        <w:t>0 очков. По правилам турнира каждый участник играет с каждым другим дважды.</w:t>
      </w:r>
    </w:p>
    <w:p w:rsidR="00FA160D" w:rsidRPr="0060660B" w:rsidRDefault="00FA160D" w:rsidP="00564512">
      <w:pPr>
        <w:ind w:left="357" w:firstLine="567"/>
        <w:rPr>
          <w:sz w:val="28"/>
          <w:szCs w:val="28"/>
        </w:rPr>
      </w:pPr>
      <w:r w:rsidRPr="0060660B">
        <w:rPr>
          <w:sz w:val="28"/>
          <w:szCs w:val="28"/>
          <w:lang w:bidi="ru-RU"/>
        </w:rPr>
        <w:t>а) Каково наибольшее количество очков, которое в сумме могли набрать девочки, если в турнире принимают участие пять мальчи</w:t>
      </w:r>
      <w:r w:rsidRPr="0060660B">
        <w:rPr>
          <w:sz w:val="28"/>
          <w:szCs w:val="28"/>
          <w:lang w:bidi="ru-RU"/>
        </w:rPr>
        <w:softHyphen/>
        <w:t>ков и три девочки?</w:t>
      </w:r>
    </w:p>
    <w:p w:rsidR="00FA160D" w:rsidRPr="0060660B" w:rsidRDefault="00FA160D" w:rsidP="00564512">
      <w:pPr>
        <w:ind w:left="357" w:firstLine="567"/>
        <w:rPr>
          <w:sz w:val="28"/>
          <w:szCs w:val="28"/>
        </w:rPr>
      </w:pPr>
      <w:r w:rsidRPr="0060660B">
        <w:rPr>
          <w:sz w:val="28"/>
          <w:szCs w:val="28"/>
          <w:lang w:bidi="ru-RU"/>
        </w:rPr>
        <w:t>б) Какова сумма набранных всеми участниками очков, если всего участников девять?</w:t>
      </w:r>
    </w:p>
    <w:p w:rsidR="00FA160D" w:rsidRPr="0060660B" w:rsidRDefault="00FA160D" w:rsidP="00564512">
      <w:pPr>
        <w:ind w:left="357" w:firstLine="567"/>
        <w:rPr>
          <w:sz w:val="28"/>
          <w:szCs w:val="28"/>
          <w:lang w:bidi="ru-RU"/>
        </w:rPr>
      </w:pPr>
      <w:r w:rsidRPr="0060660B">
        <w:rPr>
          <w:sz w:val="28"/>
          <w:szCs w:val="28"/>
          <w:lang w:bidi="ru-RU"/>
        </w:rPr>
        <w:t>в) Сколько девочек могло принимать участие в турнире, если из</w:t>
      </w:r>
      <w:r w:rsidRPr="0060660B">
        <w:rPr>
          <w:sz w:val="28"/>
          <w:szCs w:val="28"/>
          <w:lang w:bidi="ru-RU"/>
        </w:rPr>
        <w:softHyphen/>
        <w:t>вестно, что их в 9 раз меньше, чем мальчиков, и что мальчики набрали в сумме ровно в четыре раза больше очков, чем девочки?</w:t>
      </w:r>
      <w:r w:rsidR="00564512" w:rsidRPr="0060660B">
        <w:rPr>
          <w:sz w:val="28"/>
          <w:szCs w:val="28"/>
          <w:lang w:bidi="ru-RU"/>
        </w:rPr>
        <w:t xml:space="preserve"> [2-6]</w:t>
      </w:r>
    </w:p>
    <w:p w:rsidR="007A3E0F" w:rsidRPr="0060660B" w:rsidRDefault="00564512" w:rsidP="00564512">
      <w:pPr>
        <w:ind w:left="357" w:firstLine="567"/>
        <w:rPr>
          <w:sz w:val="28"/>
          <w:szCs w:val="28"/>
          <w:lang w:bidi="ru-RU"/>
        </w:rPr>
      </w:pPr>
      <w:r w:rsidRPr="0060660B">
        <w:rPr>
          <w:b/>
          <w:sz w:val="28"/>
          <w:szCs w:val="28"/>
          <w:lang w:bidi="ru-RU"/>
        </w:rPr>
        <w:t>Решение.</w:t>
      </w:r>
      <w:r w:rsidRPr="0060660B">
        <w:rPr>
          <w:sz w:val="28"/>
          <w:szCs w:val="28"/>
          <w:lang w:bidi="ru-RU"/>
        </w:rPr>
        <w:t xml:space="preserve"> </w:t>
      </w:r>
      <w:r w:rsidR="007A3E0F" w:rsidRPr="0060660B">
        <w:rPr>
          <w:sz w:val="28"/>
          <w:szCs w:val="28"/>
          <w:lang w:bidi="ru-RU"/>
        </w:rPr>
        <w:t xml:space="preserve">Если </w:t>
      </w:r>
      <w:r w:rsidR="007A3E0F" w:rsidRPr="0060660B">
        <w:rPr>
          <w:i/>
          <w:sz w:val="28"/>
          <w:szCs w:val="28"/>
          <w:lang w:val="en-US" w:bidi="ru-RU"/>
        </w:rPr>
        <w:t>n</w:t>
      </w:r>
      <w:r w:rsidR="007A3E0F" w:rsidRPr="0060660B">
        <w:rPr>
          <w:sz w:val="28"/>
          <w:szCs w:val="28"/>
          <w:lang w:bidi="ru-RU"/>
        </w:rPr>
        <w:t xml:space="preserve"> человек проводят турнир и каждый играет с каждым одну партию, то будет </w:t>
      </w:r>
      <w:proofErr w:type="gramStart"/>
      <w:r w:rsidR="007A3E0F" w:rsidRPr="0060660B">
        <w:rPr>
          <w:sz w:val="28"/>
          <w:szCs w:val="28"/>
          <w:lang w:bidi="ru-RU"/>
        </w:rPr>
        <w:t xml:space="preserve">сыграно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 w:bidi="ru-RU"/>
              </w:rPr>
              <m:t>n</m:t>
            </m:r>
            <m:r>
              <w:rPr>
                <w:rFonts w:ascii="Cambria Math" w:hAnsi="Cambria Math"/>
                <w:sz w:val="28"/>
                <w:szCs w:val="28"/>
                <w:lang w:bidi="ru-RU"/>
              </w:rPr>
              <m:t>∙(n - 1)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den>
        </m:f>
      </m:oMath>
      <w:r w:rsidR="007A3E0F" w:rsidRPr="0060660B">
        <w:rPr>
          <w:sz w:val="28"/>
          <w:szCs w:val="28"/>
          <w:lang w:bidi="ru-RU"/>
        </w:rPr>
        <w:t xml:space="preserve"> партий</w:t>
      </w:r>
      <w:proofErr w:type="gramEnd"/>
      <w:r w:rsidR="007A3E0F" w:rsidRPr="0060660B">
        <w:rPr>
          <w:sz w:val="28"/>
          <w:szCs w:val="28"/>
          <w:lang w:bidi="ru-RU"/>
        </w:rPr>
        <w:t xml:space="preserve">. В данной задаче каждый играет с каждым по 2 партии, поэтому будет сыграно </w:t>
      </w:r>
      <w:proofErr w:type="gramStart"/>
      <w:r w:rsidR="007A3E0F" w:rsidRPr="0060660B">
        <w:rPr>
          <w:i/>
          <w:sz w:val="28"/>
          <w:szCs w:val="28"/>
          <w:lang w:val="en-US" w:bidi="ru-RU"/>
        </w:rPr>
        <w:t>n</w:t>
      </w:r>
      <w:r w:rsidR="007A3E0F" w:rsidRPr="0060660B">
        <w:rPr>
          <w:sz w:val="28"/>
          <w:szCs w:val="28"/>
          <w:lang w:bidi="ru-RU"/>
        </w:rPr>
        <w:t>(</w:t>
      </w:r>
      <w:proofErr w:type="gramEnd"/>
      <w:r w:rsidR="007A3E0F" w:rsidRPr="0060660B">
        <w:rPr>
          <w:i/>
          <w:sz w:val="28"/>
          <w:szCs w:val="28"/>
          <w:lang w:val="en-US" w:bidi="ru-RU"/>
        </w:rPr>
        <w:t>n</w:t>
      </w:r>
      <w:r w:rsidR="007A3E0F" w:rsidRPr="0060660B">
        <w:rPr>
          <w:sz w:val="28"/>
          <w:szCs w:val="28"/>
          <w:lang w:bidi="ru-RU"/>
        </w:rPr>
        <w:t xml:space="preserve"> – 1) партий, а так как в каждой партии разыгрывается одно очко, то будет получено </w:t>
      </w:r>
      <w:r w:rsidR="007A3E0F" w:rsidRPr="0060660B">
        <w:rPr>
          <w:i/>
          <w:sz w:val="28"/>
          <w:szCs w:val="28"/>
          <w:lang w:val="en-US" w:bidi="ru-RU"/>
        </w:rPr>
        <w:t>n</w:t>
      </w:r>
      <w:r w:rsidR="007A3E0F" w:rsidRPr="0060660B">
        <w:rPr>
          <w:sz w:val="28"/>
          <w:szCs w:val="28"/>
          <w:lang w:bidi="ru-RU"/>
        </w:rPr>
        <w:t>(</w:t>
      </w:r>
      <w:r w:rsidR="007A3E0F" w:rsidRPr="0060660B">
        <w:rPr>
          <w:i/>
          <w:sz w:val="28"/>
          <w:szCs w:val="28"/>
          <w:lang w:val="en-US" w:bidi="ru-RU"/>
        </w:rPr>
        <w:t>n</w:t>
      </w:r>
      <w:r w:rsidR="007A3E0F" w:rsidRPr="0060660B">
        <w:rPr>
          <w:sz w:val="28"/>
          <w:szCs w:val="28"/>
          <w:lang w:bidi="ru-RU"/>
        </w:rPr>
        <w:t xml:space="preserve"> – 1) очков.</w:t>
      </w:r>
    </w:p>
    <w:p w:rsidR="00564512" w:rsidRPr="0060660B" w:rsidRDefault="009F4C96" w:rsidP="00564512">
      <w:pPr>
        <w:ind w:left="357" w:firstLine="567"/>
        <w:rPr>
          <w:sz w:val="28"/>
          <w:szCs w:val="28"/>
        </w:rPr>
      </w:pPr>
      <w:r w:rsidRPr="0060660B">
        <w:rPr>
          <w:sz w:val="28"/>
          <w:szCs w:val="28"/>
          <w:lang w:bidi="ru-RU"/>
        </w:rPr>
        <w:t xml:space="preserve">а) </w:t>
      </w:r>
      <w:r w:rsidR="00564512" w:rsidRPr="0060660B">
        <w:rPr>
          <w:sz w:val="28"/>
          <w:szCs w:val="28"/>
          <w:lang w:bidi="ru-RU"/>
        </w:rPr>
        <w:t xml:space="preserve">Три девочки провели между собою </w:t>
      </w:r>
      <w:proofErr w:type="gramStart"/>
      <w:r w:rsidR="007A3E0F" w:rsidRPr="0060660B">
        <w:rPr>
          <w:sz w:val="28"/>
          <w:szCs w:val="28"/>
          <w:lang w:bidi="ru-RU"/>
        </w:rPr>
        <w:t xml:space="preserve">3 </w:t>
      </w:r>
      <m:oMath>
        <m:r>
          <w:rPr>
            <w:rFonts w:ascii="Cambria Math" w:hAnsi="Cambria Math"/>
            <w:sz w:val="28"/>
            <w:szCs w:val="28"/>
            <w:lang w:bidi="ru-RU"/>
          </w:rPr>
          <m:t>∙2</m:t>
        </m:r>
      </m:oMath>
      <w:r w:rsidR="00564512" w:rsidRPr="0060660B">
        <w:rPr>
          <w:sz w:val="28"/>
          <w:szCs w:val="28"/>
          <w:lang w:bidi="ru-RU"/>
        </w:rPr>
        <w:t xml:space="preserve"> =</w:t>
      </w:r>
      <w:proofErr w:type="gramEnd"/>
      <w:r w:rsidR="00564512" w:rsidRPr="0060660B">
        <w:rPr>
          <w:sz w:val="28"/>
          <w:szCs w:val="28"/>
          <w:lang w:bidi="ru-RU"/>
        </w:rPr>
        <w:t xml:space="preserve"> 6 </w:t>
      </w:r>
      <w:r w:rsidR="00AE3D51" w:rsidRPr="0060660B">
        <w:rPr>
          <w:sz w:val="28"/>
          <w:szCs w:val="28"/>
          <w:lang w:bidi="ru-RU"/>
        </w:rPr>
        <w:t>партий</w:t>
      </w:r>
      <w:r w:rsidR="00564512" w:rsidRPr="0060660B">
        <w:rPr>
          <w:sz w:val="28"/>
          <w:szCs w:val="28"/>
          <w:lang w:bidi="ru-RU"/>
        </w:rPr>
        <w:t xml:space="preserve"> и набрали 6 </w:t>
      </w:r>
      <w:r w:rsidR="00AE3D51" w:rsidRPr="0060660B">
        <w:rPr>
          <w:sz w:val="28"/>
          <w:szCs w:val="28"/>
          <w:lang w:bidi="ru-RU"/>
        </w:rPr>
        <w:t>очков</w:t>
      </w:r>
      <w:r w:rsidR="00564512" w:rsidRPr="0060660B">
        <w:rPr>
          <w:sz w:val="28"/>
          <w:szCs w:val="28"/>
          <w:lang w:bidi="ru-RU"/>
        </w:rPr>
        <w:t xml:space="preserve">. Если бы они выиграли все </w:t>
      </w:r>
      <w:proofErr w:type="gramStart"/>
      <w:r w:rsidR="00564512" w:rsidRPr="0060660B">
        <w:rPr>
          <w:sz w:val="28"/>
          <w:szCs w:val="28"/>
          <w:lang w:bidi="ru-RU"/>
        </w:rPr>
        <w:t>3</w:t>
      </w:r>
      <w:r w:rsidR="00AE3D51" w:rsidRPr="0060660B">
        <w:rPr>
          <w:sz w:val="28"/>
          <w:szCs w:val="28"/>
          <w:lang w:bidi="ru-RU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bidi="ru-RU"/>
          </w:rPr>
          <m:t>∙2∙5</m:t>
        </m:r>
      </m:oMath>
      <w:r w:rsidR="00564512" w:rsidRPr="0060660B">
        <w:rPr>
          <w:sz w:val="28"/>
          <w:szCs w:val="28"/>
          <w:lang w:bidi="ru-RU"/>
        </w:rPr>
        <w:t xml:space="preserve"> =</w:t>
      </w:r>
      <w:proofErr w:type="gramEnd"/>
      <w:r w:rsidR="00564512" w:rsidRPr="0060660B">
        <w:rPr>
          <w:sz w:val="28"/>
          <w:szCs w:val="28"/>
          <w:lang w:bidi="ru-RU"/>
        </w:rPr>
        <w:t xml:space="preserve"> 30 </w:t>
      </w:r>
      <w:r w:rsidR="00AE3D51" w:rsidRPr="0060660B">
        <w:rPr>
          <w:sz w:val="28"/>
          <w:szCs w:val="28"/>
          <w:lang w:bidi="ru-RU"/>
        </w:rPr>
        <w:t>партий</w:t>
      </w:r>
      <w:r w:rsidR="00564512" w:rsidRPr="0060660B">
        <w:rPr>
          <w:sz w:val="28"/>
          <w:szCs w:val="28"/>
          <w:lang w:bidi="ru-RU"/>
        </w:rPr>
        <w:t xml:space="preserve"> у мальчиков, то набрали бы ещё 30 очков. Тогда наибольшее количество очков, которое в сумме могли набрать девочки, равно 6 + 30 = 36.</w:t>
      </w:r>
    </w:p>
    <w:p w:rsidR="00AE3D51" w:rsidRPr="0060660B" w:rsidRDefault="009F4C96" w:rsidP="009F4C96">
      <w:pPr>
        <w:ind w:left="357" w:firstLine="567"/>
        <w:rPr>
          <w:sz w:val="28"/>
          <w:szCs w:val="28"/>
          <w:lang w:bidi="ru-RU"/>
        </w:rPr>
      </w:pPr>
      <w:r w:rsidRPr="0060660B">
        <w:rPr>
          <w:sz w:val="28"/>
          <w:szCs w:val="28"/>
          <w:lang w:bidi="ru-RU"/>
        </w:rPr>
        <w:t xml:space="preserve">б) </w:t>
      </w:r>
      <w:r w:rsidR="00AE3D51" w:rsidRPr="0060660B">
        <w:rPr>
          <w:sz w:val="28"/>
          <w:szCs w:val="28"/>
          <w:lang w:bidi="ru-RU"/>
        </w:rPr>
        <w:t>Все 9 участников сыграют</w:t>
      </w:r>
      <w:r w:rsidRPr="0060660B">
        <w:rPr>
          <w:sz w:val="28"/>
          <w:szCs w:val="28"/>
          <w:lang w:bidi="ru-RU"/>
        </w:rPr>
        <w:t xml:space="preserve"> </w:t>
      </w:r>
      <w:proofErr w:type="gramStart"/>
      <w:r w:rsidR="007A3E0F" w:rsidRPr="0060660B">
        <w:rPr>
          <w:sz w:val="28"/>
          <w:szCs w:val="28"/>
          <w:lang w:bidi="ru-RU"/>
        </w:rPr>
        <w:t xml:space="preserve">9 </w:t>
      </w:r>
      <m:oMath>
        <m:r>
          <w:rPr>
            <w:rFonts w:ascii="Cambria Math" w:hAnsi="Cambria Math"/>
            <w:sz w:val="28"/>
            <w:szCs w:val="28"/>
            <w:lang w:bidi="ru-RU"/>
          </w:rPr>
          <m:t>∙8</m:t>
        </m:r>
      </m:oMath>
      <w:r w:rsidRPr="0060660B">
        <w:rPr>
          <w:sz w:val="28"/>
          <w:szCs w:val="28"/>
          <w:lang w:bidi="ru-RU"/>
        </w:rPr>
        <w:t xml:space="preserve"> =</w:t>
      </w:r>
      <w:proofErr w:type="gramEnd"/>
      <w:r w:rsidRPr="0060660B">
        <w:rPr>
          <w:sz w:val="28"/>
          <w:szCs w:val="28"/>
          <w:lang w:bidi="ru-RU"/>
        </w:rPr>
        <w:t xml:space="preserve"> </w:t>
      </w:r>
      <w:r w:rsidR="00AE3D51" w:rsidRPr="0060660B">
        <w:rPr>
          <w:sz w:val="28"/>
          <w:szCs w:val="28"/>
          <w:lang w:bidi="ru-RU"/>
        </w:rPr>
        <w:t>72</w:t>
      </w:r>
      <w:r w:rsidRPr="0060660B">
        <w:rPr>
          <w:sz w:val="28"/>
          <w:szCs w:val="28"/>
          <w:lang w:bidi="ru-RU"/>
        </w:rPr>
        <w:t xml:space="preserve"> </w:t>
      </w:r>
      <w:r w:rsidR="00AE3D51" w:rsidRPr="0060660B">
        <w:rPr>
          <w:sz w:val="28"/>
          <w:szCs w:val="28"/>
          <w:lang w:bidi="ru-RU"/>
        </w:rPr>
        <w:t xml:space="preserve">партии и наберут 72 </w:t>
      </w:r>
      <w:r w:rsidRPr="0060660B">
        <w:rPr>
          <w:sz w:val="28"/>
          <w:szCs w:val="28"/>
          <w:lang w:bidi="ru-RU"/>
        </w:rPr>
        <w:t>очк</w:t>
      </w:r>
      <w:r w:rsidR="00AE3D51" w:rsidRPr="0060660B">
        <w:rPr>
          <w:sz w:val="28"/>
          <w:szCs w:val="28"/>
          <w:lang w:bidi="ru-RU"/>
        </w:rPr>
        <w:t>а.</w:t>
      </w:r>
    </w:p>
    <w:p w:rsidR="007A3E0F" w:rsidRPr="0060660B" w:rsidRDefault="00AE3D51" w:rsidP="00AE3D51">
      <w:pPr>
        <w:ind w:left="357" w:firstLine="567"/>
        <w:rPr>
          <w:sz w:val="28"/>
          <w:szCs w:val="28"/>
          <w:lang w:bidi="ru-RU"/>
        </w:rPr>
      </w:pPr>
      <w:r w:rsidRPr="0060660B">
        <w:rPr>
          <w:sz w:val="28"/>
          <w:szCs w:val="28"/>
          <w:lang w:bidi="ru-RU"/>
        </w:rPr>
        <w:lastRenderedPageBreak/>
        <w:t xml:space="preserve">в) Пусть </w:t>
      </w:r>
      <w:r w:rsidR="00540DCF" w:rsidRPr="0060660B">
        <w:rPr>
          <w:sz w:val="28"/>
          <w:szCs w:val="28"/>
          <w:lang w:bidi="ru-RU"/>
        </w:rPr>
        <w:t>в турнире играли</w:t>
      </w:r>
      <w:r w:rsidRPr="0060660B">
        <w:rPr>
          <w:sz w:val="28"/>
          <w:szCs w:val="28"/>
          <w:lang w:bidi="ru-RU"/>
        </w:rPr>
        <w:t xml:space="preserve"> 1 девочка и 9 мальчиков. В лучшем случае девочка выиграет </w:t>
      </w:r>
      <w:proofErr w:type="gramStart"/>
      <w:r w:rsidRPr="0060660B">
        <w:rPr>
          <w:sz w:val="28"/>
          <w:szCs w:val="28"/>
          <w:lang w:bidi="ru-RU"/>
        </w:rPr>
        <w:t xml:space="preserve">все </w:t>
      </w:r>
      <m:oMath>
        <m:r>
          <w:rPr>
            <w:rFonts w:ascii="Cambria Math" w:hAnsi="Cambria Math"/>
            <w:sz w:val="28"/>
            <w:szCs w:val="28"/>
            <w:lang w:bidi="ru-RU"/>
          </w:rPr>
          <m:t>9∙2= 18</m:t>
        </m:r>
      </m:oMath>
      <w:r w:rsidRPr="0060660B">
        <w:rPr>
          <w:sz w:val="28"/>
          <w:szCs w:val="28"/>
          <w:lang w:bidi="ru-RU"/>
        </w:rPr>
        <w:t xml:space="preserve"> партий</w:t>
      </w:r>
      <w:proofErr w:type="gramEnd"/>
      <w:r w:rsidRPr="0060660B">
        <w:rPr>
          <w:sz w:val="28"/>
          <w:szCs w:val="28"/>
          <w:lang w:bidi="ru-RU"/>
        </w:rPr>
        <w:t xml:space="preserve"> у мальчиков и наберёт 18 очков. Мальчики в играх между собою </w:t>
      </w:r>
      <w:proofErr w:type="gramStart"/>
      <w:r w:rsidRPr="0060660B">
        <w:rPr>
          <w:sz w:val="28"/>
          <w:szCs w:val="28"/>
          <w:lang w:bidi="ru-RU"/>
        </w:rPr>
        <w:t xml:space="preserve">сыграют </w:t>
      </w:r>
      <m:oMath>
        <m:r>
          <w:rPr>
            <w:rFonts w:ascii="Cambria Math" w:hAnsi="Cambria Math"/>
            <w:sz w:val="28"/>
            <w:szCs w:val="28"/>
            <w:lang w:bidi="ru-RU"/>
          </w:rPr>
          <m:t>9∙8</m:t>
        </m:r>
      </m:oMath>
      <w:r w:rsidRPr="0060660B">
        <w:rPr>
          <w:sz w:val="28"/>
          <w:szCs w:val="28"/>
          <w:lang w:bidi="ru-RU"/>
        </w:rPr>
        <w:t xml:space="preserve"> =</w:t>
      </w:r>
      <w:proofErr w:type="gramEnd"/>
      <w:r w:rsidRPr="0060660B">
        <w:rPr>
          <w:sz w:val="28"/>
          <w:szCs w:val="28"/>
          <w:lang w:bidi="ru-RU"/>
        </w:rPr>
        <w:t xml:space="preserve"> 72 партии и наберут 72 очк</w:t>
      </w:r>
      <w:r w:rsidR="00C46919" w:rsidRPr="0060660B">
        <w:rPr>
          <w:sz w:val="28"/>
          <w:szCs w:val="28"/>
          <w:lang w:bidi="ru-RU"/>
        </w:rPr>
        <w:t>а</w:t>
      </w:r>
      <w:r w:rsidRPr="0060660B">
        <w:rPr>
          <w:sz w:val="28"/>
          <w:szCs w:val="28"/>
          <w:lang w:bidi="ru-RU"/>
        </w:rPr>
        <w:t xml:space="preserve"> </w:t>
      </w:r>
      <w:r w:rsidR="0060660B">
        <w:rPr>
          <w:sz w:val="28"/>
          <w:szCs w:val="28"/>
          <w:lang w:bidi="ru-RU"/>
        </w:rPr>
        <w:t xml:space="preserve">– </w:t>
      </w:r>
      <w:r w:rsidRPr="0060660B">
        <w:rPr>
          <w:sz w:val="28"/>
          <w:szCs w:val="28"/>
          <w:lang w:bidi="ru-RU"/>
        </w:rPr>
        <w:t>ровно в 4 раза больше, чем сумма очков девочки, что соответствует условиям задачи.</w:t>
      </w:r>
      <w:r w:rsidR="007A3E0F" w:rsidRPr="0060660B">
        <w:rPr>
          <w:sz w:val="28"/>
          <w:szCs w:val="28"/>
          <w:lang w:bidi="ru-RU"/>
        </w:rPr>
        <w:t xml:space="preserve"> Это означает, что </w:t>
      </w:r>
      <w:r w:rsidR="00540DCF" w:rsidRPr="0060660B">
        <w:rPr>
          <w:sz w:val="28"/>
          <w:szCs w:val="28"/>
          <w:lang w:bidi="ru-RU"/>
        </w:rPr>
        <w:t>в турнире могла игра</w:t>
      </w:r>
      <w:r w:rsidR="007A3E0F" w:rsidRPr="0060660B">
        <w:rPr>
          <w:sz w:val="28"/>
          <w:szCs w:val="28"/>
          <w:lang w:bidi="ru-RU"/>
        </w:rPr>
        <w:t>ть одна девочка.</w:t>
      </w:r>
      <w:r w:rsidR="00C2681E" w:rsidRPr="0060660B">
        <w:rPr>
          <w:sz w:val="28"/>
          <w:szCs w:val="28"/>
          <w:lang w:bidi="ru-RU"/>
        </w:rPr>
        <w:t xml:space="preserve"> </w:t>
      </w:r>
      <w:r w:rsidR="007A3E0F" w:rsidRPr="0060660B">
        <w:rPr>
          <w:sz w:val="28"/>
          <w:szCs w:val="28"/>
          <w:lang w:bidi="ru-RU"/>
        </w:rPr>
        <w:t>Выясним, могло ли девочек быть больше.</w:t>
      </w:r>
    </w:p>
    <w:p w:rsidR="00AE3D51" w:rsidRPr="0060660B" w:rsidRDefault="00AE3D51" w:rsidP="00AE3D51">
      <w:pPr>
        <w:ind w:left="357" w:firstLine="567"/>
        <w:rPr>
          <w:sz w:val="28"/>
          <w:szCs w:val="28"/>
          <w:lang w:bidi="ru-RU"/>
        </w:rPr>
      </w:pPr>
      <w:r w:rsidRPr="0060660B">
        <w:rPr>
          <w:sz w:val="28"/>
          <w:szCs w:val="28"/>
          <w:lang w:bidi="ru-RU"/>
        </w:rPr>
        <w:t xml:space="preserve">Пусть теперь будет 2 девочки и 18 мальчиков. В лучшем случае девочки выиграют </w:t>
      </w:r>
      <w:proofErr w:type="gramStart"/>
      <w:r w:rsidRPr="0060660B">
        <w:rPr>
          <w:sz w:val="28"/>
          <w:szCs w:val="28"/>
          <w:lang w:bidi="ru-RU"/>
        </w:rPr>
        <w:t xml:space="preserve">все </w:t>
      </w:r>
      <m:oMath>
        <m:r>
          <w:rPr>
            <w:rFonts w:ascii="Cambria Math" w:hAnsi="Cambria Math"/>
            <w:sz w:val="28"/>
            <w:szCs w:val="28"/>
            <w:lang w:bidi="ru-RU"/>
          </w:rPr>
          <m:t>2∙18∙2= 72</m:t>
        </m:r>
      </m:oMath>
      <w:r w:rsidRPr="0060660B">
        <w:rPr>
          <w:sz w:val="28"/>
          <w:szCs w:val="28"/>
          <w:lang w:bidi="ru-RU"/>
        </w:rPr>
        <w:t xml:space="preserve"> парти</w:t>
      </w:r>
      <w:r w:rsidR="00C46919" w:rsidRPr="0060660B">
        <w:rPr>
          <w:sz w:val="28"/>
          <w:szCs w:val="28"/>
          <w:lang w:bidi="ru-RU"/>
        </w:rPr>
        <w:t>и</w:t>
      </w:r>
      <w:proofErr w:type="gramEnd"/>
      <w:r w:rsidRPr="0060660B">
        <w:rPr>
          <w:sz w:val="28"/>
          <w:szCs w:val="28"/>
          <w:lang w:bidi="ru-RU"/>
        </w:rPr>
        <w:t xml:space="preserve"> у мальчиков и наберут </w:t>
      </w:r>
      <w:r w:rsidR="00C46919" w:rsidRPr="0060660B">
        <w:rPr>
          <w:sz w:val="28"/>
          <w:szCs w:val="28"/>
          <w:lang w:bidi="ru-RU"/>
        </w:rPr>
        <w:t>72</w:t>
      </w:r>
      <w:r w:rsidRPr="0060660B">
        <w:rPr>
          <w:sz w:val="28"/>
          <w:szCs w:val="28"/>
          <w:lang w:bidi="ru-RU"/>
        </w:rPr>
        <w:t xml:space="preserve"> очк</w:t>
      </w:r>
      <w:r w:rsidR="00C46919" w:rsidRPr="0060660B">
        <w:rPr>
          <w:sz w:val="28"/>
          <w:szCs w:val="28"/>
          <w:lang w:bidi="ru-RU"/>
        </w:rPr>
        <w:t>а</w:t>
      </w:r>
      <w:r w:rsidRPr="0060660B">
        <w:rPr>
          <w:sz w:val="28"/>
          <w:szCs w:val="28"/>
          <w:lang w:bidi="ru-RU"/>
        </w:rPr>
        <w:t>.</w:t>
      </w:r>
      <w:r w:rsidR="00F8788A" w:rsidRPr="0060660B">
        <w:rPr>
          <w:sz w:val="28"/>
          <w:szCs w:val="28"/>
          <w:lang w:bidi="ru-RU"/>
        </w:rPr>
        <w:t xml:space="preserve"> Да ещё в 2-х играх между собою девочки наберут 2 очка. </w:t>
      </w:r>
      <w:r w:rsidRPr="0060660B">
        <w:rPr>
          <w:sz w:val="28"/>
          <w:szCs w:val="28"/>
          <w:lang w:bidi="ru-RU"/>
        </w:rPr>
        <w:t xml:space="preserve"> </w:t>
      </w:r>
      <w:r w:rsidR="00C46919" w:rsidRPr="0060660B">
        <w:rPr>
          <w:sz w:val="28"/>
          <w:szCs w:val="28"/>
          <w:lang w:bidi="ru-RU"/>
        </w:rPr>
        <w:t xml:space="preserve">Всего девочки наберут 72 + 2 = 74 очка. </w:t>
      </w:r>
      <w:r w:rsidRPr="0060660B">
        <w:rPr>
          <w:sz w:val="28"/>
          <w:szCs w:val="28"/>
          <w:lang w:bidi="ru-RU"/>
        </w:rPr>
        <w:t xml:space="preserve">Мальчики в играх между собою </w:t>
      </w:r>
      <w:proofErr w:type="gramStart"/>
      <w:r w:rsidRPr="0060660B">
        <w:rPr>
          <w:sz w:val="28"/>
          <w:szCs w:val="28"/>
          <w:lang w:bidi="ru-RU"/>
        </w:rPr>
        <w:t xml:space="preserve">сыграют </w:t>
      </w:r>
      <m:oMath>
        <m:r>
          <w:rPr>
            <w:rFonts w:ascii="Cambria Math" w:hAnsi="Cambria Math"/>
            <w:sz w:val="26"/>
            <w:szCs w:val="26"/>
            <w:lang w:bidi="ru-RU"/>
          </w:rPr>
          <m:t>18∙17</m:t>
        </m:r>
      </m:oMath>
      <w:r w:rsidRPr="0060660B">
        <w:rPr>
          <w:sz w:val="28"/>
          <w:szCs w:val="28"/>
          <w:lang w:bidi="ru-RU"/>
        </w:rPr>
        <w:t xml:space="preserve"> =</w:t>
      </w:r>
      <w:proofErr w:type="gramEnd"/>
      <w:r w:rsidRPr="0060660B">
        <w:rPr>
          <w:sz w:val="28"/>
          <w:szCs w:val="28"/>
          <w:lang w:bidi="ru-RU"/>
        </w:rPr>
        <w:t xml:space="preserve"> </w:t>
      </w:r>
      <w:r w:rsidR="007A3E0F" w:rsidRPr="0060660B">
        <w:rPr>
          <w:sz w:val="28"/>
          <w:szCs w:val="28"/>
          <w:lang w:bidi="ru-RU"/>
        </w:rPr>
        <w:t>306</w:t>
      </w:r>
      <w:r w:rsidRPr="0060660B">
        <w:rPr>
          <w:sz w:val="28"/>
          <w:szCs w:val="28"/>
          <w:lang w:bidi="ru-RU"/>
        </w:rPr>
        <w:t xml:space="preserve"> парти</w:t>
      </w:r>
      <w:r w:rsidR="00CA18EF">
        <w:rPr>
          <w:sz w:val="28"/>
          <w:szCs w:val="28"/>
          <w:lang w:bidi="ru-RU"/>
        </w:rPr>
        <w:t>й</w:t>
      </w:r>
      <w:r w:rsidRPr="0060660B">
        <w:rPr>
          <w:sz w:val="28"/>
          <w:szCs w:val="28"/>
          <w:lang w:bidi="ru-RU"/>
        </w:rPr>
        <w:t xml:space="preserve"> и наберут </w:t>
      </w:r>
      <w:r w:rsidR="007A3E0F" w:rsidRPr="0060660B">
        <w:rPr>
          <w:sz w:val="28"/>
          <w:szCs w:val="28"/>
          <w:lang w:bidi="ru-RU"/>
        </w:rPr>
        <w:t>306</w:t>
      </w:r>
      <w:r w:rsidRPr="0060660B">
        <w:rPr>
          <w:sz w:val="28"/>
          <w:szCs w:val="28"/>
          <w:lang w:bidi="ru-RU"/>
        </w:rPr>
        <w:t xml:space="preserve"> очк</w:t>
      </w:r>
      <w:r w:rsidR="00C46919" w:rsidRPr="0060660B">
        <w:rPr>
          <w:sz w:val="28"/>
          <w:szCs w:val="28"/>
          <w:lang w:bidi="ru-RU"/>
        </w:rPr>
        <w:t>ов</w:t>
      </w:r>
      <w:r w:rsidR="00F8788A" w:rsidRPr="0060660B">
        <w:rPr>
          <w:sz w:val="28"/>
          <w:szCs w:val="28"/>
          <w:lang w:bidi="ru-RU"/>
        </w:rPr>
        <w:t xml:space="preserve">, </w:t>
      </w:r>
      <w:r w:rsidR="00C46919" w:rsidRPr="0060660B">
        <w:rPr>
          <w:sz w:val="28"/>
          <w:szCs w:val="28"/>
          <w:lang w:bidi="ru-RU"/>
        </w:rPr>
        <w:t>306 </w:t>
      </w:r>
      <w:r w:rsidR="00F8788A" w:rsidRPr="0060660B">
        <w:rPr>
          <w:sz w:val="28"/>
          <w:szCs w:val="28"/>
          <w:lang w:bidi="ru-RU"/>
        </w:rPr>
        <w:t>:</w:t>
      </w:r>
      <w:r w:rsidR="00C46919" w:rsidRPr="0060660B">
        <w:rPr>
          <w:sz w:val="28"/>
          <w:szCs w:val="28"/>
          <w:lang w:bidi="ru-RU"/>
        </w:rPr>
        <w:t> 74</w:t>
      </w:r>
      <w:r w:rsidR="00F8788A" w:rsidRPr="0060660B">
        <w:rPr>
          <w:sz w:val="28"/>
          <w:szCs w:val="28"/>
          <w:lang w:bidi="ru-RU"/>
        </w:rPr>
        <w:t xml:space="preserve"> &gt; 4</w:t>
      </w:r>
      <w:r w:rsidRPr="0060660B">
        <w:rPr>
          <w:sz w:val="28"/>
          <w:szCs w:val="28"/>
          <w:lang w:bidi="ru-RU"/>
        </w:rPr>
        <w:t xml:space="preserve">, что </w:t>
      </w:r>
      <w:r w:rsidR="00F8788A" w:rsidRPr="0060660B">
        <w:rPr>
          <w:sz w:val="28"/>
          <w:szCs w:val="28"/>
          <w:lang w:bidi="ru-RU"/>
        </w:rPr>
        <w:t xml:space="preserve">не </w:t>
      </w:r>
      <w:r w:rsidRPr="0060660B">
        <w:rPr>
          <w:sz w:val="28"/>
          <w:szCs w:val="28"/>
          <w:lang w:bidi="ru-RU"/>
        </w:rPr>
        <w:t>соответствует условиям задачи.</w:t>
      </w:r>
      <w:r w:rsidR="00C2681E" w:rsidRPr="0060660B">
        <w:rPr>
          <w:sz w:val="28"/>
          <w:szCs w:val="28"/>
          <w:lang w:bidi="ru-RU"/>
        </w:rPr>
        <w:t xml:space="preserve"> Это означает, что в турнире </w:t>
      </w:r>
      <w:r w:rsidR="00CE7086" w:rsidRPr="0060660B">
        <w:rPr>
          <w:sz w:val="28"/>
          <w:szCs w:val="28"/>
          <w:lang w:bidi="ru-RU"/>
        </w:rPr>
        <w:t xml:space="preserve">не </w:t>
      </w:r>
      <w:r w:rsidR="00C2681E" w:rsidRPr="0060660B">
        <w:rPr>
          <w:sz w:val="28"/>
          <w:szCs w:val="28"/>
          <w:lang w:bidi="ru-RU"/>
        </w:rPr>
        <w:t>могли играть две девочки.</w:t>
      </w:r>
    </w:p>
    <w:p w:rsidR="00AE3D51" w:rsidRPr="0060660B" w:rsidRDefault="00F8788A" w:rsidP="00AE3D51">
      <w:pPr>
        <w:ind w:left="357" w:firstLine="567"/>
        <w:rPr>
          <w:sz w:val="28"/>
          <w:szCs w:val="28"/>
          <w:lang w:bidi="ru-RU"/>
        </w:rPr>
      </w:pPr>
      <w:r w:rsidRPr="0060660B">
        <w:rPr>
          <w:sz w:val="28"/>
          <w:szCs w:val="28"/>
          <w:lang w:bidi="ru-RU"/>
        </w:rPr>
        <w:t>Дальше с увеличением числа девочек отношение числа очков, набранных мальчиками, к числу очков, набранных д</w:t>
      </w:r>
      <w:r w:rsidR="00C46919" w:rsidRPr="0060660B">
        <w:rPr>
          <w:sz w:val="28"/>
          <w:szCs w:val="28"/>
          <w:lang w:bidi="ru-RU"/>
        </w:rPr>
        <w:t>евочками, будет увеличиваться. Д</w:t>
      </w:r>
      <w:r w:rsidRPr="0060660B">
        <w:rPr>
          <w:sz w:val="28"/>
          <w:szCs w:val="28"/>
          <w:lang w:bidi="ru-RU"/>
        </w:rPr>
        <w:t>окажем это.</w:t>
      </w:r>
    </w:p>
    <w:p w:rsidR="00F8788A" w:rsidRPr="0060660B" w:rsidRDefault="00F8788A" w:rsidP="00F8788A">
      <w:pPr>
        <w:ind w:left="357" w:firstLine="567"/>
        <w:rPr>
          <w:sz w:val="28"/>
          <w:szCs w:val="28"/>
          <w:lang w:bidi="ru-RU"/>
        </w:rPr>
      </w:pPr>
      <w:r w:rsidRPr="0060660B">
        <w:rPr>
          <w:sz w:val="28"/>
          <w:szCs w:val="28"/>
          <w:lang w:bidi="ru-RU"/>
        </w:rPr>
        <w:t xml:space="preserve">Пусть </w:t>
      </w:r>
      <w:r w:rsidR="00C2681E" w:rsidRPr="0060660B">
        <w:rPr>
          <w:sz w:val="28"/>
          <w:szCs w:val="28"/>
          <w:lang w:bidi="ru-RU"/>
        </w:rPr>
        <w:t>в турнире играли</w:t>
      </w:r>
      <w:r w:rsidRPr="0060660B">
        <w:rPr>
          <w:sz w:val="28"/>
          <w:szCs w:val="28"/>
          <w:lang w:bidi="ru-RU"/>
        </w:rPr>
        <w:t xml:space="preserve"> </w:t>
      </w:r>
      <w:r w:rsidRPr="0060660B">
        <w:rPr>
          <w:i/>
          <w:sz w:val="28"/>
          <w:szCs w:val="28"/>
          <w:lang w:val="en-US" w:bidi="ru-RU"/>
        </w:rPr>
        <w:t>n</w:t>
      </w:r>
      <w:r w:rsidRPr="0060660B">
        <w:rPr>
          <w:sz w:val="28"/>
          <w:szCs w:val="28"/>
          <w:lang w:bidi="ru-RU"/>
        </w:rPr>
        <w:t xml:space="preserve"> девочек и </w:t>
      </w:r>
      <w:r w:rsidR="006D7AFE" w:rsidRPr="0060660B">
        <w:rPr>
          <w:sz w:val="28"/>
          <w:szCs w:val="28"/>
          <w:lang w:bidi="ru-RU"/>
        </w:rPr>
        <w:t>9</w:t>
      </w:r>
      <w:r w:rsidRPr="0060660B">
        <w:rPr>
          <w:i/>
          <w:sz w:val="28"/>
          <w:szCs w:val="28"/>
          <w:lang w:val="en-US" w:bidi="ru-RU"/>
        </w:rPr>
        <w:t>n</w:t>
      </w:r>
      <w:r w:rsidRPr="0060660B">
        <w:rPr>
          <w:sz w:val="28"/>
          <w:szCs w:val="28"/>
          <w:lang w:bidi="ru-RU"/>
        </w:rPr>
        <w:t xml:space="preserve"> мальчиков. В лучшем случае девочки выиграют </w:t>
      </w:r>
      <w:proofErr w:type="gramStart"/>
      <w:r w:rsidRPr="0060660B">
        <w:rPr>
          <w:sz w:val="28"/>
          <w:szCs w:val="28"/>
          <w:lang w:bidi="ru-RU"/>
        </w:rPr>
        <w:t xml:space="preserve">все </w:t>
      </w:r>
      <m:oMath>
        <m:r>
          <w:rPr>
            <w:rFonts w:ascii="Cambria Math" w:hAnsi="Cambria Math"/>
            <w:sz w:val="28"/>
            <w:szCs w:val="28"/>
            <w:lang w:val="en-US" w:bidi="ru-RU"/>
          </w:rPr>
          <m:t>n</m:t>
        </m:r>
        <m:r>
          <w:rPr>
            <w:rFonts w:ascii="Cambria Math" w:hAnsi="Cambria Math"/>
            <w:sz w:val="28"/>
            <w:szCs w:val="28"/>
            <w:lang w:bidi="ru-RU"/>
          </w:rPr>
          <m:t>∙9</m:t>
        </m:r>
        <m:r>
          <w:rPr>
            <w:rFonts w:ascii="Cambria Math" w:hAnsi="Cambria Math"/>
            <w:sz w:val="28"/>
            <w:szCs w:val="28"/>
            <w:lang w:val="en-US" w:bidi="ru-RU"/>
          </w:rPr>
          <m:t>n</m:t>
        </m:r>
        <m:r>
          <w:rPr>
            <w:rFonts w:ascii="Cambria Math" w:hAnsi="Cambria Math"/>
            <w:sz w:val="28"/>
            <w:szCs w:val="28"/>
            <w:lang w:bidi="ru-RU"/>
          </w:rPr>
          <m:t>∙2= 18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 w:bidi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 w:bidi="ru-RU"/>
              </w:rPr>
              <m:t>n</m:t>
            </m:r>
          </m:e>
          <m:sup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sup>
        </m:sSup>
      </m:oMath>
      <w:r w:rsidRPr="0060660B">
        <w:rPr>
          <w:sz w:val="28"/>
          <w:szCs w:val="28"/>
          <w:lang w:bidi="ru-RU"/>
        </w:rPr>
        <w:t xml:space="preserve"> партий</w:t>
      </w:r>
      <w:proofErr w:type="gramEnd"/>
      <w:r w:rsidRPr="0060660B">
        <w:rPr>
          <w:sz w:val="28"/>
          <w:szCs w:val="28"/>
          <w:lang w:bidi="ru-RU"/>
        </w:rPr>
        <w:t xml:space="preserve"> у мальчиков и наберут </w:t>
      </w:r>
      <m:oMath>
        <m:r>
          <w:rPr>
            <w:rFonts w:ascii="Cambria Math" w:hAnsi="Cambria Math"/>
            <w:sz w:val="28"/>
            <w:szCs w:val="28"/>
            <w:lang w:bidi="ru-RU"/>
          </w:rPr>
          <m:t>18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 w:bidi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 w:bidi="ru-RU"/>
              </w:rPr>
              <m:t>n</m:t>
            </m:r>
          </m:e>
          <m:sup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sup>
        </m:sSup>
      </m:oMath>
      <w:r w:rsidRPr="0060660B">
        <w:rPr>
          <w:sz w:val="28"/>
          <w:szCs w:val="28"/>
          <w:lang w:bidi="ru-RU"/>
        </w:rPr>
        <w:t xml:space="preserve"> очков. Да ещё в </w:t>
      </w:r>
      <m:oMath>
        <m:r>
          <w:rPr>
            <w:rFonts w:ascii="Cambria Math" w:hAnsi="Cambria Math"/>
            <w:sz w:val="28"/>
            <w:szCs w:val="28"/>
            <w:lang w:val="en-US" w:bidi="ru-RU"/>
          </w:rPr>
          <m:t>n</m:t>
        </m:r>
        <m:r>
          <w:rPr>
            <w:rFonts w:ascii="Cambria Math" w:hAnsi="Cambria Math"/>
            <w:sz w:val="28"/>
            <w:szCs w:val="28"/>
            <w:lang w:bidi="ru-RU"/>
          </w:rPr>
          <m:t>∙(n - 1)</m:t>
        </m:r>
      </m:oMath>
      <w:r w:rsidRPr="0060660B">
        <w:rPr>
          <w:sz w:val="28"/>
          <w:szCs w:val="28"/>
          <w:lang w:bidi="ru-RU"/>
        </w:rPr>
        <w:t xml:space="preserve"> </w:t>
      </w:r>
      <w:r w:rsidR="006D7AFE" w:rsidRPr="0060660B">
        <w:rPr>
          <w:sz w:val="28"/>
          <w:szCs w:val="28"/>
          <w:lang w:bidi="ru-RU"/>
        </w:rPr>
        <w:t xml:space="preserve"> </w:t>
      </w:r>
      <w:proofErr w:type="gramStart"/>
      <w:r w:rsidR="006D7AFE" w:rsidRPr="0060660B">
        <w:rPr>
          <w:sz w:val="28"/>
          <w:szCs w:val="28"/>
          <w:lang w:bidi="ru-RU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 w:bidi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 w:bidi="ru-RU"/>
              </w:rPr>
              <m:t>n</m:t>
            </m:r>
          </m:e>
          <m:sup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bidi="ru-RU"/>
          </w:rPr>
          <m:t>-</m:t>
        </m:r>
        <m:r>
          <w:rPr>
            <w:rFonts w:ascii="Cambria Math" w:hAnsi="Cambria Math"/>
            <w:sz w:val="28"/>
            <w:szCs w:val="28"/>
            <w:lang w:val="en-US" w:bidi="ru-RU"/>
          </w:rPr>
          <m:t>n</m:t>
        </m:r>
      </m:oMath>
      <w:r w:rsidR="006D7AFE" w:rsidRPr="0060660B">
        <w:rPr>
          <w:sz w:val="28"/>
          <w:szCs w:val="28"/>
          <w:lang w:bidi="ru-RU"/>
        </w:rPr>
        <w:t xml:space="preserve"> партия</w:t>
      </w:r>
      <w:r w:rsidRPr="0060660B">
        <w:rPr>
          <w:sz w:val="28"/>
          <w:szCs w:val="28"/>
          <w:lang w:bidi="ru-RU"/>
        </w:rPr>
        <w:t>х</w:t>
      </w:r>
      <w:proofErr w:type="gramEnd"/>
      <w:r w:rsidRPr="0060660B">
        <w:rPr>
          <w:sz w:val="28"/>
          <w:szCs w:val="28"/>
          <w:lang w:bidi="ru-RU"/>
        </w:rPr>
        <w:t xml:space="preserve"> между собою девочки набе</w:t>
      </w:r>
      <w:r w:rsidR="006D7AFE" w:rsidRPr="0060660B">
        <w:rPr>
          <w:sz w:val="28"/>
          <w:szCs w:val="28"/>
          <w:lang w:bidi="ru-RU"/>
        </w:rPr>
        <w:softHyphen/>
      </w:r>
      <w:r w:rsidRPr="0060660B">
        <w:rPr>
          <w:sz w:val="28"/>
          <w:szCs w:val="28"/>
          <w:lang w:bidi="ru-RU"/>
        </w:rPr>
        <w:t xml:space="preserve">рут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 w:bidi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 w:bidi="ru-RU"/>
              </w:rPr>
              <m:t>n</m:t>
            </m:r>
          </m:e>
          <m:sup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bidi="ru-RU"/>
          </w:rPr>
          <m:t>-</m:t>
        </m:r>
        <m:r>
          <w:rPr>
            <w:rFonts w:ascii="Cambria Math" w:hAnsi="Cambria Math"/>
            <w:sz w:val="28"/>
            <w:szCs w:val="28"/>
            <w:lang w:val="en-US" w:bidi="ru-RU"/>
          </w:rPr>
          <m:t>n</m:t>
        </m:r>
      </m:oMath>
      <w:r w:rsidRPr="0060660B">
        <w:rPr>
          <w:sz w:val="28"/>
          <w:szCs w:val="28"/>
          <w:lang w:bidi="ru-RU"/>
        </w:rPr>
        <w:t xml:space="preserve"> очк</w:t>
      </w:r>
      <w:proofErr w:type="spellStart"/>
      <w:r w:rsidR="006D7AFE" w:rsidRPr="0060660B">
        <w:rPr>
          <w:sz w:val="28"/>
          <w:szCs w:val="28"/>
          <w:lang w:bidi="ru-RU"/>
        </w:rPr>
        <w:t>ов</w:t>
      </w:r>
      <w:proofErr w:type="spellEnd"/>
      <w:r w:rsidRPr="0060660B">
        <w:rPr>
          <w:sz w:val="28"/>
          <w:szCs w:val="28"/>
          <w:lang w:bidi="ru-RU"/>
        </w:rPr>
        <w:t xml:space="preserve">.  </w:t>
      </w:r>
      <w:r w:rsidR="006D7AFE" w:rsidRPr="0060660B">
        <w:rPr>
          <w:sz w:val="28"/>
          <w:szCs w:val="28"/>
          <w:lang w:bidi="ru-RU"/>
        </w:rPr>
        <w:t xml:space="preserve">Всего </w:t>
      </w:r>
      <w:r w:rsidR="00C46919" w:rsidRPr="0060660B">
        <w:rPr>
          <w:sz w:val="28"/>
          <w:szCs w:val="28"/>
          <w:lang w:bidi="ru-RU"/>
        </w:rPr>
        <w:t>они</w:t>
      </w:r>
      <w:r w:rsidR="006D7AFE" w:rsidRPr="0060660B">
        <w:rPr>
          <w:sz w:val="28"/>
          <w:szCs w:val="28"/>
          <w:lang w:bidi="ru-RU"/>
        </w:rPr>
        <w:t xml:space="preserve"> </w:t>
      </w:r>
      <w:proofErr w:type="gramStart"/>
      <w:r w:rsidR="006D7AFE" w:rsidRPr="0060660B">
        <w:rPr>
          <w:sz w:val="28"/>
          <w:szCs w:val="28"/>
          <w:lang w:bidi="ru-RU"/>
        </w:rPr>
        <w:t xml:space="preserve">наберут </w:t>
      </w:r>
      <m:oMath>
        <m:r>
          <w:rPr>
            <w:rFonts w:ascii="Cambria Math" w:hAnsi="Cambria Math"/>
            <w:sz w:val="28"/>
            <w:szCs w:val="28"/>
            <w:lang w:bidi="ru-RU"/>
          </w:rPr>
          <m:t>18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 w:bidi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 w:bidi="ru-RU"/>
              </w:rPr>
              <m:t>n</m:t>
            </m:r>
          </m:e>
          <m:sup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sup>
        </m:sSup>
      </m:oMath>
      <w:r w:rsidR="006D7AFE" w:rsidRPr="0060660B">
        <w:rPr>
          <w:sz w:val="28"/>
          <w:szCs w:val="28"/>
          <w:lang w:bidi="ru-RU"/>
        </w:rPr>
        <w:t xml:space="preserve"> +</w:t>
      </w:r>
      <w:proofErr w:type="gramEnd"/>
      <w:r w:rsidR="006D7AFE" w:rsidRPr="0060660B">
        <w:rPr>
          <w:sz w:val="28"/>
          <w:szCs w:val="28"/>
          <w:lang w:bidi="ru-RU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 w:bidi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 w:bidi="ru-RU"/>
              </w:rPr>
              <m:t>n</m:t>
            </m:r>
          </m:e>
          <m:sup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bidi="ru-RU"/>
          </w:rPr>
          <m:t>-</m:t>
        </m:r>
        <m:r>
          <w:rPr>
            <w:rFonts w:ascii="Cambria Math" w:hAnsi="Cambria Math"/>
            <w:sz w:val="28"/>
            <w:szCs w:val="28"/>
            <w:lang w:val="en-US" w:bidi="ru-RU"/>
          </w:rPr>
          <m:t>n</m:t>
        </m:r>
      </m:oMath>
      <w:r w:rsidR="006D7AFE" w:rsidRPr="0060660B">
        <w:rPr>
          <w:sz w:val="28"/>
          <w:szCs w:val="28"/>
          <w:lang w:bidi="ru-RU"/>
        </w:rPr>
        <w:t xml:space="preserve"> = </w:t>
      </w:r>
      <m:oMath>
        <m:r>
          <w:rPr>
            <w:rFonts w:ascii="Cambria Math" w:hAnsi="Cambria Math"/>
            <w:sz w:val="28"/>
            <w:szCs w:val="28"/>
            <w:lang w:bidi="ru-RU"/>
          </w:rPr>
          <m:t>19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 w:bidi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 w:bidi="ru-RU"/>
              </w:rPr>
              <m:t>n</m:t>
            </m:r>
          </m:e>
          <m:sup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bidi="ru-RU"/>
          </w:rPr>
          <m:t>-</m:t>
        </m:r>
        <m:r>
          <w:rPr>
            <w:rFonts w:ascii="Cambria Math" w:hAnsi="Cambria Math"/>
            <w:sz w:val="28"/>
            <w:szCs w:val="28"/>
            <w:lang w:val="en-US" w:bidi="ru-RU"/>
          </w:rPr>
          <m:t>n</m:t>
        </m:r>
      </m:oMath>
      <w:r w:rsidR="006D7AFE" w:rsidRPr="0060660B">
        <w:rPr>
          <w:sz w:val="28"/>
          <w:szCs w:val="28"/>
          <w:lang w:bidi="ru-RU"/>
        </w:rPr>
        <w:t xml:space="preserve"> очков. </w:t>
      </w:r>
      <w:r w:rsidR="00C2681E" w:rsidRPr="0060660B">
        <w:rPr>
          <w:sz w:val="28"/>
          <w:szCs w:val="28"/>
          <w:lang w:bidi="ru-RU"/>
        </w:rPr>
        <w:t>В этом случае м</w:t>
      </w:r>
      <w:r w:rsidRPr="0060660B">
        <w:rPr>
          <w:sz w:val="28"/>
          <w:szCs w:val="28"/>
          <w:lang w:bidi="ru-RU"/>
        </w:rPr>
        <w:t xml:space="preserve">альчики в играх между собою </w:t>
      </w:r>
      <w:proofErr w:type="gramStart"/>
      <w:r w:rsidRPr="0060660B">
        <w:rPr>
          <w:sz w:val="28"/>
          <w:szCs w:val="28"/>
          <w:lang w:bidi="ru-RU"/>
        </w:rPr>
        <w:t xml:space="preserve">сыграют </w:t>
      </w:r>
      <m:oMath>
        <m:r>
          <w:rPr>
            <w:rFonts w:ascii="Cambria Math" w:hAnsi="Cambria Math"/>
            <w:sz w:val="26"/>
            <w:szCs w:val="26"/>
            <w:lang w:bidi="ru-RU"/>
          </w:rPr>
          <m:t>9n∙(9n-1)</m:t>
        </m:r>
      </m:oMath>
      <w:r w:rsidRPr="0060660B">
        <w:rPr>
          <w:sz w:val="28"/>
          <w:szCs w:val="28"/>
          <w:lang w:bidi="ru-RU"/>
        </w:rPr>
        <w:t xml:space="preserve"> =</w:t>
      </w:r>
      <w:proofErr w:type="gramEnd"/>
      <w:r w:rsidRPr="0060660B">
        <w:rPr>
          <w:sz w:val="28"/>
          <w:szCs w:val="28"/>
          <w:lang w:bidi="ru-RU"/>
        </w:rPr>
        <w:t xml:space="preserve"> </w:t>
      </w:r>
      <w:r w:rsidR="00C2681E" w:rsidRPr="0060660B">
        <w:rPr>
          <w:sz w:val="28"/>
          <w:szCs w:val="28"/>
          <w:lang w:bidi="ru-RU"/>
        </w:rPr>
        <w:br/>
        <w:t xml:space="preserve">= </w:t>
      </w:r>
      <w:r w:rsidR="006D7AFE" w:rsidRPr="0060660B">
        <w:rPr>
          <w:sz w:val="28"/>
          <w:szCs w:val="28"/>
          <w:lang w:bidi="ru-RU"/>
        </w:rPr>
        <w:t>81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 w:bidi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 w:bidi="ru-RU"/>
              </w:rPr>
              <m:t>n</m:t>
            </m:r>
          </m:e>
          <m:sup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bidi="ru-RU"/>
          </w:rPr>
          <m:t>-9</m:t>
        </m:r>
        <m:r>
          <w:rPr>
            <w:rFonts w:ascii="Cambria Math" w:hAnsi="Cambria Math"/>
            <w:sz w:val="28"/>
            <w:szCs w:val="28"/>
            <w:lang w:val="en-US" w:bidi="ru-RU"/>
          </w:rPr>
          <m:t>n</m:t>
        </m:r>
      </m:oMath>
      <w:r w:rsidR="006D7AFE" w:rsidRPr="0060660B">
        <w:rPr>
          <w:sz w:val="28"/>
          <w:szCs w:val="28"/>
          <w:lang w:bidi="ru-RU"/>
        </w:rPr>
        <w:t xml:space="preserve"> </w:t>
      </w:r>
      <w:r w:rsidRPr="0060660B">
        <w:rPr>
          <w:sz w:val="28"/>
          <w:szCs w:val="28"/>
          <w:lang w:bidi="ru-RU"/>
        </w:rPr>
        <w:t>парти</w:t>
      </w:r>
      <w:r w:rsidR="00C46919" w:rsidRPr="0060660B">
        <w:rPr>
          <w:sz w:val="28"/>
          <w:szCs w:val="28"/>
          <w:lang w:bidi="ru-RU"/>
        </w:rPr>
        <w:t>й</w:t>
      </w:r>
      <w:r w:rsidRPr="0060660B">
        <w:rPr>
          <w:sz w:val="28"/>
          <w:szCs w:val="28"/>
          <w:lang w:bidi="ru-RU"/>
        </w:rPr>
        <w:t xml:space="preserve"> и наберут </w:t>
      </w:r>
      <w:r w:rsidR="006D7AFE" w:rsidRPr="0060660B">
        <w:rPr>
          <w:sz w:val="28"/>
          <w:szCs w:val="28"/>
          <w:lang w:bidi="ru-RU"/>
        </w:rPr>
        <w:t>81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 w:bidi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 w:bidi="ru-RU"/>
              </w:rPr>
              <m:t>n</m:t>
            </m:r>
          </m:e>
          <m:sup>
            <m:r>
              <w:rPr>
                <w:rFonts w:ascii="Cambria Math" w:hAnsi="Cambria Math"/>
                <w:sz w:val="28"/>
                <w:szCs w:val="28"/>
                <w:lang w:bidi="ru-RU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bidi="ru-RU"/>
          </w:rPr>
          <m:t>-9</m:t>
        </m:r>
        <m:r>
          <w:rPr>
            <w:rFonts w:ascii="Cambria Math" w:hAnsi="Cambria Math"/>
            <w:sz w:val="28"/>
            <w:szCs w:val="28"/>
            <w:lang w:val="en-US" w:bidi="ru-RU"/>
          </w:rPr>
          <m:t>n</m:t>
        </m:r>
      </m:oMath>
      <w:r w:rsidRPr="0060660B">
        <w:rPr>
          <w:sz w:val="28"/>
          <w:szCs w:val="28"/>
          <w:lang w:bidi="ru-RU"/>
        </w:rPr>
        <w:t xml:space="preserve"> очк</w:t>
      </w:r>
      <w:proofErr w:type="spellStart"/>
      <w:r w:rsidR="00C46919" w:rsidRPr="0060660B">
        <w:rPr>
          <w:sz w:val="28"/>
          <w:szCs w:val="28"/>
          <w:lang w:bidi="ru-RU"/>
        </w:rPr>
        <w:t>ов</w:t>
      </w:r>
      <w:proofErr w:type="spellEnd"/>
      <w:r w:rsidR="006D7AFE" w:rsidRPr="0060660B">
        <w:rPr>
          <w:sz w:val="28"/>
          <w:szCs w:val="28"/>
          <w:lang w:bidi="ru-RU"/>
        </w:rPr>
        <w:t xml:space="preserve">. </w:t>
      </w:r>
      <w:r w:rsidRPr="0060660B">
        <w:rPr>
          <w:sz w:val="28"/>
          <w:szCs w:val="28"/>
          <w:lang w:bidi="ru-RU"/>
        </w:rPr>
        <w:t xml:space="preserve"> </w:t>
      </w:r>
      <w:r w:rsidR="00C2681E" w:rsidRPr="0060660B">
        <w:rPr>
          <w:sz w:val="28"/>
          <w:szCs w:val="28"/>
          <w:lang w:bidi="ru-RU"/>
        </w:rPr>
        <w:t xml:space="preserve">Так как при любом </w:t>
      </w:r>
      <w:r w:rsidR="00C2681E" w:rsidRPr="0060660B">
        <w:rPr>
          <w:i/>
          <w:sz w:val="28"/>
          <w:szCs w:val="28"/>
          <w:lang w:val="en-US" w:bidi="ru-RU"/>
        </w:rPr>
        <w:t>n</w:t>
      </w:r>
      <w:r w:rsidR="00C2681E" w:rsidRPr="0060660B">
        <w:rPr>
          <w:sz w:val="28"/>
          <w:szCs w:val="28"/>
          <w:lang w:bidi="ru-RU"/>
        </w:rPr>
        <w:t xml:space="preserve"> ≥ </w:t>
      </w:r>
      <w:proofErr w:type="gramStart"/>
      <w:r w:rsidR="00C2681E" w:rsidRPr="0060660B">
        <w:rPr>
          <w:sz w:val="28"/>
          <w:szCs w:val="28"/>
          <w:lang w:bidi="ru-RU"/>
        </w:rPr>
        <w:t xml:space="preserve">2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ru-RU"/>
              </w:rPr>
              <m:t>81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bidi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 w:bidi="ru-RU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bidi="ru-RU"/>
              </w:rPr>
              <m:t>- 9</m:t>
            </m:r>
            <m:r>
              <w:rPr>
                <w:rFonts w:ascii="Cambria Math" w:hAnsi="Cambria Math"/>
                <w:sz w:val="28"/>
                <w:szCs w:val="28"/>
                <w:lang w:val="en-US" w:bidi="ru-RU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ru-RU"/>
              </w:rPr>
              <m:t>19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bidi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 w:bidi="ru-RU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bidi="ru-RU"/>
              </w:rPr>
              <m:t xml:space="preserve">- </m:t>
            </m:r>
            <m:r>
              <w:rPr>
                <w:rFonts w:ascii="Cambria Math" w:hAnsi="Cambria Math"/>
                <w:sz w:val="28"/>
                <w:szCs w:val="28"/>
                <w:lang w:val="en-US" w:bidi="ru-RU"/>
              </w:rPr>
              <m:t>n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ru-RU"/>
              </w:rPr>
              <m:t>81</m:t>
            </m:r>
            <m:r>
              <w:rPr>
                <w:rFonts w:ascii="Cambria Math" w:hAnsi="Cambria Math"/>
                <w:sz w:val="28"/>
                <w:szCs w:val="28"/>
                <w:lang w:val="en-US" w:bidi="ru-RU"/>
              </w:rPr>
              <m:t>n</m:t>
            </m:r>
            <m:r>
              <w:rPr>
                <w:rFonts w:ascii="Cambria Math" w:hAnsi="Cambria Math"/>
                <w:sz w:val="28"/>
                <w:szCs w:val="28"/>
                <w:lang w:bidi="ru-RU"/>
              </w:rPr>
              <m:t xml:space="preserve"> - 9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ru-RU"/>
              </w:rPr>
              <m:t>19</m:t>
            </m:r>
            <m:r>
              <w:rPr>
                <w:rFonts w:ascii="Cambria Math" w:hAnsi="Cambria Math"/>
                <w:sz w:val="28"/>
                <w:szCs w:val="28"/>
                <w:lang w:val="en-US" w:bidi="ru-RU"/>
              </w:rPr>
              <m:t>n</m:t>
            </m:r>
            <m:r>
              <w:rPr>
                <w:rFonts w:ascii="Cambria Math" w:hAnsi="Cambria Math"/>
                <w:sz w:val="28"/>
                <w:szCs w:val="28"/>
                <w:lang w:bidi="ru-RU"/>
              </w:rPr>
              <m:t xml:space="preserve"> - 1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ru-RU"/>
              </w:rPr>
              <m:t>4(19</m:t>
            </m:r>
            <m:r>
              <w:rPr>
                <w:rFonts w:ascii="Cambria Math" w:hAnsi="Cambria Math"/>
                <w:sz w:val="28"/>
                <w:szCs w:val="28"/>
                <w:lang w:val="en-US" w:bidi="ru-RU"/>
              </w:rPr>
              <m:t>n</m:t>
            </m:r>
            <m:r>
              <w:rPr>
                <w:rFonts w:ascii="Cambria Math" w:hAnsi="Cambria Math"/>
                <w:sz w:val="28"/>
                <w:szCs w:val="28"/>
                <w:lang w:bidi="ru-RU"/>
              </w:rPr>
              <m:t xml:space="preserve"> -1)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ru-RU"/>
              </w:rPr>
              <m:t>19</m:t>
            </m:r>
            <m:r>
              <w:rPr>
                <w:rFonts w:ascii="Cambria Math" w:hAnsi="Cambria Math"/>
                <w:sz w:val="28"/>
                <w:szCs w:val="28"/>
                <w:lang w:val="en-US" w:bidi="ru-RU"/>
              </w:rPr>
              <m:t>n</m:t>
            </m:r>
            <m:r>
              <w:rPr>
                <w:rFonts w:ascii="Cambria Math" w:hAnsi="Cambria Math"/>
                <w:sz w:val="28"/>
                <w:szCs w:val="28"/>
                <w:lang w:bidi="ru-RU"/>
              </w:rPr>
              <m:t xml:space="preserve"> - 1</m:t>
            </m:r>
          </m:den>
        </m:f>
      </m:oMath>
      <w:r w:rsidR="00C2681E" w:rsidRPr="0060660B">
        <w:rPr>
          <w:sz w:val="28"/>
          <w:szCs w:val="28"/>
          <w:lang w:bidi="ru-RU"/>
        </w:rPr>
        <w:t xml:space="preserve"> +</w:t>
      </w:r>
      <w:proofErr w:type="gramEnd"/>
      <w:r w:rsidR="00C2681E" w:rsidRPr="0060660B">
        <w:rPr>
          <w:sz w:val="28"/>
          <w:szCs w:val="28"/>
          <w:lang w:bidi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ru-RU"/>
              </w:rPr>
              <m:t>5</m:t>
            </m:r>
            <m:r>
              <w:rPr>
                <w:rFonts w:ascii="Cambria Math" w:hAnsi="Cambria Math"/>
                <w:sz w:val="28"/>
                <w:szCs w:val="28"/>
                <w:lang w:val="en-US" w:bidi="ru-RU"/>
              </w:rPr>
              <m:t>n</m:t>
            </m:r>
            <m:r>
              <w:rPr>
                <w:rFonts w:ascii="Cambria Math" w:hAnsi="Cambria Math"/>
                <w:sz w:val="28"/>
                <w:szCs w:val="28"/>
                <w:lang w:bidi="ru-RU"/>
              </w:rPr>
              <m:t xml:space="preserve"> -5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ru-RU"/>
              </w:rPr>
              <m:t>19</m:t>
            </m:r>
            <m:r>
              <w:rPr>
                <w:rFonts w:ascii="Cambria Math" w:hAnsi="Cambria Math"/>
                <w:sz w:val="28"/>
                <w:szCs w:val="28"/>
                <w:lang w:val="en-US" w:bidi="ru-RU"/>
              </w:rPr>
              <m:t>n</m:t>
            </m:r>
            <m:r>
              <w:rPr>
                <w:rFonts w:ascii="Cambria Math" w:hAnsi="Cambria Math"/>
                <w:sz w:val="28"/>
                <w:szCs w:val="28"/>
                <w:lang w:bidi="ru-RU"/>
              </w:rPr>
              <m:t xml:space="preserve"> - 1</m:t>
            </m:r>
          </m:den>
        </m:f>
        <m:r>
          <w:rPr>
            <w:rFonts w:ascii="Cambria Math" w:hAnsi="Cambria Math"/>
            <w:sz w:val="28"/>
            <w:szCs w:val="28"/>
            <w:lang w:bidi="ru-RU"/>
          </w:rPr>
          <m:t>=4+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ru-RU"/>
              </w:rPr>
              <m:t>5</m:t>
            </m:r>
            <m:r>
              <w:rPr>
                <w:rFonts w:ascii="Cambria Math" w:hAnsi="Cambria Math"/>
                <w:sz w:val="28"/>
                <w:szCs w:val="28"/>
                <w:lang w:val="en-US" w:bidi="ru-RU"/>
              </w:rPr>
              <m:t>n</m:t>
            </m:r>
            <m:r>
              <w:rPr>
                <w:rFonts w:ascii="Cambria Math" w:hAnsi="Cambria Math"/>
                <w:sz w:val="28"/>
                <w:szCs w:val="28"/>
                <w:lang w:bidi="ru-RU"/>
              </w:rPr>
              <m:t xml:space="preserve"> -5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ru-RU"/>
              </w:rPr>
              <m:t>19</m:t>
            </m:r>
            <m:r>
              <w:rPr>
                <w:rFonts w:ascii="Cambria Math" w:hAnsi="Cambria Math"/>
                <w:sz w:val="28"/>
                <w:szCs w:val="28"/>
                <w:lang w:val="en-US" w:bidi="ru-RU"/>
              </w:rPr>
              <m:t>n</m:t>
            </m:r>
            <m:r>
              <w:rPr>
                <w:rFonts w:ascii="Cambria Math" w:hAnsi="Cambria Math"/>
                <w:sz w:val="28"/>
                <w:szCs w:val="28"/>
                <w:lang w:bidi="ru-RU"/>
              </w:rPr>
              <m:t xml:space="preserve"> - 1</m:t>
            </m:r>
          </m:den>
        </m:f>
      </m:oMath>
      <w:r w:rsidR="00C2681E" w:rsidRPr="0060660B">
        <w:rPr>
          <w:sz w:val="28"/>
          <w:szCs w:val="28"/>
          <w:lang w:bidi="ru-RU"/>
        </w:rPr>
        <w:t xml:space="preserve"> </w:t>
      </w:r>
      <w:r w:rsidRPr="0060660B">
        <w:rPr>
          <w:sz w:val="28"/>
          <w:szCs w:val="28"/>
          <w:lang w:bidi="ru-RU"/>
        </w:rPr>
        <w:t xml:space="preserve"> &gt; 4</w:t>
      </w:r>
      <w:r w:rsidR="00CE7086" w:rsidRPr="0060660B">
        <w:rPr>
          <w:sz w:val="28"/>
          <w:szCs w:val="28"/>
          <w:lang w:bidi="ru-RU"/>
        </w:rPr>
        <w:t xml:space="preserve">, то в  </w:t>
      </w:r>
      <w:r w:rsidR="00EB6350" w:rsidRPr="0060660B">
        <w:rPr>
          <w:sz w:val="28"/>
          <w:szCs w:val="28"/>
          <w:lang w:bidi="ru-RU"/>
        </w:rPr>
        <w:t xml:space="preserve"> </w:t>
      </w:r>
      <w:r w:rsidR="00CE7086" w:rsidRPr="0060660B">
        <w:rPr>
          <w:sz w:val="28"/>
          <w:szCs w:val="28"/>
          <w:lang w:bidi="ru-RU"/>
        </w:rPr>
        <w:t xml:space="preserve">турнире не могли играть больше одной девочки. </w:t>
      </w:r>
    </w:p>
    <w:p w:rsidR="00B9045A" w:rsidRPr="0060660B" w:rsidRDefault="00B9045A" w:rsidP="00F8788A">
      <w:pPr>
        <w:ind w:left="357" w:firstLine="567"/>
        <w:rPr>
          <w:sz w:val="28"/>
          <w:szCs w:val="28"/>
          <w:lang w:bidi="ru-RU"/>
        </w:rPr>
      </w:pPr>
      <w:r w:rsidRPr="0060660B">
        <w:rPr>
          <w:sz w:val="28"/>
          <w:szCs w:val="28"/>
          <w:lang w:bidi="ru-RU"/>
        </w:rPr>
        <w:t>Следовательно</w:t>
      </w:r>
      <w:r w:rsidR="00CE7086" w:rsidRPr="0060660B">
        <w:rPr>
          <w:sz w:val="28"/>
          <w:szCs w:val="28"/>
          <w:lang w:bidi="ru-RU"/>
        </w:rPr>
        <w:t>,</w:t>
      </w:r>
      <w:r w:rsidRPr="0060660B">
        <w:rPr>
          <w:sz w:val="28"/>
          <w:szCs w:val="28"/>
          <w:lang w:bidi="ru-RU"/>
        </w:rPr>
        <w:t xml:space="preserve"> могла быть только 1 девочка.</w:t>
      </w:r>
    </w:p>
    <w:p w:rsidR="009F4C96" w:rsidRPr="0060660B" w:rsidRDefault="00AE3D51" w:rsidP="009F4C96">
      <w:pPr>
        <w:ind w:left="357" w:firstLine="567"/>
        <w:rPr>
          <w:sz w:val="28"/>
          <w:szCs w:val="28"/>
        </w:rPr>
      </w:pPr>
      <w:r w:rsidRPr="0060660B">
        <w:rPr>
          <w:b/>
          <w:sz w:val="28"/>
          <w:szCs w:val="28"/>
          <w:lang w:bidi="ru-RU"/>
        </w:rPr>
        <w:t>Ответ.</w:t>
      </w:r>
      <w:r w:rsidRPr="0060660B">
        <w:rPr>
          <w:sz w:val="28"/>
          <w:szCs w:val="28"/>
          <w:lang w:bidi="ru-RU"/>
        </w:rPr>
        <w:t xml:space="preserve"> а) 36; б) 72; в) </w:t>
      </w:r>
      <w:r w:rsidR="00EB6350" w:rsidRPr="0060660B">
        <w:rPr>
          <w:sz w:val="28"/>
          <w:szCs w:val="28"/>
          <w:lang w:bidi="ru-RU"/>
        </w:rPr>
        <w:t>1</w:t>
      </w:r>
      <w:r w:rsidR="009F4C96" w:rsidRPr="0060660B">
        <w:rPr>
          <w:sz w:val="28"/>
          <w:szCs w:val="28"/>
          <w:lang w:bidi="ru-RU"/>
        </w:rPr>
        <w:t>.</w:t>
      </w:r>
    </w:p>
    <w:p w:rsidR="00A81947" w:rsidRPr="0060660B" w:rsidRDefault="00A81947" w:rsidP="00CE7086">
      <w:pPr>
        <w:spacing w:before="120" w:after="120"/>
        <w:jc w:val="center"/>
        <w:rPr>
          <w:sz w:val="28"/>
        </w:rPr>
      </w:pPr>
      <w:r w:rsidRPr="0060660B">
        <w:rPr>
          <w:b/>
          <w:sz w:val="28"/>
        </w:rPr>
        <w:t>Опросы: проценты и респонденты</w:t>
      </w:r>
    </w:p>
    <w:p w:rsidR="00A81947" w:rsidRPr="0060660B" w:rsidRDefault="00C6046E" w:rsidP="00A81947">
      <w:pPr>
        <w:ind w:left="357" w:firstLine="567"/>
        <w:rPr>
          <w:sz w:val="28"/>
          <w:szCs w:val="28"/>
        </w:rPr>
      </w:pPr>
      <w:r w:rsidRPr="0060660B">
        <w:rPr>
          <w:b/>
          <w:sz w:val="28"/>
        </w:rPr>
        <w:t>6</w:t>
      </w:r>
      <w:r w:rsidR="00A81947" w:rsidRPr="0060660B">
        <w:rPr>
          <w:b/>
          <w:sz w:val="28"/>
          <w:szCs w:val="28"/>
          <w:lang w:bidi="ru-RU"/>
        </w:rPr>
        <w:t>.</w:t>
      </w:r>
      <w:r w:rsidR="00A81947" w:rsidRPr="0060660B">
        <w:rPr>
          <w:sz w:val="28"/>
          <w:szCs w:val="28"/>
          <w:lang w:bidi="ru-RU"/>
        </w:rPr>
        <w:t xml:space="preserve"> В результате опроса среди шестиклассников выяснилось, что примерно 56 % опрошенных любят математику (число 56 получе</w:t>
      </w:r>
      <w:r w:rsidR="00A81947" w:rsidRPr="0060660B">
        <w:rPr>
          <w:sz w:val="28"/>
          <w:szCs w:val="28"/>
          <w:lang w:bidi="ru-RU"/>
        </w:rPr>
        <w:softHyphen/>
        <w:t>но с помощью округления до целого числа). Из этого же опроса последовало, что примерно 33 % респондентов любят делать домашнюю работу по математике.</w:t>
      </w:r>
    </w:p>
    <w:p w:rsidR="00A81947" w:rsidRPr="0060660B" w:rsidRDefault="00A81947" w:rsidP="00A81947">
      <w:pPr>
        <w:ind w:left="357" w:firstLine="567"/>
        <w:rPr>
          <w:sz w:val="28"/>
          <w:szCs w:val="28"/>
        </w:rPr>
      </w:pPr>
      <w:r w:rsidRPr="0060660B">
        <w:rPr>
          <w:sz w:val="28"/>
          <w:szCs w:val="28"/>
          <w:lang w:bidi="ru-RU"/>
        </w:rPr>
        <w:t>а) Могло ли в опросе участвовать ровно 20 человек?</w:t>
      </w:r>
    </w:p>
    <w:p w:rsidR="00A81947" w:rsidRPr="0060660B" w:rsidRDefault="00A81947" w:rsidP="00A81947">
      <w:pPr>
        <w:ind w:left="357" w:firstLine="567"/>
        <w:rPr>
          <w:sz w:val="28"/>
          <w:szCs w:val="28"/>
        </w:rPr>
      </w:pPr>
      <w:r w:rsidRPr="0060660B">
        <w:rPr>
          <w:sz w:val="28"/>
          <w:szCs w:val="28"/>
          <w:lang w:bidi="ru-RU"/>
        </w:rPr>
        <w:t>б) Могло ли в опросе участвовать ровно 36 человек?</w:t>
      </w:r>
    </w:p>
    <w:p w:rsidR="00A81947" w:rsidRPr="0060660B" w:rsidRDefault="00A81947" w:rsidP="00A81947">
      <w:pPr>
        <w:ind w:left="357" w:firstLine="567"/>
        <w:rPr>
          <w:sz w:val="28"/>
          <w:szCs w:val="28"/>
          <w:lang w:bidi="ru-RU"/>
        </w:rPr>
      </w:pPr>
      <w:r w:rsidRPr="0060660B">
        <w:rPr>
          <w:sz w:val="28"/>
          <w:szCs w:val="28"/>
          <w:lang w:bidi="ru-RU"/>
        </w:rPr>
        <w:t>в) Какое наименьшее количество человек могло участвовать в этом опросе? [*]</w:t>
      </w:r>
    </w:p>
    <w:p w:rsidR="00A81947" w:rsidRPr="0060660B" w:rsidRDefault="00A81947" w:rsidP="00A81947">
      <w:pPr>
        <w:spacing w:before="120"/>
        <w:ind w:left="357" w:firstLine="567"/>
        <w:rPr>
          <w:sz w:val="28"/>
          <w:szCs w:val="28"/>
          <w:lang w:bidi="ru-RU"/>
        </w:rPr>
      </w:pPr>
      <w:r w:rsidRPr="0060660B">
        <w:rPr>
          <w:b/>
          <w:sz w:val="28"/>
          <w:szCs w:val="28"/>
          <w:lang w:bidi="ru-RU"/>
        </w:rPr>
        <w:t>Решение.</w:t>
      </w:r>
      <w:r w:rsidRPr="0060660B">
        <w:rPr>
          <w:sz w:val="28"/>
          <w:szCs w:val="28"/>
          <w:lang w:bidi="ru-RU"/>
        </w:rPr>
        <w:t xml:space="preserve"> Пусть </w:t>
      </w:r>
      <w:r w:rsidRPr="0060660B">
        <w:rPr>
          <w:i/>
          <w:sz w:val="28"/>
          <w:szCs w:val="28"/>
          <w:lang w:val="en-US" w:bidi="ru-RU"/>
        </w:rPr>
        <w:t>a</w:t>
      </w:r>
      <w:r w:rsidRPr="0060660B">
        <w:rPr>
          <w:sz w:val="28"/>
          <w:szCs w:val="28"/>
          <w:lang w:bidi="ru-RU"/>
        </w:rPr>
        <w:t xml:space="preserve"> </w:t>
      </w:r>
      <w:r w:rsidR="0060660B">
        <w:rPr>
          <w:sz w:val="28"/>
          <w:szCs w:val="28"/>
          <w:lang w:bidi="ru-RU"/>
        </w:rPr>
        <w:t xml:space="preserve">– </w:t>
      </w:r>
      <w:r w:rsidRPr="0060660B">
        <w:rPr>
          <w:sz w:val="28"/>
          <w:szCs w:val="28"/>
          <w:lang w:bidi="ru-RU"/>
        </w:rPr>
        <w:t xml:space="preserve">число опрашиваемых, респондентов, по-научному. Пусть утвердительно ответили на первый вопрос </w:t>
      </w:r>
      <w:r w:rsidRPr="0060660B">
        <w:rPr>
          <w:i/>
          <w:sz w:val="28"/>
          <w:szCs w:val="28"/>
          <w:lang w:val="en-US" w:bidi="ru-RU"/>
        </w:rPr>
        <w:t>x</w:t>
      </w:r>
      <w:r w:rsidRPr="0060660B">
        <w:rPr>
          <w:sz w:val="28"/>
          <w:szCs w:val="28"/>
          <w:lang w:bidi="ru-RU"/>
        </w:rPr>
        <w:t xml:space="preserve"> человек из них, на второй вопрос</w:t>
      </w:r>
      <w:r w:rsidR="0060660B">
        <w:rPr>
          <w:sz w:val="28"/>
          <w:szCs w:val="28"/>
          <w:lang w:bidi="ru-RU"/>
        </w:rPr>
        <w:t xml:space="preserve"> – </w:t>
      </w:r>
      <w:r w:rsidRPr="0060660B">
        <w:rPr>
          <w:i/>
          <w:sz w:val="28"/>
          <w:szCs w:val="28"/>
          <w:lang w:val="en-US" w:bidi="ru-RU"/>
        </w:rPr>
        <w:t>y</w:t>
      </w:r>
      <w:r w:rsidRPr="0060660B">
        <w:rPr>
          <w:sz w:val="28"/>
          <w:szCs w:val="28"/>
          <w:lang w:bidi="ru-RU"/>
        </w:rPr>
        <w:t xml:space="preserve"> человек. </w:t>
      </w:r>
    </w:p>
    <w:p w:rsidR="00A81947" w:rsidRPr="0060660B" w:rsidRDefault="00A81947" w:rsidP="00A81947">
      <w:pPr>
        <w:ind w:left="357" w:firstLine="567"/>
        <w:rPr>
          <w:sz w:val="28"/>
          <w:szCs w:val="28"/>
        </w:rPr>
      </w:pPr>
      <w:r w:rsidRPr="0060660B">
        <w:rPr>
          <w:sz w:val="28"/>
          <w:szCs w:val="28"/>
          <w:lang w:bidi="ru-RU"/>
        </w:rPr>
        <w:t xml:space="preserve">Так как </w:t>
      </w:r>
      <w:r w:rsidRPr="0060660B">
        <w:rPr>
          <w:i/>
          <w:sz w:val="28"/>
          <w:szCs w:val="28"/>
          <w:lang w:val="en-US" w:bidi="ru-RU"/>
        </w:rPr>
        <w:t>x</w:t>
      </w:r>
      <w:r w:rsidRPr="0060660B">
        <w:rPr>
          <w:sz w:val="28"/>
          <w:szCs w:val="28"/>
          <w:lang w:bidi="ru-RU"/>
        </w:rPr>
        <w:t xml:space="preserve"> составляет от </w:t>
      </w:r>
      <w:r w:rsidRPr="0060660B">
        <w:rPr>
          <w:i/>
          <w:sz w:val="28"/>
          <w:szCs w:val="28"/>
          <w:lang w:val="en-US" w:bidi="ru-RU"/>
        </w:rPr>
        <w:t>a</w:t>
      </w:r>
      <w:r w:rsidRPr="0060660B">
        <w:rPr>
          <w:sz w:val="28"/>
          <w:szCs w:val="28"/>
          <w:lang w:bidi="ru-RU"/>
        </w:rPr>
        <w:t xml:space="preserve"> приближённо 56 %, то это приближение получено, если 0,555</w:t>
      </w:r>
      <w:r w:rsidRPr="0060660B">
        <w:rPr>
          <w:i/>
          <w:sz w:val="28"/>
          <w:szCs w:val="28"/>
          <w:lang w:val="en-US" w:bidi="ru-RU"/>
        </w:rPr>
        <w:t>a</w:t>
      </w:r>
      <w:r w:rsidRPr="0060660B">
        <w:rPr>
          <w:i/>
          <w:sz w:val="28"/>
          <w:szCs w:val="28"/>
          <w:lang w:bidi="ru-RU"/>
        </w:rPr>
        <w:t xml:space="preserve"> ≤ </w:t>
      </w:r>
      <w:r w:rsidRPr="0060660B">
        <w:rPr>
          <w:i/>
          <w:sz w:val="28"/>
          <w:szCs w:val="28"/>
          <w:lang w:val="en-US" w:bidi="ru-RU"/>
        </w:rPr>
        <w:t>x</w:t>
      </w:r>
      <w:r w:rsidRPr="0060660B">
        <w:rPr>
          <w:i/>
          <w:sz w:val="28"/>
          <w:szCs w:val="28"/>
          <w:lang w:bidi="ru-RU"/>
        </w:rPr>
        <w:t xml:space="preserve"> </w:t>
      </w:r>
      <w:proofErr w:type="gramStart"/>
      <w:r w:rsidRPr="0060660B">
        <w:rPr>
          <w:i/>
          <w:sz w:val="28"/>
          <w:szCs w:val="28"/>
          <w:lang w:bidi="ru-RU"/>
        </w:rPr>
        <w:t xml:space="preserve">&lt; </w:t>
      </w:r>
      <w:r w:rsidRPr="0060660B">
        <w:rPr>
          <w:sz w:val="28"/>
          <w:szCs w:val="28"/>
          <w:lang w:bidi="ru-RU"/>
        </w:rPr>
        <w:t>0</w:t>
      </w:r>
      <w:proofErr w:type="gramEnd"/>
      <w:r w:rsidRPr="0060660B">
        <w:rPr>
          <w:sz w:val="28"/>
          <w:szCs w:val="28"/>
          <w:lang w:bidi="ru-RU"/>
        </w:rPr>
        <w:t>,565</w:t>
      </w:r>
      <w:r w:rsidRPr="0060660B">
        <w:rPr>
          <w:i/>
          <w:sz w:val="28"/>
          <w:szCs w:val="28"/>
          <w:lang w:val="en-US" w:bidi="ru-RU"/>
        </w:rPr>
        <w:t>a</w:t>
      </w:r>
      <w:r w:rsidRPr="0060660B">
        <w:rPr>
          <w:sz w:val="28"/>
          <w:szCs w:val="28"/>
          <w:lang w:bidi="ru-RU"/>
        </w:rPr>
        <w:t>.</w:t>
      </w:r>
    </w:p>
    <w:p w:rsidR="00A81947" w:rsidRPr="0060660B" w:rsidRDefault="00A81947" w:rsidP="00A81947">
      <w:pPr>
        <w:ind w:left="357" w:firstLine="567"/>
        <w:rPr>
          <w:sz w:val="28"/>
          <w:szCs w:val="28"/>
          <w:lang w:bidi="ru-RU"/>
        </w:rPr>
      </w:pPr>
      <w:r w:rsidRPr="0060660B">
        <w:rPr>
          <w:sz w:val="28"/>
          <w:szCs w:val="28"/>
          <w:lang w:bidi="ru-RU"/>
        </w:rPr>
        <w:t xml:space="preserve">Так как </w:t>
      </w:r>
      <w:r w:rsidRPr="0060660B">
        <w:rPr>
          <w:i/>
          <w:sz w:val="28"/>
          <w:szCs w:val="28"/>
          <w:lang w:val="en-US" w:bidi="ru-RU"/>
        </w:rPr>
        <w:t>y</w:t>
      </w:r>
      <w:r w:rsidRPr="0060660B">
        <w:rPr>
          <w:sz w:val="28"/>
          <w:szCs w:val="28"/>
          <w:lang w:bidi="ru-RU"/>
        </w:rPr>
        <w:t xml:space="preserve"> составляет от </w:t>
      </w:r>
      <w:r w:rsidRPr="0060660B">
        <w:rPr>
          <w:i/>
          <w:sz w:val="28"/>
          <w:szCs w:val="28"/>
          <w:lang w:val="en-US" w:bidi="ru-RU"/>
        </w:rPr>
        <w:t>a</w:t>
      </w:r>
      <w:r w:rsidRPr="0060660B">
        <w:rPr>
          <w:sz w:val="28"/>
          <w:szCs w:val="28"/>
          <w:lang w:bidi="ru-RU"/>
        </w:rPr>
        <w:t xml:space="preserve"> приближённо 33 %, то это приближение получено, если 0,325</w:t>
      </w:r>
      <w:r w:rsidRPr="0060660B">
        <w:rPr>
          <w:i/>
          <w:sz w:val="28"/>
          <w:szCs w:val="28"/>
          <w:lang w:val="en-US" w:bidi="ru-RU"/>
        </w:rPr>
        <w:t>a</w:t>
      </w:r>
      <w:r w:rsidRPr="0060660B">
        <w:rPr>
          <w:i/>
          <w:sz w:val="28"/>
          <w:szCs w:val="28"/>
          <w:lang w:bidi="ru-RU"/>
        </w:rPr>
        <w:t xml:space="preserve"> ≤ </w:t>
      </w:r>
      <w:r w:rsidRPr="0060660B">
        <w:rPr>
          <w:i/>
          <w:sz w:val="28"/>
          <w:szCs w:val="28"/>
          <w:lang w:val="en-US" w:bidi="ru-RU"/>
        </w:rPr>
        <w:t>y</w:t>
      </w:r>
      <w:r w:rsidRPr="0060660B">
        <w:rPr>
          <w:i/>
          <w:sz w:val="28"/>
          <w:szCs w:val="28"/>
          <w:lang w:bidi="ru-RU"/>
        </w:rPr>
        <w:t xml:space="preserve"> </w:t>
      </w:r>
      <w:proofErr w:type="gramStart"/>
      <w:r w:rsidRPr="0060660B">
        <w:rPr>
          <w:i/>
          <w:sz w:val="28"/>
          <w:szCs w:val="28"/>
          <w:lang w:bidi="ru-RU"/>
        </w:rPr>
        <w:t xml:space="preserve">&lt; </w:t>
      </w:r>
      <w:r w:rsidRPr="0060660B">
        <w:rPr>
          <w:sz w:val="28"/>
          <w:szCs w:val="28"/>
          <w:lang w:bidi="ru-RU"/>
        </w:rPr>
        <w:t>0</w:t>
      </w:r>
      <w:proofErr w:type="gramEnd"/>
      <w:r w:rsidRPr="0060660B">
        <w:rPr>
          <w:sz w:val="28"/>
          <w:szCs w:val="28"/>
          <w:lang w:bidi="ru-RU"/>
        </w:rPr>
        <w:t>,335</w:t>
      </w:r>
      <w:r w:rsidRPr="0060660B">
        <w:rPr>
          <w:i/>
          <w:sz w:val="28"/>
          <w:szCs w:val="28"/>
          <w:lang w:val="en-US" w:bidi="ru-RU"/>
        </w:rPr>
        <w:t>a</w:t>
      </w:r>
      <w:r w:rsidRPr="0060660B">
        <w:rPr>
          <w:sz w:val="28"/>
          <w:szCs w:val="28"/>
          <w:lang w:bidi="ru-RU"/>
        </w:rPr>
        <w:t>.</w:t>
      </w:r>
    </w:p>
    <w:p w:rsidR="00A81947" w:rsidRPr="0060660B" w:rsidRDefault="00A81947" w:rsidP="00A81947">
      <w:pPr>
        <w:ind w:left="357" w:firstLine="567"/>
        <w:rPr>
          <w:sz w:val="28"/>
          <w:szCs w:val="28"/>
        </w:rPr>
      </w:pPr>
      <w:r w:rsidRPr="0060660B">
        <w:rPr>
          <w:sz w:val="28"/>
          <w:szCs w:val="28"/>
          <w:lang w:bidi="ru-RU"/>
        </w:rPr>
        <w:lastRenderedPageBreak/>
        <w:t xml:space="preserve">а) Если </w:t>
      </w:r>
      <w:r w:rsidRPr="0060660B">
        <w:rPr>
          <w:i/>
          <w:sz w:val="28"/>
          <w:szCs w:val="28"/>
          <w:lang w:val="en-US" w:bidi="ru-RU"/>
        </w:rPr>
        <w:t>a</w:t>
      </w:r>
      <w:r w:rsidRPr="0060660B">
        <w:rPr>
          <w:sz w:val="28"/>
          <w:szCs w:val="28"/>
          <w:lang w:bidi="ru-RU"/>
        </w:rPr>
        <w:t xml:space="preserve"> = 20, то 0,555∙20 = 11,1</w:t>
      </w:r>
      <w:r w:rsidRPr="0060660B">
        <w:rPr>
          <w:i/>
          <w:sz w:val="28"/>
          <w:szCs w:val="28"/>
          <w:lang w:bidi="ru-RU"/>
        </w:rPr>
        <w:t xml:space="preserve"> ≤ </w:t>
      </w:r>
      <w:r w:rsidRPr="0060660B">
        <w:rPr>
          <w:i/>
          <w:sz w:val="28"/>
          <w:szCs w:val="28"/>
          <w:lang w:val="en-US" w:bidi="ru-RU"/>
        </w:rPr>
        <w:t>x</w:t>
      </w:r>
      <w:r w:rsidRPr="0060660B">
        <w:rPr>
          <w:i/>
          <w:sz w:val="28"/>
          <w:szCs w:val="28"/>
          <w:lang w:bidi="ru-RU"/>
        </w:rPr>
        <w:t xml:space="preserve"> </w:t>
      </w:r>
      <w:proofErr w:type="gramStart"/>
      <w:r w:rsidRPr="0060660B">
        <w:rPr>
          <w:i/>
          <w:sz w:val="28"/>
          <w:szCs w:val="28"/>
          <w:lang w:bidi="ru-RU"/>
        </w:rPr>
        <w:t xml:space="preserve">&lt; </w:t>
      </w:r>
      <w:r w:rsidRPr="0060660B">
        <w:rPr>
          <w:sz w:val="28"/>
          <w:szCs w:val="28"/>
          <w:lang w:bidi="ru-RU"/>
        </w:rPr>
        <w:t>0</w:t>
      </w:r>
      <w:proofErr w:type="gramEnd"/>
      <w:r w:rsidRPr="0060660B">
        <w:rPr>
          <w:sz w:val="28"/>
          <w:szCs w:val="28"/>
          <w:lang w:bidi="ru-RU"/>
        </w:rPr>
        <w:t xml:space="preserve">,565∙20 = 11,3. Не существует целое число </w:t>
      </w:r>
      <w:r w:rsidRPr="0060660B">
        <w:rPr>
          <w:i/>
          <w:sz w:val="28"/>
          <w:szCs w:val="28"/>
          <w:lang w:val="en-US" w:bidi="ru-RU"/>
        </w:rPr>
        <w:t>x</w:t>
      </w:r>
      <w:r w:rsidRPr="0060660B">
        <w:rPr>
          <w:sz w:val="28"/>
          <w:szCs w:val="28"/>
          <w:lang w:bidi="ru-RU"/>
        </w:rPr>
        <w:t>, удовлетворяющее этим неравенствам. Проверка второго неравенства не нужна. Ответ на вопрос: нет.</w:t>
      </w:r>
    </w:p>
    <w:p w:rsidR="00A81947" w:rsidRPr="0060660B" w:rsidRDefault="00A81947" w:rsidP="00A81947">
      <w:pPr>
        <w:ind w:left="357" w:firstLine="567"/>
        <w:rPr>
          <w:sz w:val="28"/>
          <w:szCs w:val="28"/>
          <w:lang w:bidi="ru-RU"/>
        </w:rPr>
      </w:pPr>
      <w:r w:rsidRPr="0060660B">
        <w:rPr>
          <w:sz w:val="28"/>
          <w:szCs w:val="28"/>
          <w:lang w:bidi="ru-RU"/>
        </w:rPr>
        <w:t xml:space="preserve">б) Если </w:t>
      </w:r>
      <w:r w:rsidRPr="0060660B">
        <w:rPr>
          <w:i/>
          <w:sz w:val="28"/>
          <w:szCs w:val="28"/>
          <w:lang w:val="en-US" w:bidi="ru-RU"/>
        </w:rPr>
        <w:t>a</w:t>
      </w:r>
      <w:r w:rsidRPr="0060660B">
        <w:rPr>
          <w:sz w:val="28"/>
          <w:szCs w:val="28"/>
          <w:lang w:bidi="ru-RU"/>
        </w:rPr>
        <w:t xml:space="preserve"> = 36, то 0,555∙36 = 19,98</w:t>
      </w:r>
      <w:r w:rsidRPr="0060660B">
        <w:rPr>
          <w:i/>
          <w:sz w:val="28"/>
          <w:szCs w:val="28"/>
          <w:lang w:bidi="ru-RU"/>
        </w:rPr>
        <w:t xml:space="preserve"> ≤ </w:t>
      </w:r>
      <w:r w:rsidRPr="0060660B">
        <w:rPr>
          <w:i/>
          <w:sz w:val="28"/>
          <w:szCs w:val="28"/>
          <w:lang w:val="en-US" w:bidi="ru-RU"/>
        </w:rPr>
        <w:t>x</w:t>
      </w:r>
      <w:r w:rsidRPr="0060660B">
        <w:rPr>
          <w:i/>
          <w:sz w:val="28"/>
          <w:szCs w:val="28"/>
          <w:lang w:bidi="ru-RU"/>
        </w:rPr>
        <w:t xml:space="preserve"> </w:t>
      </w:r>
      <w:proofErr w:type="gramStart"/>
      <w:r w:rsidRPr="0060660B">
        <w:rPr>
          <w:i/>
          <w:sz w:val="28"/>
          <w:szCs w:val="28"/>
          <w:lang w:bidi="ru-RU"/>
        </w:rPr>
        <w:t xml:space="preserve">&lt; </w:t>
      </w:r>
      <w:r w:rsidRPr="0060660B">
        <w:rPr>
          <w:sz w:val="28"/>
          <w:szCs w:val="28"/>
          <w:lang w:bidi="ru-RU"/>
        </w:rPr>
        <w:t>0</w:t>
      </w:r>
      <w:proofErr w:type="gramEnd"/>
      <w:r w:rsidRPr="0060660B">
        <w:rPr>
          <w:sz w:val="28"/>
          <w:szCs w:val="28"/>
          <w:lang w:bidi="ru-RU"/>
        </w:rPr>
        <w:t xml:space="preserve">,565∙36 = 20,34. Существует целое число </w:t>
      </w:r>
      <w:r w:rsidRPr="0060660B">
        <w:rPr>
          <w:i/>
          <w:sz w:val="28"/>
          <w:szCs w:val="28"/>
          <w:lang w:val="en-US" w:bidi="ru-RU"/>
        </w:rPr>
        <w:t>x</w:t>
      </w:r>
      <w:r w:rsidRPr="0060660B">
        <w:rPr>
          <w:sz w:val="28"/>
          <w:szCs w:val="28"/>
          <w:lang w:bidi="ru-RU"/>
        </w:rPr>
        <w:t xml:space="preserve">, удовлетворяющее этим неравенствам: </w:t>
      </w:r>
      <w:r w:rsidRPr="0060660B">
        <w:rPr>
          <w:i/>
          <w:sz w:val="28"/>
          <w:szCs w:val="28"/>
          <w:lang w:val="en-US" w:bidi="ru-RU"/>
        </w:rPr>
        <w:t>x</w:t>
      </w:r>
      <w:r w:rsidRPr="0060660B">
        <w:rPr>
          <w:sz w:val="28"/>
          <w:szCs w:val="28"/>
          <w:lang w:bidi="ru-RU"/>
        </w:rPr>
        <w:t xml:space="preserve"> = 20. </w:t>
      </w:r>
    </w:p>
    <w:p w:rsidR="00A81947" w:rsidRPr="0060660B" w:rsidRDefault="00A81947" w:rsidP="00A81947">
      <w:pPr>
        <w:ind w:left="357" w:firstLine="567"/>
        <w:rPr>
          <w:sz w:val="28"/>
          <w:szCs w:val="28"/>
        </w:rPr>
      </w:pPr>
      <w:r w:rsidRPr="0060660B">
        <w:rPr>
          <w:sz w:val="28"/>
          <w:szCs w:val="28"/>
          <w:lang w:bidi="ru-RU"/>
        </w:rPr>
        <w:t>Проверим выполнение второго неравенства.</w:t>
      </w:r>
    </w:p>
    <w:p w:rsidR="00A81947" w:rsidRPr="0060660B" w:rsidRDefault="00A81947" w:rsidP="00A81947">
      <w:pPr>
        <w:ind w:left="357" w:firstLine="567"/>
        <w:rPr>
          <w:sz w:val="28"/>
          <w:szCs w:val="28"/>
          <w:lang w:bidi="ru-RU"/>
        </w:rPr>
      </w:pPr>
      <w:r w:rsidRPr="0060660B">
        <w:rPr>
          <w:sz w:val="28"/>
          <w:szCs w:val="28"/>
          <w:lang w:bidi="ru-RU"/>
        </w:rPr>
        <w:t>0,325∙36 = 11,7</w:t>
      </w:r>
      <w:r w:rsidRPr="0060660B">
        <w:rPr>
          <w:i/>
          <w:sz w:val="28"/>
          <w:szCs w:val="28"/>
          <w:lang w:bidi="ru-RU"/>
        </w:rPr>
        <w:t xml:space="preserve"> ≤ </w:t>
      </w:r>
      <w:r w:rsidRPr="0060660B">
        <w:rPr>
          <w:i/>
          <w:sz w:val="28"/>
          <w:szCs w:val="28"/>
          <w:lang w:val="en-US" w:bidi="ru-RU"/>
        </w:rPr>
        <w:t>y</w:t>
      </w:r>
      <w:r w:rsidRPr="0060660B">
        <w:rPr>
          <w:i/>
          <w:sz w:val="28"/>
          <w:szCs w:val="28"/>
          <w:lang w:bidi="ru-RU"/>
        </w:rPr>
        <w:t xml:space="preserve"> </w:t>
      </w:r>
      <w:proofErr w:type="gramStart"/>
      <w:r w:rsidRPr="0060660B">
        <w:rPr>
          <w:i/>
          <w:sz w:val="28"/>
          <w:szCs w:val="28"/>
          <w:lang w:bidi="ru-RU"/>
        </w:rPr>
        <w:t xml:space="preserve">&lt; </w:t>
      </w:r>
      <w:r w:rsidRPr="0060660B">
        <w:rPr>
          <w:sz w:val="28"/>
          <w:szCs w:val="28"/>
          <w:lang w:bidi="ru-RU"/>
        </w:rPr>
        <w:t>0</w:t>
      </w:r>
      <w:proofErr w:type="gramEnd"/>
      <w:r w:rsidRPr="0060660B">
        <w:rPr>
          <w:sz w:val="28"/>
          <w:szCs w:val="28"/>
          <w:lang w:bidi="ru-RU"/>
        </w:rPr>
        <w:t xml:space="preserve">,335∙36 = 12,06. Существует целое число </w:t>
      </w:r>
      <w:r w:rsidR="005009E3" w:rsidRPr="0060660B">
        <w:rPr>
          <w:i/>
          <w:sz w:val="28"/>
          <w:szCs w:val="28"/>
          <w:lang w:val="en-US" w:bidi="ru-RU"/>
        </w:rPr>
        <w:t>y</w:t>
      </w:r>
      <w:r w:rsidR="005009E3" w:rsidRPr="0060660B">
        <w:rPr>
          <w:sz w:val="28"/>
          <w:szCs w:val="28"/>
          <w:lang w:bidi="ru-RU"/>
        </w:rPr>
        <w:t xml:space="preserve"> = 12</w:t>
      </w:r>
      <w:r w:rsidRPr="0060660B">
        <w:rPr>
          <w:sz w:val="28"/>
          <w:szCs w:val="28"/>
          <w:lang w:bidi="ru-RU"/>
        </w:rPr>
        <w:t xml:space="preserve">, удовлетворяющее этим неравенствам. Ответ на вопрос: да. </w:t>
      </w:r>
    </w:p>
    <w:p w:rsidR="00A81947" w:rsidRPr="0060660B" w:rsidRDefault="00A81947" w:rsidP="00A81947">
      <w:pPr>
        <w:spacing w:after="120"/>
        <w:ind w:left="357" w:firstLine="567"/>
        <w:rPr>
          <w:sz w:val="28"/>
          <w:szCs w:val="28"/>
          <w:lang w:bidi="ru-RU"/>
        </w:rPr>
      </w:pPr>
      <w:r w:rsidRPr="0060660B">
        <w:rPr>
          <w:sz w:val="28"/>
          <w:szCs w:val="28"/>
          <w:lang w:bidi="ru-RU"/>
        </w:rPr>
        <w:t xml:space="preserve">в) Для ответа на третий вопрос выпишем результаты вычисления, аналогичные предыдущим, в виде таблицы. Причём, если для выбранного числа </w:t>
      </w:r>
      <w:r w:rsidRPr="0060660B">
        <w:rPr>
          <w:i/>
          <w:sz w:val="28"/>
          <w:szCs w:val="28"/>
          <w:lang w:val="en-US" w:bidi="ru-RU"/>
        </w:rPr>
        <w:t>a</w:t>
      </w:r>
      <w:r w:rsidRPr="0060660B">
        <w:rPr>
          <w:sz w:val="28"/>
          <w:szCs w:val="28"/>
          <w:lang w:bidi="ru-RU"/>
        </w:rPr>
        <w:t xml:space="preserve"> нет целого значения </w:t>
      </w:r>
      <w:r w:rsidRPr="0060660B">
        <w:rPr>
          <w:i/>
          <w:sz w:val="28"/>
          <w:szCs w:val="28"/>
          <w:lang w:val="en-US" w:bidi="ru-RU"/>
        </w:rPr>
        <w:t>x</w:t>
      </w:r>
      <w:r w:rsidRPr="0060660B">
        <w:rPr>
          <w:sz w:val="28"/>
          <w:szCs w:val="28"/>
          <w:lang w:bidi="ru-RU"/>
        </w:rPr>
        <w:t xml:space="preserve"> в полученном промежутке, то для </w:t>
      </w:r>
      <w:r w:rsidRPr="0060660B">
        <w:rPr>
          <w:i/>
          <w:sz w:val="28"/>
          <w:szCs w:val="28"/>
          <w:lang w:val="en-US" w:bidi="ru-RU"/>
        </w:rPr>
        <w:t>y</w:t>
      </w:r>
      <w:r w:rsidRPr="0060660B">
        <w:rPr>
          <w:sz w:val="28"/>
          <w:szCs w:val="28"/>
          <w:lang w:bidi="ru-RU"/>
        </w:rPr>
        <w:t xml:space="preserve"> выполнять вычисления не нужно.</w:t>
      </w:r>
    </w:p>
    <w:tbl>
      <w:tblPr>
        <w:tblStyle w:val="af8"/>
        <w:tblW w:w="0" w:type="auto"/>
        <w:tblInd w:w="1555" w:type="dxa"/>
        <w:tblLook w:val="04A0" w:firstRow="1" w:lastRow="0" w:firstColumn="1" w:lastColumn="0" w:noHBand="0" w:noVBand="1"/>
      </w:tblPr>
      <w:tblGrid>
        <w:gridCol w:w="1775"/>
        <w:gridCol w:w="3006"/>
        <w:gridCol w:w="3010"/>
      </w:tblGrid>
      <w:tr w:rsidR="00A81947" w:rsidRPr="0060660B" w:rsidTr="00C454CC">
        <w:tc>
          <w:tcPr>
            <w:tcW w:w="1775" w:type="dxa"/>
          </w:tcPr>
          <w:p w:rsidR="00A81947" w:rsidRPr="0060660B" w:rsidRDefault="00A81947" w:rsidP="009B01E4">
            <w:pPr>
              <w:spacing w:before="40" w:after="4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60660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3006" w:type="dxa"/>
          </w:tcPr>
          <w:p w:rsidR="00A81947" w:rsidRPr="0060660B" w:rsidRDefault="00A81947" w:rsidP="009B01E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60B">
              <w:rPr>
                <w:rFonts w:ascii="Times New Roman" w:hAnsi="Times New Roman"/>
                <w:sz w:val="28"/>
                <w:szCs w:val="28"/>
                <w:lang w:bidi="ru-RU"/>
              </w:rPr>
              <w:t>0,555</w:t>
            </w:r>
            <w:r w:rsidRPr="0060660B">
              <w:rPr>
                <w:rFonts w:ascii="Times New Roman" w:hAnsi="Times New Roman"/>
                <w:i/>
                <w:sz w:val="28"/>
                <w:szCs w:val="28"/>
                <w:lang w:val="en-US" w:bidi="ru-RU"/>
              </w:rPr>
              <w:t>a</w:t>
            </w:r>
            <w:r w:rsidRPr="0060660B">
              <w:rPr>
                <w:rFonts w:ascii="Times New Roman" w:hAnsi="Times New Roman"/>
                <w:i/>
                <w:sz w:val="28"/>
                <w:szCs w:val="28"/>
                <w:lang w:bidi="ru-RU"/>
              </w:rPr>
              <w:t xml:space="preserve"> ≤ </w:t>
            </w:r>
            <w:r w:rsidRPr="0060660B">
              <w:rPr>
                <w:rFonts w:ascii="Times New Roman" w:hAnsi="Times New Roman"/>
                <w:i/>
                <w:sz w:val="28"/>
                <w:szCs w:val="28"/>
                <w:lang w:val="en-US" w:bidi="ru-RU"/>
              </w:rPr>
              <w:t>x</w:t>
            </w:r>
            <w:r w:rsidRPr="0060660B">
              <w:rPr>
                <w:rFonts w:ascii="Times New Roman" w:hAnsi="Times New Roman"/>
                <w:i/>
                <w:sz w:val="28"/>
                <w:szCs w:val="28"/>
                <w:lang w:bidi="ru-RU"/>
              </w:rPr>
              <w:t xml:space="preserve"> </w:t>
            </w:r>
            <w:proofErr w:type="gramStart"/>
            <w:r w:rsidRPr="0060660B">
              <w:rPr>
                <w:rFonts w:ascii="Times New Roman" w:hAnsi="Times New Roman"/>
                <w:i/>
                <w:sz w:val="28"/>
                <w:szCs w:val="28"/>
                <w:lang w:bidi="ru-RU"/>
              </w:rPr>
              <w:t xml:space="preserve">&lt; </w:t>
            </w:r>
            <w:r w:rsidRPr="0060660B">
              <w:rPr>
                <w:rFonts w:ascii="Times New Roman" w:hAnsi="Times New Roman"/>
                <w:sz w:val="28"/>
                <w:szCs w:val="28"/>
                <w:lang w:bidi="ru-RU"/>
              </w:rPr>
              <w:t>0</w:t>
            </w:r>
            <w:proofErr w:type="gramEnd"/>
            <w:r w:rsidRPr="0060660B">
              <w:rPr>
                <w:rFonts w:ascii="Times New Roman" w:hAnsi="Times New Roman"/>
                <w:sz w:val="28"/>
                <w:szCs w:val="28"/>
                <w:lang w:bidi="ru-RU"/>
              </w:rPr>
              <w:t>,565</w:t>
            </w:r>
            <w:r w:rsidRPr="0060660B">
              <w:rPr>
                <w:rFonts w:ascii="Times New Roman" w:hAnsi="Times New Roman"/>
                <w:i/>
                <w:sz w:val="28"/>
                <w:szCs w:val="28"/>
                <w:lang w:val="en-US" w:bidi="ru-RU"/>
              </w:rPr>
              <w:t>a</w:t>
            </w:r>
          </w:p>
        </w:tc>
        <w:tc>
          <w:tcPr>
            <w:tcW w:w="3010" w:type="dxa"/>
          </w:tcPr>
          <w:p w:rsidR="00A81947" w:rsidRPr="0060660B" w:rsidRDefault="00A81947" w:rsidP="009B01E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60B">
              <w:rPr>
                <w:rFonts w:ascii="Times New Roman" w:hAnsi="Times New Roman"/>
                <w:sz w:val="28"/>
                <w:szCs w:val="28"/>
                <w:lang w:bidi="ru-RU"/>
              </w:rPr>
              <w:t>0,325</w:t>
            </w:r>
            <w:r w:rsidRPr="0060660B">
              <w:rPr>
                <w:rFonts w:ascii="Times New Roman" w:hAnsi="Times New Roman"/>
                <w:i/>
                <w:sz w:val="28"/>
                <w:szCs w:val="28"/>
                <w:lang w:val="en-US" w:bidi="ru-RU"/>
              </w:rPr>
              <w:t>a</w:t>
            </w:r>
            <w:r w:rsidRPr="0060660B">
              <w:rPr>
                <w:rFonts w:ascii="Times New Roman" w:hAnsi="Times New Roman"/>
                <w:i/>
                <w:sz w:val="28"/>
                <w:szCs w:val="28"/>
                <w:lang w:bidi="ru-RU"/>
              </w:rPr>
              <w:t xml:space="preserve"> ≤ </w:t>
            </w:r>
            <w:r w:rsidRPr="0060660B">
              <w:rPr>
                <w:rFonts w:ascii="Times New Roman" w:hAnsi="Times New Roman"/>
                <w:i/>
                <w:sz w:val="28"/>
                <w:szCs w:val="28"/>
                <w:lang w:val="en-US" w:bidi="ru-RU"/>
              </w:rPr>
              <w:t>y</w:t>
            </w:r>
            <w:r w:rsidRPr="0060660B">
              <w:rPr>
                <w:rFonts w:ascii="Times New Roman" w:hAnsi="Times New Roman"/>
                <w:i/>
                <w:sz w:val="28"/>
                <w:szCs w:val="28"/>
                <w:lang w:bidi="ru-RU"/>
              </w:rPr>
              <w:t xml:space="preserve"> </w:t>
            </w:r>
            <w:proofErr w:type="gramStart"/>
            <w:r w:rsidRPr="0060660B">
              <w:rPr>
                <w:rFonts w:ascii="Times New Roman" w:hAnsi="Times New Roman"/>
                <w:i/>
                <w:sz w:val="28"/>
                <w:szCs w:val="28"/>
                <w:lang w:bidi="ru-RU"/>
              </w:rPr>
              <w:t xml:space="preserve">&lt; </w:t>
            </w:r>
            <w:r w:rsidRPr="0060660B">
              <w:rPr>
                <w:rFonts w:ascii="Times New Roman" w:hAnsi="Times New Roman"/>
                <w:sz w:val="28"/>
                <w:szCs w:val="28"/>
                <w:lang w:bidi="ru-RU"/>
              </w:rPr>
              <w:t>0</w:t>
            </w:r>
            <w:proofErr w:type="gramEnd"/>
            <w:r w:rsidRPr="0060660B">
              <w:rPr>
                <w:rFonts w:ascii="Times New Roman" w:hAnsi="Times New Roman"/>
                <w:sz w:val="28"/>
                <w:szCs w:val="28"/>
                <w:lang w:bidi="ru-RU"/>
              </w:rPr>
              <w:t>,335</w:t>
            </w:r>
            <w:r w:rsidRPr="0060660B">
              <w:rPr>
                <w:rFonts w:ascii="Times New Roman" w:hAnsi="Times New Roman"/>
                <w:i/>
                <w:sz w:val="28"/>
                <w:szCs w:val="28"/>
                <w:lang w:val="en-US" w:bidi="ru-RU"/>
              </w:rPr>
              <w:t>a</w:t>
            </w:r>
          </w:p>
        </w:tc>
      </w:tr>
      <w:tr w:rsidR="00A81947" w:rsidRPr="0060660B" w:rsidTr="00C454CC">
        <w:tc>
          <w:tcPr>
            <w:tcW w:w="1775" w:type="dxa"/>
          </w:tcPr>
          <w:p w:rsidR="00A81947" w:rsidRPr="0060660B" w:rsidRDefault="00A81947" w:rsidP="009B01E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60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006" w:type="dxa"/>
          </w:tcPr>
          <w:p w:rsidR="00A81947" w:rsidRPr="0060660B" w:rsidRDefault="00A81947" w:rsidP="009B01E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60B">
              <w:rPr>
                <w:rFonts w:ascii="Times New Roman" w:hAnsi="Times New Roman"/>
                <w:sz w:val="28"/>
                <w:szCs w:val="28"/>
                <w:lang w:bidi="ru-RU"/>
              </w:rPr>
              <w:t>0,555</w:t>
            </w:r>
            <w:r w:rsidRPr="0060660B">
              <w:rPr>
                <w:rFonts w:ascii="Times New Roman" w:hAnsi="Times New Roman"/>
                <w:i/>
                <w:sz w:val="28"/>
                <w:szCs w:val="28"/>
                <w:lang w:bidi="ru-RU"/>
              </w:rPr>
              <w:t xml:space="preserve"> ≤ </w:t>
            </w:r>
            <w:r w:rsidRPr="0060660B">
              <w:rPr>
                <w:rFonts w:ascii="Times New Roman" w:hAnsi="Times New Roman"/>
                <w:i/>
                <w:sz w:val="28"/>
                <w:szCs w:val="28"/>
                <w:lang w:val="en-US" w:bidi="ru-RU"/>
              </w:rPr>
              <w:t>x</w:t>
            </w:r>
            <w:r w:rsidRPr="0060660B">
              <w:rPr>
                <w:rFonts w:ascii="Times New Roman" w:hAnsi="Times New Roman"/>
                <w:i/>
                <w:sz w:val="28"/>
                <w:szCs w:val="28"/>
                <w:lang w:bidi="ru-RU"/>
              </w:rPr>
              <w:t xml:space="preserve"> </w:t>
            </w:r>
            <w:proofErr w:type="gramStart"/>
            <w:r w:rsidRPr="0060660B">
              <w:rPr>
                <w:rFonts w:ascii="Times New Roman" w:hAnsi="Times New Roman"/>
                <w:i/>
                <w:sz w:val="28"/>
                <w:szCs w:val="28"/>
                <w:lang w:bidi="ru-RU"/>
              </w:rPr>
              <w:t>&lt;</w:t>
            </w:r>
            <w:r w:rsidRPr="0060660B">
              <w:rPr>
                <w:rFonts w:ascii="Times New Roman" w:hAnsi="Times New Roman"/>
                <w:i/>
                <w:sz w:val="28"/>
                <w:szCs w:val="28"/>
                <w:lang w:val="en-US" w:bidi="ru-RU"/>
              </w:rPr>
              <w:t xml:space="preserve"> </w:t>
            </w:r>
            <w:r w:rsidRPr="0060660B">
              <w:rPr>
                <w:rFonts w:ascii="Times New Roman" w:hAnsi="Times New Roman"/>
                <w:sz w:val="28"/>
                <w:szCs w:val="28"/>
                <w:lang w:bidi="ru-RU"/>
              </w:rPr>
              <w:t>0</w:t>
            </w:r>
            <w:proofErr w:type="gramEnd"/>
            <w:r w:rsidRPr="0060660B">
              <w:rPr>
                <w:rFonts w:ascii="Times New Roman" w:hAnsi="Times New Roman"/>
                <w:sz w:val="28"/>
                <w:szCs w:val="28"/>
                <w:lang w:bidi="ru-RU"/>
              </w:rPr>
              <w:t>,565</w:t>
            </w:r>
          </w:p>
        </w:tc>
        <w:tc>
          <w:tcPr>
            <w:tcW w:w="3010" w:type="dxa"/>
          </w:tcPr>
          <w:p w:rsidR="00A81947" w:rsidRPr="0060660B" w:rsidRDefault="00A81947" w:rsidP="009B01E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947" w:rsidRPr="0060660B" w:rsidTr="00C454CC">
        <w:tc>
          <w:tcPr>
            <w:tcW w:w="1775" w:type="dxa"/>
          </w:tcPr>
          <w:p w:rsidR="00A81947" w:rsidRPr="0060660B" w:rsidRDefault="00A81947" w:rsidP="009B01E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6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006" w:type="dxa"/>
          </w:tcPr>
          <w:p w:rsidR="00A81947" w:rsidRPr="0060660B" w:rsidRDefault="00A81947" w:rsidP="009B01E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60B">
              <w:rPr>
                <w:rFonts w:ascii="Times New Roman" w:hAnsi="Times New Roman"/>
                <w:sz w:val="28"/>
                <w:szCs w:val="28"/>
                <w:lang w:bidi="ru-RU"/>
              </w:rPr>
              <w:t>1,11</w:t>
            </w:r>
            <w:r w:rsidRPr="0060660B">
              <w:rPr>
                <w:rFonts w:ascii="Times New Roman" w:hAnsi="Times New Roman"/>
                <w:sz w:val="28"/>
                <w:szCs w:val="28"/>
                <w:lang w:val="en-US" w:bidi="ru-RU"/>
              </w:rPr>
              <w:t xml:space="preserve"> </w:t>
            </w:r>
            <w:r w:rsidRPr="0060660B">
              <w:rPr>
                <w:rFonts w:ascii="Times New Roman" w:hAnsi="Times New Roman"/>
                <w:i/>
                <w:sz w:val="28"/>
                <w:szCs w:val="28"/>
                <w:lang w:val="en-US" w:bidi="ru-RU"/>
              </w:rPr>
              <w:t xml:space="preserve">≤ x </w:t>
            </w:r>
            <w:proofErr w:type="gramStart"/>
            <w:r w:rsidRPr="0060660B">
              <w:rPr>
                <w:rFonts w:ascii="Times New Roman" w:hAnsi="Times New Roman"/>
                <w:i/>
                <w:sz w:val="28"/>
                <w:szCs w:val="28"/>
                <w:lang w:val="en-US" w:bidi="ru-RU"/>
              </w:rPr>
              <w:t>&lt;</w:t>
            </w:r>
            <w:r w:rsidRPr="0060660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1</w:t>
            </w:r>
            <w:proofErr w:type="gramEnd"/>
            <w:r w:rsidRPr="0060660B">
              <w:rPr>
                <w:rFonts w:ascii="Times New Roman" w:hAnsi="Times New Roman"/>
                <w:sz w:val="28"/>
                <w:szCs w:val="28"/>
                <w:lang w:bidi="ru-RU"/>
              </w:rPr>
              <w:t>,13</w:t>
            </w:r>
          </w:p>
        </w:tc>
        <w:tc>
          <w:tcPr>
            <w:tcW w:w="3010" w:type="dxa"/>
          </w:tcPr>
          <w:p w:rsidR="00A81947" w:rsidRPr="0060660B" w:rsidRDefault="00A81947" w:rsidP="009B01E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81947" w:rsidRPr="0060660B" w:rsidTr="00C454CC">
        <w:tc>
          <w:tcPr>
            <w:tcW w:w="1775" w:type="dxa"/>
          </w:tcPr>
          <w:p w:rsidR="00A81947" w:rsidRPr="0060660B" w:rsidRDefault="00A81947" w:rsidP="009B01E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60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006" w:type="dxa"/>
          </w:tcPr>
          <w:p w:rsidR="00A81947" w:rsidRPr="0060660B" w:rsidRDefault="00A81947" w:rsidP="009B01E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60B">
              <w:rPr>
                <w:rFonts w:ascii="Times New Roman" w:hAnsi="Times New Roman"/>
                <w:sz w:val="28"/>
                <w:szCs w:val="28"/>
                <w:lang w:val="en-US" w:bidi="ru-RU"/>
              </w:rPr>
              <w:t>1</w:t>
            </w:r>
            <w:r w:rsidRPr="0060660B">
              <w:rPr>
                <w:rFonts w:ascii="Times New Roman" w:hAnsi="Times New Roman"/>
                <w:sz w:val="28"/>
                <w:szCs w:val="28"/>
                <w:lang w:bidi="ru-RU"/>
              </w:rPr>
              <w:t>,66</w:t>
            </w:r>
            <w:r w:rsidRPr="0060660B">
              <w:rPr>
                <w:rFonts w:ascii="Times New Roman" w:hAnsi="Times New Roman"/>
                <w:sz w:val="28"/>
                <w:szCs w:val="28"/>
                <w:lang w:val="en-US" w:bidi="ru-RU"/>
              </w:rPr>
              <w:t>5</w:t>
            </w:r>
            <w:r w:rsidRPr="0060660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60660B">
              <w:rPr>
                <w:rFonts w:ascii="Times New Roman" w:hAnsi="Times New Roman"/>
                <w:i/>
                <w:sz w:val="28"/>
                <w:szCs w:val="28"/>
                <w:lang w:val="en-US" w:bidi="ru-RU"/>
              </w:rPr>
              <w:t>≤ x &lt;</w:t>
            </w:r>
            <w:r w:rsidRPr="0060660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1,695</w:t>
            </w:r>
          </w:p>
        </w:tc>
        <w:tc>
          <w:tcPr>
            <w:tcW w:w="3010" w:type="dxa"/>
          </w:tcPr>
          <w:p w:rsidR="00A81947" w:rsidRPr="0060660B" w:rsidRDefault="00A81947" w:rsidP="009B01E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81947" w:rsidRPr="0060660B" w:rsidTr="00C454CC">
        <w:tc>
          <w:tcPr>
            <w:tcW w:w="1775" w:type="dxa"/>
          </w:tcPr>
          <w:p w:rsidR="00A81947" w:rsidRPr="0060660B" w:rsidRDefault="00A81947" w:rsidP="009B01E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60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006" w:type="dxa"/>
          </w:tcPr>
          <w:p w:rsidR="00A81947" w:rsidRPr="0060660B" w:rsidRDefault="00A81947" w:rsidP="009B01E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60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2,22 </w:t>
            </w:r>
            <w:r w:rsidRPr="0060660B">
              <w:rPr>
                <w:rFonts w:ascii="Times New Roman" w:hAnsi="Times New Roman"/>
                <w:i/>
                <w:sz w:val="28"/>
                <w:szCs w:val="28"/>
                <w:lang w:val="en-US" w:bidi="ru-RU"/>
              </w:rPr>
              <w:t xml:space="preserve">≤ x </w:t>
            </w:r>
            <w:proofErr w:type="gramStart"/>
            <w:r w:rsidRPr="0060660B">
              <w:rPr>
                <w:rFonts w:ascii="Times New Roman" w:hAnsi="Times New Roman"/>
                <w:i/>
                <w:sz w:val="28"/>
                <w:szCs w:val="28"/>
                <w:lang w:val="en-US" w:bidi="ru-RU"/>
              </w:rPr>
              <w:t>&lt;</w:t>
            </w:r>
            <w:r w:rsidRPr="0060660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2</w:t>
            </w:r>
            <w:proofErr w:type="gramEnd"/>
            <w:r w:rsidRPr="0060660B">
              <w:rPr>
                <w:rFonts w:ascii="Times New Roman" w:hAnsi="Times New Roman"/>
                <w:sz w:val="28"/>
                <w:szCs w:val="28"/>
                <w:lang w:bidi="ru-RU"/>
              </w:rPr>
              <w:t>,26</w:t>
            </w:r>
          </w:p>
        </w:tc>
        <w:tc>
          <w:tcPr>
            <w:tcW w:w="3010" w:type="dxa"/>
          </w:tcPr>
          <w:p w:rsidR="00A81947" w:rsidRPr="0060660B" w:rsidRDefault="00A81947" w:rsidP="009B01E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81947" w:rsidRPr="0060660B" w:rsidTr="00C454CC">
        <w:tc>
          <w:tcPr>
            <w:tcW w:w="1775" w:type="dxa"/>
          </w:tcPr>
          <w:p w:rsidR="00A81947" w:rsidRPr="0060660B" w:rsidRDefault="00A81947" w:rsidP="009B01E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60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006" w:type="dxa"/>
          </w:tcPr>
          <w:p w:rsidR="00A81947" w:rsidRPr="0060660B" w:rsidRDefault="00A81947" w:rsidP="009B01E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60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2,775 </w:t>
            </w:r>
            <w:r w:rsidRPr="0060660B">
              <w:rPr>
                <w:rFonts w:ascii="Times New Roman" w:hAnsi="Times New Roman"/>
                <w:i/>
                <w:sz w:val="28"/>
                <w:szCs w:val="28"/>
                <w:lang w:val="en-US" w:bidi="ru-RU"/>
              </w:rPr>
              <w:t xml:space="preserve">≤ x </w:t>
            </w:r>
            <w:proofErr w:type="gramStart"/>
            <w:r w:rsidRPr="0060660B">
              <w:rPr>
                <w:rFonts w:ascii="Times New Roman" w:hAnsi="Times New Roman"/>
                <w:i/>
                <w:sz w:val="28"/>
                <w:szCs w:val="28"/>
                <w:lang w:val="en-US" w:bidi="ru-RU"/>
              </w:rPr>
              <w:t>&lt;</w:t>
            </w:r>
            <w:r w:rsidRPr="0060660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2</w:t>
            </w:r>
            <w:proofErr w:type="gramEnd"/>
            <w:r w:rsidRPr="0060660B">
              <w:rPr>
                <w:rFonts w:ascii="Times New Roman" w:hAnsi="Times New Roman"/>
                <w:sz w:val="28"/>
                <w:szCs w:val="28"/>
                <w:lang w:bidi="ru-RU"/>
              </w:rPr>
              <w:t>,825</w:t>
            </w:r>
          </w:p>
        </w:tc>
        <w:tc>
          <w:tcPr>
            <w:tcW w:w="3010" w:type="dxa"/>
          </w:tcPr>
          <w:p w:rsidR="00A81947" w:rsidRPr="0060660B" w:rsidRDefault="00A81947" w:rsidP="009B01E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81947" w:rsidRPr="0060660B" w:rsidTr="00C454CC">
        <w:tc>
          <w:tcPr>
            <w:tcW w:w="1775" w:type="dxa"/>
          </w:tcPr>
          <w:p w:rsidR="00A81947" w:rsidRPr="0060660B" w:rsidRDefault="00A81947" w:rsidP="009B01E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60B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006" w:type="dxa"/>
          </w:tcPr>
          <w:p w:rsidR="00A81947" w:rsidRPr="0060660B" w:rsidRDefault="00A81947" w:rsidP="009B01E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60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3,33 </w:t>
            </w:r>
            <w:r w:rsidRPr="0060660B">
              <w:rPr>
                <w:rFonts w:ascii="Times New Roman" w:hAnsi="Times New Roman"/>
                <w:i/>
                <w:sz w:val="28"/>
                <w:szCs w:val="28"/>
                <w:lang w:val="en-US" w:bidi="ru-RU"/>
              </w:rPr>
              <w:t xml:space="preserve">≤ x </w:t>
            </w:r>
            <w:proofErr w:type="gramStart"/>
            <w:r w:rsidRPr="0060660B">
              <w:rPr>
                <w:rFonts w:ascii="Times New Roman" w:hAnsi="Times New Roman"/>
                <w:i/>
                <w:sz w:val="28"/>
                <w:szCs w:val="28"/>
                <w:lang w:val="en-US" w:bidi="ru-RU"/>
              </w:rPr>
              <w:t>&lt;</w:t>
            </w:r>
            <w:r w:rsidRPr="0060660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3</w:t>
            </w:r>
            <w:proofErr w:type="gramEnd"/>
            <w:r w:rsidRPr="0060660B">
              <w:rPr>
                <w:rFonts w:ascii="Times New Roman" w:hAnsi="Times New Roman"/>
                <w:sz w:val="28"/>
                <w:szCs w:val="28"/>
                <w:lang w:bidi="ru-RU"/>
              </w:rPr>
              <w:t>,39</w:t>
            </w:r>
          </w:p>
        </w:tc>
        <w:tc>
          <w:tcPr>
            <w:tcW w:w="3010" w:type="dxa"/>
          </w:tcPr>
          <w:p w:rsidR="00A81947" w:rsidRPr="0060660B" w:rsidRDefault="00A81947" w:rsidP="009B01E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81947" w:rsidRPr="0060660B" w:rsidTr="00C454CC">
        <w:tc>
          <w:tcPr>
            <w:tcW w:w="1775" w:type="dxa"/>
          </w:tcPr>
          <w:p w:rsidR="00A81947" w:rsidRPr="0060660B" w:rsidRDefault="00A81947" w:rsidP="009B01E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60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006" w:type="dxa"/>
          </w:tcPr>
          <w:p w:rsidR="00A81947" w:rsidRPr="0060660B" w:rsidRDefault="00A81947" w:rsidP="009B01E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60B">
              <w:rPr>
                <w:rFonts w:ascii="Times New Roman" w:hAnsi="Times New Roman"/>
                <w:sz w:val="28"/>
                <w:szCs w:val="28"/>
                <w:lang w:bidi="ru-RU"/>
              </w:rPr>
              <w:t>3,885</w:t>
            </w:r>
            <w:r w:rsidRPr="0060660B">
              <w:rPr>
                <w:rFonts w:ascii="Times New Roman" w:hAnsi="Times New Roman"/>
                <w:i/>
                <w:sz w:val="28"/>
                <w:szCs w:val="28"/>
                <w:lang w:bidi="ru-RU"/>
              </w:rPr>
              <w:t xml:space="preserve"> </w:t>
            </w:r>
            <w:r w:rsidRPr="0060660B">
              <w:rPr>
                <w:rFonts w:ascii="Times New Roman" w:hAnsi="Times New Roman"/>
                <w:i/>
                <w:sz w:val="28"/>
                <w:szCs w:val="28"/>
                <w:lang w:val="en-US" w:bidi="ru-RU"/>
              </w:rPr>
              <w:t xml:space="preserve">≤ x </w:t>
            </w:r>
            <w:proofErr w:type="gramStart"/>
            <w:r w:rsidRPr="0060660B">
              <w:rPr>
                <w:rFonts w:ascii="Times New Roman" w:hAnsi="Times New Roman"/>
                <w:i/>
                <w:sz w:val="28"/>
                <w:szCs w:val="28"/>
                <w:lang w:val="en-US" w:bidi="ru-RU"/>
              </w:rPr>
              <w:t>&lt;</w:t>
            </w:r>
            <w:r w:rsidRPr="0060660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3</w:t>
            </w:r>
            <w:proofErr w:type="gramEnd"/>
            <w:r w:rsidRPr="0060660B">
              <w:rPr>
                <w:rFonts w:ascii="Times New Roman" w:hAnsi="Times New Roman"/>
                <w:sz w:val="28"/>
                <w:szCs w:val="28"/>
                <w:lang w:bidi="ru-RU"/>
              </w:rPr>
              <w:t>,955</w:t>
            </w:r>
          </w:p>
        </w:tc>
        <w:tc>
          <w:tcPr>
            <w:tcW w:w="3010" w:type="dxa"/>
          </w:tcPr>
          <w:p w:rsidR="00A81947" w:rsidRPr="0060660B" w:rsidRDefault="00A81947" w:rsidP="009B01E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81947" w:rsidRPr="0060660B" w:rsidTr="00C454CC">
        <w:tc>
          <w:tcPr>
            <w:tcW w:w="1775" w:type="dxa"/>
          </w:tcPr>
          <w:p w:rsidR="00A81947" w:rsidRPr="0060660B" w:rsidRDefault="00A81947" w:rsidP="009B01E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60B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006" w:type="dxa"/>
          </w:tcPr>
          <w:p w:rsidR="00A81947" w:rsidRPr="0060660B" w:rsidRDefault="00A81947" w:rsidP="009B01E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60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4,44 </w:t>
            </w:r>
            <w:r w:rsidRPr="0060660B">
              <w:rPr>
                <w:rFonts w:ascii="Times New Roman" w:hAnsi="Times New Roman"/>
                <w:i/>
                <w:sz w:val="28"/>
                <w:szCs w:val="28"/>
                <w:lang w:val="en-US" w:bidi="ru-RU"/>
              </w:rPr>
              <w:t xml:space="preserve">≤ x </w:t>
            </w:r>
            <w:proofErr w:type="gramStart"/>
            <w:r w:rsidRPr="0060660B">
              <w:rPr>
                <w:rFonts w:ascii="Times New Roman" w:hAnsi="Times New Roman"/>
                <w:i/>
                <w:sz w:val="28"/>
                <w:szCs w:val="28"/>
                <w:lang w:val="en-US" w:bidi="ru-RU"/>
              </w:rPr>
              <w:t>&lt;</w:t>
            </w:r>
            <w:r w:rsidRPr="0060660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4</w:t>
            </w:r>
            <w:proofErr w:type="gramEnd"/>
            <w:r w:rsidRPr="0060660B">
              <w:rPr>
                <w:rFonts w:ascii="Times New Roman" w:hAnsi="Times New Roman"/>
                <w:sz w:val="28"/>
                <w:szCs w:val="28"/>
                <w:lang w:bidi="ru-RU"/>
              </w:rPr>
              <w:t>,52</w:t>
            </w:r>
          </w:p>
        </w:tc>
        <w:tc>
          <w:tcPr>
            <w:tcW w:w="3010" w:type="dxa"/>
          </w:tcPr>
          <w:p w:rsidR="00A81947" w:rsidRPr="0060660B" w:rsidRDefault="00A81947" w:rsidP="009B01E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81947" w:rsidRPr="0060660B" w:rsidTr="00C454CC">
        <w:tc>
          <w:tcPr>
            <w:tcW w:w="1775" w:type="dxa"/>
          </w:tcPr>
          <w:p w:rsidR="00A81947" w:rsidRPr="0060660B" w:rsidRDefault="00A81947" w:rsidP="009B01E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60B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06" w:type="dxa"/>
          </w:tcPr>
          <w:p w:rsidR="00A81947" w:rsidRPr="0060660B" w:rsidRDefault="00A81947" w:rsidP="009B01E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60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4,995 </w:t>
            </w:r>
            <w:r w:rsidRPr="0060660B">
              <w:rPr>
                <w:rFonts w:ascii="Times New Roman" w:hAnsi="Times New Roman"/>
                <w:i/>
                <w:sz w:val="28"/>
                <w:szCs w:val="28"/>
                <w:lang w:val="en-US" w:bidi="ru-RU"/>
              </w:rPr>
              <w:t xml:space="preserve">≤ x </w:t>
            </w:r>
            <w:proofErr w:type="gramStart"/>
            <w:r w:rsidRPr="0060660B">
              <w:rPr>
                <w:rFonts w:ascii="Times New Roman" w:hAnsi="Times New Roman"/>
                <w:i/>
                <w:sz w:val="28"/>
                <w:szCs w:val="28"/>
                <w:lang w:val="en-US" w:bidi="ru-RU"/>
              </w:rPr>
              <w:t>&lt;</w:t>
            </w:r>
            <w:r w:rsidRPr="0060660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5</w:t>
            </w:r>
            <w:proofErr w:type="gramEnd"/>
            <w:r w:rsidRPr="0060660B">
              <w:rPr>
                <w:rFonts w:ascii="Times New Roman" w:hAnsi="Times New Roman"/>
                <w:sz w:val="28"/>
                <w:szCs w:val="28"/>
                <w:lang w:bidi="ru-RU"/>
              </w:rPr>
              <w:t>,085</w:t>
            </w:r>
          </w:p>
        </w:tc>
        <w:tc>
          <w:tcPr>
            <w:tcW w:w="3010" w:type="dxa"/>
          </w:tcPr>
          <w:p w:rsidR="00A81947" w:rsidRPr="0060660B" w:rsidRDefault="00A81947" w:rsidP="009B01E4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60B">
              <w:rPr>
                <w:rFonts w:ascii="Times New Roman" w:hAnsi="Times New Roman"/>
                <w:sz w:val="28"/>
                <w:szCs w:val="28"/>
                <w:lang w:bidi="ru-RU"/>
              </w:rPr>
              <w:t>2,925</w:t>
            </w:r>
            <w:r w:rsidRPr="0060660B">
              <w:rPr>
                <w:rFonts w:ascii="Times New Roman" w:hAnsi="Times New Roman"/>
                <w:i/>
                <w:sz w:val="28"/>
                <w:szCs w:val="28"/>
                <w:lang w:bidi="ru-RU"/>
              </w:rPr>
              <w:t xml:space="preserve"> ≤ </w:t>
            </w:r>
            <w:r w:rsidRPr="0060660B">
              <w:rPr>
                <w:rFonts w:ascii="Times New Roman" w:hAnsi="Times New Roman"/>
                <w:i/>
                <w:sz w:val="28"/>
                <w:szCs w:val="28"/>
                <w:lang w:val="en-US" w:bidi="ru-RU"/>
              </w:rPr>
              <w:t>y</w:t>
            </w:r>
            <w:r w:rsidRPr="0060660B">
              <w:rPr>
                <w:rFonts w:ascii="Times New Roman" w:hAnsi="Times New Roman"/>
                <w:i/>
                <w:sz w:val="28"/>
                <w:szCs w:val="28"/>
                <w:lang w:bidi="ru-RU"/>
              </w:rPr>
              <w:t xml:space="preserve"> </w:t>
            </w:r>
            <w:proofErr w:type="gramStart"/>
            <w:r w:rsidRPr="0060660B">
              <w:rPr>
                <w:rFonts w:ascii="Times New Roman" w:hAnsi="Times New Roman"/>
                <w:i/>
                <w:sz w:val="28"/>
                <w:szCs w:val="28"/>
                <w:lang w:bidi="ru-RU"/>
              </w:rPr>
              <w:t xml:space="preserve">&lt; </w:t>
            </w:r>
            <w:r w:rsidRPr="0060660B">
              <w:rPr>
                <w:rFonts w:ascii="Times New Roman" w:hAnsi="Times New Roman"/>
                <w:sz w:val="28"/>
                <w:szCs w:val="28"/>
                <w:lang w:bidi="ru-RU"/>
              </w:rPr>
              <w:t>3</w:t>
            </w:r>
            <w:proofErr w:type="gramEnd"/>
            <w:r w:rsidRPr="0060660B">
              <w:rPr>
                <w:rFonts w:ascii="Times New Roman" w:hAnsi="Times New Roman"/>
                <w:sz w:val="28"/>
                <w:szCs w:val="28"/>
                <w:lang w:bidi="ru-RU"/>
              </w:rPr>
              <w:t>,015</w:t>
            </w:r>
          </w:p>
        </w:tc>
      </w:tr>
    </w:tbl>
    <w:p w:rsidR="00A81947" w:rsidRPr="0060660B" w:rsidRDefault="00A81947" w:rsidP="00A81947">
      <w:pPr>
        <w:spacing w:before="120"/>
        <w:ind w:left="357" w:firstLine="567"/>
        <w:rPr>
          <w:sz w:val="28"/>
          <w:szCs w:val="28"/>
        </w:rPr>
      </w:pPr>
      <w:r w:rsidRPr="0060660B">
        <w:rPr>
          <w:sz w:val="28"/>
          <w:szCs w:val="28"/>
        </w:rPr>
        <w:t xml:space="preserve">Как видно из таблицы, последовательно расширяющийся промежуток значений </w:t>
      </w:r>
      <w:r w:rsidRPr="0060660B">
        <w:rPr>
          <w:i/>
          <w:sz w:val="28"/>
          <w:szCs w:val="28"/>
          <w:lang w:val="en-US"/>
        </w:rPr>
        <w:t>x</w:t>
      </w:r>
      <w:r w:rsidRPr="0060660B">
        <w:rPr>
          <w:sz w:val="28"/>
          <w:szCs w:val="28"/>
        </w:rPr>
        <w:t xml:space="preserve"> долго не включает в себя целых значений </w:t>
      </w:r>
      <w:r w:rsidRPr="0060660B">
        <w:rPr>
          <w:i/>
          <w:sz w:val="28"/>
          <w:szCs w:val="28"/>
          <w:lang w:val="en-US"/>
        </w:rPr>
        <w:t>x</w:t>
      </w:r>
      <w:r w:rsidRPr="0060660B">
        <w:rPr>
          <w:sz w:val="28"/>
          <w:szCs w:val="28"/>
        </w:rPr>
        <w:t xml:space="preserve">. А при </w:t>
      </w:r>
      <w:r w:rsidRPr="0060660B">
        <w:rPr>
          <w:i/>
          <w:sz w:val="28"/>
          <w:szCs w:val="28"/>
          <w:lang w:val="en-US"/>
        </w:rPr>
        <w:t>a</w:t>
      </w:r>
      <w:r w:rsidRPr="0060660B">
        <w:rPr>
          <w:sz w:val="28"/>
          <w:szCs w:val="28"/>
        </w:rPr>
        <w:t xml:space="preserve"> = 9 (это наименьшее значение) существуют целые значения и </w:t>
      </w:r>
      <w:r w:rsidRPr="0060660B">
        <w:rPr>
          <w:i/>
          <w:sz w:val="28"/>
          <w:szCs w:val="28"/>
          <w:lang w:val="en-US"/>
        </w:rPr>
        <w:t>x</w:t>
      </w:r>
      <w:r w:rsidRPr="0060660B">
        <w:rPr>
          <w:sz w:val="28"/>
          <w:szCs w:val="28"/>
        </w:rPr>
        <w:t xml:space="preserve">, и </w:t>
      </w:r>
      <w:r w:rsidRPr="0060660B">
        <w:rPr>
          <w:i/>
          <w:sz w:val="28"/>
          <w:szCs w:val="28"/>
          <w:lang w:val="en-US"/>
        </w:rPr>
        <w:t>y</w:t>
      </w:r>
      <w:r w:rsidRPr="0060660B">
        <w:rPr>
          <w:sz w:val="28"/>
          <w:szCs w:val="28"/>
        </w:rPr>
        <w:t>, удовлетворя</w:t>
      </w:r>
      <w:r w:rsidRPr="0060660B">
        <w:rPr>
          <w:sz w:val="28"/>
          <w:szCs w:val="28"/>
        </w:rPr>
        <w:softHyphen/>
        <w:t xml:space="preserve">ющие неравенствам </w:t>
      </w:r>
      <w:r w:rsidRPr="0060660B">
        <w:rPr>
          <w:sz w:val="28"/>
          <w:szCs w:val="28"/>
          <w:lang w:bidi="ru-RU"/>
        </w:rPr>
        <w:t>0,555</w:t>
      </w:r>
      <w:r w:rsidRPr="0060660B">
        <w:rPr>
          <w:i/>
          <w:sz w:val="28"/>
          <w:szCs w:val="28"/>
          <w:lang w:val="en-US" w:bidi="ru-RU"/>
        </w:rPr>
        <w:t>a</w:t>
      </w:r>
      <w:r w:rsidRPr="0060660B">
        <w:rPr>
          <w:i/>
          <w:sz w:val="28"/>
          <w:szCs w:val="28"/>
          <w:lang w:bidi="ru-RU"/>
        </w:rPr>
        <w:t xml:space="preserve"> ≤ </w:t>
      </w:r>
      <w:r w:rsidRPr="0060660B">
        <w:rPr>
          <w:i/>
          <w:sz w:val="28"/>
          <w:szCs w:val="28"/>
          <w:lang w:val="en-US" w:bidi="ru-RU"/>
        </w:rPr>
        <w:t>x</w:t>
      </w:r>
      <w:r w:rsidRPr="0060660B">
        <w:rPr>
          <w:i/>
          <w:sz w:val="28"/>
          <w:szCs w:val="28"/>
          <w:lang w:bidi="ru-RU"/>
        </w:rPr>
        <w:t xml:space="preserve"> </w:t>
      </w:r>
      <w:proofErr w:type="gramStart"/>
      <w:r w:rsidRPr="0060660B">
        <w:rPr>
          <w:i/>
          <w:sz w:val="28"/>
          <w:szCs w:val="28"/>
          <w:lang w:bidi="ru-RU"/>
        </w:rPr>
        <w:t xml:space="preserve">&lt; </w:t>
      </w:r>
      <w:r w:rsidRPr="0060660B">
        <w:rPr>
          <w:sz w:val="28"/>
          <w:szCs w:val="28"/>
          <w:lang w:bidi="ru-RU"/>
        </w:rPr>
        <w:t>0</w:t>
      </w:r>
      <w:proofErr w:type="gramEnd"/>
      <w:r w:rsidRPr="0060660B">
        <w:rPr>
          <w:sz w:val="28"/>
          <w:szCs w:val="28"/>
          <w:lang w:bidi="ru-RU"/>
        </w:rPr>
        <w:t>,565</w:t>
      </w:r>
      <w:r w:rsidRPr="0060660B">
        <w:rPr>
          <w:i/>
          <w:sz w:val="28"/>
          <w:szCs w:val="28"/>
          <w:lang w:val="en-US" w:bidi="ru-RU"/>
        </w:rPr>
        <w:t>a</w:t>
      </w:r>
      <w:r w:rsidRPr="0060660B">
        <w:rPr>
          <w:sz w:val="28"/>
          <w:szCs w:val="28"/>
        </w:rPr>
        <w:t xml:space="preserve"> и </w:t>
      </w:r>
      <w:r w:rsidRPr="0060660B">
        <w:rPr>
          <w:sz w:val="28"/>
          <w:szCs w:val="28"/>
          <w:lang w:bidi="ru-RU"/>
        </w:rPr>
        <w:t>0,325</w:t>
      </w:r>
      <w:r w:rsidRPr="0060660B">
        <w:rPr>
          <w:i/>
          <w:sz w:val="28"/>
          <w:szCs w:val="28"/>
          <w:lang w:val="en-US" w:bidi="ru-RU"/>
        </w:rPr>
        <w:t>a</w:t>
      </w:r>
      <w:r w:rsidRPr="0060660B">
        <w:rPr>
          <w:i/>
          <w:sz w:val="28"/>
          <w:szCs w:val="28"/>
          <w:lang w:bidi="ru-RU"/>
        </w:rPr>
        <w:t xml:space="preserve"> ≤ </w:t>
      </w:r>
      <w:r w:rsidRPr="0060660B">
        <w:rPr>
          <w:i/>
          <w:sz w:val="28"/>
          <w:szCs w:val="28"/>
          <w:lang w:val="en-US" w:bidi="ru-RU"/>
        </w:rPr>
        <w:t>y</w:t>
      </w:r>
      <w:r w:rsidRPr="0060660B">
        <w:rPr>
          <w:i/>
          <w:sz w:val="28"/>
          <w:szCs w:val="28"/>
          <w:lang w:bidi="ru-RU"/>
        </w:rPr>
        <w:t xml:space="preserve"> &lt; </w:t>
      </w:r>
      <w:r w:rsidRPr="0060660B">
        <w:rPr>
          <w:sz w:val="28"/>
          <w:szCs w:val="28"/>
          <w:lang w:bidi="ru-RU"/>
        </w:rPr>
        <w:t>0,335</w:t>
      </w:r>
      <w:r w:rsidRPr="0060660B">
        <w:rPr>
          <w:i/>
          <w:sz w:val="28"/>
          <w:szCs w:val="28"/>
          <w:lang w:val="en-US" w:bidi="ru-RU"/>
        </w:rPr>
        <w:t>a</w:t>
      </w:r>
      <w:r w:rsidRPr="0060660B">
        <w:rPr>
          <w:sz w:val="28"/>
          <w:szCs w:val="28"/>
          <w:lang w:bidi="ru-RU"/>
        </w:rPr>
        <w:t>.</w:t>
      </w:r>
      <w:r w:rsidRPr="0060660B">
        <w:rPr>
          <w:sz w:val="28"/>
          <w:szCs w:val="28"/>
        </w:rPr>
        <w:t xml:space="preserve"> </w:t>
      </w:r>
    </w:p>
    <w:p w:rsidR="00A81947" w:rsidRPr="0060660B" w:rsidRDefault="00A81947" w:rsidP="00A81947">
      <w:pPr>
        <w:ind w:left="357" w:firstLine="567"/>
        <w:rPr>
          <w:sz w:val="28"/>
        </w:rPr>
      </w:pPr>
      <w:r w:rsidRPr="0060660B">
        <w:rPr>
          <w:b/>
          <w:sz w:val="28"/>
        </w:rPr>
        <w:t xml:space="preserve">Ответ. </w:t>
      </w:r>
      <w:r w:rsidRPr="0060660B">
        <w:rPr>
          <w:sz w:val="28"/>
        </w:rPr>
        <w:t>а) Нет; б) да; в) 9.</w:t>
      </w:r>
    </w:p>
    <w:p w:rsidR="00A81947" w:rsidRPr="0060660B" w:rsidRDefault="00A81947" w:rsidP="00A81947">
      <w:pPr>
        <w:spacing w:before="120"/>
        <w:ind w:left="357" w:firstLine="567"/>
        <w:rPr>
          <w:sz w:val="28"/>
        </w:rPr>
      </w:pPr>
      <w:r w:rsidRPr="0060660B">
        <w:rPr>
          <w:i/>
          <w:sz w:val="28"/>
        </w:rPr>
        <w:t>Замечание.</w:t>
      </w:r>
      <w:r w:rsidRPr="0060660B">
        <w:rPr>
          <w:sz w:val="28"/>
        </w:rPr>
        <w:t xml:space="preserve"> Запись вычислений при помощи таблицы удобна тем, что некоторые умножения можно </w:t>
      </w:r>
      <w:r w:rsidRPr="0060660B">
        <w:rPr>
          <w:sz w:val="28"/>
          <w:szCs w:val="28"/>
          <w:lang w:bidi="ru-RU"/>
        </w:rPr>
        <w:t>заменять</w:t>
      </w:r>
      <w:r w:rsidRPr="0060660B">
        <w:rPr>
          <w:sz w:val="28"/>
        </w:rPr>
        <w:t xml:space="preserve"> сложением чисел из предыдущих строчек таблицы. Например, границы для </w:t>
      </w:r>
      <w:r w:rsidRPr="0060660B">
        <w:rPr>
          <w:i/>
          <w:sz w:val="28"/>
          <w:lang w:val="en-US"/>
        </w:rPr>
        <w:t>x</w:t>
      </w:r>
      <w:r w:rsidRPr="0060660B">
        <w:rPr>
          <w:sz w:val="28"/>
        </w:rPr>
        <w:t xml:space="preserve"> при 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</w:rPr>
        <w:t xml:space="preserve"> = 3 можно получить сложением границ для 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</w:rPr>
        <w:t xml:space="preserve"> = 1 и 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</w:rPr>
        <w:t xml:space="preserve"> = 2. </w:t>
      </w:r>
    </w:p>
    <w:p w:rsidR="002B257A" w:rsidRDefault="002B257A" w:rsidP="002B257A">
      <w:pPr>
        <w:spacing w:before="120" w:after="120"/>
        <w:ind w:left="357" w:firstLine="567"/>
        <w:rPr>
          <w:sz w:val="28"/>
        </w:rPr>
      </w:pPr>
      <w:r w:rsidRPr="00DB0EDC">
        <w:rPr>
          <w:sz w:val="28"/>
        </w:rPr>
        <w:t>В следующем разделе приведен</w:t>
      </w:r>
      <w:r w:rsidR="00DB0EDC" w:rsidRPr="00DB0EDC">
        <w:rPr>
          <w:sz w:val="28"/>
        </w:rPr>
        <w:t>о</w:t>
      </w:r>
      <w:r w:rsidRPr="00DB0EDC">
        <w:rPr>
          <w:sz w:val="28"/>
        </w:rPr>
        <w:t xml:space="preserve"> подробн</w:t>
      </w:r>
      <w:r w:rsidR="00DB0EDC" w:rsidRPr="00DB0EDC">
        <w:rPr>
          <w:sz w:val="28"/>
        </w:rPr>
        <w:t>ое решение</w:t>
      </w:r>
      <w:r w:rsidRPr="00DB0EDC">
        <w:rPr>
          <w:sz w:val="28"/>
        </w:rPr>
        <w:t xml:space="preserve"> задач</w:t>
      </w:r>
      <w:r w:rsidR="00DB0EDC" w:rsidRPr="00DB0EDC">
        <w:rPr>
          <w:sz w:val="28"/>
        </w:rPr>
        <w:t>и</w:t>
      </w:r>
      <w:r w:rsidRPr="00DB0EDC">
        <w:rPr>
          <w:sz w:val="28"/>
        </w:rPr>
        <w:t xml:space="preserve"> </w:t>
      </w:r>
      <w:r w:rsidR="00DB0EDC" w:rsidRPr="00DB0EDC">
        <w:rPr>
          <w:sz w:val="28"/>
        </w:rPr>
        <w:t>7</w:t>
      </w:r>
      <w:r w:rsidRPr="00DB0EDC">
        <w:rPr>
          <w:sz w:val="28"/>
        </w:rPr>
        <w:t xml:space="preserve">. Они предназначены, скорее, для обучения поиску решения. Стоит напомнить, что на ЕГЭ перед выпускником </w:t>
      </w:r>
      <w:r w:rsidRPr="0060660B">
        <w:rPr>
          <w:sz w:val="28"/>
        </w:rPr>
        <w:t xml:space="preserve">не стоит задача написать возможно более подробное решение. В решении </w:t>
      </w:r>
      <w:proofErr w:type="gramStart"/>
      <w:r w:rsidRPr="0060660B">
        <w:rPr>
          <w:sz w:val="28"/>
        </w:rPr>
        <w:t>задания</w:t>
      </w:r>
      <w:proofErr w:type="gramEnd"/>
      <w:r w:rsidRPr="0060660B">
        <w:rPr>
          <w:sz w:val="28"/>
        </w:rPr>
        <w:t xml:space="preserve"> а) достаточно подобрать 4 члена последовательности и показать, что они удовлетворяют условиям задачи</w:t>
      </w:r>
      <w:r>
        <w:rPr>
          <w:sz w:val="28"/>
        </w:rPr>
        <w:t>. И вообще, для утвердительного ответа на вопрос «Может ли…?»</w:t>
      </w:r>
      <w:r w:rsidRPr="0060660B">
        <w:rPr>
          <w:sz w:val="28"/>
        </w:rPr>
        <w:t xml:space="preserve"> </w:t>
      </w:r>
      <w:r>
        <w:rPr>
          <w:sz w:val="28"/>
        </w:rPr>
        <w:t xml:space="preserve">надо привести пример и показать, что он удовлетворяет условию задачи. А для отрицательного ответа требуется доказательство, что такой пример привести не удастся никому. </w:t>
      </w:r>
    </w:p>
    <w:p w:rsidR="002B257A" w:rsidRPr="0060660B" w:rsidRDefault="002B257A" w:rsidP="002B257A">
      <w:pPr>
        <w:spacing w:before="120" w:after="120"/>
        <w:ind w:left="357" w:firstLine="567"/>
        <w:rPr>
          <w:sz w:val="28"/>
        </w:rPr>
      </w:pPr>
      <w:r>
        <w:rPr>
          <w:sz w:val="28"/>
        </w:rPr>
        <w:lastRenderedPageBreak/>
        <w:t>Р</w:t>
      </w:r>
      <w:r w:rsidRPr="0060660B">
        <w:rPr>
          <w:sz w:val="28"/>
        </w:rPr>
        <w:t xml:space="preserve">ешения заданий б) и в) </w:t>
      </w:r>
      <w:r>
        <w:rPr>
          <w:sz w:val="28"/>
        </w:rPr>
        <w:t>следует</w:t>
      </w:r>
      <w:r w:rsidRPr="0060660B">
        <w:rPr>
          <w:sz w:val="28"/>
        </w:rPr>
        <w:t xml:space="preserve"> описать возможно короче. Не </w:t>
      </w:r>
      <w:r>
        <w:rPr>
          <w:sz w:val="28"/>
        </w:rPr>
        <w:t>надо</w:t>
      </w:r>
      <w:r w:rsidRPr="0060660B">
        <w:rPr>
          <w:sz w:val="28"/>
        </w:rPr>
        <w:t xml:space="preserve"> провоцировать членов экспертной комиссии</w:t>
      </w:r>
      <w:r>
        <w:rPr>
          <w:sz w:val="28"/>
        </w:rPr>
        <w:t>, проверяющей вашу работу,</w:t>
      </w:r>
      <w:r w:rsidRPr="0060660B">
        <w:rPr>
          <w:sz w:val="28"/>
        </w:rPr>
        <w:t xml:space="preserve"> на повторение </w:t>
      </w:r>
      <w:r>
        <w:rPr>
          <w:sz w:val="28"/>
        </w:rPr>
        <w:t xml:space="preserve">известной </w:t>
      </w:r>
      <w:r w:rsidRPr="0060660B">
        <w:rPr>
          <w:sz w:val="28"/>
        </w:rPr>
        <w:t>реплики Настасьи Тимофеевны из «Свадьбы» А.П. Чехова: «Нудный ты, ух нудный!»</w:t>
      </w:r>
    </w:p>
    <w:p w:rsidR="00BE67DC" w:rsidRPr="0060660B" w:rsidRDefault="00BE67DC" w:rsidP="00BE67DC">
      <w:pPr>
        <w:spacing w:before="120"/>
        <w:jc w:val="center"/>
        <w:rPr>
          <w:b/>
          <w:sz w:val="28"/>
        </w:rPr>
      </w:pPr>
      <w:r w:rsidRPr="0060660B">
        <w:rPr>
          <w:b/>
          <w:sz w:val="28"/>
          <w:szCs w:val="28"/>
        </w:rPr>
        <w:t>Конечная последовательность</w:t>
      </w:r>
      <w:r w:rsidR="006B543E" w:rsidRPr="0060660B">
        <w:rPr>
          <w:b/>
          <w:sz w:val="28"/>
          <w:szCs w:val="28"/>
        </w:rPr>
        <w:t xml:space="preserve"> натуральных чисел</w:t>
      </w:r>
    </w:p>
    <w:p w:rsidR="006E68AF" w:rsidRPr="0060660B" w:rsidRDefault="00DB0EDC" w:rsidP="006E68AF">
      <w:pPr>
        <w:spacing w:before="100" w:beforeAutospacing="1"/>
        <w:ind w:left="357" w:firstLine="567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C6046E" w:rsidRPr="0060660B">
        <w:rPr>
          <w:b/>
          <w:sz w:val="28"/>
          <w:szCs w:val="28"/>
        </w:rPr>
        <w:t>.</w:t>
      </w:r>
      <w:r w:rsidR="006E68AF" w:rsidRPr="0060660B">
        <w:rPr>
          <w:sz w:val="28"/>
          <w:szCs w:val="28"/>
        </w:rPr>
        <w:t xml:space="preserve"> Конечная возрастающая последовательность </w:t>
      </w:r>
      <w:r w:rsidR="006E68AF" w:rsidRPr="0060660B">
        <w:rPr>
          <w:i/>
          <w:sz w:val="28"/>
          <w:szCs w:val="28"/>
          <w:lang w:val="en-US"/>
        </w:rPr>
        <w:t>a</w:t>
      </w:r>
      <w:r w:rsidR="006E68AF" w:rsidRPr="0060660B">
        <w:rPr>
          <w:sz w:val="28"/>
          <w:szCs w:val="28"/>
          <w:vertAlign w:val="subscript"/>
        </w:rPr>
        <w:t>1</w:t>
      </w:r>
      <w:r w:rsidR="006E68AF" w:rsidRPr="0060660B">
        <w:rPr>
          <w:sz w:val="28"/>
          <w:szCs w:val="28"/>
        </w:rPr>
        <w:t xml:space="preserve">, </w:t>
      </w:r>
      <w:r w:rsidR="006E68AF" w:rsidRPr="0060660B">
        <w:rPr>
          <w:i/>
          <w:sz w:val="28"/>
          <w:szCs w:val="28"/>
          <w:lang w:val="en-US"/>
        </w:rPr>
        <w:t>a</w:t>
      </w:r>
      <w:r w:rsidR="006E68AF" w:rsidRPr="0060660B">
        <w:rPr>
          <w:sz w:val="28"/>
          <w:szCs w:val="28"/>
          <w:vertAlign w:val="subscript"/>
        </w:rPr>
        <w:t>2</w:t>
      </w:r>
      <w:r w:rsidR="006E68AF" w:rsidRPr="0060660B">
        <w:rPr>
          <w:sz w:val="28"/>
          <w:szCs w:val="28"/>
        </w:rPr>
        <w:t xml:space="preserve">, …, </w:t>
      </w:r>
      <w:r w:rsidR="006E68AF" w:rsidRPr="0060660B">
        <w:rPr>
          <w:i/>
          <w:sz w:val="28"/>
          <w:szCs w:val="28"/>
          <w:lang w:val="en-US"/>
        </w:rPr>
        <w:t>a</w:t>
      </w:r>
      <w:r w:rsidR="006E68AF" w:rsidRPr="0060660B">
        <w:rPr>
          <w:i/>
          <w:sz w:val="28"/>
          <w:szCs w:val="28"/>
          <w:vertAlign w:val="subscript"/>
          <w:lang w:val="en-US"/>
        </w:rPr>
        <w:t>n</w:t>
      </w:r>
      <w:r w:rsidR="006E68AF" w:rsidRPr="0060660B">
        <w:rPr>
          <w:sz w:val="28"/>
          <w:szCs w:val="28"/>
        </w:rPr>
        <w:t xml:space="preserve"> состоит из </w:t>
      </w:r>
      <w:r w:rsidR="006E68AF" w:rsidRPr="0060660B">
        <w:rPr>
          <w:i/>
          <w:sz w:val="28"/>
          <w:szCs w:val="28"/>
          <w:lang w:val="en-US"/>
        </w:rPr>
        <w:t>n</w:t>
      </w:r>
      <w:r w:rsidR="006E68AF" w:rsidRPr="0060660B">
        <w:rPr>
          <w:sz w:val="28"/>
          <w:szCs w:val="28"/>
        </w:rPr>
        <w:t xml:space="preserve"> ≥ 3 натуральных чисел</w:t>
      </w:r>
      <w:r w:rsidR="000816FD" w:rsidRPr="0060660B">
        <w:rPr>
          <w:rStyle w:val="a3"/>
          <w:sz w:val="28"/>
          <w:szCs w:val="28"/>
        </w:rPr>
        <w:footnoteReference w:id="3"/>
      </w:r>
      <w:r w:rsidR="006E68AF" w:rsidRPr="0060660B">
        <w:rPr>
          <w:sz w:val="28"/>
          <w:szCs w:val="28"/>
        </w:rPr>
        <w:t xml:space="preserve">, причём при всех натуральных </w:t>
      </w:r>
      <w:r w:rsidR="006E68AF" w:rsidRPr="0060660B">
        <w:rPr>
          <w:i/>
          <w:sz w:val="28"/>
          <w:szCs w:val="28"/>
          <w:lang w:val="en-US"/>
        </w:rPr>
        <w:t>k</w:t>
      </w:r>
      <w:r w:rsidR="006E68AF" w:rsidRPr="0060660B">
        <w:rPr>
          <w:sz w:val="28"/>
          <w:szCs w:val="28"/>
        </w:rPr>
        <w:t xml:space="preserve"> ≤ </w:t>
      </w:r>
      <w:r w:rsidR="006E68AF" w:rsidRPr="0060660B">
        <w:rPr>
          <w:i/>
          <w:sz w:val="28"/>
          <w:szCs w:val="28"/>
          <w:lang w:val="en-US"/>
        </w:rPr>
        <w:t>n</w:t>
      </w:r>
      <w:r w:rsidR="006E68AF" w:rsidRPr="0060660B">
        <w:rPr>
          <w:sz w:val="28"/>
          <w:szCs w:val="28"/>
        </w:rPr>
        <w:t xml:space="preserve"> – 2 выполнено равенство 3</w:t>
      </w:r>
      <w:proofErr w:type="spellStart"/>
      <w:r w:rsidR="006E68AF" w:rsidRPr="0060660B">
        <w:rPr>
          <w:i/>
          <w:sz w:val="28"/>
          <w:szCs w:val="28"/>
          <w:lang w:val="en-US"/>
        </w:rPr>
        <w:t>a</w:t>
      </w:r>
      <w:r w:rsidR="006E68AF" w:rsidRPr="0060660B">
        <w:rPr>
          <w:i/>
          <w:sz w:val="28"/>
          <w:szCs w:val="28"/>
          <w:vertAlign w:val="subscript"/>
          <w:lang w:val="en-US"/>
        </w:rPr>
        <w:t>k</w:t>
      </w:r>
      <w:proofErr w:type="spellEnd"/>
      <w:r w:rsidR="006E68AF" w:rsidRPr="0060660B">
        <w:rPr>
          <w:i/>
          <w:sz w:val="28"/>
          <w:szCs w:val="28"/>
          <w:vertAlign w:val="subscript"/>
        </w:rPr>
        <w:t xml:space="preserve"> + </w:t>
      </w:r>
      <w:r w:rsidR="006E68AF" w:rsidRPr="0060660B">
        <w:rPr>
          <w:sz w:val="28"/>
          <w:szCs w:val="28"/>
          <w:vertAlign w:val="subscript"/>
        </w:rPr>
        <w:t>2</w:t>
      </w:r>
      <w:r w:rsidR="006E68AF" w:rsidRPr="0060660B">
        <w:rPr>
          <w:sz w:val="28"/>
          <w:szCs w:val="28"/>
        </w:rPr>
        <w:t xml:space="preserve"> = 5</w:t>
      </w:r>
      <w:proofErr w:type="spellStart"/>
      <w:r w:rsidR="006E68AF" w:rsidRPr="0060660B">
        <w:rPr>
          <w:i/>
          <w:sz w:val="28"/>
          <w:szCs w:val="28"/>
          <w:lang w:val="en-US"/>
        </w:rPr>
        <w:t>a</w:t>
      </w:r>
      <w:r w:rsidR="006E68AF" w:rsidRPr="0060660B">
        <w:rPr>
          <w:i/>
          <w:sz w:val="28"/>
          <w:szCs w:val="28"/>
          <w:vertAlign w:val="subscript"/>
          <w:lang w:val="en-US"/>
        </w:rPr>
        <w:t>k</w:t>
      </w:r>
      <w:proofErr w:type="spellEnd"/>
      <w:r w:rsidR="006E68AF" w:rsidRPr="0060660B">
        <w:rPr>
          <w:i/>
          <w:sz w:val="28"/>
          <w:szCs w:val="28"/>
          <w:vertAlign w:val="subscript"/>
        </w:rPr>
        <w:t xml:space="preserve"> + </w:t>
      </w:r>
      <w:r w:rsidR="006E68AF" w:rsidRPr="0060660B">
        <w:rPr>
          <w:sz w:val="28"/>
          <w:szCs w:val="28"/>
          <w:vertAlign w:val="subscript"/>
        </w:rPr>
        <w:t>1</w:t>
      </w:r>
      <w:r w:rsidR="006E68AF" w:rsidRPr="0060660B">
        <w:rPr>
          <w:sz w:val="28"/>
          <w:szCs w:val="28"/>
        </w:rPr>
        <w:t xml:space="preserve"> – 2</w:t>
      </w:r>
      <w:proofErr w:type="spellStart"/>
      <w:r w:rsidR="006E68AF" w:rsidRPr="0060660B">
        <w:rPr>
          <w:i/>
          <w:sz w:val="28"/>
          <w:szCs w:val="28"/>
          <w:lang w:val="en-US"/>
        </w:rPr>
        <w:t>a</w:t>
      </w:r>
      <w:r w:rsidR="006E68AF" w:rsidRPr="0060660B">
        <w:rPr>
          <w:i/>
          <w:sz w:val="28"/>
          <w:szCs w:val="28"/>
          <w:vertAlign w:val="subscript"/>
          <w:lang w:val="en-US"/>
        </w:rPr>
        <w:t>k</w:t>
      </w:r>
      <w:proofErr w:type="spellEnd"/>
      <w:r w:rsidR="006E68AF" w:rsidRPr="0060660B">
        <w:rPr>
          <w:sz w:val="28"/>
          <w:szCs w:val="28"/>
        </w:rPr>
        <w:t>.</w:t>
      </w:r>
    </w:p>
    <w:p w:rsidR="000A2872" w:rsidRPr="0060660B" w:rsidRDefault="006E68AF" w:rsidP="006E68AF">
      <w:pPr>
        <w:ind w:left="357" w:firstLine="567"/>
        <w:rPr>
          <w:sz w:val="28"/>
        </w:rPr>
      </w:pPr>
      <w:r w:rsidRPr="0060660B">
        <w:rPr>
          <w:sz w:val="28"/>
        </w:rPr>
        <w:t xml:space="preserve">а) </w:t>
      </w:r>
      <w:r w:rsidR="000A2872" w:rsidRPr="0060660B">
        <w:rPr>
          <w:sz w:val="28"/>
        </w:rPr>
        <w:t xml:space="preserve">Приведите пример такой последовательности при </w:t>
      </w:r>
      <w:r w:rsidR="000A2872" w:rsidRPr="0060660B">
        <w:rPr>
          <w:i/>
          <w:sz w:val="28"/>
          <w:lang w:val="en-US"/>
        </w:rPr>
        <w:t>n</w:t>
      </w:r>
      <w:r w:rsidR="000A2872" w:rsidRPr="0060660B">
        <w:rPr>
          <w:sz w:val="28"/>
        </w:rPr>
        <w:t xml:space="preserve"> = 4.</w:t>
      </w:r>
    </w:p>
    <w:p w:rsidR="006E68AF" w:rsidRPr="0060660B" w:rsidRDefault="000A2872" w:rsidP="006E68AF">
      <w:pPr>
        <w:ind w:left="357" w:firstLine="567"/>
        <w:rPr>
          <w:sz w:val="28"/>
        </w:rPr>
      </w:pPr>
      <w:r w:rsidRPr="0060660B">
        <w:rPr>
          <w:sz w:val="28"/>
        </w:rPr>
        <w:t>б) М</w:t>
      </w:r>
      <w:r w:rsidR="006E68AF" w:rsidRPr="0060660B">
        <w:rPr>
          <w:sz w:val="28"/>
        </w:rPr>
        <w:t xml:space="preserve">ожет ли в </w:t>
      </w:r>
      <w:r w:rsidRPr="0060660B">
        <w:rPr>
          <w:sz w:val="28"/>
        </w:rPr>
        <w:t xml:space="preserve">такой последовательности при некотором </w:t>
      </w:r>
      <w:r w:rsidRPr="0060660B">
        <w:rPr>
          <w:i/>
          <w:sz w:val="28"/>
          <w:szCs w:val="28"/>
          <w:lang w:val="en-US"/>
        </w:rPr>
        <w:t>n</w:t>
      </w:r>
      <w:r w:rsidRPr="0060660B">
        <w:rPr>
          <w:sz w:val="28"/>
          <w:szCs w:val="28"/>
        </w:rPr>
        <w:t xml:space="preserve"> ≥ 3 выпол</w:t>
      </w:r>
      <w:r w:rsidR="00BE67DC" w:rsidRPr="0060660B">
        <w:rPr>
          <w:sz w:val="28"/>
          <w:szCs w:val="28"/>
        </w:rPr>
        <w:softHyphen/>
      </w:r>
      <w:r w:rsidRPr="0060660B">
        <w:rPr>
          <w:sz w:val="28"/>
          <w:szCs w:val="28"/>
        </w:rPr>
        <w:t xml:space="preserve">няться равенство </w:t>
      </w:r>
      <w:r w:rsidRPr="0060660B">
        <w:rPr>
          <w:i/>
          <w:sz w:val="28"/>
          <w:szCs w:val="28"/>
          <w:lang w:val="en-US"/>
        </w:rPr>
        <w:t>a</w:t>
      </w:r>
      <w:r w:rsidRPr="0060660B">
        <w:rPr>
          <w:i/>
          <w:sz w:val="28"/>
          <w:szCs w:val="28"/>
          <w:vertAlign w:val="subscript"/>
          <w:lang w:val="en-US"/>
        </w:rPr>
        <w:t>n</w:t>
      </w:r>
      <w:r w:rsidRPr="0060660B">
        <w:rPr>
          <w:sz w:val="28"/>
          <w:szCs w:val="28"/>
        </w:rPr>
        <w:t xml:space="preserve"> = 3</w:t>
      </w:r>
      <w:r w:rsidRPr="0060660B">
        <w:rPr>
          <w:i/>
          <w:sz w:val="28"/>
          <w:szCs w:val="28"/>
          <w:lang w:val="en-US"/>
        </w:rPr>
        <w:t>a</w:t>
      </w:r>
      <w:r w:rsidRPr="0060660B">
        <w:rPr>
          <w:sz w:val="28"/>
          <w:szCs w:val="28"/>
          <w:vertAlign w:val="subscript"/>
        </w:rPr>
        <w:t>2</w:t>
      </w:r>
      <w:r w:rsidRPr="0060660B">
        <w:rPr>
          <w:sz w:val="28"/>
          <w:szCs w:val="28"/>
        </w:rPr>
        <w:t xml:space="preserve"> – 2</w:t>
      </w:r>
      <w:r w:rsidRPr="0060660B">
        <w:rPr>
          <w:i/>
          <w:sz w:val="28"/>
          <w:szCs w:val="28"/>
          <w:lang w:val="en-US"/>
        </w:rPr>
        <w:t>a</w:t>
      </w:r>
      <w:r w:rsidRPr="0060660B">
        <w:rPr>
          <w:sz w:val="28"/>
          <w:szCs w:val="28"/>
          <w:vertAlign w:val="subscript"/>
        </w:rPr>
        <w:t>1</w:t>
      </w:r>
      <w:r w:rsidR="006E68AF" w:rsidRPr="0060660B">
        <w:rPr>
          <w:sz w:val="28"/>
        </w:rPr>
        <w:t xml:space="preserve">? </w:t>
      </w:r>
    </w:p>
    <w:p w:rsidR="006E68AF" w:rsidRPr="0060660B" w:rsidRDefault="006E68AF" w:rsidP="006E68AF">
      <w:pPr>
        <w:ind w:left="357" w:firstLine="567"/>
        <w:rPr>
          <w:sz w:val="28"/>
        </w:rPr>
      </w:pPr>
      <w:r w:rsidRPr="0060660B">
        <w:rPr>
          <w:sz w:val="28"/>
        </w:rPr>
        <w:t xml:space="preserve">в) Какое наименьшее </w:t>
      </w:r>
      <w:r w:rsidR="000A2872" w:rsidRPr="0060660B">
        <w:rPr>
          <w:sz w:val="28"/>
        </w:rPr>
        <w:t xml:space="preserve">значение </w:t>
      </w:r>
      <w:r w:rsidRPr="0060660B">
        <w:rPr>
          <w:sz w:val="28"/>
        </w:rPr>
        <w:t xml:space="preserve">может </w:t>
      </w:r>
      <w:r w:rsidR="000A2872" w:rsidRPr="0060660B">
        <w:rPr>
          <w:sz w:val="28"/>
        </w:rPr>
        <w:t xml:space="preserve">принимать </w:t>
      </w:r>
      <w:r w:rsidR="000A2872" w:rsidRPr="0060660B">
        <w:rPr>
          <w:i/>
          <w:sz w:val="28"/>
          <w:szCs w:val="28"/>
          <w:lang w:val="en-US"/>
        </w:rPr>
        <w:t>a</w:t>
      </w:r>
      <w:r w:rsidR="000A2872" w:rsidRPr="0060660B">
        <w:rPr>
          <w:sz w:val="28"/>
          <w:szCs w:val="28"/>
          <w:vertAlign w:val="subscript"/>
        </w:rPr>
        <w:t>1</w:t>
      </w:r>
      <w:r w:rsidR="000A2872" w:rsidRPr="0060660B">
        <w:rPr>
          <w:sz w:val="28"/>
        </w:rPr>
        <w:t>,</w:t>
      </w:r>
      <w:r w:rsidRPr="0060660B">
        <w:rPr>
          <w:sz w:val="28"/>
        </w:rPr>
        <w:t xml:space="preserve"> </w:t>
      </w:r>
      <w:r w:rsidR="000A2872" w:rsidRPr="0060660B">
        <w:rPr>
          <w:sz w:val="28"/>
        </w:rPr>
        <w:t xml:space="preserve">если </w:t>
      </w:r>
      <w:r w:rsidR="000A2872" w:rsidRPr="0060660B">
        <w:rPr>
          <w:i/>
          <w:sz w:val="28"/>
          <w:szCs w:val="28"/>
          <w:lang w:val="en-US"/>
        </w:rPr>
        <w:t>a</w:t>
      </w:r>
      <w:r w:rsidR="000A2872" w:rsidRPr="0060660B">
        <w:rPr>
          <w:i/>
          <w:sz w:val="28"/>
          <w:szCs w:val="28"/>
          <w:vertAlign w:val="subscript"/>
          <w:lang w:val="en-US"/>
        </w:rPr>
        <w:t>n</w:t>
      </w:r>
      <w:r w:rsidR="000A2872" w:rsidRPr="0060660B">
        <w:rPr>
          <w:sz w:val="28"/>
          <w:szCs w:val="28"/>
        </w:rPr>
        <w:t xml:space="preserve"> = </w:t>
      </w:r>
      <w:proofErr w:type="gramStart"/>
      <w:r w:rsidR="000A2872" w:rsidRPr="0060660B">
        <w:rPr>
          <w:sz w:val="28"/>
          <w:szCs w:val="28"/>
        </w:rPr>
        <w:t>667</w:t>
      </w:r>
      <w:r w:rsidR="00BE67DC" w:rsidRPr="0060660B">
        <w:rPr>
          <w:sz w:val="28"/>
        </w:rPr>
        <w:t>?</w:t>
      </w:r>
      <w:r w:rsidR="00DB0EDC">
        <w:rPr>
          <w:sz w:val="28"/>
        </w:rPr>
        <w:br/>
      </w:r>
      <w:r w:rsidRPr="0060660B">
        <w:rPr>
          <w:sz w:val="28"/>
        </w:rPr>
        <w:t>[</w:t>
      </w:r>
      <w:proofErr w:type="gramEnd"/>
      <w:r w:rsidRPr="0060660B">
        <w:rPr>
          <w:sz w:val="28"/>
        </w:rPr>
        <w:t>2-</w:t>
      </w:r>
      <w:r w:rsidR="000A2872" w:rsidRPr="0060660B">
        <w:rPr>
          <w:sz w:val="28"/>
        </w:rPr>
        <w:t>3</w:t>
      </w:r>
      <w:r w:rsidRPr="0060660B">
        <w:rPr>
          <w:sz w:val="28"/>
        </w:rPr>
        <w:t>]</w:t>
      </w:r>
    </w:p>
    <w:p w:rsidR="00A471B4" w:rsidRPr="0060660B" w:rsidRDefault="006E68AF" w:rsidP="006E68AF">
      <w:pPr>
        <w:spacing w:before="120"/>
        <w:ind w:left="357" w:firstLine="567"/>
        <w:rPr>
          <w:sz w:val="28"/>
        </w:rPr>
      </w:pPr>
      <w:r w:rsidRPr="0060660B">
        <w:rPr>
          <w:b/>
          <w:sz w:val="28"/>
        </w:rPr>
        <w:t>Решение.</w:t>
      </w:r>
      <w:r w:rsidRPr="0060660B">
        <w:rPr>
          <w:sz w:val="28"/>
        </w:rPr>
        <w:t xml:space="preserve"> </w:t>
      </w:r>
      <w:r w:rsidR="00D7542F" w:rsidRPr="0060660B">
        <w:rPr>
          <w:sz w:val="28"/>
        </w:rPr>
        <w:t xml:space="preserve">Пусть </w:t>
      </w:r>
      <w:r w:rsidR="004E08AE" w:rsidRPr="0060660B">
        <w:rPr>
          <w:sz w:val="28"/>
        </w:rPr>
        <w:t xml:space="preserve">дана возрастающая </w:t>
      </w:r>
      <w:r w:rsidR="00A471B4" w:rsidRPr="0060660B">
        <w:rPr>
          <w:sz w:val="28"/>
        </w:rPr>
        <w:t>последователь</w:t>
      </w:r>
      <w:r w:rsidR="00A471B4" w:rsidRPr="0060660B">
        <w:rPr>
          <w:sz w:val="28"/>
        </w:rPr>
        <w:softHyphen/>
        <w:t>ност</w:t>
      </w:r>
      <w:r w:rsidR="004E08AE" w:rsidRPr="0060660B">
        <w:rPr>
          <w:sz w:val="28"/>
        </w:rPr>
        <w:t>ь</w:t>
      </w:r>
      <w:r w:rsidR="00A471B4" w:rsidRPr="0060660B">
        <w:rPr>
          <w:sz w:val="28"/>
        </w:rPr>
        <w:t xml:space="preserve">: </w:t>
      </w:r>
      <w:r w:rsidR="00A471B4" w:rsidRPr="0060660B">
        <w:rPr>
          <w:i/>
          <w:sz w:val="28"/>
          <w:lang w:val="en-US"/>
        </w:rPr>
        <w:t>a</w:t>
      </w:r>
      <w:r w:rsidR="004E08AE" w:rsidRPr="0060660B">
        <w:rPr>
          <w:sz w:val="28"/>
          <w:vertAlign w:val="subscript"/>
        </w:rPr>
        <w:t>1</w:t>
      </w:r>
      <w:r w:rsidR="00A471B4" w:rsidRPr="0060660B">
        <w:rPr>
          <w:sz w:val="28"/>
        </w:rPr>
        <w:t xml:space="preserve">, </w:t>
      </w:r>
      <w:r w:rsidR="004E08AE" w:rsidRPr="0060660B">
        <w:rPr>
          <w:i/>
          <w:sz w:val="28"/>
          <w:lang w:val="en-US"/>
        </w:rPr>
        <w:t>a</w:t>
      </w:r>
      <w:r w:rsidR="004E08AE" w:rsidRPr="0060660B">
        <w:rPr>
          <w:sz w:val="28"/>
          <w:vertAlign w:val="subscript"/>
        </w:rPr>
        <w:t>2</w:t>
      </w:r>
      <w:r w:rsidR="00A471B4" w:rsidRPr="0060660B">
        <w:rPr>
          <w:sz w:val="28"/>
        </w:rPr>
        <w:t xml:space="preserve">, </w:t>
      </w:r>
      <w:r w:rsidR="004E08AE" w:rsidRPr="0060660B">
        <w:rPr>
          <w:i/>
          <w:sz w:val="28"/>
          <w:lang w:val="en-US"/>
        </w:rPr>
        <w:t>a</w:t>
      </w:r>
      <w:r w:rsidR="004E08AE" w:rsidRPr="0060660B">
        <w:rPr>
          <w:sz w:val="28"/>
          <w:vertAlign w:val="subscript"/>
        </w:rPr>
        <w:t>3</w:t>
      </w:r>
      <w:r w:rsidR="00A471B4" w:rsidRPr="0060660B">
        <w:rPr>
          <w:sz w:val="28"/>
        </w:rPr>
        <w:t>,</w:t>
      </w:r>
      <w:r w:rsidR="00DA529F" w:rsidRPr="0060660B">
        <w:rPr>
          <w:sz w:val="28"/>
        </w:rPr>
        <w:t xml:space="preserve"> </w:t>
      </w:r>
      <w:r w:rsidR="00A471B4" w:rsidRPr="0060660B">
        <w:rPr>
          <w:sz w:val="28"/>
        </w:rPr>
        <w:t xml:space="preserve">… Тогда для троек её последовательных членов </w:t>
      </w:r>
      <w:r w:rsidR="004E08AE" w:rsidRPr="0060660B">
        <w:rPr>
          <w:sz w:val="28"/>
        </w:rPr>
        <w:t xml:space="preserve">должны выполняться </w:t>
      </w:r>
      <w:r w:rsidR="00A471B4" w:rsidRPr="0060660B">
        <w:rPr>
          <w:sz w:val="28"/>
        </w:rPr>
        <w:t xml:space="preserve">равенства: </w:t>
      </w:r>
    </w:p>
    <w:p w:rsidR="00A047EF" w:rsidRPr="0060660B" w:rsidRDefault="00A471B4" w:rsidP="00A047EF">
      <w:pPr>
        <w:ind w:left="3402" w:firstLine="567"/>
        <w:rPr>
          <w:sz w:val="28"/>
        </w:rPr>
      </w:pPr>
      <w:r w:rsidRPr="0060660B">
        <w:rPr>
          <w:sz w:val="28"/>
        </w:rPr>
        <w:t>3</w:t>
      </w:r>
      <w:r w:rsidR="004E08AE" w:rsidRPr="0060660B">
        <w:rPr>
          <w:i/>
          <w:sz w:val="28"/>
          <w:lang w:val="en-US"/>
        </w:rPr>
        <w:t>a</w:t>
      </w:r>
      <w:r w:rsidR="004E08AE" w:rsidRPr="0060660B">
        <w:rPr>
          <w:sz w:val="28"/>
          <w:vertAlign w:val="subscript"/>
        </w:rPr>
        <w:t>3</w:t>
      </w:r>
      <w:r w:rsidRPr="0060660B">
        <w:rPr>
          <w:sz w:val="28"/>
        </w:rPr>
        <w:t xml:space="preserve"> = 5</w:t>
      </w:r>
      <w:r w:rsidR="004E08AE" w:rsidRPr="0060660B">
        <w:rPr>
          <w:i/>
          <w:sz w:val="28"/>
          <w:lang w:val="en-US"/>
        </w:rPr>
        <w:t>a</w:t>
      </w:r>
      <w:r w:rsidR="004E08AE" w:rsidRPr="0060660B">
        <w:rPr>
          <w:sz w:val="28"/>
          <w:vertAlign w:val="subscript"/>
        </w:rPr>
        <w:t>2</w:t>
      </w:r>
      <w:r w:rsidR="00DA529F" w:rsidRPr="0060660B">
        <w:rPr>
          <w:sz w:val="28"/>
        </w:rPr>
        <w:t xml:space="preserve"> – 2</w:t>
      </w:r>
      <w:r w:rsidR="00DA529F" w:rsidRPr="0060660B">
        <w:rPr>
          <w:i/>
          <w:sz w:val="28"/>
          <w:lang w:val="en-US"/>
        </w:rPr>
        <w:t>a</w:t>
      </w:r>
      <w:r w:rsidR="00DA529F" w:rsidRPr="0060660B">
        <w:rPr>
          <w:sz w:val="28"/>
          <w:vertAlign w:val="subscript"/>
        </w:rPr>
        <w:t>1</w:t>
      </w:r>
      <w:r w:rsidR="00DA529F" w:rsidRPr="0060660B">
        <w:rPr>
          <w:sz w:val="28"/>
        </w:rPr>
        <w:t>,</w:t>
      </w:r>
      <w:r w:rsidRPr="0060660B">
        <w:rPr>
          <w:sz w:val="28"/>
        </w:rPr>
        <w:t xml:space="preserve"> </w:t>
      </w:r>
      <w:r w:rsidR="00A047EF" w:rsidRPr="0060660B">
        <w:rPr>
          <w:sz w:val="28"/>
        </w:rPr>
        <w:tab/>
      </w:r>
      <w:r w:rsidR="00A047EF" w:rsidRPr="0060660B">
        <w:rPr>
          <w:sz w:val="28"/>
        </w:rPr>
        <w:tab/>
      </w:r>
      <w:r w:rsidR="00A047EF" w:rsidRPr="0060660B">
        <w:rPr>
          <w:sz w:val="28"/>
        </w:rPr>
        <w:tab/>
      </w:r>
      <w:r w:rsidR="00A047EF" w:rsidRPr="0060660B">
        <w:rPr>
          <w:sz w:val="28"/>
        </w:rPr>
        <w:tab/>
        <w:t>(1)</w:t>
      </w:r>
    </w:p>
    <w:p w:rsidR="00A471B4" w:rsidRPr="0060660B" w:rsidRDefault="00A471B4" w:rsidP="00A047EF">
      <w:pPr>
        <w:ind w:left="3402" w:firstLine="567"/>
        <w:rPr>
          <w:sz w:val="28"/>
        </w:rPr>
      </w:pPr>
      <w:r w:rsidRPr="0060660B">
        <w:rPr>
          <w:sz w:val="28"/>
        </w:rPr>
        <w:t>3</w:t>
      </w:r>
      <w:r w:rsidR="004E08AE" w:rsidRPr="0060660B">
        <w:rPr>
          <w:i/>
          <w:sz w:val="28"/>
          <w:lang w:val="en-US"/>
        </w:rPr>
        <w:t>a</w:t>
      </w:r>
      <w:r w:rsidR="004E08AE" w:rsidRPr="0060660B">
        <w:rPr>
          <w:sz w:val="28"/>
          <w:vertAlign w:val="subscript"/>
        </w:rPr>
        <w:t>4</w:t>
      </w:r>
      <w:r w:rsidRPr="0060660B">
        <w:rPr>
          <w:sz w:val="28"/>
        </w:rPr>
        <w:t xml:space="preserve"> = 5</w:t>
      </w:r>
      <w:r w:rsidR="004E08AE" w:rsidRPr="0060660B">
        <w:rPr>
          <w:i/>
          <w:sz w:val="28"/>
          <w:lang w:val="en-US"/>
        </w:rPr>
        <w:t>a</w:t>
      </w:r>
      <w:r w:rsidR="004E08AE" w:rsidRPr="0060660B">
        <w:rPr>
          <w:sz w:val="28"/>
          <w:vertAlign w:val="subscript"/>
        </w:rPr>
        <w:t>3</w:t>
      </w:r>
      <w:r w:rsidR="00DA529F" w:rsidRPr="0060660B">
        <w:rPr>
          <w:sz w:val="28"/>
        </w:rPr>
        <w:t xml:space="preserve"> – 2</w:t>
      </w:r>
      <w:r w:rsidR="00DA529F" w:rsidRPr="0060660B">
        <w:rPr>
          <w:i/>
          <w:sz w:val="28"/>
          <w:lang w:val="en-US"/>
        </w:rPr>
        <w:t>a</w:t>
      </w:r>
      <w:r w:rsidR="00DA529F" w:rsidRPr="0060660B">
        <w:rPr>
          <w:sz w:val="28"/>
          <w:vertAlign w:val="subscript"/>
        </w:rPr>
        <w:t>2</w:t>
      </w:r>
      <w:r w:rsidR="00DA529F" w:rsidRPr="0060660B">
        <w:rPr>
          <w:sz w:val="28"/>
        </w:rPr>
        <w:t>,</w:t>
      </w:r>
      <w:r w:rsidRPr="0060660B">
        <w:rPr>
          <w:sz w:val="28"/>
        </w:rPr>
        <w:t xml:space="preserve"> …</w:t>
      </w:r>
      <w:r w:rsidR="0054221C" w:rsidRPr="0060660B">
        <w:rPr>
          <w:sz w:val="28"/>
        </w:rPr>
        <w:tab/>
      </w:r>
      <w:r w:rsidR="0054221C" w:rsidRPr="0060660B">
        <w:rPr>
          <w:sz w:val="28"/>
        </w:rPr>
        <w:tab/>
      </w:r>
      <w:r w:rsidR="0054221C" w:rsidRPr="0060660B">
        <w:rPr>
          <w:sz w:val="28"/>
        </w:rPr>
        <w:tab/>
      </w:r>
      <w:r w:rsidR="0054221C" w:rsidRPr="0060660B">
        <w:rPr>
          <w:sz w:val="28"/>
        </w:rPr>
        <w:tab/>
        <w:t>(2)</w:t>
      </w:r>
    </w:p>
    <w:p w:rsidR="00A047EF" w:rsidRPr="0060660B" w:rsidRDefault="00DA529F" w:rsidP="00A471B4">
      <w:pPr>
        <w:ind w:left="357" w:firstLine="567"/>
        <w:rPr>
          <w:sz w:val="28"/>
        </w:rPr>
      </w:pPr>
      <w:r w:rsidRPr="0060660B">
        <w:rPr>
          <w:sz w:val="28"/>
        </w:rPr>
        <w:t xml:space="preserve">а) </w:t>
      </w:r>
      <w:r w:rsidR="00A471B4" w:rsidRPr="0060660B">
        <w:rPr>
          <w:sz w:val="28"/>
        </w:rPr>
        <w:t xml:space="preserve">Приведём один из </w:t>
      </w:r>
      <w:r w:rsidR="00BE67DC" w:rsidRPr="0060660B">
        <w:rPr>
          <w:sz w:val="28"/>
        </w:rPr>
        <w:t>способ</w:t>
      </w:r>
      <w:r w:rsidR="00A471B4" w:rsidRPr="0060660B">
        <w:rPr>
          <w:sz w:val="28"/>
        </w:rPr>
        <w:t>ов получения тройки последовательных членов последовательности по её третьему члену</w:t>
      </w:r>
      <w:r w:rsidR="00A047EF" w:rsidRPr="0060660B">
        <w:rPr>
          <w:sz w:val="28"/>
        </w:rPr>
        <w:t xml:space="preserve">: </w:t>
      </w:r>
      <w:r w:rsidR="004E08AE" w:rsidRPr="0060660B">
        <w:rPr>
          <w:i/>
          <w:sz w:val="28"/>
          <w:lang w:val="en-US"/>
        </w:rPr>
        <w:t>a</w:t>
      </w:r>
      <w:r w:rsidR="004E08AE" w:rsidRPr="0060660B">
        <w:rPr>
          <w:sz w:val="28"/>
          <w:vertAlign w:val="subscript"/>
        </w:rPr>
        <w:t>3</w:t>
      </w:r>
      <w:r w:rsidR="00A047EF" w:rsidRPr="0060660B">
        <w:rPr>
          <w:sz w:val="28"/>
        </w:rPr>
        <w:t xml:space="preserve"> – 5, </w:t>
      </w:r>
      <w:r w:rsidR="004E08AE" w:rsidRPr="0060660B">
        <w:rPr>
          <w:i/>
          <w:sz w:val="28"/>
          <w:lang w:val="en-US"/>
        </w:rPr>
        <w:t>a</w:t>
      </w:r>
      <w:r w:rsidR="004E08AE" w:rsidRPr="0060660B">
        <w:rPr>
          <w:sz w:val="28"/>
          <w:vertAlign w:val="subscript"/>
        </w:rPr>
        <w:t>3</w:t>
      </w:r>
      <w:r w:rsidR="00A047EF" w:rsidRPr="0060660B">
        <w:rPr>
          <w:sz w:val="28"/>
        </w:rPr>
        <w:t xml:space="preserve"> – 2,</w:t>
      </w:r>
      <w:r w:rsidR="00A471B4" w:rsidRPr="0060660B">
        <w:rPr>
          <w:sz w:val="28"/>
        </w:rPr>
        <w:t xml:space="preserve"> </w:t>
      </w:r>
      <w:r w:rsidR="004E08AE" w:rsidRPr="0060660B">
        <w:rPr>
          <w:i/>
          <w:sz w:val="28"/>
          <w:lang w:val="en-US"/>
        </w:rPr>
        <w:t>a</w:t>
      </w:r>
      <w:r w:rsidR="004E08AE" w:rsidRPr="0060660B">
        <w:rPr>
          <w:sz w:val="28"/>
          <w:vertAlign w:val="subscript"/>
        </w:rPr>
        <w:t>3</w:t>
      </w:r>
      <w:r w:rsidR="00A047EF" w:rsidRPr="0060660B">
        <w:rPr>
          <w:sz w:val="28"/>
        </w:rPr>
        <w:t>. Равенство (1) выполняется:</w:t>
      </w:r>
    </w:p>
    <w:p w:rsidR="00A047EF" w:rsidRPr="0060660B" w:rsidRDefault="00A047EF" w:rsidP="00A047EF">
      <w:pPr>
        <w:ind w:left="3402" w:firstLine="567"/>
        <w:rPr>
          <w:sz w:val="28"/>
        </w:rPr>
      </w:pPr>
      <w:r w:rsidRPr="0060660B">
        <w:rPr>
          <w:sz w:val="28"/>
        </w:rPr>
        <w:t>3</w:t>
      </w:r>
      <w:r w:rsidR="004E08AE" w:rsidRPr="0060660B">
        <w:rPr>
          <w:i/>
          <w:sz w:val="28"/>
          <w:lang w:val="en-US"/>
        </w:rPr>
        <w:t>a</w:t>
      </w:r>
      <w:r w:rsidR="004E08AE" w:rsidRPr="0060660B">
        <w:rPr>
          <w:sz w:val="28"/>
          <w:vertAlign w:val="subscript"/>
        </w:rPr>
        <w:t>3</w:t>
      </w:r>
      <w:r w:rsidRPr="0060660B">
        <w:rPr>
          <w:sz w:val="28"/>
        </w:rPr>
        <w:t xml:space="preserve"> = 5(</w:t>
      </w:r>
      <w:r w:rsidR="004E08AE" w:rsidRPr="0060660B">
        <w:rPr>
          <w:i/>
          <w:sz w:val="28"/>
          <w:lang w:val="en-US"/>
        </w:rPr>
        <w:t>a</w:t>
      </w:r>
      <w:r w:rsidR="004E08AE" w:rsidRPr="0060660B">
        <w:rPr>
          <w:sz w:val="28"/>
          <w:vertAlign w:val="subscript"/>
        </w:rPr>
        <w:t>3</w:t>
      </w:r>
      <w:r w:rsidRPr="0060660B">
        <w:rPr>
          <w:sz w:val="28"/>
        </w:rPr>
        <w:t xml:space="preserve"> – 2)</w:t>
      </w:r>
      <w:r w:rsidR="00DA529F" w:rsidRPr="0060660B">
        <w:rPr>
          <w:sz w:val="28"/>
        </w:rPr>
        <w:t xml:space="preserve"> – 2(</w:t>
      </w:r>
      <w:r w:rsidR="00DA529F" w:rsidRPr="0060660B">
        <w:rPr>
          <w:i/>
          <w:sz w:val="28"/>
          <w:lang w:val="en-US"/>
        </w:rPr>
        <w:t>a</w:t>
      </w:r>
      <w:r w:rsidR="00DA529F" w:rsidRPr="0060660B">
        <w:rPr>
          <w:sz w:val="28"/>
          <w:vertAlign w:val="subscript"/>
        </w:rPr>
        <w:t>3</w:t>
      </w:r>
      <w:r w:rsidR="00DA529F" w:rsidRPr="0060660B">
        <w:rPr>
          <w:sz w:val="28"/>
        </w:rPr>
        <w:t xml:space="preserve"> – 5)</w:t>
      </w:r>
      <w:r w:rsidRPr="0060660B">
        <w:rPr>
          <w:sz w:val="28"/>
        </w:rPr>
        <w:t>.</w:t>
      </w:r>
    </w:p>
    <w:p w:rsidR="00A047EF" w:rsidRPr="0060660B" w:rsidRDefault="00BE67DC" w:rsidP="00A471B4">
      <w:pPr>
        <w:ind w:left="357" w:firstLine="567"/>
        <w:rPr>
          <w:sz w:val="28"/>
        </w:rPr>
      </w:pPr>
      <w:r w:rsidRPr="0060660B">
        <w:rPr>
          <w:sz w:val="28"/>
        </w:rPr>
        <w:t>В</w:t>
      </w:r>
      <w:r w:rsidR="00A047EF" w:rsidRPr="0060660B">
        <w:rPr>
          <w:sz w:val="28"/>
        </w:rPr>
        <w:t xml:space="preserve"> </w:t>
      </w:r>
      <w:r w:rsidR="00DA529F" w:rsidRPr="0060660B">
        <w:rPr>
          <w:sz w:val="28"/>
        </w:rPr>
        <w:t>пол</w:t>
      </w:r>
      <w:r w:rsidR="00CD3788" w:rsidRPr="0060660B">
        <w:rPr>
          <w:sz w:val="28"/>
        </w:rPr>
        <w:t>ученно</w:t>
      </w:r>
      <w:r w:rsidR="00DA529F" w:rsidRPr="0060660B">
        <w:rPr>
          <w:sz w:val="28"/>
        </w:rPr>
        <w:t xml:space="preserve">м </w:t>
      </w:r>
      <w:r w:rsidR="00A047EF" w:rsidRPr="0060660B">
        <w:rPr>
          <w:sz w:val="28"/>
        </w:rPr>
        <w:t>равенстве</w:t>
      </w:r>
      <w:r w:rsidR="00DA529F" w:rsidRPr="0060660B">
        <w:rPr>
          <w:sz w:val="28"/>
        </w:rPr>
        <w:t xml:space="preserve"> </w:t>
      </w:r>
      <w:r w:rsidR="00A047EF" w:rsidRPr="0060660B">
        <w:rPr>
          <w:sz w:val="28"/>
        </w:rPr>
        <w:t xml:space="preserve">отрицательные слагаемые в скобках можно </w:t>
      </w:r>
      <w:r w:rsidR="00A23C41" w:rsidRPr="0060660B">
        <w:rPr>
          <w:sz w:val="28"/>
        </w:rPr>
        <w:t xml:space="preserve">одновременно </w:t>
      </w:r>
      <w:r w:rsidR="00A047EF" w:rsidRPr="0060660B">
        <w:rPr>
          <w:sz w:val="28"/>
        </w:rPr>
        <w:t xml:space="preserve">удваивать, утраивать, … </w:t>
      </w:r>
      <w:r w:rsidRPr="0060660B">
        <w:rPr>
          <w:sz w:val="28"/>
        </w:rPr>
        <w:t>пр</w:t>
      </w:r>
      <w:r w:rsidR="00A047EF" w:rsidRPr="0060660B">
        <w:rPr>
          <w:sz w:val="28"/>
        </w:rPr>
        <w:t>и</w:t>
      </w:r>
      <w:r w:rsidRPr="0060660B">
        <w:rPr>
          <w:sz w:val="28"/>
        </w:rPr>
        <w:t xml:space="preserve"> этом</w:t>
      </w:r>
      <w:r w:rsidR="00A047EF" w:rsidRPr="0060660B">
        <w:rPr>
          <w:sz w:val="28"/>
        </w:rPr>
        <w:t xml:space="preserve"> будут получаться </w:t>
      </w:r>
      <w:r w:rsidR="00DA529F" w:rsidRPr="0060660B">
        <w:rPr>
          <w:sz w:val="28"/>
        </w:rPr>
        <w:t xml:space="preserve">новые </w:t>
      </w:r>
      <w:r w:rsidR="00A047EF" w:rsidRPr="0060660B">
        <w:rPr>
          <w:sz w:val="28"/>
        </w:rPr>
        <w:t>верные равенства:</w:t>
      </w:r>
    </w:p>
    <w:p w:rsidR="00A047EF" w:rsidRPr="0060660B" w:rsidRDefault="00A047EF" w:rsidP="00A047EF">
      <w:pPr>
        <w:ind w:left="3402" w:firstLine="567"/>
        <w:rPr>
          <w:sz w:val="28"/>
        </w:rPr>
      </w:pPr>
      <w:r w:rsidRPr="0060660B">
        <w:rPr>
          <w:sz w:val="28"/>
        </w:rPr>
        <w:t>3</w:t>
      </w:r>
      <w:r w:rsidR="004E08AE" w:rsidRPr="0060660B">
        <w:rPr>
          <w:i/>
          <w:sz w:val="28"/>
          <w:lang w:val="en-US"/>
        </w:rPr>
        <w:t>a</w:t>
      </w:r>
      <w:r w:rsidR="004E08AE" w:rsidRPr="0060660B">
        <w:rPr>
          <w:sz w:val="28"/>
          <w:vertAlign w:val="subscript"/>
        </w:rPr>
        <w:t>3</w:t>
      </w:r>
      <w:r w:rsidRPr="0060660B">
        <w:rPr>
          <w:sz w:val="28"/>
        </w:rPr>
        <w:t xml:space="preserve"> = 5(</w:t>
      </w:r>
      <w:r w:rsidR="004E08AE" w:rsidRPr="0060660B">
        <w:rPr>
          <w:i/>
          <w:sz w:val="28"/>
          <w:lang w:val="en-US"/>
        </w:rPr>
        <w:t>a</w:t>
      </w:r>
      <w:r w:rsidR="004E08AE" w:rsidRPr="0060660B">
        <w:rPr>
          <w:sz w:val="28"/>
          <w:vertAlign w:val="subscript"/>
        </w:rPr>
        <w:t>3</w:t>
      </w:r>
      <w:r w:rsidRPr="0060660B">
        <w:rPr>
          <w:sz w:val="28"/>
        </w:rPr>
        <w:t xml:space="preserve"> – 4)</w:t>
      </w:r>
      <w:r w:rsidR="00DA529F" w:rsidRPr="0060660B">
        <w:rPr>
          <w:sz w:val="28"/>
        </w:rPr>
        <w:t xml:space="preserve"> – 2(</w:t>
      </w:r>
      <w:r w:rsidR="00DA529F" w:rsidRPr="0060660B">
        <w:rPr>
          <w:i/>
          <w:sz w:val="28"/>
          <w:lang w:val="en-US"/>
        </w:rPr>
        <w:t>a</w:t>
      </w:r>
      <w:r w:rsidR="00DA529F" w:rsidRPr="0060660B">
        <w:rPr>
          <w:sz w:val="28"/>
          <w:vertAlign w:val="subscript"/>
        </w:rPr>
        <w:t>3</w:t>
      </w:r>
      <w:r w:rsidR="00DA529F" w:rsidRPr="0060660B">
        <w:rPr>
          <w:sz w:val="28"/>
        </w:rPr>
        <w:t xml:space="preserve"> – 10)</w:t>
      </w:r>
      <w:r w:rsidRPr="0060660B">
        <w:rPr>
          <w:sz w:val="28"/>
        </w:rPr>
        <w:t>,</w:t>
      </w:r>
      <w:r w:rsidRPr="0060660B">
        <w:rPr>
          <w:sz w:val="28"/>
        </w:rPr>
        <w:tab/>
      </w:r>
    </w:p>
    <w:p w:rsidR="00A047EF" w:rsidRPr="0060660B" w:rsidRDefault="00A047EF" w:rsidP="00A047EF">
      <w:pPr>
        <w:ind w:left="3402" w:firstLine="567"/>
        <w:rPr>
          <w:sz w:val="28"/>
        </w:rPr>
      </w:pPr>
      <w:r w:rsidRPr="0060660B">
        <w:rPr>
          <w:sz w:val="28"/>
        </w:rPr>
        <w:t>3</w:t>
      </w:r>
      <w:r w:rsidR="004E08AE" w:rsidRPr="0060660B">
        <w:rPr>
          <w:i/>
          <w:sz w:val="28"/>
          <w:lang w:val="en-US"/>
        </w:rPr>
        <w:t>a</w:t>
      </w:r>
      <w:r w:rsidR="004E08AE" w:rsidRPr="0060660B">
        <w:rPr>
          <w:sz w:val="28"/>
          <w:vertAlign w:val="subscript"/>
        </w:rPr>
        <w:t>3</w:t>
      </w:r>
      <w:r w:rsidRPr="0060660B">
        <w:rPr>
          <w:sz w:val="28"/>
        </w:rPr>
        <w:t xml:space="preserve"> = 5(</w:t>
      </w:r>
      <w:r w:rsidR="004E08AE" w:rsidRPr="0060660B">
        <w:rPr>
          <w:i/>
          <w:sz w:val="28"/>
          <w:lang w:val="en-US"/>
        </w:rPr>
        <w:t>a</w:t>
      </w:r>
      <w:r w:rsidR="004E08AE" w:rsidRPr="0060660B">
        <w:rPr>
          <w:sz w:val="28"/>
          <w:vertAlign w:val="subscript"/>
        </w:rPr>
        <w:t>3</w:t>
      </w:r>
      <w:r w:rsidRPr="0060660B">
        <w:rPr>
          <w:sz w:val="28"/>
        </w:rPr>
        <w:t xml:space="preserve"> – 6)</w:t>
      </w:r>
      <w:r w:rsidR="00DA529F" w:rsidRPr="0060660B">
        <w:rPr>
          <w:sz w:val="28"/>
        </w:rPr>
        <w:t xml:space="preserve"> – 2(</w:t>
      </w:r>
      <w:r w:rsidR="00DA529F" w:rsidRPr="0060660B">
        <w:rPr>
          <w:i/>
          <w:sz w:val="28"/>
          <w:lang w:val="en-US"/>
        </w:rPr>
        <w:t>a</w:t>
      </w:r>
      <w:r w:rsidR="00DA529F" w:rsidRPr="0060660B">
        <w:rPr>
          <w:sz w:val="28"/>
          <w:vertAlign w:val="subscript"/>
        </w:rPr>
        <w:t>3</w:t>
      </w:r>
      <w:r w:rsidR="00DA529F" w:rsidRPr="0060660B">
        <w:rPr>
          <w:sz w:val="28"/>
        </w:rPr>
        <w:t xml:space="preserve"> – 15)</w:t>
      </w:r>
      <w:r w:rsidRPr="0060660B">
        <w:rPr>
          <w:sz w:val="28"/>
        </w:rPr>
        <w:t>, …</w:t>
      </w:r>
      <w:r w:rsidRPr="0060660B">
        <w:rPr>
          <w:sz w:val="28"/>
        </w:rPr>
        <w:tab/>
      </w:r>
      <w:r w:rsidRPr="0060660B">
        <w:rPr>
          <w:sz w:val="28"/>
        </w:rPr>
        <w:tab/>
      </w:r>
    </w:p>
    <w:p w:rsidR="00A047EF" w:rsidRPr="0060660B" w:rsidRDefault="00BE67DC" w:rsidP="00A471B4">
      <w:pPr>
        <w:ind w:left="357" w:firstLine="567"/>
        <w:rPr>
          <w:sz w:val="28"/>
        </w:rPr>
      </w:pPr>
      <w:r w:rsidRPr="0060660B">
        <w:rPr>
          <w:sz w:val="28"/>
        </w:rPr>
        <w:t>Так можно получать новые возрастающие последовательн</w:t>
      </w:r>
      <w:r w:rsidR="00C31487" w:rsidRPr="0060660B">
        <w:rPr>
          <w:sz w:val="28"/>
        </w:rPr>
        <w:t>ости из трёх чисел по заданному</w:t>
      </w:r>
      <w:r w:rsidR="00A047EF" w:rsidRPr="0060660B">
        <w:rPr>
          <w:sz w:val="28"/>
        </w:rPr>
        <w:t xml:space="preserve"> 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  <w:vertAlign w:val="subscript"/>
        </w:rPr>
        <w:t>3</w:t>
      </w:r>
      <w:r w:rsidR="00DA529F" w:rsidRPr="0060660B">
        <w:rPr>
          <w:sz w:val="28"/>
        </w:rPr>
        <w:t>:</w:t>
      </w:r>
      <w:r w:rsidR="00A047EF" w:rsidRPr="0060660B">
        <w:rPr>
          <w:sz w:val="28"/>
        </w:rPr>
        <w:t xml:space="preserve"> </w:t>
      </w:r>
    </w:p>
    <w:p w:rsidR="00A047EF" w:rsidRPr="0060660B" w:rsidRDefault="004E08AE" w:rsidP="00A047EF">
      <w:pPr>
        <w:ind w:left="3402" w:firstLine="567"/>
        <w:rPr>
          <w:sz w:val="28"/>
        </w:rPr>
      </w:pPr>
      <w:r w:rsidRPr="0060660B">
        <w:rPr>
          <w:i/>
          <w:sz w:val="28"/>
          <w:lang w:val="en-US"/>
        </w:rPr>
        <w:t>a</w:t>
      </w:r>
      <w:r w:rsidRPr="0060660B">
        <w:rPr>
          <w:sz w:val="28"/>
          <w:vertAlign w:val="subscript"/>
        </w:rPr>
        <w:t>3</w:t>
      </w:r>
      <w:r w:rsidR="00A047EF" w:rsidRPr="0060660B">
        <w:rPr>
          <w:sz w:val="28"/>
        </w:rPr>
        <w:t xml:space="preserve"> – 10, 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  <w:vertAlign w:val="subscript"/>
        </w:rPr>
        <w:t>3</w:t>
      </w:r>
      <w:r w:rsidR="00A047EF" w:rsidRPr="0060660B">
        <w:rPr>
          <w:sz w:val="28"/>
        </w:rPr>
        <w:t xml:space="preserve"> – 4, 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  <w:vertAlign w:val="subscript"/>
        </w:rPr>
        <w:t>3</w:t>
      </w:r>
      <w:r w:rsidR="00A047EF" w:rsidRPr="0060660B">
        <w:rPr>
          <w:sz w:val="28"/>
        </w:rPr>
        <w:t>,</w:t>
      </w:r>
    </w:p>
    <w:p w:rsidR="00A047EF" w:rsidRPr="0060660B" w:rsidRDefault="004E08AE" w:rsidP="00A047EF">
      <w:pPr>
        <w:ind w:left="3402" w:firstLine="567"/>
        <w:rPr>
          <w:sz w:val="28"/>
        </w:rPr>
      </w:pPr>
      <w:r w:rsidRPr="0060660B">
        <w:rPr>
          <w:i/>
          <w:sz w:val="28"/>
          <w:lang w:val="en-US"/>
        </w:rPr>
        <w:t>a</w:t>
      </w:r>
      <w:r w:rsidRPr="0060660B">
        <w:rPr>
          <w:sz w:val="28"/>
          <w:vertAlign w:val="subscript"/>
        </w:rPr>
        <w:t>3</w:t>
      </w:r>
      <w:r w:rsidR="00A047EF" w:rsidRPr="0060660B">
        <w:rPr>
          <w:sz w:val="28"/>
        </w:rPr>
        <w:t xml:space="preserve"> – 15, 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  <w:vertAlign w:val="subscript"/>
        </w:rPr>
        <w:t>3</w:t>
      </w:r>
      <w:r w:rsidR="00A047EF" w:rsidRPr="0060660B">
        <w:rPr>
          <w:sz w:val="28"/>
        </w:rPr>
        <w:t xml:space="preserve"> – 6, </w:t>
      </w:r>
      <w:proofErr w:type="gramStart"/>
      <w:r w:rsidRPr="0060660B">
        <w:rPr>
          <w:i/>
          <w:sz w:val="28"/>
          <w:lang w:val="en-US"/>
        </w:rPr>
        <w:t>a</w:t>
      </w:r>
      <w:r w:rsidRPr="0060660B">
        <w:rPr>
          <w:sz w:val="28"/>
          <w:vertAlign w:val="subscript"/>
        </w:rPr>
        <w:t>3</w:t>
      </w:r>
      <w:r w:rsidR="00A047EF" w:rsidRPr="0060660B">
        <w:rPr>
          <w:sz w:val="28"/>
        </w:rPr>
        <w:t>, …</w:t>
      </w:r>
      <w:proofErr w:type="gramEnd"/>
    </w:p>
    <w:p w:rsidR="00DA529F" w:rsidRPr="0060660B" w:rsidRDefault="00DA529F" w:rsidP="00A471B4">
      <w:pPr>
        <w:ind w:left="357" w:firstLine="567"/>
        <w:rPr>
          <w:sz w:val="28"/>
        </w:rPr>
      </w:pPr>
      <w:r w:rsidRPr="0060660B">
        <w:rPr>
          <w:sz w:val="28"/>
        </w:rPr>
        <w:t xml:space="preserve">В первой строке заменим 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  <w:vertAlign w:val="subscript"/>
        </w:rPr>
        <w:t>3</w:t>
      </w:r>
      <w:r w:rsidRPr="0060660B">
        <w:rPr>
          <w:sz w:val="28"/>
        </w:rPr>
        <w:t xml:space="preserve"> на 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  <w:vertAlign w:val="subscript"/>
        </w:rPr>
        <w:t>4</w:t>
      </w:r>
      <w:r w:rsidRPr="0060660B">
        <w:rPr>
          <w:sz w:val="28"/>
        </w:rPr>
        <w:t xml:space="preserve">, во второй строке </w:t>
      </w:r>
      <w:r w:rsidR="00F2667D" w:rsidRPr="0060660B">
        <w:rPr>
          <w:sz w:val="28"/>
        </w:rPr>
        <w:t xml:space="preserve">– 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  <w:vertAlign w:val="subscript"/>
        </w:rPr>
        <w:t>3</w:t>
      </w:r>
      <w:r w:rsidRPr="0060660B">
        <w:rPr>
          <w:sz w:val="28"/>
        </w:rPr>
        <w:t xml:space="preserve"> на (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  <w:vertAlign w:val="subscript"/>
        </w:rPr>
        <w:t>4</w:t>
      </w:r>
      <w:r w:rsidRPr="0060660B">
        <w:rPr>
          <w:sz w:val="28"/>
        </w:rPr>
        <w:t xml:space="preserve"> – 4):</w:t>
      </w:r>
    </w:p>
    <w:p w:rsidR="00DA529F" w:rsidRPr="0060660B" w:rsidRDefault="00DA529F" w:rsidP="00DA529F">
      <w:pPr>
        <w:ind w:left="3402" w:firstLine="567"/>
        <w:rPr>
          <w:sz w:val="28"/>
        </w:rPr>
      </w:pPr>
      <w:r w:rsidRPr="0060660B">
        <w:rPr>
          <w:i/>
          <w:sz w:val="28"/>
          <w:lang w:val="en-US"/>
        </w:rPr>
        <w:t>a</w:t>
      </w:r>
      <w:r w:rsidRPr="0060660B">
        <w:rPr>
          <w:sz w:val="28"/>
          <w:vertAlign w:val="subscript"/>
        </w:rPr>
        <w:t>4</w:t>
      </w:r>
      <w:r w:rsidRPr="0060660B">
        <w:rPr>
          <w:sz w:val="28"/>
        </w:rPr>
        <w:t xml:space="preserve"> – 10, 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  <w:vertAlign w:val="subscript"/>
        </w:rPr>
        <w:t>4</w:t>
      </w:r>
      <w:r w:rsidRPr="0060660B">
        <w:rPr>
          <w:sz w:val="28"/>
        </w:rPr>
        <w:t xml:space="preserve"> – 4, 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  <w:vertAlign w:val="subscript"/>
        </w:rPr>
        <w:t>4</w:t>
      </w:r>
      <w:r w:rsidRPr="0060660B">
        <w:rPr>
          <w:sz w:val="28"/>
        </w:rPr>
        <w:t>,</w:t>
      </w:r>
    </w:p>
    <w:p w:rsidR="00DA529F" w:rsidRPr="0060660B" w:rsidRDefault="00DA529F" w:rsidP="00DA529F">
      <w:pPr>
        <w:ind w:left="3402" w:firstLine="567"/>
        <w:rPr>
          <w:sz w:val="28"/>
        </w:rPr>
      </w:pPr>
      <w:r w:rsidRPr="0060660B">
        <w:rPr>
          <w:i/>
          <w:sz w:val="28"/>
          <w:lang w:val="en-US"/>
        </w:rPr>
        <w:t>a</w:t>
      </w:r>
      <w:r w:rsidRPr="0060660B">
        <w:rPr>
          <w:sz w:val="28"/>
          <w:vertAlign w:val="subscript"/>
        </w:rPr>
        <w:t>4</w:t>
      </w:r>
      <w:r w:rsidRPr="0060660B">
        <w:rPr>
          <w:sz w:val="28"/>
        </w:rPr>
        <w:t xml:space="preserve"> – 19, 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  <w:vertAlign w:val="subscript"/>
        </w:rPr>
        <w:t>4</w:t>
      </w:r>
      <w:r w:rsidRPr="0060660B">
        <w:rPr>
          <w:sz w:val="28"/>
        </w:rPr>
        <w:t xml:space="preserve"> – 10, 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  <w:vertAlign w:val="subscript"/>
        </w:rPr>
        <w:t>4</w:t>
      </w:r>
      <w:r w:rsidRPr="0060660B">
        <w:rPr>
          <w:sz w:val="28"/>
        </w:rPr>
        <w:t xml:space="preserve"> – 4</w:t>
      </w:r>
      <w:r w:rsidR="00CD3788" w:rsidRPr="0060660B">
        <w:rPr>
          <w:sz w:val="28"/>
        </w:rPr>
        <w:t>,</w:t>
      </w:r>
    </w:p>
    <w:p w:rsidR="00A23C41" w:rsidRPr="0060660B" w:rsidRDefault="00A047EF" w:rsidP="00CD3788">
      <w:pPr>
        <w:ind w:left="357"/>
        <w:rPr>
          <w:sz w:val="28"/>
        </w:rPr>
      </w:pPr>
      <w:r w:rsidRPr="0060660B">
        <w:rPr>
          <w:sz w:val="28"/>
        </w:rPr>
        <w:t>по</w:t>
      </w:r>
      <w:r w:rsidR="00D7542F" w:rsidRPr="0060660B">
        <w:rPr>
          <w:sz w:val="28"/>
        </w:rPr>
        <w:t>лучим</w:t>
      </w:r>
      <w:r w:rsidRPr="0060660B">
        <w:rPr>
          <w:sz w:val="28"/>
        </w:rPr>
        <w:t xml:space="preserve"> последовательность из четырёх членов, удовлетворяющ</w:t>
      </w:r>
      <w:r w:rsidR="00D7542F" w:rsidRPr="0060660B">
        <w:rPr>
          <w:sz w:val="28"/>
        </w:rPr>
        <w:t xml:space="preserve">ую </w:t>
      </w:r>
      <w:r w:rsidRPr="0060660B">
        <w:rPr>
          <w:sz w:val="28"/>
        </w:rPr>
        <w:t>условиям задачи</w:t>
      </w:r>
      <w:r w:rsidR="00A23C41" w:rsidRPr="0060660B">
        <w:rPr>
          <w:sz w:val="28"/>
        </w:rPr>
        <w:t xml:space="preserve">: </w:t>
      </w:r>
    </w:p>
    <w:p w:rsidR="006E68AF" w:rsidRPr="0060660B" w:rsidRDefault="004E08AE" w:rsidP="00A23C41">
      <w:pPr>
        <w:ind w:left="3402" w:firstLine="567"/>
        <w:rPr>
          <w:sz w:val="28"/>
        </w:rPr>
      </w:pPr>
      <w:r w:rsidRPr="0060660B">
        <w:rPr>
          <w:i/>
          <w:sz w:val="28"/>
          <w:lang w:val="en-US"/>
        </w:rPr>
        <w:t>a</w:t>
      </w:r>
      <w:r w:rsidRPr="0060660B">
        <w:rPr>
          <w:sz w:val="28"/>
          <w:vertAlign w:val="subscript"/>
        </w:rPr>
        <w:t>4</w:t>
      </w:r>
      <w:r w:rsidR="00A23C41" w:rsidRPr="0060660B">
        <w:rPr>
          <w:sz w:val="28"/>
        </w:rPr>
        <w:t xml:space="preserve"> – 19, 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  <w:vertAlign w:val="subscript"/>
        </w:rPr>
        <w:t>4</w:t>
      </w:r>
      <w:r w:rsidR="00A23C41" w:rsidRPr="0060660B">
        <w:rPr>
          <w:sz w:val="28"/>
        </w:rPr>
        <w:t xml:space="preserve"> – 10, 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  <w:vertAlign w:val="subscript"/>
        </w:rPr>
        <w:t>4</w:t>
      </w:r>
      <w:r w:rsidR="00A23C41" w:rsidRPr="0060660B">
        <w:rPr>
          <w:sz w:val="28"/>
        </w:rPr>
        <w:t xml:space="preserve"> – 4, 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  <w:vertAlign w:val="subscript"/>
        </w:rPr>
        <w:t>4</w:t>
      </w:r>
      <w:r w:rsidR="00A23C41" w:rsidRPr="0060660B">
        <w:rPr>
          <w:sz w:val="28"/>
        </w:rPr>
        <w:t xml:space="preserve">. </w:t>
      </w:r>
    </w:p>
    <w:p w:rsidR="006E68AF" w:rsidRPr="0060660B" w:rsidRDefault="00A23C41" w:rsidP="000602C5">
      <w:pPr>
        <w:ind w:left="357" w:firstLine="567"/>
        <w:rPr>
          <w:sz w:val="28"/>
        </w:rPr>
      </w:pPr>
      <w:r w:rsidRPr="0060660B">
        <w:rPr>
          <w:sz w:val="28"/>
        </w:rPr>
        <w:t xml:space="preserve">При </w:t>
      </w:r>
      <w:r w:rsidR="004E08AE" w:rsidRPr="0060660B">
        <w:rPr>
          <w:i/>
          <w:sz w:val="28"/>
          <w:lang w:val="en-US"/>
        </w:rPr>
        <w:t>a</w:t>
      </w:r>
      <w:r w:rsidR="004E08AE" w:rsidRPr="0060660B">
        <w:rPr>
          <w:sz w:val="28"/>
          <w:vertAlign w:val="subscript"/>
        </w:rPr>
        <w:t>4</w:t>
      </w:r>
      <w:r w:rsidRPr="0060660B">
        <w:rPr>
          <w:sz w:val="28"/>
        </w:rPr>
        <w:t xml:space="preserve"> = 20 получим последовательность: 1, 10, 16, 20.</w:t>
      </w:r>
    </w:p>
    <w:p w:rsidR="003A1788" w:rsidRPr="0060660B" w:rsidRDefault="003A1788" w:rsidP="003A1788">
      <w:pPr>
        <w:ind w:left="357" w:firstLine="567"/>
        <w:rPr>
          <w:sz w:val="28"/>
        </w:rPr>
      </w:pPr>
      <w:r w:rsidRPr="0060660B">
        <w:rPr>
          <w:sz w:val="28"/>
        </w:rPr>
        <w:lastRenderedPageBreak/>
        <w:t xml:space="preserve">б) </w:t>
      </w:r>
      <w:r w:rsidR="006F3B23" w:rsidRPr="0060660B">
        <w:rPr>
          <w:sz w:val="28"/>
        </w:rPr>
        <w:t xml:space="preserve">Покажем, что если при некотором </w:t>
      </w:r>
      <w:r w:rsidR="006F3B23" w:rsidRPr="0060660B">
        <w:rPr>
          <w:i/>
          <w:sz w:val="28"/>
          <w:szCs w:val="28"/>
          <w:lang w:val="en-US"/>
        </w:rPr>
        <w:t>n</w:t>
      </w:r>
      <w:r w:rsidR="006F3B23" w:rsidRPr="0060660B">
        <w:rPr>
          <w:sz w:val="28"/>
          <w:szCs w:val="28"/>
        </w:rPr>
        <w:t xml:space="preserve"> ≥ 3 </w:t>
      </w:r>
      <w:r w:rsidR="006F3B23" w:rsidRPr="0060660B">
        <w:rPr>
          <w:sz w:val="28"/>
        </w:rPr>
        <w:t xml:space="preserve">выполняется </w:t>
      </w:r>
      <w:r w:rsidRPr="0060660B">
        <w:rPr>
          <w:sz w:val="28"/>
          <w:szCs w:val="28"/>
        </w:rPr>
        <w:t xml:space="preserve">равенство </w:t>
      </w:r>
      <w:r w:rsidR="006F3B23" w:rsidRPr="0060660B">
        <w:rPr>
          <w:sz w:val="28"/>
          <w:szCs w:val="28"/>
        </w:rPr>
        <w:br/>
      </w:r>
      <w:r w:rsidRPr="0060660B">
        <w:rPr>
          <w:i/>
          <w:sz w:val="28"/>
          <w:szCs w:val="28"/>
          <w:lang w:val="en-US"/>
        </w:rPr>
        <w:t>a</w:t>
      </w:r>
      <w:r w:rsidRPr="0060660B">
        <w:rPr>
          <w:i/>
          <w:sz w:val="28"/>
          <w:szCs w:val="28"/>
          <w:vertAlign w:val="subscript"/>
          <w:lang w:val="en-US"/>
        </w:rPr>
        <w:t>n</w:t>
      </w:r>
      <w:r w:rsidRPr="0060660B">
        <w:rPr>
          <w:sz w:val="28"/>
          <w:szCs w:val="28"/>
        </w:rPr>
        <w:t xml:space="preserve"> = 3</w:t>
      </w:r>
      <w:r w:rsidR="006F3B23" w:rsidRPr="0060660B">
        <w:rPr>
          <w:i/>
          <w:sz w:val="28"/>
          <w:lang w:val="en-US"/>
        </w:rPr>
        <w:t>a</w:t>
      </w:r>
      <w:r w:rsidR="006F3B23" w:rsidRPr="0060660B">
        <w:rPr>
          <w:sz w:val="28"/>
          <w:vertAlign w:val="subscript"/>
        </w:rPr>
        <w:t>2</w:t>
      </w:r>
      <w:r w:rsidRPr="0060660B">
        <w:rPr>
          <w:sz w:val="28"/>
          <w:szCs w:val="28"/>
        </w:rPr>
        <w:t xml:space="preserve"> – 2</w:t>
      </w:r>
      <w:r w:rsidR="006F3B23" w:rsidRPr="0060660B">
        <w:rPr>
          <w:i/>
          <w:sz w:val="28"/>
          <w:lang w:val="en-US"/>
        </w:rPr>
        <w:t>a</w:t>
      </w:r>
      <w:r w:rsidR="006F3B23" w:rsidRPr="0060660B">
        <w:rPr>
          <w:sz w:val="28"/>
          <w:vertAlign w:val="subscript"/>
        </w:rPr>
        <w:t>1</w:t>
      </w:r>
      <w:r w:rsidR="006F3B23" w:rsidRPr="0060660B">
        <w:rPr>
          <w:sz w:val="28"/>
        </w:rPr>
        <w:t xml:space="preserve">, то </w:t>
      </w:r>
      <w:r w:rsidR="006F3B23" w:rsidRPr="0060660B">
        <w:rPr>
          <w:i/>
          <w:sz w:val="28"/>
          <w:szCs w:val="28"/>
          <w:lang w:val="en-US"/>
        </w:rPr>
        <w:t>a</w:t>
      </w:r>
      <w:r w:rsidR="006F3B23" w:rsidRPr="0060660B">
        <w:rPr>
          <w:i/>
          <w:sz w:val="28"/>
          <w:szCs w:val="28"/>
          <w:vertAlign w:val="subscript"/>
          <w:lang w:val="en-US"/>
        </w:rPr>
        <w:t>n</w:t>
      </w:r>
      <w:r w:rsidR="006F3B23" w:rsidRPr="0060660B">
        <w:rPr>
          <w:sz w:val="28"/>
          <w:szCs w:val="28"/>
        </w:rPr>
        <w:t xml:space="preserve"> = </w:t>
      </w:r>
      <w:r w:rsidR="006F3B23" w:rsidRPr="0060660B">
        <w:rPr>
          <w:i/>
          <w:sz w:val="28"/>
          <w:szCs w:val="28"/>
          <w:lang w:val="en-US"/>
        </w:rPr>
        <w:t>a</w:t>
      </w:r>
      <w:r w:rsidR="006F3B23" w:rsidRPr="0060660B">
        <w:rPr>
          <w:i/>
          <w:sz w:val="28"/>
          <w:szCs w:val="28"/>
          <w:vertAlign w:val="subscript"/>
          <w:lang w:val="en-US"/>
        </w:rPr>
        <w:t>n</w:t>
      </w:r>
      <w:r w:rsidR="005D7D85" w:rsidRPr="0060660B">
        <w:rPr>
          <w:sz w:val="28"/>
          <w:szCs w:val="28"/>
          <w:vertAlign w:val="subscript"/>
        </w:rPr>
        <w:t>–</w:t>
      </w:r>
      <w:r w:rsidR="006F3B23" w:rsidRPr="0060660B">
        <w:rPr>
          <w:sz w:val="28"/>
          <w:szCs w:val="28"/>
          <w:vertAlign w:val="subscript"/>
        </w:rPr>
        <w:t>1</w:t>
      </w:r>
      <w:r w:rsidR="006F3B23" w:rsidRPr="0060660B">
        <w:rPr>
          <w:sz w:val="28"/>
          <w:szCs w:val="28"/>
        </w:rPr>
        <w:t>, т. е. последовательность не является возрас</w:t>
      </w:r>
      <w:r w:rsidR="006356DD" w:rsidRPr="0060660B">
        <w:rPr>
          <w:sz w:val="28"/>
          <w:szCs w:val="28"/>
        </w:rPr>
        <w:softHyphen/>
      </w:r>
      <w:r w:rsidR="006F3B23" w:rsidRPr="0060660B">
        <w:rPr>
          <w:sz w:val="28"/>
          <w:szCs w:val="28"/>
        </w:rPr>
        <w:t>тающей</w:t>
      </w:r>
      <w:r w:rsidR="00CD3788" w:rsidRPr="0060660B">
        <w:rPr>
          <w:sz w:val="28"/>
          <w:szCs w:val="28"/>
        </w:rPr>
        <w:t xml:space="preserve">, а значит, не существует последовательность, удовлетворяющая </w:t>
      </w:r>
      <w:r w:rsidR="00D7542F" w:rsidRPr="0060660B">
        <w:rPr>
          <w:sz w:val="28"/>
          <w:szCs w:val="28"/>
        </w:rPr>
        <w:t xml:space="preserve">равенству </w:t>
      </w:r>
      <w:r w:rsidR="00D7542F" w:rsidRPr="0060660B">
        <w:rPr>
          <w:i/>
          <w:sz w:val="28"/>
          <w:szCs w:val="28"/>
          <w:lang w:val="en-US"/>
        </w:rPr>
        <w:t>a</w:t>
      </w:r>
      <w:r w:rsidR="00D7542F" w:rsidRPr="0060660B">
        <w:rPr>
          <w:i/>
          <w:sz w:val="28"/>
          <w:szCs w:val="28"/>
          <w:vertAlign w:val="subscript"/>
          <w:lang w:val="en-US"/>
        </w:rPr>
        <w:t>n</w:t>
      </w:r>
      <w:r w:rsidR="00D7542F" w:rsidRPr="0060660B">
        <w:rPr>
          <w:sz w:val="28"/>
          <w:szCs w:val="28"/>
        </w:rPr>
        <w:t xml:space="preserve"> = 3</w:t>
      </w:r>
      <w:r w:rsidR="00D7542F" w:rsidRPr="0060660B">
        <w:rPr>
          <w:i/>
          <w:sz w:val="28"/>
          <w:lang w:val="en-US"/>
        </w:rPr>
        <w:t>a</w:t>
      </w:r>
      <w:r w:rsidR="00D7542F" w:rsidRPr="0060660B">
        <w:rPr>
          <w:sz w:val="28"/>
          <w:vertAlign w:val="subscript"/>
        </w:rPr>
        <w:t>2</w:t>
      </w:r>
      <w:r w:rsidR="00D7542F" w:rsidRPr="0060660B">
        <w:rPr>
          <w:sz w:val="28"/>
          <w:szCs w:val="28"/>
        </w:rPr>
        <w:t xml:space="preserve"> – 2</w:t>
      </w:r>
      <w:r w:rsidR="00D7542F" w:rsidRPr="0060660B">
        <w:rPr>
          <w:i/>
          <w:sz w:val="28"/>
          <w:lang w:val="en-US"/>
        </w:rPr>
        <w:t>a</w:t>
      </w:r>
      <w:r w:rsidR="00D7542F" w:rsidRPr="0060660B">
        <w:rPr>
          <w:sz w:val="28"/>
          <w:vertAlign w:val="subscript"/>
        </w:rPr>
        <w:t>1</w:t>
      </w:r>
      <w:r w:rsidR="006F3B23" w:rsidRPr="0060660B">
        <w:rPr>
          <w:sz w:val="28"/>
          <w:szCs w:val="28"/>
        </w:rPr>
        <w:t xml:space="preserve">. </w:t>
      </w:r>
      <w:r w:rsidR="006F3B23" w:rsidRPr="0060660B">
        <w:rPr>
          <w:sz w:val="28"/>
        </w:rPr>
        <w:t xml:space="preserve"> </w:t>
      </w:r>
      <w:r w:rsidRPr="0060660B">
        <w:rPr>
          <w:sz w:val="28"/>
        </w:rPr>
        <w:t xml:space="preserve"> </w:t>
      </w:r>
    </w:p>
    <w:p w:rsidR="0003778D" w:rsidRPr="0060660B" w:rsidRDefault="0003778D" w:rsidP="0003778D">
      <w:pPr>
        <w:ind w:left="357" w:firstLine="567"/>
        <w:rPr>
          <w:sz w:val="28"/>
        </w:rPr>
      </w:pPr>
      <w:r w:rsidRPr="0060660B">
        <w:rPr>
          <w:sz w:val="28"/>
        </w:rPr>
        <w:t xml:space="preserve">Так как при </w:t>
      </w:r>
      <w:r w:rsidRPr="0060660B">
        <w:rPr>
          <w:i/>
          <w:sz w:val="28"/>
          <w:lang w:val="en-US"/>
        </w:rPr>
        <w:t>n</w:t>
      </w:r>
      <w:r w:rsidRPr="0060660B">
        <w:rPr>
          <w:sz w:val="28"/>
        </w:rPr>
        <w:t xml:space="preserve"> = 3 должно выполняться равенство </w:t>
      </w:r>
    </w:p>
    <w:p w:rsidR="0003778D" w:rsidRPr="0060660B" w:rsidRDefault="0003778D" w:rsidP="0003778D">
      <w:pPr>
        <w:ind w:left="3402" w:firstLine="567"/>
        <w:rPr>
          <w:sz w:val="28"/>
        </w:rPr>
      </w:pPr>
      <w:r w:rsidRPr="0060660B">
        <w:rPr>
          <w:i/>
          <w:sz w:val="28"/>
          <w:szCs w:val="28"/>
          <w:lang w:val="en-US"/>
        </w:rPr>
        <w:t>a</w:t>
      </w:r>
      <w:r w:rsidRPr="0060660B">
        <w:rPr>
          <w:sz w:val="28"/>
          <w:szCs w:val="28"/>
          <w:vertAlign w:val="subscript"/>
        </w:rPr>
        <w:t>3</w:t>
      </w:r>
      <w:r w:rsidRPr="0060660B">
        <w:rPr>
          <w:sz w:val="28"/>
          <w:szCs w:val="28"/>
        </w:rPr>
        <w:t xml:space="preserve"> = 3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  <w:vertAlign w:val="subscript"/>
        </w:rPr>
        <w:t>2</w:t>
      </w:r>
      <w:r w:rsidRPr="0060660B">
        <w:rPr>
          <w:sz w:val="28"/>
          <w:szCs w:val="28"/>
        </w:rPr>
        <w:t xml:space="preserve"> – 2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  <w:vertAlign w:val="subscript"/>
        </w:rPr>
        <w:t>1</w:t>
      </w:r>
      <w:r w:rsidRPr="0060660B">
        <w:rPr>
          <w:sz w:val="28"/>
        </w:rPr>
        <w:t>,</w:t>
      </w:r>
      <w:r w:rsidRPr="0060660B">
        <w:rPr>
          <w:sz w:val="28"/>
        </w:rPr>
        <w:tab/>
        <w:t xml:space="preserve"> </w:t>
      </w:r>
      <w:r w:rsidRPr="0060660B">
        <w:rPr>
          <w:sz w:val="28"/>
        </w:rPr>
        <w:tab/>
      </w:r>
      <w:r w:rsidRPr="0060660B">
        <w:rPr>
          <w:sz w:val="28"/>
        </w:rPr>
        <w:tab/>
      </w:r>
      <w:r w:rsidRPr="0060660B">
        <w:rPr>
          <w:sz w:val="28"/>
        </w:rPr>
        <w:tab/>
      </w:r>
      <w:r w:rsidRPr="0060660B">
        <w:rPr>
          <w:sz w:val="28"/>
        </w:rPr>
        <w:tab/>
        <w:t>(</w:t>
      </w:r>
      <w:r w:rsidR="0054221C" w:rsidRPr="0060660B">
        <w:rPr>
          <w:sz w:val="28"/>
        </w:rPr>
        <w:t>3</w:t>
      </w:r>
      <w:r w:rsidRPr="0060660B">
        <w:rPr>
          <w:sz w:val="28"/>
        </w:rPr>
        <w:t>)</w:t>
      </w:r>
    </w:p>
    <w:p w:rsidR="006356DD" w:rsidRPr="0060660B" w:rsidRDefault="0003778D" w:rsidP="00F2667D">
      <w:pPr>
        <w:ind w:left="357"/>
        <w:rPr>
          <w:sz w:val="28"/>
        </w:rPr>
      </w:pPr>
      <w:r w:rsidRPr="0060660B">
        <w:rPr>
          <w:sz w:val="28"/>
        </w:rPr>
        <w:t>то</w:t>
      </w:r>
      <w:r w:rsidR="000F40C6" w:rsidRPr="0060660B">
        <w:rPr>
          <w:sz w:val="28"/>
        </w:rPr>
        <w:t>, вычитая из</w:t>
      </w:r>
      <w:r w:rsidRPr="0060660B">
        <w:rPr>
          <w:sz w:val="28"/>
        </w:rPr>
        <w:t xml:space="preserve"> равенств</w:t>
      </w:r>
      <w:r w:rsidR="000F40C6" w:rsidRPr="0060660B">
        <w:rPr>
          <w:sz w:val="28"/>
        </w:rPr>
        <w:t>а</w:t>
      </w:r>
      <w:r w:rsidRPr="0060660B">
        <w:rPr>
          <w:sz w:val="28"/>
        </w:rPr>
        <w:t xml:space="preserve"> (</w:t>
      </w:r>
      <w:r w:rsidR="0054221C" w:rsidRPr="0060660B">
        <w:rPr>
          <w:sz w:val="28"/>
        </w:rPr>
        <w:t>1</w:t>
      </w:r>
      <w:r w:rsidRPr="0060660B">
        <w:rPr>
          <w:sz w:val="28"/>
        </w:rPr>
        <w:t xml:space="preserve">) </w:t>
      </w:r>
      <w:r w:rsidR="000F40C6" w:rsidRPr="0060660B">
        <w:rPr>
          <w:sz w:val="28"/>
        </w:rPr>
        <w:t>равенство</w:t>
      </w:r>
      <w:r w:rsidRPr="0060660B">
        <w:rPr>
          <w:sz w:val="28"/>
        </w:rPr>
        <w:t xml:space="preserve"> (</w:t>
      </w:r>
      <w:r w:rsidR="0054221C" w:rsidRPr="0060660B">
        <w:rPr>
          <w:sz w:val="28"/>
        </w:rPr>
        <w:t>3</w:t>
      </w:r>
      <w:r w:rsidRPr="0060660B">
        <w:rPr>
          <w:sz w:val="28"/>
        </w:rPr>
        <w:t xml:space="preserve">), </w:t>
      </w:r>
      <w:r w:rsidR="000F40C6" w:rsidRPr="0060660B">
        <w:rPr>
          <w:sz w:val="28"/>
        </w:rPr>
        <w:t xml:space="preserve">получим, </w:t>
      </w:r>
      <w:r w:rsidRPr="0060660B">
        <w:rPr>
          <w:sz w:val="28"/>
        </w:rPr>
        <w:t xml:space="preserve">что </w:t>
      </w:r>
    </w:p>
    <w:p w:rsidR="006356DD" w:rsidRPr="0060660B" w:rsidRDefault="0054221C" w:rsidP="006356DD">
      <w:pPr>
        <w:ind w:left="3402" w:firstLine="567"/>
        <w:rPr>
          <w:sz w:val="28"/>
        </w:rPr>
      </w:pPr>
      <w:r w:rsidRPr="0060660B">
        <w:rPr>
          <w:sz w:val="28"/>
        </w:rPr>
        <w:t>2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  <w:vertAlign w:val="subscript"/>
        </w:rPr>
        <w:t>3</w:t>
      </w:r>
      <w:r w:rsidRPr="0060660B">
        <w:rPr>
          <w:sz w:val="28"/>
          <w:szCs w:val="28"/>
        </w:rPr>
        <w:t xml:space="preserve"> = 2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  <w:vertAlign w:val="subscript"/>
        </w:rPr>
        <w:t>2</w:t>
      </w:r>
      <w:r w:rsidRPr="0060660B">
        <w:rPr>
          <w:sz w:val="28"/>
        </w:rPr>
        <w:t xml:space="preserve">, </w:t>
      </w:r>
    </w:p>
    <w:p w:rsidR="0003778D" w:rsidRPr="0060660B" w:rsidRDefault="0003778D" w:rsidP="006356DD">
      <w:pPr>
        <w:ind w:left="3402" w:firstLine="567"/>
        <w:rPr>
          <w:sz w:val="28"/>
        </w:rPr>
      </w:pPr>
      <w:r w:rsidRPr="0060660B">
        <w:rPr>
          <w:i/>
          <w:sz w:val="28"/>
          <w:lang w:val="en-US"/>
        </w:rPr>
        <w:t>a</w:t>
      </w:r>
      <w:r w:rsidRPr="0060660B">
        <w:rPr>
          <w:sz w:val="28"/>
          <w:vertAlign w:val="subscript"/>
        </w:rPr>
        <w:t>3</w:t>
      </w:r>
      <w:r w:rsidRPr="0060660B">
        <w:rPr>
          <w:sz w:val="28"/>
          <w:szCs w:val="28"/>
        </w:rPr>
        <w:t xml:space="preserve"> = 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  <w:vertAlign w:val="subscript"/>
        </w:rPr>
        <w:t>2</w:t>
      </w:r>
      <w:r w:rsidRPr="0060660B">
        <w:rPr>
          <w:sz w:val="28"/>
        </w:rPr>
        <w:t xml:space="preserve">.   </w:t>
      </w:r>
    </w:p>
    <w:p w:rsidR="009E0271" w:rsidRPr="0060660B" w:rsidRDefault="005D7D85" w:rsidP="0054221C">
      <w:pPr>
        <w:ind w:left="357" w:firstLine="567"/>
        <w:rPr>
          <w:sz w:val="28"/>
        </w:rPr>
      </w:pPr>
      <w:r w:rsidRPr="0060660B">
        <w:rPr>
          <w:sz w:val="28"/>
        </w:rPr>
        <w:t xml:space="preserve">Так как </w:t>
      </w:r>
      <w:r w:rsidR="00F5357C" w:rsidRPr="0060660B">
        <w:rPr>
          <w:sz w:val="28"/>
        </w:rPr>
        <w:t xml:space="preserve">при </w:t>
      </w:r>
      <w:r w:rsidR="00F5357C" w:rsidRPr="0060660B">
        <w:rPr>
          <w:i/>
          <w:sz w:val="28"/>
          <w:lang w:val="en-US"/>
        </w:rPr>
        <w:t>n</w:t>
      </w:r>
      <w:r w:rsidR="00F5357C" w:rsidRPr="0060660B">
        <w:rPr>
          <w:sz w:val="28"/>
        </w:rPr>
        <w:t xml:space="preserve"> = </w:t>
      </w:r>
      <w:r w:rsidR="0003778D" w:rsidRPr="0060660B">
        <w:rPr>
          <w:sz w:val="28"/>
        </w:rPr>
        <w:t>4</w:t>
      </w:r>
      <w:r w:rsidR="00F5357C" w:rsidRPr="0060660B">
        <w:rPr>
          <w:sz w:val="28"/>
        </w:rPr>
        <w:t xml:space="preserve"> </w:t>
      </w:r>
      <w:r w:rsidRPr="0060660B">
        <w:rPr>
          <w:sz w:val="28"/>
        </w:rPr>
        <w:t>должн</w:t>
      </w:r>
      <w:r w:rsidR="0003778D" w:rsidRPr="0060660B">
        <w:rPr>
          <w:sz w:val="28"/>
        </w:rPr>
        <w:t>ы</w:t>
      </w:r>
      <w:r w:rsidRPr="0060660B">
        <w:rPr>
          <w:sz w:val="28"/>
        </w:rPr>
        <w:t xml:space="preserve"> выполняться равенств</w:t>
      </w:r>
      <w:r w:rsidR="0003778D" w:rsidRPr="0060660B">
        <w:rPr>
          <w:sz w:val="28"/>
        </w:rPr>
        <w:t>а</w:t>
      </w:r>
      <w:r w:rsidRPr="0060660B">
        <w:rPr>
          <w:sz w:val="28"/>
        </w:rPr>
        <w:t xml:space="preserve"> </w:t>
      </w:r>
      <w:r w:rsidR="00A6754F" w:rsidRPr="0060660B">
        <w:rPr>
          <w:sz w:val="28"/>
        </w:rPr>
        <w:t>(</w:t>
      </w:r>
      <w:r w:rsidR="0054221C" w:rsidRPr="0060660B">
        <w:rPr>
          <w:sz w:val="28"/>
        </w:rPr>
        <w:t>1</w:t>
      </w:r>
      <w:r w:rsidR="00A6754F" w:rsidRPr="0060660B">
        <w:rPr>
          <w:sz w:val="28"/>
        </w:rPr>
        <w:t>) и</w:t>
      </w:r>
      <w:r w:rsidR="0054221C" w:rsidRPr="0060660B">
        <w:rPr>
          <w:sz w:val="28"/>
        </w:rPr>
        <w:t xml:space="preserve"> (2), </w:t>
      </w:r>
      <w:r w:rsidR="0003778D" w:rsidRPr="0060660B">
        <w:rPr>
          <w:sz w:val="28"/>
        </w:rPr>
        <w:t>то</w:t>
      </w:r>
      <w:r w:rsidR="009E0271" w:rsidRPr="0060660B">
        <w:rPr>
          <w:sz w:val="28"/>
        </w:rPr>
        <w:t>, сложив</w:t>
      </w:r>
      <w:r w:rsidR="00A6754F" w:rsidRPr="0060660B">
        <w:rPr>
          <w:sz w:val="28"/>
        </w:rPr>
        <w:t xml:space="preserve"> </w:t>
      </w:r>
      <w:r w:rsidR="006356DD" w:rsidRPr="0060660B">
        <w:rPr>
          <w:sz w:val="28"/>
        </w:rPr>
        <w:t>эти равенства</w:t>
      </w:r>
      <w:r w:rsidR="009E0271" w:rsidRPr="0060660B">
        <w:rPr>
          <w:sz w:val="28"/>
        </w:rPr>
        <w:t xml:space="preserve">, получим, что </w:t>
      </w:r>
    </w:p>
    <w:p w:rsidR="009E0271" w:rsidRPr="0060660B" w:rsidRDefault="009E0271" w:rsidP="009E0271">
      <w:pPr>
        <w:ind w:left="3759" w:firstLine="210"/>
        <w:rPr>
          <w:sz w:val="28"/>
        </w:rPr>
      </w:pPr>
      <w:r w:rsidRPr="0060660B">
        <w:rPr>
          <w:sz w:val="28"/>
        </w:rPr>
        <w:t>3</w:t>
      </w:r>
      <w:r w:rsidR="000F40C6" w:rsidRPr="0060660B">
        <w:rPr>
          <w:i/>
          <w:sz w:val="28"/>
          <w:szCs w:val="28"/>
          <w:lang w:val="en-US"/>
        </w:rPr>
        <w:t>a</w:t>
      </w:r>
      <w:r w:rsidR="000F40C6" w:rsidRPr="0060660B">
        <w:rPr>
          <w:sz w:val="28"/>
          <w:szCs w:val="28"/>
          <w:vertAlign w:val="subscript"/>
        </w:rPr>
        <w:t>4</w:t>
      </w:r>
      <w:r w:rsidR="000F40C6" w:rsidRPr="0060660B">
        <w:rPr>
          <w:sz w:val="28"/>
          <w:szCs w:val="28"/>
        </w:rPr>
        <w:t xml:space="preserve"> = </w:t>
      </w:r>
      <w:r w:rsidRPr="0060660B">
        <w:rPr>
          <w:sz w:val="28"/>
          <w:szCs w:val="28"/>
        </w:rPr>
        <w:t>2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  <w:vertAlign w:val="subscript"/>
        </w:rPr>
        <w:t>3</w:t>
      </w:r>
      <w:r w:rsidRPr="0060660B">
        <w:rPr>
          <w:sz w:val="28"/>
          <w:szCs w:val="28"/>
        </w:rPr>
        <w:t xml:space="preserve"> + 3</w:t>
      </w:r>
      <w:r w:rsidR="000F40C6" w:rsidRPr="0060660B">
        <w:rPr>
          <w:i/>
          <w:sz w:val="28"/>
          <w:lang w:val="en-US"/>
        </w:rPr>
        <w:t>a</w:t>
      </w:r>
      <w:r w:rsidRPr="0060660B">
        <w:rPr>
          <w:sz w:val="28"/>
          <w:vertAlign w:val="subscript"/>
        </w:rPr>
        <w:t>2</w:t>
      </w:r>
      <w:r w:rsidR="000F40C6" w:rsidRPr="0060660B">
        <w:rPr>
          <w:sz w:val="28"/>
          <w:szCs w:val="28"/>
        </w:rPr>
        <w:t xml:space="preserve"> – 2</w:t>
      </w:r>
      <w:r w:rsidR="000F40C6" w:rsidRPr="0060660B">
        <w:rPr>
          <w:i/>
          <w:sz w:val="28"/>
          <w:lang w:val="en-US"/>
        </w:rPr>
        <w:t>a</w:t>
      </w:r>
      <w:r w:rsidR="000F40C6" w:rsidRPr="0060660B">
        <w:rPr>
          <w:sz w:val="28"/>
          <w:vertAlign w:val="subscript"/>
        </w:rPr>
        <w:t>1</w:t>
      </w:r>
      <w:r w:rsidRPr="0060660B">
        <w:rPr>
          <w:sz w:val="28"/>
        </w:rPr>
        <w:t>.</w:t>
      </w:r>
      <w:r w:rsidR="00A6754F" w:rsidRPr="0060660B">
        <w:rPr>
          <w:sz w:val="28"/>
        </w:rPr>
        <w:t xml:space="preserve"> </w:t>
      </w:r>
      <w:r w:rsidRPr="0060660B">
        <w:rPr>
          <w:sz w:val="28"/>
        </w:rPr>
        <w:tab/>
      </w:r>
      <w:r w:rsidRPr="0060660B">
        <w:rPr>
          <w:sz w:val="28"/>
        </w:rPr>
        <w:tab/>
      </w:r>
      <w:r w:rsidR="0001729A" w:rsidRPr="0060660B">
        <w:rPr>
          <w:sz w:val="28"/>
        </w:rPr>
        <w:tab/>
        <w:t>(4)</w:t>
      </w:r>
    </w:p>
    <w:p w:rsidR="00A6754F" w:rsidRPr="0060660B" w:rsidRDefault="009E0271" w:rsidP="009E0271">
      <w:pPr>
        <w:ind w:left="357" w:firstLine="567"/>
        <w:rPr>
          <w:sz w:val="28"/>
        </w:rPr>
      </w:pPr>
      <w:r w:rsidRPr="0060660B">
        <w:rPr>
          <w:sz w:val="28"/>
        </w:rPr>
        <w:t xml:space="preserve">Так как </w:t>
      </w:r>
      <w:r w:rsidR="005D7D85" w:rsidRPr="0060660B">
        <w:rPr>
          <w:i/>
          <w:sz w:val="28"/>
          <w:szCs w:val="28"/>
          <w:lang w:val="en-US"/>
        </w:rPr>
        <w:t>a</w:t>
      </w:r>
      <w:r w:rsidR="0003778D" w:rsidRPr="0060660B">
        <w:rPr>
          <w:sz w:val="28"/>
          <w:szCs w:val="28"/>
          <w:vertAlign w:val="subscript"/>
        </w:rPr>
        <w:t>4</w:t>
      </w:r>
      <w:r w:rsidR="005D7D85" w:rsidRPr="0060660B">
        <w:rPr>
          <w:sz w:val="28"/>
          <w:szCs w:val="28"/>
        </w:rPr>
        <w:t xml:space="preserve"> = 3</w:t>
      </w:r>
      <w:r w:rsidR="005D7D85" w:rsidRPr="0060660B">
        <w:rPr>
          <w:i/>
          <w:sz w:val="28"/>
          <w:lang w:val="en-US"/>
        </w:rPr>
        <w:t>a</w:t>
      </w:r>
      <w:r w:rsidR="005D7D85" w:rsidRPr="0060660B">
        <w:rPr>
          <w:sz w:val="28"/>
          <w:vertAlign w:val="subscript"/>
        </w:rPr>
        <w:t>2</w:t>
      </w:r>
      <w:r w:rsidR="005D7D85" w:rsidRPr="0060660B">
        <w:rPr>
          <w:sz w:val="28"/>
          <w:szCs w:val="28"/>
        </w:rPr>
        <w:t xml:space="preserve"> – 2</w:t>
      </w:r>
      <w:r w:rsidR="005D7D85" w:rsidRPr="0060660B">
        <w:rPr>
          <w:i/>
          <w:sz w:val="28"/>
          <w:lang w:val="en-US"/>
        </w:rPr>
        <w:t>a</w:t>
      </w:r>
      <w:r w:rsidR="005D7D85" w:rsidRPr="0060660B">
        <w:rPr>
          <w:sz w:val="28"/>
          <w:vertAlign w:val="subscript"/>
        </w:rPr>
        <w:t>1</w:t>
      </w:r>
      <w:r w:rsidR="00A6754F" w:rsidRPr="0060660B">
        <w:rPr>
          <w:sz w:val="28"/>
        </w:rPr>
        <w:t xml:space="preserve">, </w:t>
      </w:r>
      <w:r w:rsidRPr="0060660B">
        <w:rPr>
          <w:sz w:val="28"/>
        </w:rPr>
        <w:t xml:space="preserve">то из </w:t>
      </w:r>
      <w:r w:rsidR="006356DD" w:rsidRPr="0060660B">
        <w:rPr>
          <w:sz w:val="28"/>
        </w:rPr>
        <w:t xml:space="preserve">последнего </w:t>
      </w:r>
      <w:r w:rsidRPr="0060660B">
        <w:rPr>
          <w:sz w:val="28"/>
        </w:rPr>
        <w:t xml:space="preserve">равенства </w:t>
      </w:r>
      <w:r w:rsidR="00A6754F" w:rsidRPr="0060660B">
        <w:rPr>
          <w:sz w:val="28"/>
        </w:rPr>
        <w:t>получим:</w:t>
      </w:r>
    </w:p>
    <w:p w:rsidR="006356DD" w:rsidRPr="0060660B" w:rsidRDefault="0003778D" w:rsidP="006356DD">
      <w:pPr>
        <w:ind w:left="357" w:firstLine="567"/>
        <w:rPr>
          <w:sz w:val="28"/>
        </w:rPr>
      </w:pPr>
      <w:r w:rsidRPr="0060660B">
        <w:rPr>
          <w:sz w:val="28"/>
        </w:rPr>
        <w:tab/>
      </w:r>
      <w:r w:rsidRPr="0060660B">
        <w:rPr>
          <w:sz w:val="28"/>
        </w:rPr>
        <w:tab/>
      </w:r>
      <w:r w:rsidRPr="0060660B">
        <w:rPr>
          <w:sz w:val="28"/>
        </w:rPr>
        <w:tab/>
      </w:r>
      <w:r w:rsidRPr="0060660B">
        <w:rPr>
          <w:sz w:val="28"/>
        </w:rPr>
        <w:tab/>
      </w:r>
      <w:r w:rsidRPr="0060660B">
        <w:rPr>
          <w:sz w:val="28"/>
        </w:rPr>
        <w:tab/>
      </w:r>
      <w:r w:rsidRPr="0060660B">
        <w:rPr>
          <w:sz w:val="28"/>
        </w:rPr>
        <w:tab/>
        <w:t>3</w:t>
      </w:r>
      <w:r w:rsidRPr="0060660B">
        <w:rPr>
          <w:i/>
          <w:sz w:val="28"/>
          <w:szCs w:val="28"/>
          <w:lang w:val="en-US"/>
        </w:rPr>
        <w:t>a</w:t>
      </w:r>
      <w:r w:rsidRPr="0060660B">
        <w:rPr>
          <w:sz w:val="28"/>
          <w:szCs w:val="28"/>
          <w:vertAlign w:val="subscript"/>
        </w:rPr>
        <w:t>4</w:t>
      </w:r>
      <w:r w:rsidRPr="0060660B">
        <w:rPr>
          <w:sz w:val="28"/>
          <w:szCs w:val="28"/>
        </w:rPr>
        <w:t xml:space="preserve"> =</w:t>
      </w:r>
      <w:r w:rsidR="006356DD" w:rsidRPr="0060660B">
        <w:rPr>
          <w:sz w:val="28"/>
          <w:szCs w:val="28"/>
        </w:rPr>
        <w:t xml:space="preserve"> 2</w:t>
      </w:r>
      <w:r w:rsidR="006356DD" w:rsidRPr="0060660B">
        <w:rPr>
          <w:i/>
          <w:sz w:val="28"/>
          <w:lang w:val="en-US"/>
        </w:rPr>
        <w:t>a</w:t>
      </w:r>
      <w:r w:rsidR="006356DD" w:rsidRPr="0060660B">
        <w:rPr>
          <w:sz w:val="28"/>
          <w:vertAlign w:val="subscript"/>
        </w:rPr>
        <w:t>3</w:t>
      </w:r>
      <w:r w:rsidRPr="0060660B">
        <w:rPr>
          <w:sz w:val="28"/>
          <w:szCs w:val="28"/>
        </w:rPr>
        <w:t xml:space="preserve"> </w:t>
      </w:r>
      <w:r w:rsidR="006356DD" w:rsidRPr="0060660B">
        <w:rPr>
          <w:sz w:val="28"/>
          <w:szCs w:val="28"/>
        </w:rPr>
        <w:t xml:space="preserve">+ </w:t>
      </w:r>
      <w:r w:rsidR="009E0271" w:rsidRPr="0060660B">
        <w:rPr>
          <w:i/>
          <w:sz w:val="28"/>
          <w:lang w:val="en-US"/>
        </w:rPr>
        <w:t>a</w:t>
      </w:r>
      <w:r w:rsidR="009E0271" w:rsidRPr="0060660B">
        <w:rPr>
          <w:sz w:val="28"/>
          <w:vertAlign w:val="subscript"/>
        </w:rPr>
        <w:t>4</w:t>
      </w:r>
      <w:r w:rsidRPr="0060660B">
        <w:rPr>
          <w:sz w:val="28"/>
        </w:rPr>
        <w:t>,</w:t>
      </w:r>
      <w:r w:rsidRPr="0060660B">
        <w:rPr>
          <w:sz w:val="28"/>
        </w:rPr>
        <w:tab/>
      </w:r>
    </w:p>
    <w:p w:rsidR="007331B3" w:rsidRPr="0060660B" w:rsidRDefault="005D7D85" w:rsidP="006356DD">
      <w:pPr>
        <w:ind w:left="3402" w:firstLine="567"/>
        <w:rPr>
          <w:sz w:val="28"/>
        </w:rPr>
      </w:pPr>
      <w:r w:rsidRPr="0060660B">
        <w:rPr>
          <w:i/>
          <w:sz w:val="28"/>
          <w:lang w:val="en-US"/>
        </w:rPr>
        <w:t>a</w:t>
      </w:r>
      <w:r w:rsidR="009E0271" w:rsidRPr="0060660B">
        <w:rPr>
          <w:sz w:val="28"/>
          <w:vertAlign w:val="subscript"/>
        </w:rPr>
        <w:t>4</w:t>
      </w:r>
      <w:r w:rsidRPr="0060660B">
        <w:rPr>
          <w:sz w:val="28"/>
          <w:szCs w:val="28"/>
        </w:rPr>
        <w:t xml:space="preserve"> = </w:t>
      </w:r>
      <w:r w:rsidRPr="0060660B">
        <w:rPr>
          <w:i/>
          <w:sz w:val="28"/>
          <w:lang w:val="en-US"/>
        </w:rPr>
        <w:t>a</w:t>
      </w:r>
      <w:r w:rsidR="009E0271" w:rsidRPr="0060660B">
        <w:rPr>
          <w:sz w:val="28"/>
          <w:vertAlign w:val="subscript"/>
        </w:rPr>
        <w:t>3</w:t>
      </w:r>
      <w:r w:rsidRPr="0060660B">
        <w:rPr>
          <w:sz w:val="28"/>
        </w:rPr>
        <w:t xml:space="preserve">.   </w:t>
      </w:r>
    </w:p>
    <w:p w:rsidR="009E0271" w:rsidRPr="0060660B" w:rsidRDefault="009E0271" w:rsidP="009E0271">
      <w:pPr>
        <w:ind w:left="357" w:firstLine="567"/>
        <w:rPr>
          <w:sz w:val="28"/>
        </w:rPr>
      </w:pPr>
      <w:r w:rsidRPr="0060660B">
        <w:rPr>
          <w:sz w:val="28"/>
        </w:rPr>
        <w:t xml:space="preserve">Так как при </w:t>
      </w:r>
      <w:proofErr w:type="gramStart"/>
      <w:r w:rsidRPr="0060660B">
        <w:rPr>
          <w:i/>
          <w:sz w:val="28"/>
          <w:lang w:val="en-US"/>
        </w:rPr>
        <w:t>n</w:t>
      </w:r>
      <w:r w:rsidRPr="0060660B">
        <w:rPr>
          <w:sz w:val="28"/>
        </w:rPr>
        <w:t xml:space="preserve"> &gt;</w:t>
      </w:r>
      <w:proofErr w:type="gramEnd"/>
      <w:r w:rsidRPr="0060660B">
        <w:rPr>
          <w:sz w:val="28"/>
        </w:rPr>
        <w:t xml:space="preserve"> 4 должны выполняться равенства </w:t>
      </w:r>
    </w:p>
    <w:p w:rsidR="009E0271" w:rsidRPr="0060660B" w:rsidRDefault="009E0271" w:rsidP="009E0271">
      <w:pPr>
        <w:ind w:left="3402" w:firstLine="567"/>
        <w:rPr>
          <w:sz w:val="28"/>
          <w:lang w:val="en-US"/>
        </w:rPr>
      </w:pPr>
      <w:r w:rsidRPr="0060660B">
        <w:rPr>
          <w:sz w:val="28"/>
          <w:lang w:val="en-US"/>
        </w:rPr>
        <w:t>3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  <w:vertAlign w:val="subscript"/>
          <w:lang w:val="en-US"/>
        </w:rPr>
        <w:t>3</w:t>
      </w:r>
      <w:r w:rsidRPr="0060660B">
        <w:rPr>
          <w:sz w:val="28"/>
          <w:lang w:val="en-US"/>
        </w:rPr>
        <w:t xml:space="preserve"> = </w:t>
      </w:r>
      <w:r w:rsidRPr="0060660B">
        <w:rPr>
          <w:b/>
          <w:sz w:val="28"/>
          <w:lang w:val="en-US"/>
        </w:rPr>
        <w:t>5</w:t>
      </w:r>
      <w:r w:rsidRPr="0060660B">
        <w:rPr>
          <w:b/>
          <w:i/>
          <w:sz w:val="28"/>
          <w:lang w:val="en-US"/>
        </w:rPr>
        <w:t>a</w:t>
      </w:r>
      <w:r w:rsidRPr="0060660B">
        <w:rPr>
          <w:b/>
          <w:sz w:val="28"/>
          <w:vertAlign w:val="subscript"/>
          <w:lang w:val="en-US"/>
        </w:rPr>
        <w:t>2</w:t>
      </w:r>
      <w:r w:rsidRPr="0060660B">
        <w:rPr>
          <w:b/>
          <w:sz w:val="28"/>
          <w:lang w:val="en-US"/>
        </w:rPr>
        <w:t xml:space="preserve"> – 2</w:t>
      </w:r>
      <w:r w:rsidRPr="0060660B">
        <w:rPr>
          <w:b/>
          <w:i/>
          <w:sz w:val="28"/>
          <w:lang w:val="en-US"/>
        </w:rPr>
        <w:t>a</w:t>
      </w:r>
      <w:r w:rsidRPr="0060660B">
        <w:rPr>
          <w:b/>
          <w:sz w:val="28"/>
          <w:vertAlign w:val="subscript"/>
          <w:lang w:val="en-US"/>
        </w:rPr>
        <w:t>1</w:t>
      </w:r>
      <w:r w:rsidRPr="0060660B">
        <w:rPr>
          <w:sz w:val="28"/>
          <w:lang w:val="en-US"/>
        </w:rPr>
        <w:t>,</w:t>
      </w:r>
    </w:p>
    <w:p w:rsidR="00736E78" w:rsidRPr="0060660B" w:rsidRDefault="00736E78" w:rsidP="00736E78">
      <w:pPr>
        <w:ind w:left="3402" w:firstLine="567"/>
        <w:rPr>
          <w:sz w:val="28"/>
          <w:lang w:val="en-US"/>
        </w:rPr>
      </w:pPr>
      <w:r w:rsidRPr="0060660B">
        <w:rPr>
          <w:sz w:val="28"/>
          <w:lang w:val="en-US"/>
        </w:rPr>
        <w:t>3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  <w:vertAlign w:val="subscript"/>
          <w:lang w:val="en-US"/>
        </w:rPr>
        <w:t>4</w:t>
      </w:r>
      <w:r w:rsidRPr="0060660B">
        <w:rPr>
          <w:sz w:val="28"/>
          <w:lang w:val="en-US"/>
        </w:rPr>
        <w:t xml:space="preserve"> = 5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  <w:vertAlign w:val="subscript"/>
          <w:lang w:val="en-US"/>
        </w:rPr>
        <w:t>3</w:t>
      </w:r>
      <w:r w:rsidRPr="0060660B">
        <w:rPr>
          <w:sz w:val="28"/>
          <w:lang w:val="en-US"/>
        </w:rPr>
        <w:t xml:space="preserve"> – </w:t>
      </w:r>
      <w:r w:rsidRPr="0060660B">
        <w:rPr>
          <w:b/>
          <w:sz w:val="28"/>
          <w:lang w:val="en-US"/>
        </w:rPr>
        <w:t>2</w:t>
      </w:r>
      <w:r w:rsidRPr="0060660B">
        <w:rPr>
          <w:b/>
          <w:i/>
          <w:sz w:val="28"/>
          <w:lang w:val="en-US"/>
        </w:rPr>
        <w:t>a</w:t>
      </w:r>
      <w:r w:rsidRPr="0060660B">
        <w:rPr>
          <w:b/>
          <w:sz w:val="28"/>
          <w:vertAlign w:val="subscript"/>
          <w:lang w:val="en-US"/>
        </w:rPr>
        <w:t>2</w:t>
      </w:r>
      <w:r w:rsidRPr="0060660B">
        <w:rPr>
          <w:sz w:val="28"/>
          <w:lang w:val="en-US"/>
        </w:rPr>
        <w:t>,</w:t>
      </w:r>
      <w:r w:rsidRPr="0060660B">
        <w:rPr>
          <w:sz w:val="28"/>
          <w:lang w:val="en-US"/>
        </w:rPr>
        <w:tab/>
      </w:r>
    </w:p>
    <w:p w:rsidR="009E0271" w:rsidRPr="0060660B" w:rsidRDefault="009E0271" w:rsidP="009E0271">
      <w:pPr>
        <w:ind w:left="3402" w:firstLine="567"/>
        <w:rPr>
          <w:sz w:val="28"/>
          <w:lang w:val="en-US"/>
        </w:rPr>
      </w:pPr>
      <w:r w:rsidRPr="0060660B">
        <w:rPr>
          <w:sz w:val="28"/>
          <w:lang w:val="en-US"/>
        </w:rPr>
        <w:t>3</w:t>
      </w:r>
      <w:r w:rsidRPr="0060660B">
        <w:rPr>
          <w:i/>
          <w:sz w:val="28"/>
          <w:lang w:val="en-US"/>
        </w:rPr>
        <w:t>a</w:t>
      </w:r>
      <w:r w:rsidR="00736E78" w:rsidRPr="0060660B">
        <w:rPr>
          <w:sz w:val="28"/>
          <w:vertAlign w:val="subscript"/>
          <w:lang w:val="en-US"/>
        </w:rPr>
        <w:t>5</w:t>
      </w:r>
      <w:r w:rsidRPr="0060660B">
        <w:rPr>
          <w:sz w:val="28"/>
          <w:lang w:val="en-US"/>
        </w:rPr>
        <w:t xml:space="preserve"> = 5</w:t>
      </w:r>
      <w:r w:rsidRPr="0060660B">
        <w:rPr>
          <w:i/>
          <w:sz w:val="28"/>
          <w:lang w:val="en-US"/>
        </w:rPr>
        <w:t>a</w:t>
      </w:r>
      <w:r w:rsidR="00736E78" w:rsidRPr="0060660B">
        <w:rPr>
          <w:sz w:val="28"/>
          <w:vertAlign w:val="subscript"/>
          <w:lang w:val="en-US"/>
        </w:rPr>
        <w:t>4</w:t>
      </w:r>
      <w:r w:rsidRPr="0060660B">
        <w:rPr>
          <w:sz w:val="28"/>
          <w:lang w:val="en-US"/>
        </w:rPr>
        <w:t xml:space="preserve"> – 2</w:t>
      </w:r>
      <w:r w:rsidRPr="0060660B">
        <w:rPr>
          <w:i/>
          <w:sz w:val="28"/>
          <w:lang w:val="en-US"/>
        </w:rPr>
        <w:t>a</w:t>
      </w:r>
      <w:r w:rsidR="00736E78" w:rsidRPr="0060660B">
        <w:rPr>
          <w:sz w:val="28"/>
          <w:vertAlign w:val="subscript"/>
          <w:lang w:val="en-US"/>
        </w:rPr>
        <w:t>3</w:t>
      </w:r>
      <w:r w:rsidRPr="0060660B">
        <w:rPr>
          <w:sz w:val="28"/>
          <w:lang w:val="en-US"/>
        </w:rPr>
        <w:t>,</w:t>
      </w:r>
      <w:r w:rsidRPr="0060660B">
        <w:rPr>
          <w:sz w:val="28"/>
          <w:lang w:val="en-US"/>
        </w:rPr>
        <w:tab/>
      </w:r>
    </w:p>
    <w:p w:rsidR="00736E78" w:rsidRPr="0060660B" w:rsidRDefault="00736E78" w:rsidP="009E0271">
      <w:pPr>
        <w:ind w:left="3402" w:firstLine="567"/>
        <w:rPr>
          <w:sz w:val="28"/>
          <w:lang w:val="en-US"/>
        </w:rPr>
      </w:pPr>
      <w:r w:rsidRPr="0060660B">
        <w:rPr>
          <w:sz w:val="28"/>
          <w:lang w:val="en-US"/>
        </w:rPr>
        <w:t>…</w:t>
      </w:r>
    </w:p>
    <w:p w:rsidR="00736E78" w:rsidRPr="0060660B" w:rsidRDefault="00736E78" w:rsidP="00736E78">
      <w:pPr>
        <w:ind w:left="3402" w:firstLine="567"/>
        <w:rPr>
          <w:sz w:val="28"/>
          <w:lang w:val="en-US"/>
        </w:rPr>
      </w:pPr>
      <w:r w:rsidRPr="0060660B">
        <w:rPr>
          <w:b/>
          <w:sz w:val="28"/>
          <w:lang w:val="en-US"/>
        </w:rPr>
        <w:t>3</w:t>
      </w:r>
      <w:r w:rsidRPr="0060660B">
        <w:rPr>
          <w:b/>
          <w:i/>
          <w:sz w:val="28"/>
          <w:lang w:val="en-US"/>
        </w:rPr>
        <w:t>a</w:t>
      </w:r>
      <w:r w:rsidRPr="0060660B">
        <w:rPr>
          <w:b/>
          <w:i/>
          <w:sz w:val="28"/>
          <w:vertAlign w:val="subscript"/>
          <w:lang w:val="en-US"/>
        </w:rPr>
        <w:t>n</w:t>
      </w:r>
      <w:r w:rsidRPr="0060660B">
        <w:rPr>
          <w:b/>
          <w:sz w:val="28"/>
          <w:vertAlign w:val="subscript"/>
          <w:lang w:val="en-US"/>
        </w:rPr>
        <w:t>–1</w:t>
      </w:r>
      <w:r w:rsidRPr="0060660B">
        <w:rPr>
          <w:sz w:val="28"/>
          <w:lang w:val="en-US"/>
        </w:rPr>
        <w:t xml:space="preserve"> = 5</w:t>
      </w:r>
      <w:r w:rsidRPr="0060660B">
        <w:rPr>
          <w:i/>
          <w:sz w:val="28"/>
          <w:lang w:val="en-US"/>
        </w:rPr>
        <w:t>a</w:t>
      </w:r>
      <w:r w:rsidRPr="0060660B">
        <w:rPr>
          <w:i/>
          <w:sz w:val="28"/>
          <w:vertAlign w:val="subscript"/>
          <w:lang w:val="en-US"/>
        </w:rPr>
        <w:t>n</w:t>
      </w:r>
      <w:r w:rsidRPr="0060660B">
        <w:rPr>
          <w:sz w:val="28"/>
          <w:vertAlign w:val="subscript"/>
          <w:lang w:val="en-US"/>
        </w:rPr>
        <w:t>–2</w:t>
      </w:r>
      <w:r w:rsidRPr="0060660B">
        <w:rPr>
          <w:sz w:val="28"/>
          <w:lang w:val="en-US"/>
        </w:rPr>
        <w:t xml:space="preserve"> – 2</w:t>
      </w:r>
      <w:r w:rsidRPr="0060660B">
        <w:rPr>
          <w:i/>
          <w:sz w:val="28"/>
          <w:lang w:val="en-US"/>
        </w:rPr>
        <w:t>a</w:t>
      </w:r>
      <w:r w:rsidRPr="0060660B">
        <w:rPr>
          <w:i/>
          <w:sz w:val="28"/>
          <w:vertAlign w:val="subscript"/>
          <w:lang w:val="en-US"/>
        </w:rPr>
        <w:t>n–</w:t>
      </w:r>
      <w:r w:rsidRPr="0060660B">
        <w:rPr>
          <w:sz w:val="28"/>
          <w:vertAlign w:val="subscript"/>
          <w:lang w:val="en-US"/>
        </w:rPr>
        <w:t>3</w:t>
      </w:r>
      <w:r w:rsidRPr="0060660B">
        <w:rPr>
          <w:sz w:val="28"/>
          <w:lang w:val="en-US"/>
        </w:rPr>
        <w:t>,</w:t>
      </w:r>
      <w:r w:rsidRPr="0060660B">
        <w:rPr>
          <w:sz w:val="28"/>
          <w:lang w:val="en-US"/>
        </w:rPr>
        <w:tab/>
      </w:r>
    </w:p>
    <w:p w:rsidR="00736E78" w:rsidRPr="0060660B" w:rsidRDefault="00736E78" w:rsidP="00736E78">
      <w:pPr>
        <w:ind w:left="3402" w:firstLine="567"/>
        <w:rPr>
          <w:sz w:val="28"/>
        </w:rPr>
      </w:pPr>
      <w:r w:rsidRPr="0060660B">
        <w:rPr>
          <w:b/>
          <w:sz w:val="28"/>
        </w:rPr>
        <w:t>3</w:t>
      </w:r>
      <w:r w:rsidRPr="0060660B">
        <w:rPr>
          <w:b/>
          <w:i/>
          <w:sz w:val="28"/>
          <w:lang w:val="en-US"/>
        </w:rPr>
        <w:t>a</w:t>
      </w:r>
      <w:r w:rsidRPr="0060660B">
        <w:rPr>
          <w:b/>
          <w:i/>
          <w:sz w:val="28"/>
          <w:vertAlign w:val="subscript"/>
          <w:lang w:val="en-US"/>
        </w:rPr>
        <w:t>n</w:t>
      </w:r>
      <w:r w:rsidRPr="0060660B">
        <w:rPr>
          <w:sz w:val="28"/>
        </w:rPr>
        <w:t xml:space="preserve"> = </w:t>
      </w:r>
      <w:r w:rsidRPr="0060660B">
        <w:rPr>
          <w:b/>
          <w:sz w:val="28"/>
        </w:rPr>
        <w:t>5</w:t>
      </w:r>
      <w:r w:rsidRPr="0060660B">
        <w:rPr>
          <w:b/>
          <w:i/>
          <w:sz w:val="28"/>
          <w:lang w:val="en-US"/>
        </w:rPr>
        <w:t>a</w:t>
      </w:r>
      <w:r w:rsidRPr="0060660B">
        <w:rPr>
          <w:b/>
          <w:i/>
          <w:sz w:val="28"/>
          <w:vertAlign w:val="subscript"/>
          <w:lang w:val="en-US"/>
        </w:rPr>
        <w:t>n</w:t>
      </w:r>
      <w:r w:rsidRPr="0060660B">
        <w:rPr>
          <w:b/>
          <w:sz w:val="28"/>
          <w:vertAlign w:val="subscript"/>
        </w:rPr>
        <w:t>–1</w:t>
      </w:r>
      <w:r w:rsidRPr="0060660B">
        <w:rPr>
          <w:sz w:val="28"/>
        </w:rPr>
        <w:t xml:space="preserve"> – 2</w:t>
      </w:r>
      <w:r w:rsidRPr="0060660B">
        <w:rPr>
          <w:i/>
          <w:sz w:val="28"/>
          <w:lang w:val="en-US"/>
        </w:rPr>
        <w:t>a</w:t>
      </w:r>
      <w:r w:rsidRPr="0060660B">
        <w:rPr>
          <w:i/>
          <w:sz w:val="28"/>
          <w:vertAlign w:val="subscript"/>
          <w:lang w:val="en-US"/>
        </w:rPr>
        <w:t>n</w:t>
      </w:r>
      <w:r w:rsidRPr="0060660B">
        <w:rPr>
          <w:i/>
          <w:sz w:val="28"/>
          <w:vertAlign w:val="subscript"/>
        </w:rPr>
        <w:t>–</w:t>
      </w:r>
      <w:r w:rsidRPr="0060660B">
        <w:rPr>
          <w:sz w:val="28"/>
          <w:vertAlign w:val="subscript"/>
        </w:rPr>
        <w:t>2</w:t>
      </w:r>
      <w:r w:rsidRPr="0060660B">
        <w:rPr>
          <w:sz w:val="28"/>
        </w:rPr>
        <w:t>,</w:t>
      </w:r>
      <w:r w:rsidRPr="0060660B">
        <w:rPr>
          <w:sz w:val="28"/>
        </w:rPr>
        <w:tab/>
      </w:r>
      <w:r w:rsidRPr="0060660B">
        <w:rPr>
          <w:sz w:val="28"/>
        </w:rPr>
        <w:tab/>
      </w:r>
    </w:p>
    <w:p w:rsidR="009E0271" w:rsidRPr="0060660B" w:rsidRDefault="009E0271" w:rsidP="009E0271">
      <w:pPr>
        <w:ind w:left="357"/>
        <w:rPr>
          <w:sz w:val="28"/>
        </w:rPr>
      </w:pPr>
      <w:r w:rsidRPr="0060660B">
        <w:rPr>
          <w:sz w:val="28"/>
        </w:rPr>
        <w:t xml:space="preserve">то, сложив </w:t>
      </w:r>
      <w:r w:rsidR="00736E78" w:rsidRPr="0060660B">
        <w:rPr>
          <w:sz w:val="28"/>
        </w:rPr>
        <w:t xml:space="preserve">эти </w:t>
      </w:r>
      <w:r w:rsidRPr="0060660B">
        <w:rPr>
          <w:sz w:val="28"/>
        </w:rPr>
        <w:t>равенства, получим</w:t>
      </w:r>
      <w:r w:rsidR="0001729A" w:rsidRPr="0060660B">
        <w:rPr>
          <w:sz w:val="28"/>
        </w:rPr>
        <w:t xml:space="preserve"> неравенство </w:t>
      </w:r>
      <w:r w:rsidRPr="0060660B">
        <w:rPr>
          <w:sz w:val="28"/>
        </w:rPr>
        <w:t xml:space="preserve"> </w:t>
      </w:r>
    </w:p>
    <w:p w:rsidR="009E0271" w:rsidRPr="0060660B" w:rsidRDefault="009E0271" w:rsidP="009E0271">
      <w:pPr>
        <w:ind w:left="3759" w:firstLine="210"/>
        <w:rPr>
          <w:sz w:val="28"/>
        </w:rPr>
      </w:pPr>
      <w:r w:rsidRPr="0060660B">
        <w:rPr>
          <w:sz w:val="28"/>
        </w:rPr>
        <w:t>3</w:t>
      </w:r>
      <w:r w:rsidRPr="0060660B">
        <w:rPr>
          <w:i/>
          <w:sz w:val="28"/>
          <w:szCs w:val="28"/>
          <w:lang w:val="en-US"/>
        </w:rPr>
        <w:t>a</w:t>
      </w:r>
      <w:r w:rsidR="00736E78" w:rsidRPr="0060660B">
        <w:rPr>
          <w:i/>
          <w:sz w:val="28"/>
          <w:szCs w:val="28"/>
          <w:vertAlign w:val="subscript"/>
          <w:lang w:val="en-US"/>
        </w:rPr>
        <w:t>n</w:t>
      </w:r>
      <w:r w:rsidRPr="0060660B">
        <w:rPr>
          <w:sz w:val="28"/>
          <w:szCs w:val="28"/>
        </w:rPr>
        <w:t xml:space="preserve"> = 2</w:t>
      </w:r>
      <w:r w:rsidRPr="0060660B">
        <w:rPr>
          <w:i/>
          <w:sz w:val="28"/>
          <w:lang w:val="en-US"/>
        </w:rPr>
        <w:t>a</w:t>
      </w:r>
      <w:r w:rsidR="00736E78" w:rsidRPr="0060660B">
        <w:rPr>
          <w:i/>
          <w:sz w:val="28"/>
          <w:vertAlign w:val="subscript"/>
          <w:lang w:val="en-US"/>
        </w:rPr>
        <w:t>n</w:t>
      </w:r>
      <w:r w:rsidR="00736E78" w:rsidRPr="0060660B">
        <w:rPr>
          <w:sz w:val="28"/>
          <w:vertAlign w:val="subscript"/>
        </w:rPr>
        <w:t>–1</w:t>
      </w:r>
      <w:r w:rsidRPr="0060660B">
        <w:rPr>
          <w:sz w:val="28"/>
          <w:szCs w:val="28"/>
        </w:rPr>
        <w:t xml:space="preserve"> + 3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  <w:vertAlign w:val="subscript"/>
        </w:rPr>
        <w:t>2</w:t>
      </w:r>
      <w:r w:rsidRPr="0060660B">
        <w:rPr>
          <w:sz w:val="28"/>
          <w:szCs w:val="28"/>
        </w:rPr>
        <w:t xml:space="preserve"> – 2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  <w:vertAlign w:val="subscript"/>
        </w:rPr>
        <w:t>1</w:t>
      </w:r>
      <w:r w:rsidR="0001729A" w:rsidRPr="0060660B">
        <w:rPr>
          <w:sz w:val="28"/>
        </w:rPr>
        <w:t>,</w:t>
      </w:r>
      <w:r w:rsidRPr="0060660B">
        <w:rPr>
          <w:sz w:val="28"/>
        </w:rPr>
        <w:t xml:space="preserve"> </w:t>
      </w:r>
      <w:r w:rsidRPr="0060660B">
        <w:rPr>
          <w:sz w:val="28"/>
        </w:rPr>
        <w:tab/>
      </w:r>
      <w:r w:rsidRPr="0060660B">
        <w:rPr>
          <w:sz w:val="28"/>
        </w:rPr>
        <w:tab/>
      </w:r>
      <w:r w:rsidRPr="0060660B">
        <w:rPr>
          <w:sz w:val="28"/>
        </w:rPr>
        <w:tab/>
      </w:r>
    </w:p>
    <w:p w:rsidR="0001729A" w:rsidRPr="0060660B" w:rsidRDefault="0001729A" w:rsidP="00C6046E">
      <w:pPr>
        <w:ind w:left="357"/>
        <w:rPr>
          <w:sz w:val="28"/>
        </w:rPr>
      </w:pPr>
      <w:proofErr w:type="gramStart"/>
      <w:r w:rsidRPr="0060660B">
        <w:rPr>
          <w:sz w:val="28"/>
        </w:rPr>
        <w:t>частным случаем</w:t>
      </w:r>
      <w:proofErr w:type="gramEnd"/>
      <w:r w:rsidRPr="0060660B">
        <w:rPr>
          <w:sz w:val="28"/>
        </w:rPr>
        <w:t xml:space="preserve"> которого (для </w:t>
      </w:r>
      <w:r w:rsidRPr="0060660B">
        <w:rPr>
          <w:i/>
          <w:sz w:val="28"/>
          <w:lang w:val="en-US"/>
        </w:rPr>
        <w:t>n</w:t>
      </w:r>
      <w:r w:rsidRPr="0060660B">
        <w:rPr>
          <w:sz w:val="28"/>
        </w:rPr>
        <w:t xml:space="preserve"> = 4) является неравенство (4).  </w:t>
      </w:r>
    </w:p>
    <w:p w:rsidR="009E0271" w:rsidRPr="0060660B" w:rsidRDefault="009E0271" w:rsidP="009E0271">
      <w:pPr>
        <w:ind w:left="357" w:firstLine="567"/>
        <w:rPr>
          <w:sz w:val="28"/>
        </w:rPr>
      </w:pPr>
      <w:r w:rsidRPr="0060660B">
        <w:rPr>
          <w:sz w:val="28"/>
        </w:rPr>
        <w:t xml:space="preserve">Так как </w:t>
      </w:r>
      <w:r w:rsidRPr="0060660B">
        <w:rPr>
          <w:i/>
          <w:sz w:val="28"/>
          <w:szCs w:val="28"/>
          <w:lang w:val="en-US"/>
        </w:rPr>
        <w:t>a</w:t>
      </w:r>
      <w:r w:rsidR="00736E78" w:rsidRPr="0060660B">
        <w:rPr>
          <w:i/>
          <w:sz w:val="28"/>
          <w:szCs w:val="28"/>
          <w:vertAlign w:val="subscript"/>
          <w:lang w:val="en-US"/>
        </w:rPr>
        <w:t>n</w:t>
      </w:r>
      <w:r w:rsidRPr="0060660B">
        <w:rPr>
          <w:sz w:val="28"/>
          <w:szCs w:val="28"/>
        </w:rPr>
        <w:t xml:space="preserve"> = 3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  <w:vertAlign w:val="subscript"/>
        </w:rPr>
        <w:t>2</w:t>
      </w:r>
      <w:r w:rsidRPr="0060660B">
        <w:rPr>
          <w:sz w:val="28"/>
          <w:szCs w:val="28"/>
        </w:rPr>
        <w:t xml:space="preserve"> – 2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  <w:vertAlign w:val="subscript"/>
        </w:rPr>
        <w:t>1</w:t>
      </w:r>
      <w:r w:rsidR="00D7542F" w:rsidRPr="0060660B">
        <w:rPr>
          <w:sz w:val="28"/>
        </w:rPr>
        <w:t>,</w:t>
      </w:r>
      <w:r w:rsidRPr="0060660B">
        <w:rPr>
          <w:sz w:val="28"/>
        </w:rPr>
        <w:t xml:space="preserve"> то из </w:t>
      </w:r>
      <w:r w:rsidR="006356DD" w:rsidRPr="0060660B">
        <w:rPr>
          <w:sz w:val="28"/>
        </w:rPr>
        <w:t xml:space="preserve">последнего </w:t>
      </w:r>
      <w:r w:rsidRPr="0060660B">
        <w:rPr>
          <w:sz w:val="28"/>
        </w:rPr>
        <w:t>равенства получим:</w:t>
      </w:r>
    </w:p>
    <w:p w:rsidR="006356DD" w:rsidRPr="00DB0EDC" w:rsidRDefault="009E0271" w:rsidP="006356DD">
      <w:pPr>
        <w:ind w:left="357" w:firstLine="567"/>
        <w:rPr>
          <w:sz w:val="28"/>
        </w:rPr>
      </w:pPr>
      <w:r w:rsidRPr="0060660B">
        <w:rPr>
          <w:sz w:val="28"/>
        </w:rPr>
        <w:tab/>
      </w:r>
      <w:r w:rsidRPr="0060660B">
        <w:rPr>
          <w:sz w:val="28"/>
        </w:rPr>
        <w:tab/>
      </w:r>
      <w:r w:rsidRPr="0060660B">
        <w:rPr>
          <w:sz w:val="28"/>
        </w:rPr>
        <w:tab/>
      </w:r>
      <w:r w:rsidRPr="0060660B">
        <w:rPr>
          <w:sz w:val="28"/>
        </w:rPr>
        <w:tab/>
      </w:r>
      <w:r w:rsidRPr="0060660B">
        <w:rPr>
          <w:sz w:val="28"/>
        </w:rPr>
        <w:tab/>
      </w:r>
      <w:r w:rsidRPr="0060660B">
        <w:rPr>
          <w:sz w:val="28"/>
        </w:rPr>
        <w:tab/>
      </w:r>
      <w:r w:rsidRPr="00DB0EDC">
        <w:rPr>
          <w:sz w:val="28"/>
        </w:rPr>
        <w:t>3</w:t>
      </w:r>
      <w:r w:rsidRPr="0060660B">
        <w:rPr>
          <w:i/>
          <w:sz w:val="28"/>
          <w:szCs w:val="28"/>
          <w:lang w:val="en-US"/>
        </w:rPr>
        <w:t>a</w:t>
      </w:r>
      <w:r w:rsidR="00736E78" w:rsidRPr="0060660B">
        <w:rPr>
          <w:i/>
          <w:sz w:val="28"/>
          <w:szCs w:val="28"/>
          <w:vertAlign w:val="subscript"/>
          <w:lang w:val="en-US"/>
        </w:rPr>
        <w:t>n</w:t>
      </w:r>
      <w:r w:rsidRPr="00DB0EDC">
        <w:rPr>
          <w:sz w:val="28"/>
          <w:szCs w:val="28"/>
        </w:rPr>
        <w:t xml:space="preserve"> = </w:t>
      </w:r>
      <w:r w:rsidR="00736E78" w:rsidRPr="00DB0EDC">
        <w:rPr>
          <w:sz w:val="28"/>
          <w:szCs w:val="28"/>
        </w:rPr>
        <w:t>2</w:t>
      </w:r>
      <w:r w:rsidRPr="0060660B">
        <w:rPr>
          <w:i/>
          <w:sz w:val="28"/>
          <w:lang w:val="en-US"/>
        </w:rPr>
        <w:t>a</w:t>
      </w:r>
      <w:r w:rsidR="00736E78" w:rsidRPr="0060660B">
        <w:rPr>
          <w:i/>
          <w:sz w:val="28"/>
          <w:vertAlign w:val="subscript"/>
          <w:lang w:val="en-US"/>
        </w:rPr>
        <w:t>n</w:t>
      </w:r>
      <w:r w:rsidR="00736E78" w:rsidRPr="00DB0EDC">
        <w:rPr>
          <w:sz w:val="28"/>
          <w:vertAlign w:val="subscript"/>
        </w:rPr>
        <w:t>–1</w:t>
      </w:r>
      <w:r w:rsidRPr="00DB0EDC">
        <w:rPr>
          <w:sz w:val="28"/>
          <w:szCs w:val="28"/>
        </w:rPr>
        <w:t xml:space="preserve"> + </w:t>
      </w:r>
      <w:r w:rsidR="00736E78" w:rsidRPr="0060660B">
        <w:rPr>
          <w:i/>
          <w:sz w:val="28"/>
          <w:lang w:val="en-US"/>
        </w:rPr>
        <w:t>a</w:t>
      </w:r>
      <w:r w:rsidR="00736E78" w:rsidRPr="0060660B">
        <w:rPr>
          <w:i/>
          <w:sz w:val="28"/>
          <w:vertAlign w:val="subscript"/>
          <w:lang w:val="en-US"/>
        </w:rPr>
        <w:t>n</w:t>
      </w:r>
      <w:r w:rsidRPr="00DB0EDC">
        <w:rPr>
          <w:sz w:val="28"/>
        </w:rPr>
        <w:t>,</w:t>
      </w:r>
      <w:r w:rsidRPr="00DB0EDC">
        <w:rPr>
          <w:sz w:val="28"/>
        </w:rPr>
        <w:tab/>
      </w:r>
    </w:p>
    <w:p w:rsidR="009E0271" w:rsidRPr="00DB0EDC" w:rsidRDefault="00736E78" w:rsidP="006356DD">
      <w:pPr>
        <w:ind w:left="3402" w:firstLine="567"/>
        <w:rPr>
          <w:sz w:val="28"/>
        </w:rPr>
      </w:pPr>
      <w:proofErr w:type="gramStart"/>
      <w:r w:rsidRPr="0060660B">
        <w:rPr>
          <w:i/>
          <w:sz w:val="28"/>
          <w:szCs w:val="28"/>
          <w:lang w:val="en-US"/>
        </w:rPr>
        <w:t>a</w:t>
      </w:r>
      <w:r w:rsidRPr="0060660B">
        <w:rPr>
          <w:i/>
          <w:sz w:val="28"/>
          <w:szCs w:val="28"/>
          <w:vertAlign w:val="subscript"/>
          <w:lang w:val="en-US"/>
        </w:rPr>
        <w:t>n</w:t>
      </w:r>
      <w:proofErr w:type="gramEnd"/>
      <w:r w:rsidRPr="00DB0EDC">
        <w:rPr>
          <w:sz w:val="28"/>
          <w:szCs w:val="28"/>
        </w:rPr>
        <w:t xml:space="preserve"> = </w:t>
      </w:r>
      <w:r w:rsidRPr="0060660B">
        <w:rPr>
          <w:i/>
          <w:sz w:val="28"/>
          <w:lang w:val="en-US"/>
        </w:rPr>
        <w:t>a</w:t>
      </w:r>
      <w:r w:rsidRPr="0060660B">
        <w:rPr>
          <w:i/>
          <w:sz w:val="28"/>
          <w:vertAlign w:val="subscript"/>
          <w:lang w:val="en-US"/>
        </w:rPr>
        <w:t>n</w:t>
      </w:r>
      <w:r w:rsidRPr="00DB0EDC">
        <w:rPr>
          <w:sz w:val="28"/>
          <w:vertAlign w:val="subscript"/>
        </w:rPr>
        <w:t>–1</w:t>
      </w:r>
      <w:r w:rsidR="009E0271" w:rsidRPr="00DB0EDC">
        <w:rPr>
          <w:sz w:val="28"/>
        </w:rPr>
        <w:t xml:space="preserve">.   </w:t>
      </w:r>
    </w:p>
    <w:p w:rsidR="00D7542F" w:rsidRPr="0060660B" w:rsidRDefault="00736E78" w:rsidP="00D7542F">
      <w:pPr>
        <w:ind w:left="357" w:firstLine="567"/>
        <w:rPr>
          <w:sz w:val="28"/>
        </w:rPr>
      </w:pPr>
      <w:r w:rsidRPr="0060660B">
        <w:rPr>
          <w:sz w:val="28"/>
        </w:rPr>
        <w:t xml:space="preserve">Итак, </w:t>
      </w:r>
      <w:r w:rsidR="00CD3788" w:rsidRPr="0060660B">
        <w:rPr>
          <w:sz w:val="28"/>
          <w:szCs w:val="28"/>
        </w:rPr>
        <w:t xml:space="preserve">не существует последовательность, удовлетворяющая </w:t>
      </w:r>
      <w:r w:rsidR="00D7542F" w:rsidRPr="0060660B">
        <w:rPr>
          <w:sz w:val="28"/>
          <w:szCs w:val="28"/>
        </w:rPr>
        <w:t xml:space="preserve">равенству </w:t>
      </w:r>
      <w:r w:rsidR="00D7542F" w:rsidRPr="0060660B">
        <w:rPr>
          <w:i/>
          <w:sz w:val="28"/>
          <w:szCs w:val="28"/>
          <w:lang w:val="en-US"/>
        </w:rPr>
        <w:t>a</w:t>
      </w:r>
      <w:r w:rsidR="00D7542F" w:rsidRPr="0060660B">
        <w:rPr>
          <w:i/>
          <w:sz w:val="28"/>
          <w:szCs w:val="28"/>
          <w:vertAlign w:val="subscript"/>
          <w:lang w:val="en-US"/>
        </w:rPr>
        <w:t>n</w:t>
      </w:r>
      <w:r w:rsidR="00D7542F" w:rsidRPr="0060660B">
        <w:rPr>
          <w:sz w:val="28"/>
          <w:szCs w:val="28"/>
        </w:rPr>
        <w:t xml:space="preserve"> = 3</w:t>
      </w:r>
      <w:r w:rsidR="00D7542F" w:rsidRPr="0060660B">
        <w:rPr>
          <w:i/>
          <w:sz w:val="28"/>
          <w:lang w:val="en-US"/>
        </w:rPr>
        <w:t>a</w:t>
      </w:r>
      <w:r w:rsidR="00D7542F" w:rsidRPr="0060660B">
        <w:rPr>
          <w:sz w:val="28"/>
          <w:vertAlign w:val="subscript"/>
        </w:rPr>
        <w:t>2</w:t>
      </w:r>
      <w:r w:rsidR="00D7542F" w:rsidRPr="0060660B">
        <w:rPr>
          <w:sz w:val="28"/>
          <w:szCs w:val="28"/>
        </w:rPr>
        <w:t xml:space="preserve"> – 2</w:t>
      </w:r>
      <w:r w:rsidR="00D7542F" w:rsidRPr="0060660B">
        <w:rPr>
          <w:i/>
          <w:sz w:val="28"/>
          <w:lang w:val="en-US"/>
        </w:rPr>
        <w:t>a</w:t>
      </w:r>
      <w:r w:rsidR="00D7542F" w:rsidRPr="0060660B">
        <w:rPr>
          <w:sz w:val="28"/>
          <w:vertAlign w:val="subscript"/>
        </w:rPr>
        <w:t>1</w:t>
      </w:r>
      <w:r w:rsidR="00D7542F" w:rsidRPr="0060660B">
        <w:rPr>
          <w:sz w:val="28"/>
          <w:szCs w:val="28"/>
        </w:rPr>
        <w:t xml:space="preserve">. </w:t>
      </w:r>
      <w:r w:rsidR="00D7542F" w:rsidRPr="0060660B">
        <w:rPr>
          <w:sz w:val="28"/>
        </w:rPr>
        <w:t xml:space="preserve">  </w:t>
      </w:r>
    </w:p>
    <w:p w:rsidR="00F765E5" w:rsidRPr="0060660B" w:rsidRDefault="003A1788" w:rsidP="00F765E5">
      <w:pPr>
        <w:ind w:left="357" w:firstLine="567"/>
        <w:rPr>
          <w:sz w:val="28"/>
        </w:rPr>
      </w:pPr>
      <w:r w:rsidRPr="0060660B">
        <w:rPr>
          <w:sz w:val="28"/>
        </w:rPr>
        <w:t xml:space="preserve">в) </w:t>
      </w:r>
      <w:r w:rsidR="00F765E5" w:rsidRPr="0060660B">
        <w:rPr>
          <w:sz w:val="28"/>
        </w:rPr>
        <w:t>Пусть задана возрастающая последователь</w:t>
      </w:r>
      <w:r w:rsidR="00F765E5" w:rsidRPr="0060660B">
        <w:rPr>
          <w:sz w:val="28"/>
        </w:rPr>
        <w:softHyphen/>
        <w:t xml:space="preserve">ность: </w:t>
      </w:r>
      <w:r w:rsidR="00F765E5" w:rsidRPr="0060660B">
        <w:rPr>
          <w:i/>
          <w:sz w:val="28"/>
          <w:lang w:val="en-US"/>
        </w:rPr>
        <w:t>a</w:t>
      </w:r>
      <w:r w:rsidR="00F765E5" w:rsidRPr="0060660B">
        <w:rPr>
          <w:sz w:val="28"/>
          <w:vertAlign w:val="subscript"/>
        </w:rPr>
        <w:t>1</w:t>
      </w:r>
      <w:r w:rsidR="00F765E5" w:rsidRPr="0060660B">
        <w:rPr>
          <w:sz w:val="28"/>
        </w:rPr>
        <w:t xml:space="preserve">, </w:t>
      </w:r>
      <w:r w:rsidR="00F765E5" w:rsidRPr="0060660B">
        <w:rPr>
          <w:i/>
          <w:sz w:val="28"/>
          <w:lang w:val="en-US"/>
        </w:rPr>
        <w:t>a</w:t>
      </w:r>
      <w:r w:rsidR="00F765E5" w:rsidRPr="0060660B">
        <w:rPr>
          <w:sz w:val="28"/>
          <w:vertAlign w:val="subscript"/>
        </w:rPr>
        <w:t>2</w:t>
      </w:r>
      <w:r w:rsidR="00F765E5" w:rsidRPr="0060660B">
        <w:rPr>
          <w:sz w:val="28"/>
        </w:rPr>
        <w:t xml:space="preserve">, 667. Для неё должно выполняться равенство: </w:t>
      </w:r>
    </w:p>
    <w:p w:rsidR="00F765E5" w:rsidRPr="0060660B" w:rsidRDefault="00F765E5" w:rsidP="00F765E5">
      <w:pPr>
        <w:ind w:left="3402" w:firstLine="567"/>
        <w:rPr>
          <w:sz w:val="28"/>
        </w:rPr>
      </w:pPr>
      <w:r w:rsidRPr="0060660B">
        <w:rPr>
          <w:sz w:val="28"/>
        </w:rPr>
        <w:t>3∙667 = 5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  <w:vertAlign w:val="subscript"/>
        </w:rPr>
        <w:t>2</w:t>
      </w:r>
      <w:r w:rsidRPr="0060660B">
        <w:rPr>
          <w:sz w:val="28"/>
        </w:rPr>
        <w:t xml:space="preserve"> – 2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  <w:vertAlign w:val="subscript"/>
        </w:rPr>
        <w:t>1</w:t>
      </w:r>
      <w:r w:rsidRPr="0060660B">
        <w:rPr>
          <w:sz w:val="28"/>
        </w:rPr>
        <w:t>,</w:t>
      </w:r>
    </w:p>
    <w:p w:rsidR="00F765E5" w:rsidRPr="0060660B" w:rsidRDefault="00F765E5" w:rsidP="00F765E5">
      <w:pPr>
        <w:ind w:left="3402" w:firstLine="567"/>
        <w:rPr>
          <w:sz w:val="28"/>
        </w:rPr>
      </w:pPr>
      <w:r w:rsidRPr="0060660B">
        <w:rPr>
          <w:sz w:val="28"/>
        </w:rPr>
        <w:t>2001 + 2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  <w:vertAlign w:val="subscript"/>
        </w:rPr>
        <w:t xml:space="preserve">1 </w:t>
      </w:r>
      <w:r w:rsidRPr="0060660B">
        <w:rPr>
          <w:sz w:val="28"/>
        </w:rPr>
        <w:t>= 5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  <w:vertAlign w:val="subscript"/>
        </w:rPr>
        <w:t>2</w:t>
      </w:r>
      <w:r w:rsidR="001941EF" w:rsidRPr="0060660B">
        <w:rPr>
          <w:sz w:val="28"/>
        </w:rPr>
        <w:t>.</w:t>
      </w:r>
    </w:p>
    <w:p w:rsidR="001941EF" w:rsidRPr="0060660B" w:rsidRDefault="001941EF" w:rsidP="003A1788">
      <w:pPr>
        <w:ind w:left="357" w:firstLine="567"/>
        <w:rPr>
          <w:sz w:val="28"/>
          <w:szCs w:val="28"/>
        </w:rPr>
      </w:pPr>
      <w:r w:rsidRPr="0060660B">
        <w:rPr>
          <w:sz w:val="28"/>
        </w:rPr>
        <w:t xml:space="preserve">Наименьшее значение </w:t>
      </w:r>
      <w:r w:rsidR="00F765E5" w:rsidRPr="0060660B">
        <w:rPr>
          <w:i/>
          <w:sz w:val="28"/>
          <w:szCs w:val="28"/>
          <w:lang w:val="en-US"/>
        </w:rPr>
        <w:t>a</w:t>
      </w:r>
      <w:r w:rsidR="00F765E5" w:rsidRPr="0060660B">
        <w:rPr>
          <w:sz w:val="28"/>
          <w:szCs w:val="28"/>
          <w:vertAlign w:val="subscript"/>
        </w:rPr>
        <w:t>1</w:t>
      </w:r>
      <w:r w:rsidRPr="0060660B">
        <w:rPr>
          <w:sz w:val="28"/>
        </w:rPr>
        <w:t>, при котором верно это равенство,</w:t>
      </w:r>
      <w:r w:rsidR="00F765E5" w:rsidRPr="0060660B">
        <w:rPr>
          <w:sz w:val="28"/>
        </w:rPr>
        <w:t xml:space="preserve"> </w:t>
      </w:r>
      <w:r w:rsidRPr="0060660B">
        <w:rPr>
          <w:sz w:val="28"/>
        </w:rPr>
        <w:t xml:space="preserve">равно </w:t>
      </w:r>
      <w:r w:rsidR="00F765E5" w:rsidRPr="0060660B">
        <w:rPr>
          <w:sz w:val="28"/>
        </w:rPr>
        <w:t>2</w:t>
      </w:r>
      <w:r w:rsidRPr="0060660B">
        <w:rPr>
          <w:sz w:val="28"/>
        </w:rPr>
        <w:t>. П</w:t>
      </w:r>
      <w:r w:rsidR="00F765E5" w:rsidRPr="0060660B">
        <w:rPr>
          <w:sz w:val="28"/>
          <w:szCs w:val="28"/>
        </w:rPr>
        <w:t xml:space="preserve">оследовательность из трёх членов получена: 2, 401, 667. Выясним, можно ли </w:t>
      </w:r>
      <w:r w:rsidR="0001729A" w:rsidRPr="0060660B">
        <w:rPr>
          <w:sz w:val="28"/>
          <w:szCs w:val="28"/>
        </w:rPr>
        <w:t>при</w:t>
      </w:r>
      <w:r w:rsidR="00D7542F" w:rsidRPr="0060660B">
        <w:rPr>
          <w:sz w:val="28"/>
          <w:szCs w:val="28"/>
        </w:rPr>
        <w:t xml:space="preserve"> </w:t>
      </w:r>
      <w:r w:rsidR="00D7542F" w:rsidRPr="0060660B">
        <w:rPr>
          <w:i/>
          <w:sz w:val="28"/>
          <w:szCs w:val="28"/>
          <w:lang w:val="en-US"/>
        </w:rPr>
        <w:t>a</w:t>
      </w:r>
      <w:r w:rsidR="00D7542F" w:rsidRPr="0060660B">
        <w:rPr>
          <w:sz w:val="28"/>
          <w:szCs w:val="28"/>
          <w:vertAlign w:val="subscript"/>
        </w:rPr>
        <w:t>1</w:t>
      </w:r>
      <w:r w:rsidR="00D7542F" w:rsidRPr="0060660B">
        <w:rPr>
          <w:sz w:val="28"/>
          <w:szCs w:val="28"/>
        </w:rPr>
        <w:t xml:space="preserve"> = 1</w:t>
      </w:r>
      <w:r w:rsidRPr="0060660B">
        <w:rPr>
          <w:sz w:val="28"/>
          <w:szCs w:val="28"/>
        </w:rPr>
        <w:t xml:space="preserve"> получить </w:t>
      </w:r>
      <w:r w:rsidRPr="0060660B">
        <w:rPr>
          <w:i/>
          <w:sz w:val="28"/>
          <w:lang w:val="en-US"/>
        </w:rPr>
        <w:t>a</w:t>
      </w:r>
      <w:r w:rsidRPr="0060660B">
        <w:rPr>
          <w:i/>
          <w:sz w:val="28"/>
          <w:vertAlign w:val="subscript"/>
          <w:lang w:val="en-US"/>
        </w:rPr>
        <w:t>n</w:t>
      </w:r>
      <w:r w:rsidRPr="0060660B">
        <w:rPr>
          <w:sz w:val="28"/>
        </w:rPr>
        <w:t xml:space="preserve"> = </w:t>
      </w:r>
      <w:r w:rsidRPr="0060660B">
        <w:rPr>
          <w:sz w:val="28"/>
          <w:szCs w:val="28"/>
        </w:rPr>
        <w:t>667.</w:t>
      </w:r>
      <w:r w:rsidR="00F765E5" w:rsidRPr="0060660B">
        <w:rPr>
          <w:sz w:val="28"/>
          <w:szCs w:val="28"/>
        </w:rPr>
        <w:t xml:space="preserve"> </w:t>
      </w:r>
    </w:p>
    <w:p w:rsidR="00BC174C" w:rsidRPr="0060660B" w:rsidRDefault="001941EF" w:rsidP="003A1788">
      <w:pPr>
        <w:ind w:left="357" w:firstLine="567"/>
        <w:rPr>
          <w:sz w:val="28"/>
        </w:rPr>
      </w:pPr>
      <w:r w:rsidRPr="0060660B">
        <w:rPr>
          <w:sz w:val="28"/>
          <w:szCs w:val="28"/>
        </w:rPr>
        <w:t xml:space="preserve">Для этого будем строить последовательность с </w:t>
      </w:r>
      <w:r w:rsidR="00BC174C" w:rsidRPr="0060660B">
        <w:rPr>
          <w:i/>
          <w:sz w:val="28"/>
          <w:lang w:val="en-US"/>
        </w:rPr>
        <w:t>a</w:t>
      </w:r>
      <w:r w:rsidR="00BC174C" w:rsidRPr="0060660B">
        <w:rPr>
          <w:sz w:val="28"/>
          <w:vertAlign w:val="subscript"/>
        </w:rPr>
        <w:t>1</w:t>
      </w:r>
      <w:r w:rsidR="00BC174C" w:rsidRPr="0060660B">
        <w:rPr>
          <w:sz w:val="28"/>
          <w:szCs w:val="28"/>
        </w:rPr>
        <w:t xml:space="preserve"> =</w:t>
      </w:r>
      <w:r w:rsidRPr="0060660B">
        <w:rPr>
          <w:sz w:val="28"/>
          <w:szCs w:val="28"/>
        </w:rPr>
        <w:t xml:space="preserve"> 1.</w:t>
      </w:r>
      <w:r w:rsidR="007331B3" w:rsidRPr="0060660B">
        <w:rPr>
          <w:sz w:val="28"/>
        </w:rPr>
        <w:t xml:space="preserve"> </w:t>
      </w:r>
    </w:p>
    <w:p w:rsidR="00402DAA" w:rsidRPr="0060660B" w:rsidRDefault="0001729A" w:rsidP="00402DAA">
      <w:pPr>
        <w:ind w:left="357" w:firstLine="567"/>
        <w:rPr>
          <w:sz w:val="28"/>
        </w:rPr>
      </w:pPr>
      <w:r w:rsidRPr="0060660B">
        <w:rPr>
          <w:sz w:val="28"/>
        </w:rPr>
        <w:t>При</w:t>
      </w:r>
      <w:r w:rsidR="00402DAA" w:rsidRPr="0060660B">
        <w:rPr>
          <w:sz w:val="28"/>
        </w:rPr>
        <w:t xml:space="preserve"> </w:t>
      </w:r>
      <w:r w:rsidR="00402DAA" w:rsidRPr="0060660B">
        <w:rPr>
          <w:i/>
          <w:sz w:val="28"/>
          <w:lang w:val="en-US"/>
        </w:rPr>
        <w:t>n</w:t>
      </w:r>
      <w:r w:rsidR="00402DAA" w:rsidRPr="0060660B">
        <w:rPr>
          <w:sz w:val="28"/>
        </w:rPr>
        <w:t xml:space="preserve"> = 3 имеем последовательность 1, </w:t>
      </w:r>
      <w:r w:rsidR="00402DAA" w:rsidRPr="0060660B">
        <w:rPr>
          <w:i/>
          <w:sz w:val="28"/>
          <w:lang w:val="en-US"/>
        </w:rPr>
        <w:t>a</w:t>
      </w:r>
      <w:r w:rsidR="00402DAA" w:rsidRPr="0060660B">
        <w:rPr>
          <w:sz w:val="28"/>
          <w:vertAlign w:val="subscript"/>
        </w:rPr>
        <w:t>2</w:t>
      </w:r>
      <w:r w:rsidR="00402DAA" w:rsidRPr="0060660B">
        <w:rPr>
          <w:sz w:val="28"/>
        </w:rPr>
        <w:t xml:space="preserve">, </w:t>
      </w:r>
      <w:r w:rsidR="00402DAA" w:rsidRPr="0060660B">
        <w:rPr>
          <w:i/>
          <w:sz w:val="28"/>
          <w:lang w:val="en-US"/>
        </w:rPr>
        <w:t>a</w:t>
      </w:r>
      <w:r w:rsidR="00402DAA" w:rsidRPr="0060660B">
        <w:rPr>
          <w:sz w:val="28"/>
          <w:vertAlign w:val="subscript"/>
        </w:rPr>
        <w:t>3</w:t>
      </w:r>
      <w:r w:rsidR="00402DAA" w:rsidRPr="0060660B">
        <w:rPr>
          <w:sz w:val="28"/>
        </w:rPr>
        <w:t xml:space="preserve"> и верно</w:t>
      </w:r>
      <w:r w:rsidR="00274E01" w:rsidRPr="0060660B">
        <w:rPr>
          <w:sz w:val="28"/>
        </w:rPr>
        <w:t>е</w:t>
      </w:r>
      <w:r w:rsidR="00402DAA" w:rsidRPr="0060660B">
        <w:rPr>
          <w:sz w:val="28"/>
        </w:rPr>
        <w:t xml:space="preserve"> равенство </w:t>
      </w:r>
    </w:p>
    <w:p w:rsidR="00402DAA" w:rsidRPr="0060660B" w:rsidRDefault="00402DAA" w:rsidP="00402DAA">
      <w:pPr>
        <w:ind w:left="3402" w:firstLine="567"/>
        <w:rPr>
          <w:sz w:val="28"/>
        </w:rPr>
      </w:pPr>
      <w:r w:rsidRPr="0060660B">
        <w:rPr>
          <w:sz w:val="28"/>
        </w:rPr>
        <w:t>3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  <w:vertAlign w:val="subscript"/>
        </w:rPr>
        <w:t>3</w:t>
      </w:r>
      <w:r w:rsidRPr="0060660B">
        <w:rPr>
          <w:sz w:val="28"/>
        </w:rPr>
        <w:t xml:space="preserve"> = 5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  <w:vertAlign w:val="subscript"/>
        </w:rPr>
        <w:t>2</w:t>
      </w:r>
      <w:r w:rsidRPr="0060660B">
        <w:rPr>
          <w:sz w:val="28"/>
        </w:rPr>
        <w:t xml:space="preserve"> – 2.</w:t>
      </w:r>
      <w:r w:rsidR="0001729A" w:rsidRPr="0060660B">
        <w:rPr>
          <w:sz w:val="28"/>
        </w:rPr>
        <w:tab/>
      </w:r>
      <w:r w:rsidR="0001729A" w:rsidRPr="0060660B">
        <w:rPr>
          <w:sz w:val="28"/>
        </w:rPr>
        <w:tab/>
      </w:r>
      <w:r w:rsidR="0001729A" w:rsidRPr="0060660B">
        <w:rPr>
          <w:sz w:val="28"/>
        </w:rPr>
        <w:tab/>
      </w:r>
      <w:r w:rsidR="0001729A" w:rsidRPr="0060660B">
        <w:rPr>
          <w:sz w:val="28"/>
        </w:rPr>
        <w:tab/>
      </w:r>
      <w:r w:rsidR="0001729A" w:rsidRPr="0060660B">
        <w:rPr>
          <w:sz w:val="28"/>
        </w:rPr>
        <w:tab/>
        <w:t>(5)</w:t>
      </w:r>
    </w:p>
    <w:p w:rsidR="00402DAA" w:rsidRPr="0060660B" w:rsidRDefault="0001729A" w:rsidP="00402DAA">
      <w:pPr>
        <w:ind w:left="357" w:firstLine="567"/>
      </w:pPr>
      <w:r w:rsidRPr="0060660B">
        <w:rPr>
          <w:sz w:val="28"/>
        </w:rPr>
        <w:t>Из равенства (5) следует, что</w:t>
      </w:r>
      <w:r w:rsidR="00402DAA" w:rsidRPr="0060660B">
        <w:rPr>
          <w:sz w:val="28"/>
        </w:rPr>
        <w:t xml:space="preserve"> при делении на 3 </w:t>
      </w:r>
      <w:r w:rsidR="00402DAA" w:rsidRPr="0060660B">
        <w:rPr>
          <w:sz w:val="28"/>
          <w:szCs w:val="28"/>
        </w:rPr>
        <w:t>число</w:t>
      </w:r>
      <w:r w:rsidR="00402DAA" w:rsidRPr="0060660B">
        <w:rPr>
          <w:sz w:val="28"/>
        </w:rPr>
        <w:t xml:space="preserve"> </w:t>
      </w:r>
      <w:r w:rsidR="00402DAA" w:rsidRPr="0060660B">
        <w:rPr>
          <w:i/>
          <w:sz w:val="28"/>
          <w:lang w:val="en-US"/>
        </w:rPr>
        <w:t>a</w:t>
      </w:r>
      <w:r w:rsidR="00402DAA" w:rsidRPr="0060660B">
        <w:rPr>
          <w:sz w:val="28"/>
          <w:vertAlign w:val="subscript"/>
        </w:rPr>
        <w:t>2</w:t>
      </w:r>
      <w:r w:rsidR="00402DAA" w:rsidRPr="0060660B">
        <w:rPr>
          <w:sz w:val="28"/>
        </w:rPr>
        <w:t xml:space="preserve"> может иметь только остаток 1, </w:t>
      </w:r>
      <w:r w:rsidRPr="0060660B">
        <w:rPr>
          <w:sz w:val="28"/>
        </w:rPr>
        <w:t>т. е.</w:t>
      </w:r>
      <w:r w:rsidR="00402DAA" w:rsidRPr="0060660B">
        <w:rPr>
          <w:sz w:val="28"/>
        </w:rPr>
        <w:t xml:space="preserve"> </w:t>
      </w:r>
      <w:r w:rsidR="00402DAA" w:rsidRPr="0060660B">
        <w:rPr>
          <w:i/>
          <w:sz w:val="28"/>
          <w:lang w:val="en-US"/>
        </w:rPr>
        <w:t>a</w:t>
      </w:r>
      <w:r w:rsidR="00402DAA" w:rsidRPr="0060660B">
        <w:rPr>
          <w:sz w:val="28"/>
          <w:vertAlign w:val="subscript"/>
        </w:rPr>
        <w:t>2</w:t>
      </w:r>
      <w:r w:rsidR="00402DAA" w:rsidRPr="0060660B">
        <w:rPr>
          <w:sz w:val="28"/>
        </w:rPr>
        <w:t> = 3</w:t>
      </w:r>
      <w:r w:rsidR="00402DAA" w:rsidRPr="0060660B">
        <w:rPr>
          <w:i/>
          <w:sz w:val="28"/>
          <w:lang w:val="en-US"/>
        </w:rPr>
        <w:t>b</w:t>
      </w:r>
      <w:r w:rsidR="00402DAA" w:rsidRPr="0060660B">
        <w:rPr>
          <w:sz w:val="28"/>
        </w:rPr>
        <w:t xml:space="preserve"> + 1, </w:t>
      </w:r>
      <w:proofErr w:type="gramStart"/>
      <w:r w:rsidR="00402DAA" w:rsidRPr="0060660B">
        <w:rPr>
          <w:sz w:val="28"/>
        </w:rPr>
        <w:t xml:space="preserve">где </w:t>
      </w:r>
      <m:oMath>
        <m:r>
          <w:rPr>
            <w:rFonts w:ascii="Cambria Math" w:hAnsi="Cambria Math"/>
            <w:sz w:val="26"/>
            <w:szCs w:val="26"/>
          </w:rPr>
          <m:t>b∈</m:t>
        </m:r>
        <m:r>
          <m:rPr>
            <m:sty m:val="bi"/>
          </m:rPr>
          <w:rPr>
            <w:rFonts w:ascii="Cambria Math" w:hAnsi="Cambria Math"/>
            <w:sz w:val="26"/>
            <w:szCs w:val="26"/>
          </w:rPr>
          <m:t>N</m:t>
        </m:r>
      </m:oMath>
      <w:r w:rsidR="00402DAA" w:rsidRPr="0060660B">
        <w:rPr>
          <w:sz w:val="28"/>
        </w:rPr>
        <w:t>.</w:t>
      </w:r>
      <w:proofErr w:type="gramEnd"/>
      <w:r w:rsidR="00402DAA" w:rsidRPr="0060660B">
        <w:rPr>
          <w:sz w:val="28"/>
        </w:rPr>
        <w:t xml:space="preserve"> Получили последовательность: 1, 3</w:t>
      </w:r>
      <w:r w:rsidR="00402DAA" w:rsidRPr="0060660B">
        <w:rPr>
          <w:i/>
          <w:sz w:val="28"/>
          <w:lang w:val="en-US"/>
        </w:rPr>
        <w:t>b</w:t>
      </w:r>
      <w:r w:rsidR="00402DAA" w:rsidRPr="0060660B">
        <w:rPr>
          <w:sz w:val="28"/>
        </w:rPr>
        <w:t xml:space="preserve"> + 1, 5</w:t>
      </w:r>
      <w:r w:rsidR="00402DAA" w:rsidRPr="0060660B">
        <w:rPr>
          <w:i/>
          <w:sz w:val="28"/>
          <w:lang w:val="en-US"/>
        </w:rPr>
        <w:t>b</w:t>
      </w:r>
      <w:r w:rsidR="00402DAA" w:rsidRPr="0060660B">
        <w:rPr>
          <w:sz w:val="28"/>
        </w:rPr>
        <w:t xml:space="preserve"> + 1, но 5</w:t>
      </w:r>
      <w:r w:rsidR="00402DAA" w:rsidRPr="0060660B">
        <w:rPr>
          <w:i/>
          <w:sz w:val="28"/>
          <w:lang w:val="en-US"/>
        </w:rPr>
        <w:t>b</w:t>
      </w:r>
      <w:r w:rsidR="00402DAA" w:rsidRPr="0060660B">
        <w:rPr>
          <w:sz w:val="28"/>
        </w:rPr>
        <w:t xml:space="preserve"> + 1 ≠ 667.</w:t>
      </w:r>
    </w:p>
    <w:p w:rsidR="00E40052" w:rsidRPr="0060660B" w:rsidRDefault="0001729A" w:rsidP="00E40052">
      <w:pPr>
        <w:ind w:left="357" w:firstLine="567"/>
        <w:rPr>
          <w:sz w:val="28"/>
        </w:rPr>
      </w:pPr>
      <w:r w:rsidRPr="0060660B">
        <w:rPr>
          <w:sz w:val="28"/>
        </w:rPr>
        <w:t>При</w:t>
      </w:r>
      <w:r w:rsidR="00E40052" w:rsidRPr="0060660B">
        <w:rPr>
          <w:sz w:val="28"/>
        </w:rPr>
        <w:t xml:space="preserve"> </w:t>
      </w:r>
      <w:r w:rsidR="00E40052" w:rsidRPr="0060660B">
        <w:rPr>
          <w:i/>
          <w:sz w:val="28"/>
          <w:lang w:val="en-US"/>
        </w:rPr>
        <w:t>n</w:t>
      </w:r>
      <w:r w:rsidR="00E40052" w:rsidRPr="0060660B">
        <w:rPr>
          <w:sz w:val="28"/>
        </w:rPr>
        <w:t xml:space="preserve"> = 4 имеем последовательность 1, 3</w:t>
      </w:r>
      <w:r w:rsidR="00E40052" w:rsidRPr="0060660B">
        <w:rPr>
          <w:i/>
          <w:sz w:val="28"/>
          <w:lang w:val="en-US"/>
        </w:rPr>
        <w:t>b</w:t>
      </w:r>
      <w:r w:rsidR="00E40052" w:rsidRPr="0060660B">
        <w:rPr>
          <w:sz w:val="28"/>
        </w:rPr>
        <w:t xml:space="preserve"> + 1, 5</w:t>
      </w:r>
      <w:r w:rsidR="00E40052" w:rsidRPr="0060660B">
        <w:rPr>
          <w:i/>
          <w:sz w:val="28"/>
          <w:lang w:val="en-US"/>
        </w:rPr>
        <w:t>b</w:t>
      </w:r>
      <w:r w:rsidR="00E40052" w:rsidRPr="0060660B">
        <w:rPr>
          <w:sz w:val="28"/>
        </w:rPr>
        <w:t xml:space="preserve"> + 1, </w:t>
      </w:r>
      <w:r w:rsidR="00E40052" w:rsidRPr="0060660B">
        <w:rPr>
          <w:i/>
          <w:sz w:val="28"/>
          <w:lang w:val="en-US"/>
        </w:rPr>
        <w:t>a</w:t>
      </w:r>
      <w:r w:rsidR="00E40052" w:rsidRPr="0060660B">
        <w:rPr>
          <w:sz w:val="28"/>
          <w:vertAlign w:val="subscript"/>
        </w:rPr>
        <w:t>4</w:t>
      </w:r>
      <w:r w:rsidR="00E40052" w:rsidRPr="0060660B">
        <w:rPr>
          <w:sz w:val="28"/>
        </w:rPr>
        <w:t xml:space="preserve"> и верно</w:t>
      </w:r>
      <w:r w:rsidR="00274E01" w:rsidRPr="0060660B">
        <w:rPr>
          <w:sz w:val="28"/>
        </w:rPr>
        <w:t>е</w:t>
      </w:r>
      <w:r w:rsidR="00E40052" w:rsidRPr="0060660B">
        <w:rPr>
          <w:sz w:val="28"/>
        </w:rPr>
        <w:t xml:space="preserve"> равенство </w:t>
      </w:r>
    </w:p>
    <w:p w:rsidR="00E40052" w:rsidRPr="0060660B" w:rsidRDefault="00E40052" w:rsidP="00E40052">
      <w:pPr>
        <w:ind w:left="3402" w:firstLine="567"/>
        <w:rPr>
          <w:sz w:val="28"/>
        </w:rPr>
      </w:pPr>
      <w:r w:rsidRPr="0060660B">
        <w:rPr>
          <w:sz w:val="28"/>
        </w:rPr>
        <w:lastRenderedPageBreak/>
        <w:t>3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  <w:vertAlign w:val="subscript"/>
        </w:rPr>
        <w:t>4</w:t>
      </w:r>
      <w:r w:rsidRPr="0060660B">
        <w:rPr>
          <w:sz w:val="28"/>
        </w:rPr>
        <w:t xml:space="preserve"> = 5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  <w:vertAlign w:val="subscript"/>
        </w:rPr>
        <w:t>3</w:t>
      </w:r>
      <w:r w:rsidRPr="0060660B">
        <w:rPr>
          <w:sz w:val="28"/>
        </w:rPr>
        <w:t xml:space="preserve"> – 2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  <w:vertAlign w:val="subscript"/>
        </w:rPr>
        <w:t>2</w:t>
      </w:r>
      <w:r w:rsidRPr="0060660B">
        <w:rPr>
          <w:sz w:val="28"/>
        </w:rPr>
        <w:t>,</w:t>
      </w:r>
    </w:p>
    <w:p w:rsidR="00E40052" w:rsidRPr="0060660B" w:rsidRDefault="00E40052" w:rsidP="00E40052">
      <w:pPr>
        <w:ind w:left="3402" w:firstLine="567"/>
        <w:rPr>
          <w:sz w:val="28"/>
        </w:rPr>
      </w:pPr>
      <w:r w:rsidRPr="0060660B">
        <w:rPr>
          <w:sz w:val="28"/>
        </w:rPr>
        <w:t>3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  <w:vertAlign w:val="subscript"/>
        </w:rPr>
        <w:t>4</w:t>
      </w:r>
      <w:r w:rsidRPr="0060660B">
        <w:rPr>
          <w:sz w:val="28"/>
        </w:rPr>
        <w:t xml:space="preserve"> = 5(5</w:t>
      </w:r>
      <w:r w:rsidRPr="0060660B">
        <w:rPr>
          <w:i/>
          <w:sz w:val="28"/>
          <w:lang w:val="en-US"/>
        </w:rPr>
        <w:t>b</w:t>
      </w:r>
      <w:r w:rsidRPr="0060660B">
        <w:rPr>
          <w:sz w:val="28"/>
        </w:rPr>
        <w:t xml:space="preserve"> + 1) – 2(3</w:t>
      </w:r>
      <w:r w:rsidRPr="0060660B">
        <w:rPr>
          <w:i/>
          <w:sz w:val="28"/>
          <w:lang w:val="en-US"/>
        </w:rPr>
        <w:t>b</w:t>
      </w:r>
      <w:r w:rsidRPr="0060660B">
        <w:rPr>
          <w:sz w:val="28"/>
        </w:rPr>
        <w:t xml:space="preserve"> + 1),</w:t>
      </w:r>
    </w:p>
    <w:p w:rsidR="00E40052" w:rsidRPr="0060660B" w:rsidRDefault="00E40052" w:rsidP="00E40052">
      <w:pPr>
        <w:ind w:left="3402" w:firstLine="567"/>
        <w:rPr>
          <w:sz w:val="28"/>
        </w:rPr>
      </w:pPr>
      <w:r w:rsidRPr="0060660B">
        <w:rPr>
          <w:sz w:val="28"/>
        </w:rPr>
        <w:t>3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  <w:vertAlign w:val="subscript"/>
        </w:rPr>
        <w:t>4</w:t>
      </w:r>
      <w:r w:rsidRPr="0060660B">
        <w:rPr>
          <w:sz w:val="28"/>
        </w:rPr>
        <w:t xml:space="preserve"> = 19</w:t>
      </w:r>
      <w:r w:rsidRPr="0060660B">
        <w:rPr>
          <w:i/>
          <w:sz w:val="28"/>
          <w:lang w:val="en-US"/>
        </w:rPr>
        <w:t>b</w:t>
      </w:r>
      <w:r w:rsidRPr="0060660B">
        <w:rPr>
          <w:sz w:val="28"/>
        </w:rPr>
        <w:t xml:space="preserve"> + 3.</w:t>
      </w:r>
    </w:p>
    <w:p w:rsidR="00E40052" w:rsidRPr="0060660B" w:rsidRDefault="00E40052" w:rsidP="00E40052">
      <w:pPr>
        <w:ind w:left="357" w:firstLine="567"/>
      </w:pPr>
      <w:r w:rsidRPr="0060660B">
        <w:rPr>
          <w:sz w:val="28"/>
        </w:rPr>
        <w:t xml:space="preserve">Последнее равенство может быть верно лишь при </w:t>
      </w:r>
      <w:r w:rsidRPr="0060660B">
        <w:rPr>
          <w:i/>
          <w:sz w:val="28"/>
          <w:lang w:val="en-US"/>
        </w:rPr>
        <w:t>b</w:t>
      </w:r>
      <w:r w:rsidRPr="0060660B">
        <w:rPr>
          <w:sz w:val="28"/>
        </w:rPr>
        <w:t> = 3</w:t>
      </w:r>
      <w:r w:rsidRPr="0060660B">
        <w:rPr>
          <w:i/>
          <w:sz w:val="28"/>
          <w:lang w:val="en-US"/>
        </w:rPr>
        <w:t>c</w:t>
      </w:r>
      <w:r w:rsidRPr="0060660B">
        <w:rPr>
          <w:sz w:val="28"/>
        </w:rPr>
        <w:t xml:space="preserve">, </w:t>
      </w:r>
      <w:proofErr w:type="gramStart"/>
      <w:r w:rsidRPr="0060660B">
        <w:rPr>
          <w:sz w:val="28"/>
        </w:rPr>
        <w:t xml:space="preserve">где </w:t>
      </w:r>
      <m:oMath>
        <m:r>
          <w:rPr>
            <w:rFonts w:ascii="Cambria Math" w:hAnsi="Cambria Math"/>
            <w:sz w:val="26"/>
            <w:szCs w:val="26"/>
          </w:rPr>
          <m:t>c∈</m:t>
        </m:r>
        <m:r>
          <m:rPr>
            <m:sty m:val="bi"/>
          </m:rPr>
          <w:rPr>
            <w:rFonts w:ascii="Cambria Math" w:hAnsi="Cambria Math"/>
            <w:sz w:val="26"/>
            <w:szCs w:val="26"/>
          </w:rPr>
          <m:t>N</m:t>
        </m:r>
      </m:oMath>
      <w:r w:rsidRPr="0060660B">
        <w:rPr>
          <w:sz w:val="28"/>
        </w:rPr>
        <w:t>.</w:t>
      </w:r>
      <w:proofErr w:type="gramEnd"/>
      <w:r w:rsidRPr="0060660B">
        <w:rPr>
          <w:sz w:val="28"/>
        </w:rPr>
        <w:t xml:space="preserve"> Получили последовательность: 1, 9</w:t>
      </w:r>
      <w:r w:rsidRPr="0060660B">
        <w:rPr>
          <w:i/>
          <w:sz w:val="28"/>
          <w:lang w:val="en-US"/>
        </w:rPr>
        <w:t>c</w:t>
      </w:r>
      <w:r w:rsidRPr="0060660B">
        <w:rPr>
          <w:sz w:val="28"/>
        </w:rPr>
        <w:t xml:space="preserve"> + 1, 15</w:t>
      </w:r>
      <w:r w:rsidRPr="0060660B">
        <w:rPr>
          <w:i/>
          <w:sz w:val="28"/>
          <w:lang w:val="en-US"/>
        </w:rPr>
        <w:t>c</w:t>
      </w:r>
      <w:r w:rsidRPr="0060660B">
        <w:rPr>
          <w:sz w:val="28"/>
        </w:rPr>
        <w:t xml:space="preserve"> + 1, 19</w:t>
      </w:r>
      <w:r w:rsidRPr="0060660B">
        <w:rPr>
          <w:i/>
          <w:sz w:val="28"/>
          <w:lang w:val="en-US"/>
        </w:rPr>
        <w:t>c</w:t>
      </w:r>
      <w:r w:rsidRPr="0060660B">
        <w:rPr>
          <w:sz w:val="28"/>
        </w:rPr>
        <w:t xml:space="preserve"> + 1, но 19</w:t>
      </w:r>
      <w:r w:rsidRPr="0060660B">
        <w:rPr>
          <w:i/>
          <w:sz w:val="28"/>
          <w:lang w:val="en-US"/>
        </w:rPr>
        <w:t>c</w:t>
      </w:r>
      <w:r w:rsidRPr="0060660B">
        <w:rPr>
          <w:sz w:val="28"/>
        </w:rPr>
        <w:t xml:space="preserve"> + 1 ≠ 667.</w:t>
      </w:r>
    </w:p>
    <w:p w:rsidR="005039DD" w:rsidRPr="0060660B" w:rsidRDefault="0001729A" w:rsidP="005039DD">
      <w:pPr>
        <w:ind w:left="357" w:firstLine="567"/>
        <w:rPr>
          <w:sz w:val="28"/>
        </w:rPr>
      </w:pPr>
      <w:r w:rsidRPr="0060660B">
        <w:rPr>
          <w:sz w:val="28"/>
        </w:rPr>
        <w:t>При</w:t>
      </w:r>
      <w:r w:rsidR="005039DD" w:rsidRPr="0060660B">
        <w:rPr>
          <w:sz w:val="28"/>
        </w:rPr>
        <w:t xml:space="preserve"> </w:t>
      </w:r>
      <w:r w:rsidR="005039DD" w:rsidRPr="0060660B">
        <w:rPr>
          <w:i/>
          <w:sz w:val="28"/>
          <w:lang w:val="en-US"/>
        </w:rPr>
        <w:t>n</w:t>
      </w:r>
      <w:r w:rsidR="005039DD" w:rsidRPr="0060660B">
        <w:rPr>
          <w:sz w:val="28"/>
        </w:rPr>
        <w:t xml:space="preserve"> = 5 имеем последовательность 1, 9</w:t>
      </w:r>
      <w:r w:rsidR="005039DD" w:rsidRPr="0060660B">
        <w:rPr>
          <w:i/>
          <w:sz w:val="28"/>
          <w:lang w:val="en-US"/>
        </w:rPr>
        <w:t>c</w:t>
      </w:r>
      <w:r w:rsidR="005039DD" w:rsidRPr="0060660B">
        <w:rPr>
          <w:sz w:val="28"/>
        </w:rPr>
        <w:t xml:space="preserve"> + 1, 15</w:t>
      </w:r>
      <w:r w:rsidR="005039DD" w:rsidRPr="0060660B">
        <w:rPr>
          <w:i/>
          <w:sz w:val="28"/>
          <w:lang w:val="en-US"/>
        </w:rPr>
        <w:t>c</w:t>
      </w:r>
      <w:r w:rsidR="005039DD" w:rsidRPr="0060660B">
        <w:rPr>
          <w:sz w:val="28"/>
        </w:rPr>
        <w:t xml:space="preserve"> + 1, 19</w:t>
      </w:r>
      <w:r w:rsidR="005039DD" w:rsidRPr="0060660B">
        <w:rPr>
          <w:i/>
          <w:sz w:val="28"/>
          <w:lang w:val="en-US"/>
        </w:rPr>
        <w:t>c</w:t>
      </w:r>
      <w:r w:rsidR="005039DD" w:rsidRPr="0060660B">
        <w:rPr>
          <w:sz w:val="28"/>
        </w:rPr>
        <w:t xml:space="preserve"> + 1, </w:t>
      </w:r>
      <w:r w:rsidR="005039DD" w:rsidRPr="0060660B">
        <w:rPr>
          <w:i/>
          <w:sz w:val="28"/>
          <w:lang w:val="en-US"/>
        </w:rPr>
        <w:t>a</w:t>
      </w:r>
      <w:r w:rsidR="005039DD" w:rsidRPr="0060660B">
        <w:rPr>
          <w:sz w:val="28"/>
          <w:vertAlign w:val="subscript"/>
        </w:rPr>
        <w:t>5</w:t>
      </w:r>
      <w:r w:rsidR="005039DD" w:rsidRPr="0060660B">
        <w:rPr>
          <w:sz w:val="28"/>
        </w:rPr>
        <w:t xml:space="preserve"> и верно</w:t>
      </w:r>
      <w:r w:rsidR="00274E01" w:rsidRPr="0060660B">
        <w:rPr>
          <w:sz w:val="28"/>
        </w:rPr>
        <w:t>е</w:t>
      </w:r>
      <w:r w:rsidR="005039DD" w:rsidRPr="0060660B">
        <w:rPr>
          <w:sz w:val="28"/>
        </w:rPr>
        <w:t xml:space="preserve"> равенство </w:t>
      </w:r>
    </w:p>
    <w:p w:rsidR="005039DD" w:rsidRPr="0060660B" w:rsidRDefault="005039DD" w:rsidP="005039DD">
      <w:pPr>
        <w:ind w:left="3402" w:firstLine="567"/>
        <w:rPr>
          <w:sz w:val="28"/>
        </w:rPr>
      </w:pPr>
      <w:r w:rsidRPr="0060660B">
        <w:rPr>
          <w:sz w:val="28"/>
        </w:rPr>
        <w:t>3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  <w:vertAlign w:val="subscript"/>
        </w:rPr>
        <w:t>5</w:t>
      </w:r>
      <w:r w:rsidRPr="0060660B">
        <w:rPr>
          <w:sz w:val="28"/>
        </w:rPr>
        <w:t xml:space="preserve"> = 5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  <w:vertAlign w:val="subscript"/>
        </w:rPr>
        <w:t>4</w:t>
      </w:r>
      <w:r w:rsidRPr="0060660B">
        <w:rPr>
          <w:sz w:val="28"/>
        </w:rPr>
        <w:t xml:space="preserve"> – 2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  <w:vertAlign w:val="subscript"/>
        </w:rPr>
        <w:t>3</w:t>
      </w:r>
      <w:r w:rsidRPr="0060660B">
        <w:rPr>
          <w:sz w:val="28"/>
        </w:rPr>
        <w:t>,</w:t>
      </w:r>
    </w:p>
    <w:p w:rsidR="005039DD" w:rsidRPr="0060660B" w:rsidRDefault="005039DD" w:rsidP="005039DD">
      <w:pPr>
        <w:ind w:left="3402" w:firstLine="567"/>
        <w:rPr>
          <w:sz w:val="28"/>
        </w:rPr>
      </w:pPr>
      <w:r w:rsidRPr="0060660B">
        <w:rPr>
          <w:sz w:val="28"/>
        </w:rPr>
        <w:t>3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  <w:vertAlign w:val="subscript"/>
        </w:rPr>
        <w:t>5</w:t>
      </w:r>
      <w:r w:rsidRPr="0060660B">
        <w:rPr>
          <w:sz w:val="28"/>
        </w:rPr>
        <w:t xml:space="preserve"> = 5(19</w:t>
      </w:r>
      <w:r w:rsidRPr="0060660B">
        <w:rPr>
          <w:i/>
          <w:sz w:val="28"/>
          <w:lang w:val="en-US"/>
        </w:rPr>
        <w:t>c</w:t>
      </w:r>
      <w:r w:rsidRPr="0060660B">
        <w:rPr>
          <w:sz w:val="28"/>
        </w:rPr>
        <w:t xml:space="preserve"> + 1) – 2(15</w:t>
      </w:r>
      <w:r w:rsidRPr="0060660B">
        <w:rPr>
          <w:i/>
          <w:sz w:val="28"/>
          <w:lang w:val="en-US"/>
        </w:rPr>
        <w:t>c</w:t>
      </w:r>
      <w:r w:rsidRPr="0060660B">
        <w:rPr>
          <w:sz w:val="28"/>
        </w:rPr>
        <w:t xml:space="preserve"> + 1),</w:t>
      </w:r>
    </w:p>
    <w:p w:rsidR="005039DD" w:rsidRPr="0060660B" w:rsidRDefault="005039DD" w:rsidP="005039DD">
      <w:pPr>
        <w:ind w:left="3402" w:firstLine="567"/>
        <w:rPr>
          <w:sz w:val="28"/>
        </w:rPr>
      </w:pPr>
      <w:r w:rsidRPr="0060660B">
        <w:rPr>
          <w:sz w:val="28"/>
        </w:rPr>
        <w:t>3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  <w:vertAlign w:val="subscript"/>
        </w:rPr>
        <w:t>5</w:t>
      </w:r>
      <w:r w:rsidRPr="0060660B">
        <w:rPr>
          <w:sz w:val="28"/>
        </w:rPr>
        <w:t xml:space="preserve"> = 65</w:t>
      </w:r>
      <w:r w:rsidRPr="0060660B">
        <w:rPr>
          <w:i/>
          <w:sz w:val="28"/>
          <w:lang w:val="en-US"/>
        </w:rPr>
        <w:t>c</w:t>
      </w:r>
      <w:r w:rsidRPr="0060660B">
        <w:rPr>
          <w:sz w:val="28"/>
        </w:rPr>
        <w:t xml:space="preserve"> + 3.</w:t>
      </w:r>
    </w:p>
    <w:p w:rsidR="005039DD" w:rsidRPr="0060660B" w:rsidRDefault="005039DD" w:rsidP="005039DD">
      <w:pPr>
        <w:ind w:left="357" w:firstLine="567"/>
      </w:pPr>
      <w:r w:rsidRPr="0060660B">
        <w:rPr>
          <w:sz w:val="28"/>
        </w:rPr>
        <w:t xml:space="preserve">Последнее равенство может быть верно лишь при </w:t>
      </w:r>
      <w:r w:rsidRPr="0060660B">
        <w:rPr>
          <w:i/>
          <w:sz w:val="28"/>
          <w:lang w:val="en-US"/>
        </w:rPr>
        <w:t>c</w:t>
      </w:r>
      <w:r w:rsidRPr="0060660B">
        <w:rPr>
          <w:sz w:val="28"/>
        </w:rPr>
        <w:t> = 3</w:t>
      </w:r>
      <w:r w:rsidRPr="0060660B">
        <w:rPr>
          <w:i/>
          <w:sz w:val="28"/>
          <w:lang w:val="en-US"/>
        </w:rPr>
        <w:t>d</w:t>
      </w:r>
      <w:r w:rsidRPr="0060660B">
        <w:rPr>
          <w:sz w:val="28"/>
        </w:rPr>
        <w:t xml:space="preserve">, </w:t>
      </w:r>
      <w:proofErr w:type="gramStart"/>
      <w:r w:rsidRPr="0060660B">
        <w:rPr>
          <w:sz w:val="28"/>
        </w:rPr>
        <w:t xml:space="preserve">где </w:t>
      </w:r>
      <m:oMath>
        <m:r>
          <w:rPr>
            <w:rFonts w:ascii="Cambria Math" w:hAnsi="Cambria Math"/>
            <w:sz w:val="26"/>
            <w:szCs w:val="26"/>
          </w:rPr>
          <m:t>d∈</m:t>
        </m:r>
        <m:r>
          <m:rPr>
            <m:sty m:val="bi"/>
          </m:rPr>
          <w:rPr>
            <w:rFonts w:ascii="Cambria Math" w:hAnsi="Cambria Math"/>
            <w:sz w:val="26"/>
            <w:szCs w:val="26"/>
          </w:rPr>
          <m:t>N</m:t>
        </m:r>
      </m:oMath>
      <w:r w:rsidRPr="0060660B">
        <w:rPr>
          <w:sz w:val="28"/>
        </w:rPr>
        <w:t>.</w:t>
      </w:r>
      <w:proofErr w:type="gramEnd"/>
      <w:r w:rsidRPr="0060660B">
        <w:rPr>
          <w:sz w:val="28"/>
        </w:rPr>
        <w:t xml:space="preserve"> Получили последовательность: 1, 27</w:t>
      </w:r>
      <w:r w:rsidRPr="0060660B">
        <w:rPr>
          <w:i/>
          <w:sz w:val="28"/>
          <w:lang w:val="en-US"/>
        </w:rPr>
        <w:t>d</w:t>
      </w:r>
      <w:r w:rsidRPr="0060660B">
        <w:rPr>
          <w:sz w:val="28"/>
        </w:rPr>
        <w:t xml:space="preserve"> + 1, 45</w:t>
      </w:r>
      <w:r w:rsidRPr="0060660B">
        <w:rPr>
          <w:i/>
          <w:sz w:val="28"/>
          <w:lang w:val="en-US"/>
        </w:rPr>
        <w:t>d</w:t>
      </w:r>
      <w:r w:rsidRPr="0060660B">
        <w:rPr>
          <w:sz w:val="28"/>
        </w:rPr>
        <w:t xml:space="preserve"> + 1, 57</w:t>
      </w:r>
      <w:r w:rsidRPr="0060660B">
        <w:rPr>
          <w:i/>
          <w:sz w:val="28"/>
          <w:lang w:val="en-US"/>
        </w:rPr>
        <w:t>d</w:t>
      </w:r>
      <w:r w:rsidRPr="0060660B">
        <w:rPr>
          <w:sz w:val="28"/>
        </w:rPr>
        <w:t xml:space="preserve"> + 1, 65</w:t>
      </w:r>
      <w:r w:rsidRPr="0060660B">
        <w:rPr>
          <w:i/>
          <w:sz w:val="28"/>
          <w:lang w:val="en-US"/>
        </w:rPr>
        <w:t>d</w:t>
      </w:r>
      <w:r w:rsidRPr="0060660B">
        <w:rPr>
          <w:sz w:val="28"/>
        </w:rPr>
        <w:t xml:space="preserve"> + 1, но </w:t>
      </w:r>
      <w:r w:rsidRPr="0060660B">
        <w:rPr>
          <w:sz w:val="28"/>
        </w:rPr>
        <w:br/>
        <w:t>65</w:t>
      </w:r>
      <w:r w:rsidRPr="0060660B">
        <w:rPr>
          <w:i/>
          <w:sz w:val="28"/>
          <w:lang w:val="en-US"/>
        </w:rPr>
        <w:t>d</w:t>
      </w:r>
      <w:r w:rsidRPr="0060660B">
        <w:rPr>
          <w:sz w:val="28"/>
        </w:rPr>
        <w:t xml:space="preserve"> + 1 ≠ 667.</w:t>
      </w:r>
    </w:p>
    <w:p w:rsidR="00DB5678" w:rsidRPr="0060660B" w:rsidRDefault="0001729A" w:rsidP="00DB5678">
      <w:pPr>
        <w:ind w:left="357" w:firstLine="567"/>
        <w:rPr>
          <w:sz w:val="28"/>
        </w:rPr>
      </w:pPr>
      <w:r w:rsidRPr="0060660B">
        <w:rPr>
          <w:sz w:val="28"/>
        </w:rPr>
        <w:t>При</w:t>
      </w:r>
      <w:r w:rsidR="00DB5678" w:rsidRPr="0060660B">
        <w:rPr>
          <w:sz w:val="28"/>
        </w:rPr>
        <w:t xml:space="preserve"> </w:t>
      </w:r>
      <w:r w:rsidR="00DB5678" w:rsidRPr="0060660B">
        <w:rPr>
          <w:i/>
          <w:sz w:val="28"/>
          <w:lang w:val="en-US"/>
        </w:rPr>
        <w:t>n</w:t>
      </w:r>
      <w:r w:rsidR="00DB5678" w:rsidRPr="0060660B">
        <w:rPr>
          <w:sz w:val="28"/>
        </w:rPr>
        <w:t xml:space="preserve"> = 6 имеем последовательность 1, 27</w:t>
      </w:r>
      <w:r w:rsidR="00DB5678" w:rsidRPr="0060660B">
        <w:rPr>
          <w:i/>
          <w:sz w:val="28"/>
          <w:lang w:val="en-US"/>
        </w:rPr>
        <w:t>d</w:t>
      </w:r>
      <w:r w:rsidR="00DB5678" w:rsidRPr="0060660B">
        <w:rPr>
          <w:sz w:val="28"/>
        </w:rPr>
        <w:t xml:space="preserve"> + 1, 45</w:t>
      </w:r>
      <w:r w:rsidR="00DB5678" w:rsidRPr="0060660B">
        <w:rPr>
          <w:i/>
          <w:sz w:val="28"/>
          <w:lang w:val="en-US"/>
        </w:rPr>
        <w:t>d</w:t>
      </w:r>
      <w:r w:rsidR="00DB5678" w:rsidRPr="0060660B">
        <w:rPr>
          <w:sz w:val="28"/>
        </w:rPr>
        <w:t xml:space="preserve"> + 1, 57</w:t>
      </w:r>
      <w:r w:rsidR="00DB5678" w:rsidRPr="0060660B">
        <w:rPr>
          <w:i/>
          <w:sz w:val="28"/>
          <w:lang w:val="en-US"/>
        </w:rPr>
        <w:t>d</w:t>
      </w:r>
      <w:r w:rsidR="00DB5678" w:rsidRPr="0060660B">
        <w:rPr>
          <w:sz w:val="28"/>
        </w:rPr>
        <w:t xml:space="preserve"> + 1, </w:t>
      </w:r>
      <w:r w:rsidR="00DB5678" w:rsidRPr="0060660B">
        <w:rPr>
          <w:sz w:val="28"/>
        </w:rPr>
        <w:br/>
        <w:t>65</w:t>
      </w:r>
      <w:r w:rsidR="00DB5678" w:rsidRPr="0060660B">
        <w:rPr>
          <w:i/>
          <w:sz w:val="28"/>
          <w:lang w:val="en-US"/>
        </w:rPr>
        <w:t>d</w:t>
      </w:r>
      <w:r w:rsidR="00DB5678" w:rsidRPr="0060660B">
        <w:rPr>
          <w:sz w:val="28"/>
        </w:rPr>
        <w:t xml:space="preserve"> + 1, </w:t>
      </w:r>
      <w:r w:rsidR="00DB5678" w:rsidRPr="0060660B">
        <w:rPr>
          <w:i/>
          <w:sz w:val="28"/>
          <w:lang w:val="en-US"/>
        </w:rPr>
        <w:t>a</w:t>
      </w:r>
      <w:r w:rsidR="00DB5678" w:rsidRPr="0060660B">
        <w:rPr>
          <w:sz w:val="28"/>
          <w:vertAlign w:val="subscript"/>
        </w:rPr>
        <w:t>6</w:t>
      </w:r>
      <w:r w:rsidR="00DB5678" w:rsidRPr="0060660B">
        <w:rPr>
          <w:sz w:val="28"/>
        </w:rPr>
        <w:t xml:space="preserve"> и верно</w:t>
      </w:r>
      <w:r w:rsidR="00274E01" w:rsidRPr="0060660B">
        <w:rPr>
          <w:sz w:val="28"/>
        </w:rPr>
        <w:t>е</w:t>
      </w:r>
      <w:r w:rsidR="00DB5678" w:rsidRPr="0060660B">
        <w:rPr>
          <w:sz w:val="28"/>
        </w:rPr>
        <w:t xml:space="preserve"> равенство </w:t>
      </w:r>
    </w:p>
    <w:p w:rsidR="00DB5678" w:rsidRPr="0060660B" w:rsidRDefault="00DB5678" w:rsidP="00DB5678">
      <w:pPr>
        <w:ind w:left="3402" w:firstLine="567"/>
        <w:rPr>
          <w:sz w:val="28"/>
        </w:rPr>
      </w:pPr>
      <w:r w:rsidRPr="0060660B">
        <w:rPr>
          <w:sz w:val="28"/>
        </w:rPr>
        <w:t>3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  <w:vertAlign w:val="subscript"/>
        </w:rPr>
        <w:t>6</w:t>
      </w:r>
      <w:r w:rsidRPr="0060660B">
        <w:rPr>
          <w:sz w:val="28"/>
        </w:rPr>
        <w:t xml:space="preserve"> = 5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  <w:vertAlign w:val="subscript"/>
        </w:rPr>
        <w:t>5</w:t>
      </w:r>
      <w:r w:rsidRPr="0060660B">
        <w:rPr>
          <w:sz w:val="28"/>
        </w:rPr>
        <w:t xml:space="preserve"> – 2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  <w:vertAlign w:val="subscript"/>
        </w:rPr>
        <w:t>4</w:t>
      </w:r>
      <w:r w:rsidRPr="0060660B">
        <w:rPr>
          <w:sz w:val="28"/>
        </w:rPr>
        <w:t>,</w:t>
      </w:r>
    </w:p>
    <w:p w:rsidR="00DB5678" w:rsidRPr="0060660B" w:rsidRDefault="00DB5678" w:rsidP="00DB5678">
      <w:pPr>
        <w:ind w:left="3402" w:firstLine="567"/>
        <w:rPr>
          <w:sz w:val="28"/>
        </w:rPr>
      </w:pPr>
      <w:r w:rsidRPr="0060660B">
        <w:rPr>
          <w:sz w:val="28"/>
        </w:rPr>
        <w:t>3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  <w:vertAlign w:val="subscript"/>
        </w:rPr>
        <w:t>6</w:t>
      </w:r>
      <w:r w:rsidRPr="0060660B">
        <w:rPr>
          <w:sz w:val="28"/>
        </w:rPr>
        <w:t xml:space="preserve"> = 5(65</w:t>
      </w:r>
      <w:r w:rsidRPr="0060660B">
        <w:rPr>
          <w:i/>
          <w:sz w:val="28"/>
          <w:lang w:val="en-US"/>
        </w:rPr>
        <w:t>d</w:t>
      </w:r>
      <w:r w:rsidRPr="0060660B">
        <w:rPr>
          <w:sz w:val="28"/>
        </w:rPr>
        <w:t xml:space="preserve"> + 1) – 2(57</w:t>
      </w:r>
      <w:r w:rsidRPr="0060660B">
        <w:rPr>
          <w:i/>
          <w:sz w:val="28"/>
          <w:lang w:val="en-US"/>
        </w:rPr>
        <w:t>d</w:t>
      </w:r>
      <w:r w:rsidRPr="0060660B">
        <w:rPr>
          <w:sz w:val="28"/>
        </w:rPr>
        <w:t xml:space="preserve"> + 1),</w:t>
      </w:r>
    </w:p>
    <w:p w:rsidR="00DB5678" w:rsidRPr="0060660B" w:rsidRDefault="00DB5678" w:rsidP="00DB5678">
      <w:pPr>
        <w:ind w:left="3402" w:firstLine="567"/>
        <w:rPr>
          <w:sz w:val="28"/>
        </w:rPr>
      </w:pPr>
      <w:r w:rsidRPr="0060660B">
        <w:rPr>
          <w:sz w:val="28"/>
        </w:rPr>
        <w:t>3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  <w:vertAlign w:val="subscript"/>
        </w:rPr>
        <w:t>6</w:t>
      </w:r>
      <w:r w:rsidRPr="0060660B">
        <w:rPr>
          <w:sz w:val="28"/>
        </w:rPr>
        <w:t xml:space="preserve"> = 211</w:t>
      </w:r>
      <w:r w:rsidRPr="0060660B">
        <w:rPr>
          <w:i/>
          <w:sz w:val="28"/>
          <w:lang w:val="en-US"/>
        </w:rPr>
        <w:t>d</w:t>
      </w:r>
      <w:r w:rsidRPr="0060660B">
        <w:rPr>
          <w:sz w:val="28"/>
        </w:rPr>
        <w:t xml:space="preserve"> + 3.</w:t>
      </w:r>
    </w:p>
    <w:p w:rsidR="00DB5678" w:rsidRPr="0060660B" w:rsidRDefault="00DB5678" w:rsidP="00DB5678">
      <w:pPr>
        <w:ind w:left="357" w:firstLine="567"/>
      </w:pPr>
      <w:r w:rsidRPr="0060660B">
        <w:rPr>
          <w:sz w:val="28"/>
        </w:rPr>
        <w:t xml:space="preserve">Последнее равенство может быть верно лишь при </w:t>
      </w:r>
      <w:r w:rsidRPr="0060660B">
        <w:rPr>
          <w:i/>
          <w:sz w:val="28"/>
          <w:lang w:val="en-US"/>
        </w:rPr>
        <w:t>d</w:t>
      </w:r>
      <w:r w:rsidRPr="0060660B">
        <w:rPr>
          <w:sz w:val="28"/>
        </w:rPr>
        <w:t> = 3</w:t>
      </w:r>
      <w:r w:rsidRPr="0060660B">
        <w:rPr>
          <w:i/>
          <w:sz w:val="28"/>
          <w:lang w:val="en-US"/>
        </w:rPr>
        <w:t>e</w:t>
      </w:r>
      <w:r w:rsidRPr="0060660B">
        <w:rPr>
          <w:sz w:val="28"/>
        </w:rPr>
        <w:t xml:space="preserve">, </w:t>
      </w:r>
      <w:proofErr w:type="gramStart"/>
      <w:r w:rsidRPr="0060660B">
        <w:rPr>
          <w:sz w:val="28"/>
        </w:rPr>
        <w:t xml:space="preserve">где </w:t>
      </w:r>
      <m:oMath>
        <m:r>
          <w:rPr>
            <w:rFonts w:ascii="Cambria Math" w:hAnsi="Cambria Math"/>
            <w:sz w:val="26"/>
            <w:szCs w:val="26"/>
          </w:rPr>
          <m:t>e∈</m:t>
        </m:r>
        <m:r>
          <m:rPr>
            <m:sty m:val="bi"/>
          </m:rPr>
          <w:rPr>
            <w:rFonts w:ascii="Cambria Math" w:hAnsi="Cambria Math"/>
            <w:sz w:val="26"/>
            <w:szCs w:val="26"/>
          </w:rPr>
          <m:t>N</m:t>
        </m:r>
      </m:oMath>
      <w:r w:rsidRPr="0060660B">
        <w:rPr>
          <w:sz w:val="28"/>
        </w:rPr>
        <w:t>.</w:t>
      </w:r>
      <w:proofErr w:type="gramEnd"/>
      <w:r w:rsidRPr="0060660B">
        <w:rPr>
          <w:sz w:val="28"/>
        </w:rPr>
        <w:t xml:space="preserve"> Получили последовательность: 1, 81</w:t>
      </w:r>
      <w:r w:rsidRPr="0060660B">
        <w:rPr>
          <w:i/>
          <w:sz w:val="28"/>
          <w:lang w:val="en-US"/>
        </w:rPr>
        <w:t>e</w:t>
      </w:r>
      <w:r w:rsidRPr="0060660B">
        <w:rPr>
          <w:sz w:val="28"/>
        </w:rPr>
        <w:t xml:space="preserve"> + 1, 135</w:t>
      </w:r>
      <w:r w:rsidRPr="0060660B">
        <w:rPr>
          <w:i/>
          <w:sz w:val="28"/>
          <w:lang w:val="en-US"/>
        </w:rPr>
        <w:t>e</w:t>
      </w:r>
      <w:r w:rsidRPr="0060660B">
        <w:rPr>
          <w:sz w:val="28"/>
        </w:rPr>
        <w:t xml:space="preserve"> + 1, 171</w:t>
      </w:r>
      <w:r w:rsidRPr="0060660B">
        <w:rPr>
          <w:i/>
          <w:sz w:val="28"/>
          <w:lang w:val="en-US"/>
        </w:rPr>
        <w:t>e</w:t>
      </w:r>
      <w:r w:rsidRPr="0060660B">
        <w:rPr>
          <w:sz w:val="28"/>
        </w:rPr>
        <w:t xml:space="preserve"> + 1, 195</w:t>
      </w:r>
      <w:r w:rsidRPr="0060660B">
        <w:rPr>
          <w:i/>
          <w:sz w:val="28"/>
          <w:lang w:val="en-US"/>
        </w:rPr>
        <w:t>e</w:t>
      </w:r>
      <w:r w:rsidRPr="0060660B">
        <w:rPr>
          <w:sz w:val="28"/>
        </w:rPr>
        <w:t xml:space="preserve"> + 1, </w:t>
      </w:r>
      <w:r w:rsidRPr="0060660B">
        <w:rPr>
          <w:sz w:val="28"/>
        </w:rPr>
        <w:br/>
        <w:t>211</w:t>
      </w:r>
      <w:r w:rsidRPr="0060660B">
        <w:rPr>
          <w:i/>
          <w:sz w:val="28"/>
          <w:lang w:val="en-US"/>
        </w:rPr>
        <w:t>e</w:t>
      </w:r>
      <w:r w:rsidRPr="0060660B">
        <w:rPr>
          <w:sz w:val="28"/>
        </w:rPr>
        <w:t xml:space="preserve"> + 1, но 211</w:t>
      </w:r>
      <w:r w:rsidRPr="0060660B">
        <w:rPr>
          <w:i/>
          <w:sz w:val="28"/>
          <w:lang w:val="en-US"/>
        </w:rPr>
        <w:t>e</w:t>
      </w:r>
      <w:r w:rsidRPr="0060660B">
        <w:rPr>
          <w:sz w:val="28"/>
        </w:rPr>
        <w:t xml:space="preserve"> + 1 ≠ 667.</w:t>
      </w:r>
    </w:p>
    <w:p w:rsidR="00F62AAC" w:rsidRPr="0060660B" w:rsidRDefault="0001729A" w:rsidP="003A1788">
      <w:pPr>
        <w:ind w:left="357" w:firstLine="567"/>
        <w:rPr>
          <w:sz w:val="28"/>
        </w:rPr>
      </w:pPr>
      <w:r w:rsidRPr="0060660B">
        <w:rPr>
          <w:sz w:val="28"/>
        </w:rPr>
        <w:t>При</w:t>
      </w:r>
      <w:r w:rsidR="00BC174C" w:rsidRPr="0060660B">
        <w:rPr>
          <w:sz w:val="28"/>
        </w:rPr>
        <w:t xml:space="preserve"> </w:t>
      </w:r>
      <w:r w:rsidR="00BC174C" w:rsidRPr="0060660B">
        <w:rPr>
          <w:i/>
          <w:sz w:val="28"/>
          <w:lang w:val="en-US"/>
        </w:rPr>
        <w:t>n</w:t>
      </w:r>
      <w:r w:rsidR="00BC174C" w:rsidRPr="0060660B">
        <w:rPr>
          <w:sz w:val="28"/>
        </w:rPr>
        <w:t xml:space="preserve"> = </w:t>
      </w:r>
      <w:r w:rsidR="00DB5678" w:rsidRPr="0060660B">
        <w:rPr>
          <w:sz w:val="28"/>
        </w:rPr>
        <w:t>7</w:t>
      </w:r>
      <w:r w:rsidR="00BC174C" w:rsidRPr="0060660B">
        <w:rPr>
          <w:sz w:val="28"/>
        </w:rPr>
        <w:t xml:space="preserve"> </w:t>
      </w:r>
      <w:r w:rsidR="00402DAA" w:rsidRPr="0060660B">
        <w:rPr>
          <w:sz w:val="28"/>
        </w:rPr>
        <w:t xml:space="preserve">имеем последовательность </w:t>
      </w:r>
      <w:r w:rsidR="00DB5678" w:rsidRPr="0060660B">
        <w:rPr>
          <w:sz w:val="28"/>
        </w:rPr>
        <w:t>1, 81</w:t>
      </w:r>
      <w:r w:rsidR="00DB5678" w:rsidRPr="0060660B">
        <w:rPr>
          <w:i/>
          <w:sz w:val="28"/>
          <w:lang w:val="en-US"/>
        </w:rPr>
        <w:t>e</w:t>
      </w:r>
      <w:r w:rsidR="00DB5678" w:rsidRPr="0060660B">
        <w:rPr>
          <w:sz w:val="28"/>
        </w:rPr>
        <w:t xml:space="preserve"> + 1, 135</w:t>
      </w:r>
      <w:r w:rsidR="00DB5678" w:rsidRPr="0060660B">
        <w:rPr>
          <w:i/>
          <w:sz w:val="28"/>
          <w:lang w:val="en-US"/>
        </w:rPr>
        <w:t>e</w:t>
      </w:r>
      <w:r w:rsidR="00DB5678" w:rsidRPr="0060660B">
        <w:rPr>
          <w:sz w:val="28"/>
        </w:rPr>
        <w:t xml:space="preserve"> + 1, 171</w:t>
      </w:r>
      <w:r w:rsidR="00DB5678" w:rsidRPr="0060660B">
        <w:rPr>
          <w:i/>
          <w:sz w:val="28"/>
          <w:lang w:val="en-US"/>
        </w:rPr>
        <w:t>e</w:t>
      </w:r>
      <w:r w:rsidR="00DB5678" w:rsidRPr="0060660B">
        <w:rPr>
          <w:sz w:val="28"/>
        </w:rPr>
        <w:t xml:space="preserve"> + 1, </w:t>
      </w:r>
      <w:r w:rsidR="00DB5678" w:rsidRPr="0060660B">
        <w:rPr>
          <w:sz w:val="28"/>
        </w:rPr>
        <w:br/>
        <w:t>195</w:t>
      </w:r>
      <w:r w:rsidR="00DB5678" w:rsidRPr="0060660B">
        <w:rPr>
          <w:i/>
          <w:sz w:val="28"/>
          <w:lang w:val="en-US"/>
        </w:rPr>
        <w:t>e</w:t>
      </w:r>
      <w:r w:rsidR="00DB5678" w:rsidRPr="0060660B">
        <w:rPr>
          <w:sz w:val="28"/>
        </w:rPr>
        <w:t xml:space="preserve"> + 1,</w:t>
      </w:r>
      <w:r w:rsidR="00402DAA" w:rsidRPr="0060660B">
        <w:rPr>
          <w:sz w:val="28"/>
        </w:rPr>
        <w:t xml:space="preserve"> </w:t>
      </w:r>
      <w:r w:rsidR="00DB5678" w:rsidRPr="0060660B">
        <w:rPr>
          <w:sz w:val="28"/>
        </w:rPr>
        <w:t>211</w:t>
      </w:r>
      <w:r w:rsidR="00DB5678" w:rsidRPr="0060660B">
        <w:rPr>
          <w:i/>
          <w:sz w:val="28"/>
          <w:lang w:val="en-US"/>
        </w:rPr>
        <w:t>e</w:t>
      </w:r>
      <w:r w:rsidR="00DB5678" w:rsidRPr="0060660B">
        <w:rPr>
          <w:sz w:val="28"/>
        </w:rPr>
        <w:t xml:space="preserve"> + 1, </w:t>
      </w:r>
      <w:r w:rsidR="00402DAA" w:rsidRPr="0060660B">
        <w:rPr>
          <w:i/>
          <w:sz w:val="28"/>
          <w:lang w:val="en-US"/>
        </w:rPr>
        <w:t>a</w:t>
      </w:r>
      <w:r w:rsidR="00DB5678" w:rsidRPr="0060660B">
        <w:rPr>
          <w:sz w:val="28"/>
          <w:vertAlign w:val="subscript"/>
        </w:rPr>
        <w:t>7</w:t>
      </w:r>
      <w:r w:rsidR="00402DAA" w:rsidRPr="0060660B">
        <w:rPr>
          <w:sz w:val="28"/>
        </w:rPr>
        <w:t xml:space="preserve"> и в</w:t>
      </w:r>
      <w:r w:rsidR="00BC174C" w:rsidRPr="0060660B">
        <w:rPr>
          <w:sz w:val="28"/>
        </w:rPr>
        <w:t>ерно</w:t>
      </w:r>
      <w:r w:rsidR="00887732" w:rsidRPr="0060660B">
        <w:rPr>
          <w:sz w:val="28"/>
        </w:rPr>
        <w:t>е</w:t>
      </w:r>
      <w:r w:rsidR="00BC174C" w:rsidRPr="0060660B">
        <w:rPr>
          <w:sz w:val="28"/>
        </w:rPr>
        <w:t xml:space="preserve"> равенство </w:t>
      </w:r>
    </w:p>
    <w:p w:rsidR="00402DAA" w:rsidRPr="0060660B" w:rsidRDefault="00402DAA" w:rsidP="00402DAA">
      <w:pPr>
        <w:ind w:left="3402" w:firstLine="567"/>
        <w:rPr>
          <w:sz w:val="28"/>
        </w:rPr>
      </w:pPr>
      <w:r w:rsidRPr="0060660B">
        <w:rPr>
          <w:sz w:val="28"/>
        </w:rPr>
        <w:t>3</w:t>
      </w:r>
      <w:r w:rsidRPr="0060660B">
        <w:rPr>
          <w:i/>
          <w:sz w:val="28"/>
          <w:lang w:val="en-US"/>
        </w:rPr>
        <w:t>a</w:t>
      </w:r>
      <w:r w:rsidR="00DB5678" w:rsidRPr="0060660B">
        <w:rPr>
          <w:sz w:val="28"/>
          <w:vertAlign w:val="subscript"/>
        </w:rPr>
        <w:t>7</w:t>
      </w:r>
      <w:r w:rsidRPr="0060660B">
        <w:rPr>
          <w:sz w:val="28"/>
        </w:rPr>
        <w:t xml:space="preserve"> = 5</w:t>
      </w:r>
      <w:r w:rsidRPr="0060660B">
        <w:rPr>
          <w:i/>
          <w:sz w:val="28"/>
          <w:lang w:val="en-US"/>
        </w:rPr>
        <w:t>a</w:t>
      </w:r>
      <w:r w:rsidR="00DB5678" w:rsidRPr="0060660B">
        <w:rPr>
          <w:sz w:val="28"/>
          <w:vertAlign w:val="subscript"/>
        </w:rPr>
        <w:t>6</w:t>
      </w:r>
      <w:r w:rsidRPr="0060660B">
        <w:rPr>
          <w:sz w:val="28"/>
        </w:rPr>
        <w:t xml:space="preserve"> – 2</w:t>
      </w:r>
      <w:r w:rsidRPr="0060660B">
        <w:rPr>
          <w:i/>
          <w:sz w:val="28"/>
          <w:lang w:val="en-US"/>
        </w:rPr>
        <w:t>a</w:t>
      </w:r>
      <w:r w:rsidR="00DB5678" w:rsidRPr="0060660B">
        <w:rPr>
          <w:sz w:val="28"/>
          <w:vertAlign w:val="subscript"/>
        </w:rPr>
        <w:t>5</w:t>
      </w:r>
      <w:r w:rsidRPr="0060660B">
        <w:rPr>
          <w:sz w:val="28"/>
        </w:rPr>
        <w:t>,</w:t>
      </w:r>
    </w:p>
    <w:p w:rsidR="00402DAA" w:rsidRPr="0060660B" w:rsidRDefault="00402DAA" w:rsidP="00402DAA">
      <w:pPr>
        <w:ind w:left="3402" w:firstLine="567"/>
        <w:rPr>
          <w:sz w:val="28"/>
        </w:rPr>
      </w:pPr>
      <w:r w:rsidRPr="0060660B">
        <w:rPr>
          <w:sz w:val="28"/>
        </w:rPr>
        <w:t>3</w:t>
      </w:r>
      <w:r w:rsidRPr="0060660B">
        <w:rPr>
          <w:i/>
          <w:sz w:val="28"/>
          <w:lang w:val="en-US"/>
        </w:rPr>
        <w:t>a</w:t>
      </w:r>
      <w:r w:rsidR="00DB5678" w:rsidRPr="0060660B">
        <w:rPr>
          <w:sz w:val="28"/>
          <w:vertAlign w:val="subscript"/>
        </w:rPr>
        <w:t>7</w:t>
      </w:r>
      <w:r w:rsidRPr="0060660B">
        <w:rPr>
          <w:sz w:val="28"/>
        </w:rPr>
        <w:t xml:space="preserve"> = 5(</w:t>
      </w:r>
      <w:r w:rsidR="00DB5678" w:rsidRPr="0060660B">
        <w:rPr>
          <w:sz w:val="28"/>
        </w:rPr>
        <w:t>211</w:t>
      </w:r>
      <w:r w:rsidR="00DB5678" w:rsidRPr="0060660B">
        <w:rPr>
          <w:i/>
          <w:sz w:val="28"/>
          <w:lang w:val="en-US"/>
        </w:rPr>
        <w:t>e</w:t>
      </w:r>
      <w:r w:rsidR="00DB5678" w:rsidRPr="0060660B">
        <w:rPr>
          <w:sz w:val="28"/>
        </w:rPr>
        <w:t xml:space="preserve"> + 1</w:t>
      </w:r>
      <w:r w:rsidRPr="0060660B">
        <w:rPr>
          <w:sz w:val="28"/>
        </w:rPr>
        <w:t>) – 2(</w:t>
      </w:r>
      <w:r w:rsidR="00DB5678" w:rsidRPr="0060660B">
        <w:rPr>
          <w:sz w:val="28"/>
        </w:rPr>
        <w:t>195</w:t>
      </w:r>
      <w:r w:rsidR="00DB5678" w:rsidRPr="0060660B">
        <w:rPr>
          <w:i/>
          <w:sz w:val="28"/>
          <w:lang w:val="en-US"/>
        </w:rPr>
        <w:t>e</w:t>
      </w:r>
      <w:r w:rsidR="00DB5678" w:rsidRPr="0060660B">
        <w:rPr>
          <w:sz w:val="28"/>
        </w:rPr>
        <w:t xml:space="preserve"> + 1</w:t>
      </w:r>
      <w:r w:rsidRPr="0060660B">
        <w:rPr>
          <w:sz w:val="28"/>
        </w:rPr>
        <w:t>),</w:t>
      </w:r>
    </w:p>
    <w:p w:rsidR="001941EF" w:rsidRPr="0060660B" w:rsidRDefault="001941EF" w:rsidP="001941EF">
      <w:pPr>
        <w:ind w:left="3402" w:firstLine="567"/>
        <w:rPr>
          <w:sz w:val="28"/>
        </w:rPr>
      </w:pPr>
      <w:r w:rsidRPr="0060660B">
        <w:rPr>
          <w:sz w:val="28"/>
        </w:rPr>
        <w:t>3</w:t>
      </w:r>
      <w:r w:rsidRPr="0060660B">
        <w:rPr>
          <w:i/>
          <w:sz w:val="28"/>
          <w:lang w:val="en-US"/>
        </w:rPr>
        <w:t>a</w:t>
      </w:r>
      <w:r w:rsidR="00DB5678" w:rsidRPr="0060660B">
        <w:rPr>
          <w:sz w:val="28"/>
          <w:vertAlign w:val="subscript"/>
        </w:rPr>
        <w:t>7</w:t>
      </w:r>
      <w:r w:rsidRPr="0060660B">
        <w:rPr>
          <w:sz w:val="28"/>
        </w:rPr>
        <w:t xml:space="preserve"> = </w:t>
      </w:r>
      <w:r w:rsidR="000B271C" w:rsidRPr="0060660B">
        <w:rPr>
          <w:sz w:val="28"/>
        </w:rPr>
        <w:t>665</w:t>
      </w:r>
      <w:r w:rsidR="000B271C" w:rsidRPr="0060660B">
        <w:rPr>
          <w:i/>
          <w:sz w:val="28"/>
          <w:lang w:val="en-US"/>
        </w:rPr>
        <w:t>e</w:t>
      </w:r>
      <w:r w:rsidR="00402DAA" w:rsidRPr="0060660B">
        <w:rPr>
          <w:sz w:val="28"/>
        </w:rPr>
        <w:t xml:space="preserve"> + 3.</w:t>
      </w:r>
    </w:p>
    <w:p w:rsidR="00E40052" w:rsidRPr="0060660B" w:rsidRDefault="00402DAA" w:rsidP="00E40052">
      <w:pPr>
        <w:ind w:left="357" w:firstLine="567"/>
        <w:rPr>
          <w:sz w:val="28"/>
        </w:rPr>
      </w:pPr>
      <w:r w:rsidRPr="0060660B">
        <w:rPr>
          <w:sz w:val="28"/>
        </w:rPr>
        <w:t>Последнее равенство может быть верно лишь при</w:t>
      </w:r>
      <w:r w:rsidR="00BC174C" w:rsidRPr="0060660B">
        <w:rPr>
          <w:sz w:val="28"/>
        </w:rPr>
        <w:t xml:space="preserve"> </w:t>
      </w:r>
      <w:r w:rsidR="00DB5678" w:rsidRPr="0060660B">
        <w:rPr>
          <w:i/>
          <w:sz w:val="28"/>
          <w:lang w:val="en-US"/>
        </w:rPr>
        <w:t>e</w:t>
      </w:r>
      <w:r w:rsidR="00BC174C" w:rsidRPr="0060660B">
        <w:rPr>
          <w:sz w:val="28"/>
        </w:rPr>
        <w:t> = 3</w:t>
      </w:r>
      <w:r w:rsidR="00DB5678" w:rsidRPr="0060660B">
        <w:rPr>
          <w:i/>
          <w:sz w:val="28"/>
          <w:lang w:val="en-US"/>
        </w:rPr>
        <w:t>f</w:t>
      </w:r>
      <w:r w:rsidR="00BC174C" w:rsidRPr="0060660B">
        <w:rPr>
          <w:sz w:val="28"/>
        </w:rPr>
        <w:t xml:space="preserve">, </w:t>
      </w:r>
      <w:proofErr w:type="gramStart"/>
      <w:r w:rsidR="00BC174C" w:rsidRPr="0060660B">
        <w:rPr>
          <w:sz w:val="28"/>
        </w:rPr>
        <w:t xml:space="preserve">где </w:t>
      </w:r>
      <m:oMath>
        <m:r>
          <w:rPr>
            <w:rFonts w:ascii="Cambria Math" w:hAnsi="Cambria Math"/>
            <w:sz w:val="26"/>
            <w:szCs w:val="26"/>
          </w:rPr>
          <m:t>f∈</m:t>
        </m:r>
        <m:r>
          <m:rPr>
            <m:sty m:val="bi"/>
          </m:rPr>
          <w:rPr>
            <w:rFonts w:ascii="Cambria Math" w:hAnsi="Cambria Math"/>
            <w:sz w:val="26"/>
            <w:szCs w:val="26"/>
          </w:rPr>
          <m:t>N</m:t>
        </m:r>
      </m:oMath>
      <w:r w:rsidR="00BC174C" w:rsidRPr="0060660B">
        <w:rPr>
          <w:sz w:val="28"/>
        </w:rPr>
        <w:t>.</w:t>
      </w:r>
      <w:proofErr w:type="gramEnd"/>
      <w:r w:rsidR="00BC174C" w:rsidRPr="0060660B">
        <w:rPr>
          <w:sz w:val="28"/>
        </w:rPr>
        <w:t xml:space="preserve"> </w:t>
      </w:r>
      <w:r w:rsidR="00E40052" w:rsidRPr="0060660B">
        <w:rPr>
          <w:sz w:val="28"/>
        </w:rPr>
        <w:t xml:space="preserve">Получили последовательность: 1, </w:t>
      </w:r>
      <w:r w:rsidR="00DB5678" w:rsidRPr="0060660B">
        <w:rPr>
          <w:sz w:val="28"/>
        </w:rPr>
        <w:t>243</w:t>
      </w:r>
      <w:r w:rsidR="00DB5678" w:rsidRPr="0060660B">
        <w:rPr>
          <w:i/>
          <w:sz w:val="28"/>
          <w:lang w:val="en-US"/>
        </w:rPr>
        <w:t>f</w:t>
      </w:r>
      <w:r w:rsidR="00E40052" w:rsidRPr="0060660B">
        <w:rPr>
          <w:sz w:val="28"/>
        </w:rPr>
        <w:t xml:space="preserve"> + 1, </w:t>
      </w:r>
      <w:r w:rsidR="000B271C" w:rsidRPr="0060660B">
        <w:rPr>
          <w:sz w:val="28"/>
        </w:rPr>
        <w:t>40</w:t>
      </w:r>
      <w:r w:rsidR="00E40052" w:rsidRPr="0060660B">
        <w:rPr>
          <w:sz w:val="28"/>
        </w:rPr>
        <w:t>5</w:t>
      </w:r>
      <w:r w:rsidR="000B271C" w:rsidRPr="0060660B">
        <w:rPr>
          <w:i/>
          <w:sz w:val="28"/>
          <w:lang w:val="en-US"/>
        </w:rPr>
        <w:t>f</w:t>
      </w:r>
      <w:r w:rsidR="00E40052" w:rsidRPr="0060660B">
        <w:rPr>
          <w:sz w:val="28"/>
        </w:rPr>
        <w:t xml:space="preserve"> + 1, </w:t>
      </w:r>
      <w:r w:rsidR="000B271C" w:rsidRPr="0060660B">
        <w:rPr>
          <w:sz w:val="28"/>
        </w:rPr>
        <w:t>5</w:t>
      </w:r>
      <w:r w:rsidR="00DB5678" w:rsidRPr="0060660B">
        <w:rPr>
          <w:sz w:val="28"/>
        </w:rPr>
        <w:t>1</w:t>
      </w:r>
      <w:r w:rsidR="000B271C" w:rsidRPr="0060660B">
        <w:rPr>
          <w:sz w:val="28"/>
        </w:rPr>
        <w:t>3</w:t>
      </w:r>
      <w:r w:rsidR="000B271C" w:rsidRPr="0060660B">
        <w:rPr>
          <w:i/>
          <w:sz w:val="28"/>
          <w:lang w:val="en-US"/>
        </w:rPr>
        <w:t>f</w:t>
      </w:r>
      <w:r w:rsidR="00E40052" w:rsidRPr="0060660B">
        <w:rPr>
          <w:sz w:val="28"/>
        </w:rPr>
        <w:t xml:space="preserve"> + 1, </w:t>
      </w:r>
      <w:r w:rsidR="000B271C" w:rsidRPr="0060660B">
        <w:rPr>
          <w:sz w:val="28"/>
        </w:rPr>
        <w:t>585</w:t>
      </w:r>
      <w:r w:rsidR="000B271C" w:rsidRPr="0060660B">
        <w:rPr>
          <w:i/>
          <w:sz w:val="28"/>
          <w:lang w:val="en-US"/>
        </w:rPr>
        <w:t>f</w:t>
      </w:r>
      <w:r w:rsidR="000B271C" w:rsidRPr="0060660B">
        <w:rPr>
          <w:sz w:val="28"/>
        </w:rPr>
        <w:t xml:space="preserve"> + 1, </w:t>
      </w:r>
      <w:r w:rsidR="000B271C" w:rsidRPr="0060660B">
        <w:rPr>
          <w:sz w:val="28"/>
        </w:rPr>
        <w:br/>
        <w:t>633</w:t>
      </w:r>
      <w:r w:rsidR="000B271C" w:rsidRPr="0060660B">
        <w:rPr>
          <w:i/>
          <w:sz w:val="28"/>
          <w:lang w:val="en-US"/>
        </w:rPr>
        <w:t>f</w:t>
      </w:r>
      <w:r w:rsidR="00E40052" w:rsidRPr="0060660B">
        <w:rPr>
          <w:sz w:val="28"/>
        </w:rPr>
        <w:t xml:space="preserve"> + 1, </w:t>
      </w:r>
      <w:r w:rsidR="00887732" w:rsidRPr="0060660B">
        <w:rPr>
          <w:sz w:val="28"/>
        </w:rPr>
        <w:t>665</w:t>
      </w:r>
      <w:r w:rsidR="00887732" w:rsidRPr="0060660B">
        <w:rPr>
          <w:i/>
          <w:sz w:val="28"/>
          <w:lang w:val="en-US"/>
        </w:rPr>
        <w:t>f</w:t>
      </w:r>
      <w:r w:rsidR="00887732" w:rsidRPr="0060660B">
        <w:rPr>
          <w:sz w:val="28"/>
        </w:rPr>
        <w:t xml:space="preserve"> + 1, </w:t>
      </w:r>
      <w:r w:rsidR="00E40052" w:rsidRPr="0060660B">
        <w:rPr>
          <w:sz w:val="28"/>
        </w:rPr>
        <w:t>но</w:t>
      </w:r>
      <w:r w:rsidR="000B271C" w:rsidRPr="0060660B">
        <w:rPr>
          <w:sz w:val="28"/>
        </w:rPr>
        <w:t xml:space="preserve"> 6</w:t>
      </w:r>
      <w:r w:rsidR="00887732" w:rsidRPr="0060660B">
        <w:rPr>
          <w:sz w:val="28"/>
        </w:rPr>
        <w:t>65</w:t>
      </w:r>
      <w:r w:rsidR="000B271C" w:rsidRPr="0060660B">
        <w:rPr>
          <w:i/>
          <w:sz w:val="28"/>
          <w:lang w:val="en-US"/>
        </w:rPr>
        <w:t>f</w:t>
      </w:r>
      <w:r w:rsidR="00E40052" w:rsidRPr="0060660B">
        <w:rPr>
          <w:sz w:val="28"/>
        </w:rPr>
        <w:t xml:space="preserve"> + 1 ≠ 667.</w:t>
      </w:r>
      <w:r w:rsidR="00887732" w:rsidRPr="0060660B">
        <w:rPr>
          <w:sz w:val="28"/>
        </w:rPr>
        <w:t xml:space="preserve"> </w:t>
      </w:r>
    </w:p>
    <w:p w:rsidR="00887732" w:rsidRPr="0060660B" w:rsidRDefault="00887732" w:rsidP="00E40052">
      <w:pPr>
        <w:ind w:left="357" w:firstLine="567"/>
        <w:rPr>
          <w:sz w:val="28"/>
        </w:rPr>
      </w:pPr>
      <w:r w:rsidRPr="0060660B">
        <w:rPr>
          <w:sz w:val="28"/>
        </w:rPr>
        <w:t xml:space="preserve">Продолжать проверку для </w:t>
      </w:r>
      <w:proofErr w:type="gramStart"/>
      <w:r w:rsidRPr="0060660B">
        <w:rPr>
          <w:i/>
          <w:sz w:val="28"/>
          <w:lang w:val="en-US"/>
        </w:rPr>
        <w:t>n</w:t>
      </w:r>
      <w:r w:rsidRPr="0060660B">
        <w:rPr>
          <w:sz w:val="28"/>
        </w:rPr>
        <w:t xml:space="preserve"> &gt;</w:t>
      </w:r>
      <w:proofErr w:type="gramEnd"/>
      <w:r w:rsidRPr="0060660B">
        <w:rPr>
          <w:sz w:val="28"/>
        </w:rPr>
        <w:t xml:space="preserve"> 7 не нужно, так как наименьшие </w:t>
      </w:r>
      <w:r w:rsidRPr="0060660B">
        <w:rPr>
          <w:i/>
          <w:sz w:val="28"/>
          <w:lang w:val="en-US"/>
        </w:rPr>
        <w:t>a</w:t>
      </w:r>
      <w:r w:rsidRPr="0060660B">
        <w:rPr>
          <w:i/>
          <w:sz w:val="28"/>
          <w:vertAlign w:val="subscript"/>
          <w:lang w:val="en-US"/>
        </w:rPr>
        <w:t>n</w:t>
      </w:r>
      <w:r w:rsidR="00232A31" w:rsidRPr="0060660B">
        <w:rPr>
          <w:sz w:val="28"/>
        </w:rPr>
        <w:t> б</w:t>
      </w:r>
      <w:r w:rsidRPr="0060660B">
        <w:rPr>
          <w:sz w:val="28"/>
        </w:rPr>
        <w:t>удут больше 667.</w:t>
      </w:r>
    </w:p>
    <w:p w:rsidR="00BC174C" w:rsidRPr="0060660B" w:rsidRDefault="000B271C" w:rsidP="003A1788">
      <w:pPr>
        <w:ind w:left="357" w:firstLine="567"/>
        <w:rPr>
          <w:sz w:val="28"/>
        </w:rPr>
      </w:pPr>
      <w:r w:rsidRPr="0060660B">
        <w:rPr>
          <w:sz w:val="28"/>
        </w:rPr>
        <w:t xml:space="preserve">Итак, наименьшее значение </w:t>
      </w:r>
      <w:r w:rsidRPr="0060660B">
        <w:rPr>
          <w:i/>
          <w:sz w:val="28"/>
          <w:szCs w:val="28"/>
          <w:lang w:val="en-US"/>
        </w:rPr>
        <w:t>a</w:t>
      </w:r>
      <w:r w:rsidRPr="0060660B">
        <w:rPr>
          <w:sz w:val="28"/>
          <w:szCs w:val="28"/>
          <w:vertAlign w:val="subscript"/>
        </w:rPr>
        <w:t>1</w:t>
      </w:r>
      <w:r w:rsidRPr="0060660B">
        <w:rPr>
          <w:sz w:val="28"/>
        </w:rPr>
        <w:t xml:space="preserve">, при котором </w:t>
      </w:r>
      <w:r w:rsidRPr="0060660B">
        <w:rPr>
          <w:i/>
          <w:sz w:val="28"/>
          <w:lang w:val="en-US"/>
        </w:rPr>
        <w:t>a</w:t>
      </w:r>
      <w:r w:rsidRPr="0060660B">
        <w:rPr>
          <w:i/>
          <w:sz w:val="28"/>
          <w:vertAlign w:val="subscript"/>
          <w:lang w:val="en-US"/>
        </w:rPr>
        <w:t>n</w:t>
      </w:r>
      <w:r w:rsidRPr="0060660B">
        <w:rPr>
          <w:sz w:val="28"/>
        </w:rPr>
        <w:t xml:space="preserve"> = </w:t>
      </w:r>
      <w:r w:rsidRPr="0060660B">
        <w:rPr>
          <w:sz w:val="28"/>
          <w:szCs w:val="28"/>
        </w:rPr>
        <w:t>667, равно 2.</w:t>
      </w:r>
    </w:p>
    <w:p w:rsidR="00CD3788" w:rsidRPr="0060660B" w:rsidRDefault="00CD3788" w:rsidP="00CD3788">
      <w:pPr>
        <w:ind w:left="357" w:firstLine="567"/>
        <w:rPr>
          <w:sz w:val="28"/>
        </w:rPr>
      </w:pPr>
      <w:r w:rsidRPr="0060660B">
        <w:rPr>
          <w:b/>
          <w:sz w:val="28"/>
        </w:rPr>
        <w:t xml:space="preserve">Ответ. </w:t>
      </w:r>
      <w:r w:rsidRPr="0060660B">
        <w:rPr>
          <w:sz w:val="28"/>
        </w:rPr>
        <w:t>а) 1, 10, 16, 20; б) нет; в) 2.</w:t>
      </w:r>
    </w:p>
    <w:p w:rsidR="00C7600C" w:rsidRPr="0060660B" w:rsidRDefault="00A7073B" w:rsidP="00602E8A">
      <w:pPr>
        <w:spacing w:before="120" w:after="120"/>
        <w:jc w:val="center"/>
        <w:rPr>
          <w:b/>
          <w:sz w:val="28"/>
        </w:rPr>
      </w:pPr>
      <w:r w:rsidRPr="0060660B">
        <w:rPr>
          <w:b/>
          <w:sz w:val="28"/>
        </w:rPr>
        <w:t>Наименьшее и н</w:t>
      </w:r>
      <w:r w:rsidR="00C7600C" w:rsidRPr="0060660B">
        <w:rPr>
          <w:b/>
          <w:sz w:val="28"/>
        </w:rPr>
        <w:t>аи</w:t>
      </w:r>
      <w:r w:rsidRPr="0060660B">
        <w:rPr>
          <w:b/>
          <w:sz w:val="28"/>
        </w:rPr>
        <w:t>боль</w:t>
      </w:r>
      <w:r w:rsidR="00C7600C" w:rsidRPr="0060660B">
        <w:rPr>
          <w:b/>
          <w:sz w:val="28"/>
        </w:rPr>
        <w:t>шее значение дроби</w:t>
      </w:r>
    </w:p>
    <w:p w:rsidR="00C7600C" w:rsidRPr="0060660B" w:rsidRDefault="003172F9" w:rsidP="00C7600C">
      <w:pPr>
        <w:ind w:left="357" w:firstLine="567"/>
        <w:rPr>
          <w:sz w:val="28"/>
        </w:rPr>
      </w:pPr>
      <w:r>
        <w:rPr>
          <w:b/>
          <w:sz w:val="28"/>
        </w:rPr>
        <w:t>8</w:t>
      </w:r>
      <w:r w:rsidR="005A3DC9" w:rsidRPr="0060660B">
        <w:rPr>
          <w:b/>
          <w:sz w:val="28"/>
        </w:rPr>
        <w:t>.</w:t>
      </w:r>
      <w:r w:rsidR="005A3DC9" w:rsidRPr="0060660B">
        <w:rPr>
          <w:sz w:val="28"/>
        </w:rPr>
        <w:t xml:space="preserve"> </w:t>
      </w:r>
      <w:r w:rsidR="00C7600C" w:rsidRPr="0060660B">
        <w:rPr>
          <w:sz w:val="28"/>
        </w:rPr>
        <w:t xml:space="preserve">Известно, что </w:t>
      </w:r>
      <w:r w:rsidR="00C7600C" w:rsidRPr="0060660B">
        <w:rPr>
          <w:i/>
          <w:sz w:val="28"/>
          <w:lang w:val="en-US"/>
        </w:rPr>
        <w:t>a</w:t>
      </w:r>
      <w:r w:rsidR="00C7600C" w:rsidRPr="0060660B">
        <w:rPr>
          <w:sz w:val="28"/>
        </w:rPr>
        <w:t xml:space="preserve">, </w:t>
      </w:r>
      <w:r w:rsidR="00C7600C" w:rsidRPr="0060660B">
        <w:rPr>
          <w:i/>
          <w:sz w:val="28"/>
          <w:lang w:val="en-US"/>
        </w:rPr>
        <w:t>b</w:t>
      </w:r>
      <w:r w:rsidR="00C7600C" w:rsidRPr="0060660B">
        <w:rPr>
          <w:sz w:val="28"/>
        </w:rPr>
        <w:t xml:space="preserve">, </w:t>
      </w:r>
      <w:r w:rsidR="00C7600C" w:rsidRPr="0060660B">
        <w:rPr>
          <w:i/>
          <w:sz w:val="28"/>
          <w:lang w:val="en-US"/>
        </w:rPr>
        <w:t>c</w:t>
      </w:r>
      <w:r w:rsidR="00C7600C" w:rsidRPr="0060660B">
        <w:rPr>
          <w:sz w:val="28"/>
        </w:rPr>
        <w:t xml:space="preserve"> и </w:t>
      </w:r>
      <w:r w:rsidR="00C7600C" w:rsidRPr="0060660B">
        <w:rPr>
          <w:i/>
          <w:sz w:val="28"/>
          <w:lang w:val="en-US"/>
        </w:rPr>
        <w:t>d</w:t>
      </w:r>
      <w:r w:rsidR="00C7600C" w:rsidRPr="0060660B">
        <w:rPr>
          <w:i/>
          <w:sz w:val="28"/>
        </w:rPr>
        <w:t xml:space="preserve"> </w:t>
      </w:r>
      <w:r w:rsidR="00C7600C" w:rsidRPr="0060660B">
        <w:rPr>
          <w:sz w:val="28"/>
        </w:rPr>
        <w:t>попарно различные двузначные числа.</w:t>
      </w:r>
    </w:p>
    <w:p w:rsidR="00C7600C" w:rsidRPr="0060660B" w:rsidRDefault="00C7600C" w:rsidP="00C7600C">
      <w:pPr>
        <w:ind w:left="357" w:firstLine="567"/>
        <w:rPr>
          <w:sz w:val="28"/>
        </w:rPr>
      </w:pPr>
      <w:r w:rsidRPr="0060660B">
        <w:rPr>
          <w:sz w:val="28"/>
        </w:rPr>
        <w:t>а) Может ли выполняться равенство</w:t>
      </w:r>
      <w:proofErr w:type="gramStart"/>
      <w:r w:rsidRPr="0060660B">
        <w:rPr>
          <w:sz w:val="28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  <m:r>
              <w:rPr>
                <w:rFonts w:ascii="Cambria Math" w:hAnsi="Cambria Math"/>
                <w:sz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</w:rPr>
              <m:t xml:space="preserve"> + 2</m:t>
            </m:r>
            <m:r>
              <w:rPr>
                <w:rFonts w:ascii="Cambria Math" w:hAnsi="Cambria Math"/>
                <w:sz w:val="28"/>
                <w:lang w:val="en-US"/>
              </w:rPr>
              <m:t>c</m:t>
            </m:r>
          </m:num>
          <m:den>
            <m:r>
              <w:rPr>
                <w:rFonts w:ascii="Cambria Math" w:hAnsi="Cambria Math"/>
                <w:sz w:val="28"/>
              </w:rPr>
              <m:t>b + d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</w:rPr>
              <m:t>19</m:t>
            </m:r>
          </m:den>
        </m:f>
      </m:oMath>
      <w:r w:rsidRPr="0060660B">
        <w:rPr>
          <w:sz w:val="28"/>
        </w:rPr>
        <w:t>?</w:t>
      </w:r>
      <w:proofErr w:type="gramEnd"/>
    </w:p>
    <w:p w:rsidR="00C7600C" w:rsidRPr="0060660B" w:rsidRDefault="00C7600C" w:rsidP="00C7600C">
      <w:pPr>
        <w:ind w:left="357" w:firstLine="567"/>
        <w:rPr>
          <w:sz w:val="28"/>
        </w:rPr>
      </w:pPr>
      <w:r w:rsidRPr="0060660B">
        <w:rPr>
          <w:sz w:val="28"/>
        </w:rPr>
        <w:t xml:space="preserve">б) Может ли </w:t>
      </w:r>
      <w:proofErr w:type="gramStart"/>
      <w:r w:rsidRPr="0060660B">
        <w:rPr>
          <w:sz w:val="28"/>
        </w:rPr>
        <w:t xml:space="preserve">дробь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  <m:r>
              <w:rPr>
                <w:rFonts w:ascii="Cambria Math" w:hAnsi="Cambria Math"/>
                <w:sz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</w:rPr>
              <m:t xml:space="preserve"> + 2</m:t>
            </m:r>
            <m:r>
              <w:rPr>
                <w:rFonts w:ascii="Cambria Math" w:hAnsi="Cambria Math"/>
                <w:sz w:val="28"/>
                <w:lang w:val="en-US"/>
              </w:rPr>
              <m:t>c</m:t>
            </m:r>
          </m:num>
          <m:den>
            <m:r>
              <w:rPr>
                <w:rFonts w:ascii="Cambria Math" w:hAnsi="Cambria Math"/>
                <w:sz w:val="28"/>
              </w:rPr>
              <m:t>b + d</m:t>
            </m:r>
          </m:den>
        </m:f>
      </m:oMath>
      <w:r w:rsidRPr="0060660B">
        <w:rPr>
          <w:sz w:val="28"/>
        </w:rPr>
        <w:t xml:space="preserve"> быть</w:t>
      </w:r>
      <w:proofErr w:type="gramEnd"/>
      <w:r w:rsidRPr="0060660B">
        <w:rPr>
          <w:sz w:val="28"/>
        </w:rPr>
        <w:t xml:space="preserve"> в 11 раз меньше, чем сумма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3a</m:t>
            </m:r>
          </m:num>
          <m:den>
            <m:r>
              <w:rPr>
                <w:rFonts w:ascii="Cambria Math" w:hAnsi="Cambria Math"/>
                <w:sz w:val="28"/>
              </w:rPr>
              <m:t>b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  <m:r>
              <w:rPr>
                <w:rFonts w:ascii="Cambria Math" w:hAnsi="Cambria Math"/>
                <w:sz w:val="28"/>
                <w:lang w:val="en-US"/>
              </w:rPr>
              <m:t>c</m:t>
            </m:r>
          </m:num>
          <m:den>
            <m:r>
              <w:rPr>
                <w:rFonts w:ascii="Cambria Math" w:hAnsi="Cambria Math"/>
                <w:sz w:val="28"/>
              </w:rPr>
              <m:t>d</m:t>
            </m:r>
          </m:den>
        </m:f>
      </m:oMath>
      <w:r w:rsidRPr="0060660B">
        <w:rPr>
          <w:sz w:val="28"/>
        </w:rPr>
        <w:t>?</w:t>
      </w:r>
    </w:p>
    <w:p w:rsidR="00C7600C" w:rsidRPr="0060660B" w:rsidRDefault="00C7600C" w:rsidP="00C7600C">
      <w:pPr>
        <w:ind w:left="357" w:firstLine="567"/>
        <w:rPr>
          <w:sz w:val="28"/>
        </w:rPr>
      </w:pPr>
      <w:r w:rsidRPr="0060660B">
        <w:rPr>
          <w:sz w:val="28"/>
        </w:rPr>
        <w:t xml:space="preserve">в) Какое наименьшее значение может принимать </w:t>
      </w:r>
      <w:proofErr w:type="gramStart"/>
      <w:r w:rsidRPr="0060660B">
        <w:rPr>
          <w:sz w:val="28"/>
        </w:rPr>
        <w:t xml:space="preserve">дробь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  <m:r>
              <w:rPr>
                <w:rFonts w:ascii="Cambria Math" w:hAnsi="Cambria Math"/>
                <w:sz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</w:rPr>
              <m:t xml:space="preserve"> + 2</m:t>
            </m:r>
            <m:r>
              <w:rPr>
                <w:rFonts w:ascii="Cambria Math" w:hAnsi="Cambria Math"/>
                <w:sz w:val="28"/>
                <w:lang w:val="en-US"/>
              </w:rPr>
              <m:t>c</m:t>
            </m:r>
          </m:num>
          <m:den>
            <m:r>
              <w:rPr>
                <w:rFonts w:ascii="Cambria Math" w:hAnsi="Cambria Math"/>
                <w:sz w:val="28"/>
              </w:rPr>
              <m:t>b + d</m:t>
            </m:r>
          </m:den>
        </m:f>
      </m:oMath>
      <w:r w:rsidRPr="0060660B">
        <w:rPr>
          <w:sz w:val="28"/>
        </w:rPr>
        <w:t>,</w:t>
      </w:r>
      <w:proofErr w:type="gramEnd"/>
      <w:r w:rsidRPr="0060660B">
        <w:rPr>
          <w:sz w:val="28"/>
        </w:rPr>
        <w:t xml:space="preserve"> если </w:t>
      </w:r>
      <w:r w:rsidRPr="0060660B">
        <w:rPr>
          <w:sz w:val="28"/>
        </w:rPr>
        <w:br/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</w:rPr>
        <w:t xml:space="preserve"> &gt; 3</w:t>
      </w:r>
      <w:r w:rsidRPr="0060660B">
        <w:rPr>
          <w:i/>
          <w:sz w:val="28"/>
          <w:lang w:val="en-US"/>
        </w:rPr>
        <w:t>b</w:t>
      </w:r>
      <w:r w:rsidRPr="0060660B">
        <w:rPr>
          <w:sz w:val="28"/>
        </w:rPr>
        <w:t xml:space="preserve"> и </w:t>
      </w:r>
      <w:r w:rsidRPr="0060660B">
        <w:rPr>
          <w:i/>
          <w:sz w:val="28"/>
          <w:lang w:val="en-US"/>
        </w:rPr>
        <w:t>c</w:t>
      </w:r>
      <w:r w:rsidRPr="0060660B">
        <w:rPr>
          <w:sz w:val="28"/>
        </w:rPr>
        <w:t xml:space="preserve"> &gt; 2</w:t>
      </w:r>
      <w:r w:rsidRPr="0060660B">
        <w:rPr>
          <w:i/>
          <w:sz w:val="28"/>
          <w:lang w:val="en-US"/>
        </w:rPr>
        <w:t>d</w:t>
      </w:r>
      <w:r w:rsidRPr="0060660B">
        <w:rPr>
          <w:sz w:val="28"/>
        </w:rPr>
        <w:t>? [2-12]</w:t>
      </w:r>
    </w:p>
    <w:p w:rsidR="008C705D" w:rsidRPr="0060660B" w:rsidRDefault="008C705D" w:rsidP="008C705D">
      <w:pPr>
        <w:ind w:left="357" w:firstLine="567"/>
        <w:rPr>
          <w:sz w:val="28"/>
        </w:rPr>
      </w:pPr>
      <w:r w:rsidRPr="0060660B">
        <w:rPr>
          <w:b/>
          <w:sz w:val="28"/>
        </w:rPr>
        <w:t>Решение.</w:t>
      </w:r>
      <w:r w:rsidRPr="0060660B">
        <w:rPr>
          <w:sz w:val="28"/>
        </w:rPr>
        <w:t xml:space="preserve"> а) Приведём дробь к числителю 60</w:t>
      </w:r>
      <w:proofErr w:type="gramStart"/>
      <w:r w:rsidRPr="0060660B">
        <w:rPr>
          <w:sz w:val="28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</w:rPr>
              <m:t>19</m:t>
            </m:r>
          </m:den>
        </m:f>
        <m:r>
          <w:rPr>
            <w:rFonts w:ascii="Cambria Math" w:hAnsi="Cambria Math"/>
            <w:sz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60</m:t>
            </m:r>
          </m:num>
          <m:den>
            <m:r>
              <w:rPr>
                <w:rFonts w:ascii="Cambria Math" w:hAnsi="Cambria Math"/>
                <w:sz w:val="28"/>
              </w:rPr>
              <m:t>95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3∙10 + 2∙15</m:t>
            </m:r>
          </m:num>
          <m:den>
            <m:r>
              <w:rPr>
                <w:rFonts w:ascii="Cambria Math" w:hAnsi="Cambria Math"/>
                <w:sz w:val="28"/>
              </w:rPr>
              <m:t>70+25</m:t>
            </m:r>
          </m:den>
        </m:f>
      </m:oMath>
      <w:r w:rsidRPr="0060660B">
        <w:rPr>
          <w:sz w:val="28"/>
        </w:rPr>
        <w:t>.</w:t>
      </w:r>
      <w:proofErr w:type="gramEnd"/>
      <w:r w:rsidRPr="0060660B">
        <w:rPr>
          <w:sz w:val="28"/>
        </w:rPr>
        <w:t xml:space="preserve"> Ответ на вопрос: можно,</w:t>
      </w:r>
      <w:r w:rsidRPr="0060660B">
        <w:rPr>
          <w:b/>
          <w:sz w:val="28"/>
        </w:rPr>
        <w:t xml:space="preserve"> </w:t>
      </w:r>
      <w:r w:rsidRPr="0060660B">
        <w:rPr>
          <w:sz w:val="28"/>
        </w:rPr>
        <w:t xml:space="preserve">если 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</w:rPr>
        <w:t xml:space="preserve"> = 10, </w:t>
      </w:r>
      <w:r w:rsidRPr="0060660B">
        <w:rPr>
          <w:i/>
          <w:sz w:val="28"/>
          <w:lang w:val="en-US"/>
        </w:rPr>
        <w:t>b</w:t>
      </w:r>
      <w:r w:rsidRPr="0060660B">
        <w:rPr>
          <w:sz w:val="28"/>
        </w:rPr>
        <w:t xml:space="preserve"> = 70, </w:t>
      </w:r>
      <w:r w:rsidRPr="0060660B">
        <w:rPr>
          <w:i/>
          <w:sz w:val="28"/>
          <w:lang w:val="en-US"/>
        </w:rPr>
        <w:t>c</w:t>
      </w:r>
      <w:r w:rsidRPr="0060660B">
        <w:rPr>
          <w:sz w:val="28"/>
        </w:rPr>
        <w:t xml:space="preserve"> = 15, </w:t>
      </w:r>
      <w:r w:rsidRPr="0060660B">
        <w:rPr>
          <w:i/>
          <w:sz w:val="28"/>
          <w:lang w:val="en-US"/>
        </w:rPr>
        <w:t>d</w:t>
      </w:r>
      <w:r w:rsidRPr="0060660B">
        <w:rPr>
          <w:sz w:val="28"/>
        </w:rPr>
        <w:t xml:space="preserve"> = 25.</w:t>
      </w:r>
    </w:p>
    <w:p w:rsidR="008C705D" w:rsidRPr="0060660B" w:rsidRDefault="008C705D" w:rsidP="008C705D">
      <w:pPr>
        <w:ind w:left="357" w:firstLine="567"/>
        <w:rPr>
          <w:sz w:val="28"/>
        </w:rPr>
      </w:pPr>
      <w:r w:rsidRPr="0060660B">
        <w:rPr>
          <w:sz w:val="28"/>
        </w:rPr>
        <w:lastRenderedPageBreak/>
        <w:t xml:space="preserve">б) Чтобы </w:t>
      </w:r>
      <w:proofErr w:type="gramStart"/>
      <w:r w:rsidRPr="0060660B">
        <w:rPr>
          <w:sz w:val="28"/>
        </w:rPr>
        <w:t xml:space="preserve">дробь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  <m:r>
              <w:rPr>
                <w:rFonts w:ascii="Cambria Math" w:hAnsi="Cambria Math"/>
                <w:sz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</w:rPr>
              <m:t xml:space="preserve"> + 2</m:t>
            </m:r>
            <m:r>
              <w:rPr>
                <w:rFonts w:ascii="Cambria Math" w:hAnsi="Cambria Math"/>
                <w:sz w:val="28"/>
                <w:lang w:val="en-US"/>
              </w:rPr>
              <m:t>c</m:t>
            </m:r>
          </m:num>
          <m:den>
            <m:r>
              <w:rPr>
                <w:rFonts w:ascii="Cambria Math" w:hAnsi="Cambria Math"/>
                <w:sz w:val="28"/>
              </w:rPr>
              <m:t>b + d</m:t>
            </m:r>
          </m:den>
        </m:f>
      </m:oMath>
      <w:r w:rsidRPr="0060660B">
        <w:rPr>
          <w:sz w:val="28"/>
        </w:rPr>
        <w:t xml:space="preserve"> была</w:t>
      </w:r>
      <w:proofErr w:type="gramEnd"/>
      <w:r w:rsidRPr="0060660B">
        <w:rPr>
          <w:sz w:val="28"/>
        </w:rPr>
        <w:t xml:space="preserve"> в 11 раз меньше, чем сумма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3a</m:t>
            </m:r>
          </m:num>
          <m:den>
            <m:r>
              <w:rPr>
                <w:rFonts w:ascii="Cambria Math" w:hAnsi="Cambria Math"/>
                <w:sz w:val="28"/>
              </w:rPr>
              <m:t>b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  <m:r>
              <w:rPr>
                <w:rFonts w:ascii="Cambria Math" w:hAnsi="Cambria Math"/>
                <w:sz w:val="28"/>
                <w:lang w:val="en-US"/>
              </w:rPr>
              <m:t>c</m:t>
            </m:r>
          </m:num>
          <m:den>
            <m:r>
              <w:rPr>
                <w:rFonts w:ascii="Cambria Math" w:hAnsi="Cambria Math"/>
                <w:sz w:val="28"/>
              </w:rPr>
              <m:t>d</m:t>
            </m:r>
          </m:den>
        </m:f>
      </m:oMath>
      <w:r w:rsidRPr="0060660B">
        <w:rPr>
          <w:sz w:val="28"/>
        </w:rPr>
        <w:t>, должно выполняться равенство:</w:t>
      </w:r>
    </w:p>
    <w:p w:rsidR="008C705D" w:rsidRPr="0060660B" w:rsidRDefault="008C705D" w:rsidP="008C705D">
      <w:pPr>
        <w:ind w:left="357" w:firstLine="567"/>
        <w:rPr>
          <w:sz w:val="28"/>
        </w:rPr>
      </w:pPr>
      <w:r w:rsidRPr="0060660B">
        <w:rPr>
          <w:sz w:val="28"/>
        </w:rPr>
        <w:tab/>
      </w:r>
      <w:r w:rsidRPr="0060660B">
        <w:rPr>
          <w:sz w:val="28"/>
        </w:rPr>
        <w:tab/>
      </w:r>
      <w:r w:rsidRPr="0060660B">
        <w:rPr>
          <w:sz w:val="28"/>
        </w:rPr>
        <w:tab/>
      </w:r>
      <w:r w:rsidRPr="0060660B">
        <w:rPr>
          <w:sz w:val="28"/>
        </w:rPr>
        <w:tab/>
      </w:r>
      <w:r w:rsidRPr="0060660B">
        <w:rPr>
          <w:sz w:val="28"/>
        </w:rPr>
        <w:tab/>
      </w:r>
      <w:r w:rsidRPr="0060660B">
        <w:rPr>
          <w:sz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11(3</m:t>
            </m:r>
            <m:r>
              <w:rPr>
                <w:rFonts w:ascii="Cambria Math" w:hAnsi="Cambria Math"/>
                <w:sz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</w:rPr>
              <m:t xml:space="preserve"> + 2</m:t>
            </m:r>
            <m:r>
              <w:rPr>
                <w:rFonts w:ascii="Cambria Math" w:hAnsi="Cambria Math"/>
                <w:sz w:val="28"/>
                <w:lang w:val="en-US"/>
              </w:rPr>
              <m:t>c</m:t>
            </m:r>
            <m:r>
              <w:rPr>
                <w:rFonts w:ascii="Cambria Math" w:hAnsi="Cambria Math"/>
                <w:sz w:val="28"/>
              </w:rPr>
              <m:t>)</m:t>
            </m:r>
          </m:num>
          <m:den>
            <m:r>
              <w:rPr>
                <w:rFonts w:ascii="Cambria Math" w:hAnsi="Cambria Math"/>
                <w:sz w:val="28"/>
              </w:rPr>
              <m:t>b + d</m:t>
            </m:r>
          </m:den>
        </m:f>
      </m:oMath>
      <w:r w:rsidRPr="0060660B">
        <w:rPr>
          <w:sz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3a</m:t>
            </m:r>
          </m:num>
          <m:den>
            <m:r>
              <w:rPr>
                <w:rFonts w:ascii="Cambria Math" w:hAnsi="Cambria Math"/>
                <w:sz w:val="28"/>
              </w:rPr>
              <m:t>b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  <m:r>
              <w:rPr>
                <w:rFonts w:ascii="Cambria Math" w:hAnsi="Cambria Math"/>
                <w:sz w:val="28"/>
                <w:lang w:val="en-US"/>
              </w:rPr>
              <m:t>c</m:t>
            </m:r>
          </m:num>
          <m:den>
            <m:r>
              <w:rPr>
                <w:rFonts w:ascii="Cambria Math" w:hAnsi="Cambria Math"/>
                <w:sz w:val="28"/>
              </w:rPr>
              <m:t>d</m:t>
            </m:r>
          </m:den>
        </m:f>
      </m:oMath>
      <w:r w:rsidRPr="0060660B">
        <w:rPr>
          <w:sz w:val="28"/>
        </w:rPr>
        <w:t xml:space="preserve">, </w:t>
      </w:r>
    </w:p>
    <w:p w:rsidR="008C705D" w:rsidRPr="0060660B" w:rsidRDefault="008C705D" w:rsidP="008C705D">
      <w:pPr>
        <w:rPr>
          <w:sz w:val="28"/>
        </w:rPr>
      </w:pPr>
      <w:r w:rsidRPr="0060660B">
        <w:rPr>
          <w:sz w:val="28"/>
        </w:rPr>
        <w:t xml:space="preserve">которое преобразуется к виду </w:t>
      </w:r>
    </w:p>
    <w:p w:rsidR="008C705D" w:rsidRPr="0060660B" w:rsidRDefault="00CA2180" w:rsidP="008C705D">
      <w:pPr>
        <w:jc w:val="center"/>
        <w:rPr>
          <w:sz w:val="28"/>
          <w:lang w:val="en-US"/>
        </w:rPr>
      </w:pPr>
      <w:r w:rsidRPr="0060660B">
        <w:rPr>
          <w:sz w:val="28"/>
          <w:lang w:val="en-US"/>
        </w:rPr>
        <w:t>33</w:t>
      </w:r>
      <w:r w:rsidR="008C705D" w:rsidRPr="0060660B">
        <w:rPr>
          <w:i/>
          <w:sz w:val="28"/>
          <w:lang w:val="en-US"/>
        </w:rPr>
        <w:t>abd</w:t>
      </w:r>
      <w:r w:rsidR="008C705D" w:rsidRPr="0060660B">
        <w:rPr>
          <w:sz w:val="28"/>
          <w:lang w:val="en-US"/>
        </w:rPr>
        <w:t xml:space="preserve"> + </w:t>
      </w:r>
      <w:r w:rsidRPr="0060660B">
        <w:rPr>
          <w:sz w:val="28"/>
          <w:lang w:val="en-US"/>
        </w:rPr>
        <w:t>22</w:t>
      </w:r>
      <w:r w:rsidR="008C705D" w:rsidRPr="0060660B">
        <w:rPr>
          <w:i/>
          <w:sz w:val="28"/>
          <w:lang w:val="en-US"/>
        </w:rPr>
        <w:t>bcd</w:t>
      </w:r>
      <w:r w:rsidR="008C705D" w:rsidRPr="0060660B">
        <w:rPr>
          <w:sz w:val="28"/>
          <w:lang w:val="en-US"/>
        </w:rPr>
        <w:t xml:space="preserve"> = </w:t>
      </w:r>
      <w:r w:rsidRPr="0060660B">
        <w:rPr>
          <w:sz w:val="28"/>
          <w:lang w:val="en-US"/>
        </w:rPr>
        <w:t>3</w:t>
      </w:r>
      <w:r w:rsidR="008C705D" w:rsidRPr="0060660B">
        <w:rPr>
          <w:i/>
          <w:sz w:val="28"/>
          <w:lang w:val="en-US"/>
        </w:rPr>
        <w:t>abd</w:t>
      </w:r>
      <w:r w:rsidR="008C705D" w:rsidRPr="0060660B">
        <w:rPr>
          <w:sz w:val="28"/>
          <w:lang w:val="en-US"/>
        </w:rPr>
        <w:t xml:space="preserve"> + </w:t>
      </w:r>
      <w:r w:rsidRPr="0060660B">
        <w:rPr>
          <w:sz w:val="28"/>
          <w:lang w:val="en-US"/>
        </w:rPr>
        <w:t>2</w:t>
      </w:r>
      <w:r w:rsidR="008C705D" w:rsidRPr="0060660B">
        <w:rPr>
          <w:i/>
          <w:sz w:val="28"/>
          <w:lang w:val="en-US"/>
        </w:rPr>
        <w:t>bcd</w:t>
      </w:r>
      <w:r w:rsidR="008C705D" w:rsidRPr="0060660B">
        <w:rPr>
          <w:sz w:val="28"/>
          <w:lang w:val="en-US"/>
        </w:rPr>
        <w:t xml:space="preserve"> </w:t>
      </w:r>
      <w:r w:rsidRPr="0060660B">
        <w:rPr>
          <w:sz w:val="28"/>
          <w:lang w:val="en-US"/>
        </w:rPr>
        <w:t>+</w:t>
      </w:r>
      <w:r w:rsidR="008C705D" w:rsidRPr="0060660B">
        <w:rPr>
          <w:i/>
          <w:sz w:val="28"/>
          <w:lang w:val="en-US"/>
        </w:rPr>
        <w:t xml:space="preserve"> </w:t>
      </w:r>
      <w:r w:rsidRPr="0060660B">
        <w:rPr>
          <w:sz w:val="28"/>
          <w:lang w:val="en-US"/>
        </w:rPr>
        <w:t>3</w:t>
      </w:r>
      <w:r w:rsidR="008C705D" w:rsidRPr="0060660B">
        <w:rPr>
          <w:i/>
          <w:sz w:val="28"/>
          <w:lang w:val="en-US"/>
        </w:rPr>
        <w:t>ad</w:t>
      </w:r>
      <w:r w:rsidR="008C705D" w:rsidRPr="0060660B">
        <w:rPr>
          <w:sz w:val="28"/>
          <w:vertAlign w:val="superscript"/>
          <w:lang w:val="en-US"/>
        </w:rPr>
        <w:t>2</w:t>
      </w:r>
      <w:r w:rsidR="008C705D" w:rsidRPr="0060660B">
        <w:rPr>
          <w:sz w:val="28"/>
          <w:lang w:val="en-US"/>
        </w:rPr>
        <w:t xml:space="preserve"> </w:t>
      </w:r>
      <w:r w:rsidRPr="0060660B">
        <w:rPr>
          <w:sz w:val="28"/>
          <w:lang w:val="en-US"/>
        </w:rPr>
        <w:t>+</w:t>
      </w:r>
      <w:r w:rsidR="008C705D" w:rsidRPr="0060660B">
        <w:rPr>
          <w:sz w:val="28"/>
          <w:lang w:val="en-US"/>
        </w:rPr>
        <w:t xml:space="preserve"> </w:t>
      </w:r>
      <w:r w:rsidRPr="0060660B">
        <w:rPr>
          <w:sz w:val="28"/>
          <w:lang w:val="en-US"/>
        </w:rPr>
        <w:t>2</w:t>
      </w:r>
      <w:r w:rsidR="008C705D" w:rsidRPr="0060660B">
        <w:rPr>
          <w:i/>
          <w:sz w:val="28"/>
          <w:lang w:val="en-US"/>
        </w:rPr>
        <w:t>b</w:t>
      </w:r>
      <w:r w:rsidR="008C705D" w:rsidRPr="0060660B">
        <w:rPr>
          <w:sz w:val="28"/>
          <w:vertAlign w:val="superscript"/>
          <w:lang w:val="en-US"/>
        </w:rPr>
        <w:t>2</w:t>
      </w:r>
      <w:r w:rsidR="008C705D" w:rsidRPr="0060660B">
        <w:rPr>
          <w:i/>
          <w:sz w:val="28"/>
          <w:lang w:val="en-US"/>
        </w:rPr>
        <w:t>c</w:t>
      </w:r>
      <w:r w:rsidR="008C705D" w:rsidRPr="0060660B">
        <w:rPr>
          <w:sz w:val="28"/>
          <w:lang w:val="en-US"/>
        </w:rPr>
        <w:t>,</w:t>
      </w:r>
    </w:p>
    <w:p w:rsidR="008C705D" w:rsidRPr="0060660B" w:rsidRDefault="00CA2180" w:rsidP="008C705D">
      <w:pPr>
        <w:jc w:val="center"/>
        <w:rPr>
          <w:sz w:val="28"/>
          <w:lang w:val="en-US"/>
        </w:rPr>
      </w:pPr>
      <w:r w:rsidRPr="0060660B">
        <w:rPr>
          <w:sz w:val="28"/>
          <w:lang w:val="en-US"/>
        </w:rPr>
        <w:t>3</w:t>
      </w:r>
      <w:r w:rsidR="008C705D" w:rsidRPr="0060660B">
        <w:rPr>
          <w:sz w:val="28"/>
          <w:lang w:val="en-US"/>
        </w:rPr>
        <w:t>0</w:t>
      </w:r>
      <w:r w:rsidR="008C705D" w:rsidRPr="0060660B">
        <w:rPr>
          <w:i/>
          <w:sz w:val="28"/>
          <w:lang w:val="en-US"/>
        </w:rPr>
        <w:t>abd</w:t>
      </w:r>
      <w:r w:rsidR="008C705D" w:rsidRPr="0060660B">
        <w:rPr>
          <w:sz w:val="28"/>
          <w:lang w:val="en-US"/>
        </w:rPr>
        <w:t xml:space="preserve"> + </w:t>
      </w:r>
      <w:r w:rsidRPr="0060660B">
        <w:rPr>
          <w:sz w:val="28"/>
          <w:lang w:val="en-US"/>
        </w:rPr>
        <w:t>2</w:t>
      </w:r>
      <w:r w:rsidR="008C705D" w:rsidRPr="0060660B">
        <w:rPr>
          <w:sz w:val="28"/>
          <w:lang w:val="en-US"/>
        </w:rPr>
        <w:t>0</w:t>
      </w:r>
      <w:r w:rsidR="008C705D" w:rsidRPr="0060660B">
        <w:rPr>
          <w:i/>
          <w:sz w:val="28"/>
          <w:lang w:val="en-US"/>
        </w:rPr>
        <w:t>bcd</w:t>
      </w:r>
      <w:r w:rsidR="008C705D" w:rsidRPr="0060660B">
        <w:rPr>
          <w:sz w:val="28"/>
          <w:lang w:val="en-US"/>
        </w:rPr>
        <w:t xml:space="preserve"> </w:t>
      </w:r>
      <w:r w:rsidRPr="0060660B">
        <w:rPr>
          <w:sz w:val="28"/>
          <w:lang w:val="en-US"/>
        </w:rPr>
        <w:t>– 3</w:t>
      </w:r>
      <w:r w:rsidR="008C705D" w:rsidRPr="0060660B">
        <w:rPr>
          <w:i/>
          <w:sz w:val="28"/>
          <w:lang w:val="en-US"/>
        </w:rPr>
        <w:t>ad</w:t>
      </w:r>
      <w:r w:rsidR="008C705D" w:rsidRPr="0060660B">
        <w:rPr>
          <w:sz w:val="28"/>
          <w:vertAlign w:val="superscript"/>
          <w:lang w:val="en-US"/>
        </w:rPr>
        <w:t>2</w:t>
      </w:r>
      <w:r w:rsidR="008C705D" w:rsidRPr="0060660B">
        <w:rPr>
          <w:sz w:val="28"/>
          <w:lang w:val="en-US"/>
        </w:rPr>
        <w:t xml:space="preserve"> </w:t>
      </w:r>
      <w:r w:rsidRPr="0060660B">
        <w:rPr>
          <w:sz w:val="28"/>
          <w:lang w:val="en-US"/>
        </w:rPr>
        <w:t>– 2</w:t>
      </w:r>
      <w:r w:rsidR="008C705D" w:rsidRPr="0060660B">
        <w:rPr>
          <w:i/>
          <w:sz w:val="28"/>
          <w:lang w:val="en-US"/>
        </w:rPr>
        <w:t>b</w:t>
      </w:r>
      <w:r w:rsidR="008C705D" w:rsidRPr="0060660B">
        <w:rPr>
          <w:sz w:val="28"/>
          <w:vertAlign w:val="superscript"/>
          <w:lang w:val="en-US"/>
        </w:rPr>
        <w:t>2</w:t>
      </w:r>
      <w:r w:rsidR="008C705D" w:rsidRPr="0060660B">
        <w:rPr>
          <w:i/>
          <w:sz w:val="28"/>
          <w:lang w:val="en-US"/>
        </w:rPr>
        <w:t xml:space="preserve">c </w:t>
      </w:r>
      <w:r w:rsidR="008C705D" w:rsidRPr="0060660B">
        <w:rPr>
          <w:sz w:val="28"/>
          <w:lang w:val="en-US"/>
        </w:rPr>
        <w:t>= 0,</w:t>
      </w:r>
    </w:p>
    <w:p w:rsidR="008C705D" w:rsidRPr="00DB0EDC" w:rsidRDefault="00CA2180" w:rsidP="008C705D">
      <w:pPr>
        <w:jc w:val="center"/>
        <w:rPr>
          <w:sz w:val="28"/>
        </w:rPr>
      </w:pPr>
      <w:r w:rsidRPr="00DB0EDC">
        <w:rPr>
          <w:sz w:val="28"/>
        </w:rPr>
        <w:t>3</w:t>
      </w:r>
      <w:proofErr w:type="gramStart"/>
      <w:r w:rsidR="008C705D" w:rsidRPr="0060660B">
        <w:rPr>
          <w:i/>
          <w:sz w:val="28"/>
          <w:lang w:val="en-US"/>
        </w:rPr>
        <w:t>ad</w:t>
      </w:r>
      <w:r w:rsidR="008C705D" w:rsidRPr="00DB0EDC">
        <w:rPr>
          <w:sz w:val="28"/>
        </w:rPr>
        <w:t>(</w:t>
      </w:r>
      <w:proofErr w:type="gramEnd"/>
      <w:r w:rsidR="008C705D" w:rsidRPr="00DB0EDC">
        <w:rPr>
          <w:sz w:val="28"/>
        </w:rPr>
        <w:t>10</w:t>
      </w:r>
      <w:r w:rsidR="008C705D" w:rsidRPr="0060660B">
        <w:rPr>
          <w:i/>
          <w:sz w:val="28"/>
          <w:lang w:val="en-US"/>
        </w:rPr>
        <w:t>b</w:t>
      </w:r>
      <w:r w:rsidR="008C705D" w:rsidRPr="00DB0EDC">
        <w:rPr>
          <w:i/>
          <w:sz w:val="28"/>
        </w:rPr>
        <w:t xml:space="preserve"> – </w:t>
      </w:r>
      <w:r w:rsidR="008C705D" w:rsidRPr="0060660B">
        <w:rPr>
          <w:i/>
          <w:sz w:val="28"/>
          <w:lang w:val="en-US"/>
        </w:rPr>
        <w:t>d</w:t>
      </w:r>
      <w:r w:rsidR="008C705D" w:rsidRPr="00DB0EDC">
        <w:rPr>
          <w:sz w:val="28"/>
        </w:rPr>
        <w:t xml:space="preserve">) + </w:t>
      </w:r>
      <w:r w:rsidRPr="00DB0EDC">
        <w:rPr>
          <w:sz w:val="28"/>
        </w:rPr>
        <w:t>2</w:t>
      </w:r>
      <w:proofErr w:type="spellStart"/>
      <w:r w:rsidR="008C705D" w:rsidRPr="0060660B">
        <w:rPr>
          <w:i/>
          <w:sz w:val="28"/>
          <w:lang w:val="en-US"/>
        </w:rPr>
        <w:t>bc</w:t>
      </w:r>
      <w:proofErr w:type="spellEnd"/>
      <w:r w:rsidR="008C705D" w:rsidRPr="00DB0EDC">
        <w:rPr>
          <w:sz w:val="28"/>
        </w:rPr>
        <w:t>(10</w:t>
      </w:r>
      <w:r w:rsidR="008C705D" w:rsidRPr="0060660B">
        <w:rPr>
          <w:i/>
          <w:sz w:val="28"/>
          <w:lang w:val="en-US"/>
        </w:rPr>
        <w:t>d</w:t>
      </w:r>
      <w:r w:rsidR="008C705D" w:rsidRPr="00DB0EDC">
        <w:rPr>
          <w:i/>
          <w:sz w:val="28"/>
        </w:rPr>
        <w:t xml:space="preserve"> </w:t>
      </w:r>
      <w:r w:rsidR="008C705D" w:rsidRPr="00DB0EDC">
        <w:t xml:space="preserve">– </w:t>
      </w:r>
      <w:r w:rsidR="008C705D" w:rsidRPr="0060660B">
        <w:rPr>
          <w:i/>
          <w:sz w:val="28"/>
          <w:lang w:val="en-US"/>
        </w:rPr>
        <w:t>b</w:t>
      </w:r>
      <w:r w:rsidR="008C705D" w:rsidRPr="00DB0EDC">
        <w:rPr>
          <w:sz w:val="28"/>
        </w:rPr>
        <w:t>) = 0.</w:t>
      </w:r>
    </w:p>
    <w:p w:rsidR="008C705D" w:rsidRPr="0060660B" w:rsidRDefault="008C705D" w:rsidP="008C705D">
      <w:pPr>
        <w:ind w:left="357" w:firstLine="567"/>
        <w:rPr>
          <w:sz w:val="28"/>
        </w:rPr>
      </w:pPr>
      <w:r w:rsidRPr="0060660B">
        <w:rPr>
          <w:sz w:val="28"/>
        </w:rPr>
        <w:t>Так как 10</w:t>
      </w:r>
      <w:r w:rsidRPr="0060660B">
        <w:rPr>
          <w:i/>
          <w:sz w:val="28"/>
          <w:lang w:val="en-US"/>
        </w:rPr>
        <w:t>b</w:t>
      </w:r>
      <w:r w:rsidRPr="0060660B">
        <w:rPr>
          <w:i/>
          <w:sz w:val="28"/>
        </w:rPr>
        <w:t xml:space="preserve"> – </w:t>
      </w:r>
      <w:proofErr w:type="gramStart"/>
      <w:r w:rsidRPr="0060660B">
        <w:rPr>
          <w:i/>
          <w:sz w:val="28"/>
          <w:lang w:val="en-US"/>
        </w:rPr>
        <w:t>d</w:t>
      </w:r>
      <w:r w:rsidRPr="0060660B">
        <w:rPr>
          <w:sz w:val="28"/>
        </w:rPr>
        <w:t xml:space="preserve"> &gt;</w:t>
      </w:r>
      <w:proofErr w:type="gramEnd"/>
      <w:r w:rsidRPr="0060660B">
        <w:rPr>
          <w:sz w:val="28"/>
        </w:rPr>
        <w:t xml:space="preserve"> 0 и 10</w:t>
      </w:r>
      <w:r w:rsidRPr="0060660B">
        <w:rPr>
          <w:i/>
          <w:sz w:val="28"/>
          <w:lang w:val="en-US"/>
        </w:rPr>
        <w:t>d</w:t>
      </w:r>
      <w:r w:rsidRPr="0060660B">
        <w:rPr>
          <w:i/>
          <w:sz w:val="28"/>
        </w:rPr>
        <w:t xml:space="preserve"> </w:t>
      </w:r>
      <w:r w:rsidRPr="0060660B">
        <w:t xml:space="preserve">– </w:t>
      </w:r>
      <w:r w:rsidRPr="0060660B">
        <w:rPr>
          <w:i/>
          <w:sz w:val="28"/>
          <w:lang w:val="en-US"/>
        </w:rPr>
        <w:t>b</w:t>
      </w:r>
      <w:r w:rsidRPr="0060660B">
        <w:rPr>
          <w:sz w:val="28"/>
        </w:rPr>
        <w:t xml:space="preserve"> &gt; 0, то левая часть последнего равенства положительна, следовательно, ни для каких двузначных попарно различных чисел 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</w:rPr>
        <w:t xml:space="preserve">, </w:t>
      </w:r>
      <w:r w:rsidRPr="0060660B">
        <w:rPr>
          <w:i/>
          <w:sz w:val="28"/>
          <w:lang w:val="en-US"/>
        </w:rPr>
        <w:t>b</w:t>
      </w:r>
      <w:r w:rsidRPr="0060660B">
        <w:rPr>
          <w:sz w:val="28"/>
        </w:rPr>
        <w:t xml:space="preserve">, </w:t>
      </w:r>
      <w:r w:rsidRPr="0060660B">
        <w:rPr>
          <w:i/>
          <w:sz w:val="28"/>
          <w:lang w:val="en-US"/>
        </w:rPr>
        <w:t>c</w:t>
      </w:r>
      <w:r w:rsidRPr="0060660B">
        <w:rPr>
          <w:sz w:val="28"/>
        </w:rPr>
        <w:t xml:space="preserve"> и </w:t>
      </w:r>
      <w:r w:rsidRPr="0060660B">
        <w:rPr>
          <w:i/>
          <w:sz w:val="28"/>
          <w:lang w:val="en-US"/>
        </w:rPr>
        <w:t>d</w:t>
      </w:r>
      <w:r w:rsidRPr="0060660B">
        <w:rPr>
          <w:sz w:val="28"/>
        </w:rPr>
        <w:t xml:space="preserve"> дробь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  <m:r>
              <w:rPr>
                <w:rFonts w:ascii="Cambria Math" w:hAnsi="Cambria Math"/>
                <w:sz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</w:rPr>
              <m:t xml:space="preserve"> + 2</m:t>
            </m:r>
            <m:r>
              <w:rPr>
                <w:rFonts w:ascii="Cambria Math" w:hAnsi="Cambria Math"/>
                <w:sz w:val="28"/>
                <w:lang w:val="en-US"/>
              </w:rPr>
              <m:t>c</m:t>
            </m:r>
          </m:num>
          <m:den>
            <m:r>
              <w:rPr>
                <w:rFonts w:ascii="Cambria Math" w:hAnsi="Cambria Math"/>
                <w:sz w:val="28"/>
              </w:rPr>
              <m:t>b + d</m:t>
            </m:r>
          </m:den>
        </m:f>
      </m:oMath>
      <w:r w:rsidRPr="0060660B">
        <w:rPr>
          <w:sz w:val="28"/>
        </w:rPr>
        <w:t xml:space="preserve">  не может быть в 11 раз меньше, чем сумма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3a</m:t>
            </m:r>
          </m:num>
          <m:den>
            <m:r>
              <w:rPr>
                <w:rFonts w:ascii="Cambria Math" w:hAnsi="Cambria Math"/>
                <w:sz w:val="28"/>
              </w:rPr>
              <m:t>b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  <m:r>
              <w:rPr>
                <w:rFonts w:ascii="Cambria Math" w:hAnsi="Cambria Math"/>
                <w:sz w:val="28"/>
                <w:lang w:val="en-US"/>
              </w:rPr>
              <m:t>c</m:t>
            </m:r>
          </m:num>
          <m:den>
            <m:r>
              <w:rPr>
                <w:rFonts w:ascii="Cambria Math" w:hAnsi="Cambria Math"/>
                <w:sz w:val="28"/>
              </w:rPr>
              <m:t>d</m:t>
            </m:r>
          </m:den>
        </m:f>
      </m:oMath>
      <w:r w:rsidRPr="0060660B">
        <w:rPr>
          <w:sz w:val="28"/>
        </w:rPr>
        <w:t>.</w:t>
      </w:r>
    </w:p>
    <w:p w:rsidR="008C705D" w:rsidRPr="0060660B" w:rsidRDefault="008C705D" w:rsidP="008C705D">
      <w:pPr>
        <w:ind w:left="357" w:firstLine="567"/>
        <w:rPr>
          <w:sz w:val="28"/>
        </w:rPr>
      </w:pPr>
      <w:r w:rsidRPr="0060660B">
        <w:rPr>
          <w:sz w:val="28"/>
        </w:rPr>
        <w:t xml:space="preserve">в) Если </w:t>
      </w:r>
      <w:proofErr w:type="gramStart"/>
      <w:r w:rsidR="00CA2180" w:rsidRPr="0060660B">
        <w:rPr>
          <w:i/>
          <w:sz w:val="28"/>
          <w:lang w:val="en-US"/>
        </w:rPr>
        <w:t>a</w:t>
      </w:r>
      <w:r w:rsidR="00CA2180" w:rsidRPr="0060660B">
        <w:rPr>
          <w:sz w:val="28"/>
        </w:rPr>
        <w:t xml:space="preserve"> &gt;</w:t>
      </w:r>
      <w:proofErr w:type="gramEnd"/>
      <w:r w:rsidR="00CA2180" w:rsidRPr="0060660B">
        <w:rPr>
          <w:sz w:val="28"/>
        </w:rPr>
        <w:t xml:space="preserve"> 3</w:t>
      </w:r>
      <w:r w:rsidR="00CA2180" w:rsidRPr="0060660B">
        <w:rPr>
          <w:i/>
          <w:sz w:val="28"/>
          <w:lang w:val="en-US"/>
        </w:rPr>
        <w:t>b</w:t>
      </w:r>
      <w:r w:rsidR="00CA2180" w:rsidRPr="0060660B">
        <w:rPr>
          <w:sz w:val="28"/>
        </w:rPr>
        <w:t xml:space="preserve"> и </w:t>
      </w:r>
      <w:r w:rsidR="00CA2180" w:rsidRPr="0060660B">
        <w:rPr>
          <w:i/>
          <w:sz w:val="28"/>
          <w:lang w:val="en-US"/>
        </w:rPr>
        <w:t>c</w:t>
      </w:r>
      <w:r w:rsidR="00CA2180" w:rsidRPr="0060660B">
        <w:rPr>
          <w:sz w:val="28"/>
        </w:rPr>
        <w:t xml:space="preserve"> &gt; 2</w:t>
      </w:r>
      <w:r w:rsidR="00CA2180" w:rsidRPr="0060660B">
        <w:rPr>
          <w:i/>
          <w:sz w:val="28"/>
          <w:lang w:val="en-US"/>
        </w:rPr>
        <w:t>d</w:t>
      </w:r>
      <w:r w:rsidRPr="0060660B">
        <w:rPr>
          <w:sz w:val="28"/>
        </w:rPr>
        <w:t xml:space="preserve">, то 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</w:rPr>
        <w:t xml:space="preserve"> ≥ 3</w:t>
      </w:r>
      <w:r w:rsidRPr="0060660B">
        <w:rPr>
          <w:i/>
          <w:sz w:val="28"/>
          <w:lang w:val="en-US"/>
        </w:rPr>
        <w:t>b</w:t>
      </w:r>
      <w:r w:rsidRPr="0060660B">
        <w:rPr>
          <w:sz w:val="28"/>
        </w:rPr>
        <w:t xml:space="preserve"> + 1 и </w:t>
      </w:r>
      <w:r w:rsidRPr="0060660B">
        <w:rPr>
          <w:i/>
          <w:sz w:val="28"/>
          <w:lang w:val="en-US"/>
        </w:rPr>
        <w:t>c</w:t>
      </w:r>
      <w:r w:rsidRPr="0060660B">
        <w:rPr>
          <w:sz w:val="28"/>
        </w:rPr>
        <w:t xml:space="preserve"> ≥ </w:t>
      </w:r>
      <w:r w:rsidR="00CA2180" w:rsidRPr="0060660B">
        <w:rPr>
          <w:sz w:val="28"/>
        </w:rPr>
        <w:t>2</w:t>
      </w:r>
      <w:r w:rsidRPr="0060660B">
        <w:rPr>
          <w:i/>
          <w:sz w:val="28"/>
          <w:lang w:val="en-US"/>
        </w:rPr>
        <w:t>d</w:t>
      </w:r>
      <w:r w:rsidRPr="0060660B">
        <w:rPr>
          <w:sz w:val="28"/>
        </w:rPr>
        <w:t xml:space="preserve"> + 1. Используя нестрогие неравенства, получим, что 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  <m:r>
              <w:rPr>
                <w:rFonts w:ascii="Cambria Math" w:hAnsi="Cambria Math"/>
                <w:sz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</w:rPr>
              <m:t xml:space="preserve"> + 2</m:t>
            </m:r>
            <m:r>
              <w:rPr>
                <w:rFonts w:ascii="Cambria Math" w:hAnsi="Cambria Math"/>
                <w:sz w:val="28"/>
                <w:lang w:val="en-US"/>
              </w:rPr>
              <m:t>c</m:t>
            </m:r>
          </m:num>
          <m:den>
            <m:r>
              <w:rPr>
                <w:rFonts w:ascii="Cambria Math" w:hAnsi="Cambria Math"/>
                <w:sz w:val="28"/>
              </w:rPr>
              <m:t>b + d</m:t>
            </m:r>
          </m:den>
        </m:f>
        <m:r>
          <w:rPr>
            <w:rFonts w:ascii="Cambria Math" w:hAnsi="Cambria Math"/>
            <w:sz w:val="28"/>
          </w:rPr>
          <m:t xml:space="preserve"> ≥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9</m:t>
            </m:r>
            <m:r>
              <w:rPr>
                <w:rFonts w:ascii="Cambria Math" w:hAnsi="Cambria Math"/>
                <w:sz w:val="28"/>
                <w:lang w:val="en-US"/>
              </w:rPr>
              <m:t>b</m:t>
            </m:r>
            <m:r>
              <w:rPr>
                <w:rFonts w:ascii="Cambria Math" w:hAnsi="Cambria Math"/>
                <w:sz w:val="28"/>
              </w:rPr>
              <m:t xml:space="preserve"> + 4</m:t>
            </m:r>
            <m:r>
              <w:rPr>
                <w:rFonts w:ascii="Cambria Math" w:hAnsi="Cambria Math"/>
                <w:sz w:val="28"/>
                <w:lang w:val="en-US"/>
              </w:rPr>
              <m:t>d</m:t>
            </m:r>
            <m:r>
              <w:rPr>
                <w:rFonts w:ascii="Cambria Math" w:hAnsi="Cambria Math"/>
                <w:sz w:val="28"/>
              </w:rPr>
              <m:t xml:space="preserve"> + 5</m:t>
            </m:r>
          </m:num>
          <m:den>
            <m:r>
              <w:rPr>
                <w:rFonts w:ascii="Cambria Math" w:hAnsi="Cambria Math"/>
                <w:sz w:val="28"/>
              </w:rPr>
              <m:t>b + d</m:t>
            </m:r>
          </m:den>
        </m:f>
        <m:r>
          <w:rPr>
            <w:rFonts w:ascii="Cambria Math" w:hAnsi="Cambria Math"/>
            <w:sz w:val="28"/>
          </w:rPr>
          <m:t>=4+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  <m:r>
              <w:rPr>
                <w:rFonts w:ascii="Cambria Math" w:hAnsi="Cambria Math"/>
                <w:sz w:val="28"/>
                <w:lang w:val="en-US"/>
              </w:rPr>
              <m:t>b</m:t>
            </m:r>
            <m:r>
              <w:rPr>
                <w:rFonts w:ascii="Cambria Math" w:hAnsi="Cambria Math"/>
                <w:sz w:val="28"/>
              </w:rPr>
              <m:t xml:space="preserve"> + 5</m:t>
            </m:r>
          </m:num>
          <m:den>
            <m:r>
              <w:rPr>
                <w:rFonts w:ascii="Cambria Math" w:hAnsi="Cambria Math"/>
                <w:sz w:val="28"/>
              </w:rPr>
              <m:t>b + d</m:t>
            </m:r>
          </m:den>
        </m:f>
      </m:oMath>
      <w:r w:rsidRPr="0060660B">
        <w:rPr>
          <w:sz w:val="28"/>
        </w:rPr>
        <w:t xml:space="preserve">.  Чтобы дробь 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</w:rPr>
        <w:t xml:space="preserve"> принимала наименьшее значение, </w:t>
      </w:r>
      <w:proofErr w:type="gramStart"/>
      <w:r w:rsidRPr="0060660B">
        <w:rPr>
          <w:sz w:val="28"/>
        </w:rPr>
        <w:t xml:space="preserve">дробь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  <m:r>
              <w:rPr>
                <w:rFonts w:ascii="Cambria Math" w:hAnsi="Cambria Math"/>
                <w:sz w:val="28"/>
                <w:lang w:val="en-US"/>
              </w:rPr>
              <m:t>b</m:t>
            </m:r>
            <m:r>
              <w:rPr>
                <w:rFonts w:ascii="Cambria Math" w:hAnsi="Cambria Math"/>
                <w:sz w:val="28"/>
              </w:rPr>
              <m:t xml:space="preserve"> + 5</m:t>
            </m:r>
          </m:num>
          <m:den>
            <m:r>
              <w:rPr>
                <w:rFonts w:ascii="Cambria Math" w:hAnsi="Cambria Math"/>
                <w:sz w:val="28"/>
              </w:rPr>
              <m:t>b + d</m:t>
            </m:r>
          </m:den>
        </m:f>
      </m:oMath>
      <w:r w:rsidR="00A64F8A" w:rsidRPr="0060660B">
        <w:rPr>
          <w:sz w:val="28"/>
        </w:rPr>
        <w:t xml:space="preserve"> должна</w:t>
      </w:r>
      <w:proofErr w:type="gramEnd"/>
      <w:r w:rsidR="00A64F8A" w:rsidRPr="0060660B">
        <w:rPr>
          <w:sz w:val="28"/>
        </w:rPr>
        <w:t xml:space="preserve"> быть возможно меньше, </w:t>
      </w:r>
      <w:r w:rsidRPr="0060660B">
        <w:rPr>
          <w:sz w:val="28"/>
        </w:rPr>
        <w:t xml:space="preserve">для этого число </w:t>
      </w:r>
      <w:r w:rsidR="009D6B83" w:rsidRPr="0060660B">
        <w:rPr>
          <w:i/>
          <w:sz w:val="28"/>
          <w:lang w:val="en-US"/>
        </w:rPr>
        <w:t>d</w:t>
      </w:r>
      <w:r w:rsidRPr="0060660B">
        <w:rPr>
          <w:sz w:val="28"/>
        </w:rPr>
        <w:t xml:space="preserve"> в её знаменателе должно быть наибольшим. Так как </w:t>
      </w:r>
      <w:proofErr w:type="gramStart"/>
      <w:r w:rsidR="009D6B83" w:rsidRPr="0060660B">
        <w:rPr>
          <w:i/>
          <w:sz w:val="28"/>
          <w:lang w:val="en-US"/>
        </w:rPr>
        <w:t>c</w:t>
      </w:r>
      <w:r w:rsidRPr="0060660B">
        <w:rPr>
          <w:sz w:val="28"/>
        </w:rPr>
        <w:t xml:space="preserve"> &gt;</w:t>
      </w:r>
      <w:proofErr w:type="gramEnd"/>
      <w:r w:rsidRPr="0060660B">
        <w:rPr>
          <w:sz w:val="28"/>
        </w:rPr>
        <w:t xml:space="preserve"> </w:t>
      </w:r>
      <w:r w:rsidR="009D6B83" w:rsidRPr="0060660B">
        <w:rPr>
          <w:sz w:val="28"/>
        </w:rPr>
        <w:t>2</w:t>
      </w:r>
      <w:r w:rsidR="009D6B83" w:rsidRPr="0060660B">
        <w:rPr>
          <w:i/>
          <w:sz w:val="28"/>
          <w:lang w:val="en-US"/>
        </w:rPr>
        <w:t>d</w:t>
      </w:r>
      <w:r w:rsidRPr="0060660B">
        <w:rPr>
          <w:sz w:val="28"/>
        </w:rPr>
        <w:t xml:space="preserve">, то </w:t>
      </w:r>
      <w:r w:rsidR="009D6B83" w:rsidRPr="0060660B">
        <w:rPr>
          <w:i/>
          <w:sz w:val="28"/>
          <w:lang w:val="en-US"/>
        </w:rPr>
        <w:t>d</w:t>
      </w:r>
      <w:r w:rsidRPr="0060660B">
        <w:rPr>
          <w:sz w:val="28"/>
        </w:rPr>
        <w:t xml:space="preserve"> = </w:t>
      </w:r>
      <w:r w:rsidR="009D6B83" w:rsidRPr="0060660B">
        <w:rPr>
          <w:sz w:val="28"/>
        </w:rPr>
        <w:t>49</w:t>
      </w:r>
      <w:r w:rsidRPr="0060660B">
        <w:rPr>
          <w:sz w:val="28"/>
        </w:rPr>
        <w:t xml:space="preserve"> (при </w:t>
      </w:r>
      <w:r w:rsidR="009D6B83" w:rsidRPr="0060660B">
        <w:rPr>
          <w:i/>
          <w:sz w:val="28"/>
          <w:lang w:val="en-US"/>
        </w:rPr>
        <w:t>d</w:t>
      </w:r>
      <w:r w:rsidRPr="0060660B">
        <w:rPr>
          <w:sz w:val="28"/>
        </w:rPr>
        <w:t xml:space="preserve"> = </w:t>
      </w:r>
      <w:r w:rsidR="009D6B83" w:rsidRPr="0060660B">
        <w:rPr>
          <w:sz w:val="28"/>
        </w:rPr>
        <w:t>50</w:t>
      </w:r>
      <w:r w:rsidRPr="0060660B">
        <w:rPr>
          <w:sz w:val="28"/>
        </w:rPr>
        <w:t xml:space="preserve"> число </w:t>
      </w:r>
      <w:r w:rsidR="009D6B83" w:rsidRPr="0060660B">
        <w:rPr>
          <w:i/>
          <w:sz w:val="28"/>
          <w:lang w:val="en-US"/>
        </w:rPr>
        <w:t>c</w:t>
      </w:r>
      <w:r w:rsidRPr="0060660B">
        <w:rPr>
          <w:sz w:val="28"/>
        </w:rPr>
        <w:t xml:space="preserve"> трёхзначное).</w:t>
      </w:r>
    </w:p>
    <w:p w:rsidR="008C705D" w:rsidRPr="0060660B" w:rsidRDefault="008C705D" w:rsidP="008C705D">
      <w:pPr>
        <w:ind w:left="357" w:firstLine="567"/>
        <w:rPr>
          <w:sz w:val="28"/>
        </w:rPr>
      </w:pPr>
      <w:r w:rsidRPr="0060660B">
        <w:rPr>
          <w:sz w:val="28"/>
        </w:rPr>
        <w:t>Итак</w:t>
      </w:r>
      <w:r w:rsidRPr="0060660B">
        <w:rPr>
          <w:sz w:val="28"/>
          <w:lang w:val="en-US"/>
        </w:rPr>
        <w:t xml:space="preserve">, </w:t>
      </w:r>
      <w:proofErr w:type="gramStart"/>
      <w:r w:rsidRPr="0060660B">
        <w:rPr>
          <w:i/>
          <w:sz w:val="28"/>
          <w:lang w:val="en-US"/>
        </w:rPr>
        <w:t>A</w:t>
      </w:r>
      <w:r w:rsidRPr="0060660B">
        <w:rPr>
          <w:sz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lang w:val="en-US"/>
          </w:rPr>
          <m:t>≥4+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5b + 5</m:t>
            </m:r>
          </m:num>
          <m:den>
            <m:r>
              <w:rPr>
                <w:rFonts w:ascii="Cambria Math" w:hAnsi="Cambria Math"/>
                <w:sz w:val="28"/>
              </w:rPr>
              <m:t>b</m:t>
            </m:r>
            <m:r>
              <w:rPr>
                <w:rFonts w:ascii="Cambria Math" w:hAnsi="Cambria Math"/>
                <w:sz w:val="28"/>
                <w:lang w:val="en-US"/>
              </w:rPr>
              <m:t xml:space="preserve"> + </m:t>
            </m:r>
            <m:r>
              <w:rPr>
                <w:rFonts w:ascii="Cambria Math" w:hAnsi="Cambria Math"/>
                <w:sz w:val="28"/>
              </w:rPr>
              <m:t>d</m:t>
            </m:r>
          </m:den>
        </m:f>
        <m:r>
          <w:rPr>
            <w:rFonts w:ascii="Cambria Math" w:hAnsi="Cambria Math"/>
            <w:sz w:val="28"/>
            <w:lang w:val="en-US"/>
          </w:rPr>
          <m:t>= 4+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5b +245 -240</m:t>
            </m:r>
          </m:num>
          <m:den>
            <m:r>
              <w:rPr>
                <w:rFonts w:ascii="Cambria Math" w:hAnsi="Cambria Math"/>
                <w:sz w:val="28"/>
                <w:lang w:val="en-US"/>
              </w:rPr>
              <m:t>b + 49</m:t>
            </m:r>
          </m:den>
        </m:f>
        <m:r>
          <w:rPr>
            <w:rFonts w:ascii="Cambria Math" w:hAnsi="Cambria Math"/>
            <w:sz w:val="28"/>
            <w:lang w:val="en-US"/>
          </w:rPr>
          <m:t>=9-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240</m:t>
            </m:r>
          </m:num>
          <m:den>
            <m:r>
              <w:rPr>
                <w:rFonts w:ascii="Cambria Math" w:hAnsi="Cambria Math"/>
                <w:sz w:val="28"/>
                <w:lang w:val="en-US"/>
              </w:rPr>
              <m:t>b + 49</m:t>
            </m:r>
          </m:den>
        </m:f>
      </m:oMath>
      <w:r w:rsidRPr="0060660B">
        <w:rPr>
          <w:sz w:val="28"/>
          <w:lang w:val="en-US"/>
        </w:rPr>
        <w:t>.</w:t>
      </w:r>
      <w:proofErr w:type="gramEnd"/>
      <w:r w:rsidRPr="0060660B">
        <w:rPr>
          <w:sz w:val="28"/>
          <w:lang w:val="en-US"/>
        </w:rPr>
        <w:t xml:space="preserve"> </w:t>
      </w:r>
      <w:r w:rsidRPr="0060660B">
        <w:rPr>
          <w:sz w:val="28"/>
        </w:rPr>
        <w:t xml:space="preserve">Чтобы дробь 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</w:rPr>
        <w:t xml:space="preserve"> принимала наименьшее значение, </w:t>
      </w:r>
      <w:proofErr w:type="gramStart"/>
      <w:r w:rsidRPr="0060660B">
        <w:rPr>
          <w:sz w:val="28"/>
        </w:rPr>
        <w:t xml:space="preserve">дробь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240</m:t>
            </m:r>
          </m:num>
          <m:den>
            <m:r>
              <w:rPr>
                <w:rFonts w:ascii="Cambria Math" w:hAnsi="Cambria Math"/>
                <w:sz w:val="28"/>
                <w:lang w:val="en-US"/>
              </w:rPr>
              <m:t>b</m:t>
            </m:r>
            <m:r>
              <w:rPr>
                <w:rFonts w:ascii="Cambria Math" w:hAnsi="Cambria Math"/>
                <w:sz w:val="28"/>
              </w:rPr>
              <m:t xml:space="preserve"> + 49</m:t>
            </m:r>
          </m:den>
        </m:f>
      </m:oMath>
      <w:r w:rsidR="00A64F8A" w:rsidRPr="0060660B">
        <w:rPr>
          <w:sz w:val="28"/>
        </w:rPr>
        <w:t xml:space="preserve"> должна</w:t>
      </w:r>
      <w:proofErr w:type="gramEnd"/>
      <w:r w:rsidR="00A64F8A" w:rsidRPr="0060660B">
        <w:rPr>
          <w:sz w:val="28"/>
        </w:rPr>
        <w:t xml:space="preserve"> быть возможно больше, </w:t>
      </w:r>
      <w:r w:rsidRPr="0060660B">
        <w:rPr>
          <w:sz w:val="28"/>
        </w:rPr>
        <w:t xml:space="preserve">для этого число </w:t>
      </w:r>
      <w:r w:rsidR="009D6B83" w:rsidRPr="0060660B">
        <w:rPr>
          <w:i/>
          <w:sz w:val="28"/>
          <w:lang w:val="en-US"/>
        </w:rPr>
        <w:t>b</w:t>
      </w:r>
      <w:r w:rsidRPr="0060660B">
        <w:rPr>
          <w:sz w:val="28"/>
        </w:rPr>
        <w:t xml:space="preserve"> в её знаменателе должно быть наименьшим, т. е. </w:t>
      </w:r>
      <w:r w:rsidR="009D6B83" w:rsidRPr="0060660B">
        <w:rPr>
          <w:i/>
          <w:sz w:val="28"/>
          <w:lang w:val="en-US"/>
        </w:rPr>
        <w:t>b</w:t>
      </w:r>
      <w:r w:rsidRPr="0060660B">
        <w:rPr>
          <w:sz w:val="28"/>
        </w:rPr>
        <w:t xml:space="preserve"> = 10. </w:t>
      </w:r>
    </w:p>
    <w:p w:rsidR="008C705D" w:rsidRPr="0060660B" w:rsidRDefault="008C705D" w:rsidP="008C705D">
      <w:pPr>
        <w:ind w:left="357" w:firstLine="567"/>
        <w:rPr>
          <w:sz w:val="28"/>
        </w:rPr>
      </w:pPr>
      <w:r w:rsidRPr="0060660B">
        <w:rPr>
          <w:sz w:val="28"/>
        </w:rPr>
        <w:t xml:space="preserve">Итак, </w:t>
      </w:r>
      <w:proofErr w:type="gramStart"/>
      <w:r w:rsidRPr="0060660B">
        <w:rPr>
          <w:i/>
          <w:sz w:val="28"/>
          <w:lang w:val="en-US"/>
        </w:rPr>
        <w:t>A</w:t>
      </w:r>
      <w:r w:rsidRPr="0060660B">
        <w:rPr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≥9-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240</m:t>
            </m:r>
          </m:num>
          <m:den>
            <m:r>
              <w:rPr>
                <w:rFonts w:ascii="Cambria Math" w:hAnsi="Cambria Math"/>
                <w:sz w:val="28"/>
                <w:lang w:val="en-US"/>
              </w:rPr>
              <m:t>b</m:t>
            </m:r>
            <m:r>
              <w:rPr>
                <w:rFonts w:ascii="Cambria Math" w:hAnsi="Cambria Math"/>
                <w:sz w:val="28"/>
              </w:rPr>
              <m:t xml:space="preserve"> + 49</m:t>
            </m:r>
          </m:den>
        </m:f>
        <m:r>
          <w:rPr>
            <w:rFonts w:ascii="Cambria Math" w:hAnsi="Cambria Math"/>
            <w:sz w:val="28"/>
          </w:rPr>
          <m:t>=9-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240</m:t>
            </m:r>
          </m:num>
          <m:den>
            <m:r>
              <w:rPr>
                <w:rFonts w:ascii="Cambria Math" w:hAnsi="Cambria Math"/>
                <w:sz w:val="28"/>
              </w:rPr>
              <m:t>59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291</m:t>
            </m:r>
          </m:num>
          <m:den>
            <m:r>
              <w:rPr>
                <w:rFonts w:ascii="Cambria Math" w:hAnsi="Cambria Math"/>
                <w:sz w:val="28"/>
              </w:rPr>
              <m:t>59</m:t>
            </m:r>
          </m:den>
        </m:f>
      </m:oMath>
      <w:r w:rsidRPr="0060660B">
        <w:rPr>
          <w:sz w:val="28"/>
        </w:rPr>
        <w:t>.</w:t>
      </w:r>
      <w:proofErr w:type="gramEnd"/>
      <w:r w:rsidRPr="0060660B">
        <w:rPr>
          <w:sz w:val="28"/>
        </w:rPr>
        <w:t xml:space="preserve"> Чтобы дробь 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</w:rPr>
        <w:t xml:space="preserve"> принимала наименьшее значение</w:t>
      </w:r>
      <w:r w:rsidR="00A64F8A" w:rsidRPr="0060660B">
        <w:rPr>
          <w:sz w:val="28"/>
        </w:rPr>
        <w:t>, она</w:t>
      </w:r>
      <w:r w:rsidR="00A64F8A" w:rsidRPr="0060660B">
        <w:rPr>
          <w:i/>
          <w:sz w:val="28"/>
        </w:rPr>
        <w:t xml:space="preserve"> </w:t>
      </w:r>
      <w:r w:rsidR="00A64F8A" w:rsidRPr="0060660B">
        <w:rPr>
          <w:sz w:val="28"/>
        </w:rPr>
        <w:t>должна</w:t>
      </w:r>
      <w:r w:rsidRPr="0060660B">
        <w:rPr>
          <w:sz w:val="28"/>
        </w:rPr>
        <w:t xml:space="preserve"> быть </w:t>
      </w:r>
      <w:proofErr w:type="gramStart"/>
      <w:r w:rsidRPr="0060660B">
        <w:rPr>
          <w:sz w:val="28"/>
        </w:rPr>
        <w:t>равн</w:t>
      </w:r>
      <w:r w:rsidR="00A64F8A" w:rsidRPr="0060660B">
        <w:rPr>
          <w:sz w:val="28"/>
        </w:rPr>
        <w:t>а</w:t>
      </w:r>
      <w:r w:rsidR="009D6B83" w:rsidRPr="0060660B">
        <w:rPr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291</m:t>
            </m:r>
          </m:num>
          <m:den>
            <m:r>
              <w:rPr>
                <w:rFonts w:ascii="Cambria Math" w:hAnsi="Cambria Math"/>
                <w:sz w:val="28"/>
              </w:rPr>
              <m:t>59</m:t>
            </m:r>
          </m:den>
        </m:f>
      </m:oMath>
      <w:r w:rsidRPr="0060660B">
        <w:rPr>
          <w:sz w:val="28"/>
        </w:rPr>
        <w:t>.</w:t>
      </w:r>
      <w:proofErr w:type="gramEnd"/>
      <w:r w:rsidRPr="0060660B">
        <w:rPr>
          <w:sz w:val="28"/>
        </w:rPr>
        <w:t xml:space="preserve"> Это возможно</w:t>
      </w:r>
      <w:r w:rsidR="00A64F8A" w:rsidRPr="0060660B">
        <w:rPr>
          <w:sz w:val="28"/>
        </w:rPr>
        <w:t>,</w:t>
      </w:r>
      <w:r w:rsidRPr="0060660B">
        <w:rPr>
          <w:sz w:val="28"/>
        </w:rPr>
        <w:t xml:space="preserve"> если </w:t>
      </w:r>
    </w:p>
    <w:p w:rsidR="008C705D" w:rsidRPr="0060660B" w:rsidRDefault="008C705D" w:rsidP="008C705D">
      <w:pPr>
        <w:jc w:val="center"/>
        <w:rPr>
          <w:sz w:val="28"/>
        </w:rPr>
      </w:pPr>
      <w:r w:rsidRPr="0060660B">
        <w:rPr>
          <w:i/>
          <w:sz w:val="28"/>
          <w:lang w:val="en-US"/>
        </w:rPr>
        <w:t>b</w:t>
      </w:r>
      <w:r w:rsidRPr="0060660B">
        <w:rPr>
          <w:sz w:val="28"/>
        </w:rPr>
        <w:t xml:space="preserve"> = </w:t>
      </w:r>
      <w:r w:rsidR="009D6B83" w:rsidRPr="0060660B">
        <w:rPr>
          <w:sz w:val="28"/>
        </w:rPr>
        <w:t>10</w:t>
      </w:r>
      <w:r w:rsidRPr="0060660B">
        <w:rPr>
          <w:sz w:val="28"/>
        </w:rPr>
        <w:t xml:space="preserve">, 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</w:rPr>
        <w:t xml:space="preserve"> = 3</w:t>
      </w:r>
      <w:r w:rsidRPr="0060660B">
        <w:rPr>
          <w:i/>
          <w:sz w:val="28"/>
          <w:lang w:val="en-US"/>
        </w:rPr>
        <w:t>b</w:t>
      </w:r>
      <w:r w:rsidRPr="0060660B">
        <w:rPr>
          <w:sz w:val="28"/>
        </w:rPr>
        <w:t xml:space="preserve"> + 1 = </w:t>
      </w:r>
      <w:r w:rsidR="009D6B83" w:rsidRPr="0060660B">
        <w:rPr>
          <w:sz w:val="28"/>
        </w:rPr>
        <w:t>31</w:t>
      </w:r>
      <w:r w:rsidRPr="0060660B">
        <w:rPr>
          <w:sz w:val="28"/>
        </w:rPr>
        <w:t xml:space="preserve">, </w:t>
      </w:r>
      <w:r w:rsidRPr="0060660B">
        <w:rPr>
          <w:i/>
          <w:sz w:val="28"/>
          <w:lang w:val="en-US"/>
        </w:rPr>
        <w:t>d</w:t>
      </w:r>
      <w:r w:rsidRPr="0060660B">
        <w:rPr>
          <w:sz w:val="28"/>
        </w:rPr>
        <w:t xml:space="preserve"> = </w:t>
      </w:r>
      <w:r w:rsidR="009D6B83" w:rsidRPr="0060660B">
        <w:rPr>
          <w:sz w:val="28"/>
        </w:rPr>
        <w:t>49</w:t>
      </w:r>
      <w:r w:rsidRPr="0060660B">
        <w:rPr>
          <w:sz w:val="28"/>
        </w:rPr>
        <w:t xml:space="preserve">, </w:t>
      </w:r>
      <w:r w:rsidRPr="0060660B">
        <w:rPr>
          <w:i/>
          <w:sz w:val="28"/>
          <w:lang w:val="en-US"/>
        </w:rPr>
        <w:t>c</w:t>
      </w:r>
      <w:r w:rsidRPr="0060660B">
        <w:rPr>
          <w:sz w:val="28"/>
        </w:rPr>
        <w:t xml:space="preserve"> = </w:t>
      </w:r>
      <w:proofErr w:type="gramStart"/>
      <w:r w:rsidR="009D6B83" w:rsidRPr="0060660B">
        <w:rPr>
          <w:sz w:val="28"/>
        </w:rPr>
        <w:t>2</w:t>
      </w:r>
      <w:r w:rsidRPr="0060660B">
        <w:rPr>
          <w:i/>
          <w:sz w:val="28"/>
          <w:lang w:val="en-US"/>
        </w:rPr>
        <w:t>d</w:t>
      </w:r>
      <w:proofErr w:type="gramEnd"/>
      <w:r w:rsidRPr="0060660B">
        <w:rPr>
          <w:sz w:val="28"/>
        </w:rPr>
        <w:t xml:space="preserve"> + 1 = </w:t>
      </w:r>
      <w:r w:rsidR="009D6B83" w:rsidRPr="0060660B">
        <w:rPr>
          <w:sz w:val="28"/>
        </w:rPr>
        <w:t>99</w:t>
      </w:r>
      <w:r w:rsidRPr="0060660B">
        <w:rPr>
          <w:sz w:val="28"/>
        </w:rPr>
        <w:t>.</w:t>
      </w:r>
    </w:p>
    <w:p w:rsidR="00CA1FE6" w:rsidRPr="0060660B" w:rsidRDefault="000A63AD" w:rsidP="00CA1FE6">
      <w:pPr>
        <w:ind w:left="357" w:firstLine="567"/>
        <w:rPr>
          <w:sz w:val="28"/>
        </w:rPr>
      </w:pPr>
      <w:r w:rsidRPr="0060660B">
        <w:rPr>
          <w:b/>
          <w:sz w:val="28"/>
        </w:rPr>
        <w:t>Ответ</w:t>
      </w:r>
      <w:r w:rsidR="00CA1FE6" w:rsidRPr="0060660B">
        <w:rPr>
          <w:b/>
          <w:sz w:val="28"/>
        </w:rPr>
        <w:t xml:space="preserve">. </w:t>
      </w:r>
      <w:r w:rsidR="00CA1FE6" w:rsidRPr="0060660B">
        <w:rPr>
          <w:sz w:val="28"/>
        </w:rPr>
        <w:t>а) Мож</w:t>
      </w:r>
      <w:r w:rsidR="00A64F8A" w:rsidRPr="0060660B">
        <w:rPr>
          <w:sz w:val="28"/>
        </w:rPr>
        <w:t>ет</w:t>
      </w:r>
      <w:r w:rsidR="00CA1FE6" w:rsidRPr="0060660B">
        <w:rPr>
          <w:sz w:val="28"/>
        </w:rPr>
        <w:t xml:space="preserve">, </w:t>
      </w:r>
      <w:r w:rsidR="00A64F8A" w:rsidRPr="0060660B">
        <w:rPr>
          <w:sz w:val="28"/>
        </w:rPr>
        <w:t>например, при</w:t>
      </w:r>
      <w:r w:rsidR="00CA1FE6" w:rsidRPr="0060660B">
        <w:rPr>
          <w:sz w:val="28"/>
        </w:rPr>
        <w:t xml:space="preserve"> </w:t>
      </w:r>
      <w:r w:rsidR="008C705D" w:rsidRPr="0060660B">
        <w:rPr>
          <w:i/>
          <w:sz w:val="28"/>
          <w:lang w:val="en-US"/>
        </w:rPr>
        <w:t>a</w:t>
      </w:r>
      <w:r w:rsidR="008C705D" w:rsidRPr="0060660B">
        <w:rPr>
          <w:sz w:val="28"/>
        </w:rPr>
        <w:t xml:space="preserve"> = 10, </w:t>
      </w:r>
      <w:r w:rsidR="008C705D" w:rsidRPr="0060660B">
        <w:rPr>
          <w:i/>
          <w:sz w:val="28"/>
          <w:lang w:val="en-US"/>
        </w:rPr>
        <w:t>b</w:t>
      </w:r>
      <w:r w:rsidR="008C705D" w:rsidRPr="0060660B">
        <w:rPr>
          <w:sz w:val="28"/>
        </w:rPr>
        <w:t xml:space="preserve"> = 70, </w:t>
      </w:r>
      <w:r w:rsidR="008C705D" w:rsidRPr="0060660B">
        <w:rPr>
          <w:i/>
          <w:sz w:val="28"/>
          <w:lang w:val="en-US"/>
        </w:rPr>
        <w:t>c</w:t>
      </w:r>
      <w:r w:rsidR="008C705D" w:rsidRPr="0060660B">
        <w:rPr>
          <w:sz w:val="28"/>
        </w:rPr>
        <w:t xml:space="preserve"> = 15, </w:t>
      </w:r>
      <w:r w:rsidR="008C705D" w:rsidRPr="0060660B">
        <w:rPr>
          <w:i/>
          <w:sz w:val="28"/>
          <w:lang w:val="en-US"/>
        </w:rPr>
        <w:t>d</w:t>
      </w:r>
      <w:r w:rsidR="008C705D" w:rsidRPr="0060660B">
        <w:rPr>
          <w:sz w:val="28"/>
        </w:rPr>
        <w:t xml:space="preserve"> = 25</w:t>
      </w:r>
      <w:r w:rsidR="00CA1FE6" w:rsidRPr="0060660B">
        <w:rPr>
          <w:sz w:val="28"/>
        </w:rPr>
        <w:t>;</w:t>
      </w:r>
      <w:r w:rsidR="008C705D" w:rsidRPr="0060660B">
        <w:rPr>
          <w:sz w:val="28"/>
        </w:rPr>
        <w:t xml:space="preserve"> </w:t>
      </w:r>
      <w:r w:rsidR="00CA1FE6" w:rsidRPr="0060660B">
        <w:rPr>
          <w:sz w:val="28"/>
        </w:rPr>
        <w:t>б) нет; в</w:t>
      </w:r>
      <w:proofErr w:type="gramStart"/>
      <w:r w:rsidR="00CA1FE6" w:rsidRPr="0060660B">
        <w:rPr>
          <w:sz w:val="28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291</m:t>
            </m:r>
          </m:num>
          <m:den>
            <m:r>
              <w:rPr>
                <w:rFonts w:ascii="Cambria Math" w:hAnsi="Cambria Math"/>
                <w:sz w:val="28"/>
              </w:rPr>
              <m:t>59</m:t>
            </m:r>
          </m:den>
        </m:f>
      </m:oMath>
      <w:r w:rsidR="00CA1FE6" w:rsidRPr="0060660B">
        <w:rPr>
          <w:sz w:val="28"/>
        </w:rPr>
        <w:t>.</w:t>
      </w:r>
      <w:proofErr w:type="gramEnd"/>
    </w:p>
    <w:p w:rsidR="00E24BA6" w:rsidRPr="0060660B" w:rsidRDefault="00E24BA6" w:rsidP="00E24BA6">
      <w:pPr>
        <w:ind w:left="357" w:firstLine="567"/>
        <w:rPr>
          <w:sz w:val="28"/>
        </w:rPr>
      </w:pPr>
      <w:r w:rsidRPr="0060660B">
        <w:rPr>
          <w:sz w:val="28"/>
        </w:rPr>
        <w:t>Изменим вопрос в задании в).</w:t>
      </w:r>
    </w:p>
    <w:p w:rsidR="00E24BA6" w:rsidRPr="0060660B" w:rsidRDefault="003172F9" w:rsidP="00E24BA6">
      <w:pPr>
        <w:ind w:left="357" w:firstLine="567"/>
        <w:rPr>
          <w:sz w:val="28"/>
        </w:rPr>
      </w:pPr>
      <w:r>
        <w:rPr>
          <w:b/>
          <w:sz w:val="28"/>
        </w:rPr>
        <w:t>9</w:t>
      </w:r>
      <w:r w:rsidR="00E24BA6" w:rsidRPr="0060660B">
        <w:rPr>
          <w:b/>
          <w:sz w:val="28"/>
        </w:rPr>
        <w:t>.</w:t>
      </w:r>
      <w:r w:rsidR="00E24BA6" w:rsidRPr="0060660B">
        <w:rPr>
          <w:sz w:val="28"/>
        </w:rPr>
        <w:t xml:space="preserve"> Известно, что </w:t>
      </w:r>
      <w:r w:rsidR="00E24BA6" w:rsidRPr="0060660B">
        <w:rPr>
          <w:i/>
          <w:sz w:val="28"/>
          <w:lang w:val="en-US"/>
        </w:rPr>
        <w:t>a</w:t>
      </w:r>
      <w:r w:rsidR="00E24BA6" w:rsidRPr="0060660B">
        <w:rPr>
          <w:sz w:val="28"/>
        </w:rPr>
        <w:t xml:space="preserve">, </w:t>
      </w:r>
      <w:r w:rsidR="00E24BA6" w:rsidRPr="0060660B">
        <w:rPr>
          <w:i/>
          <w:sz w:val="28"/>
          <w:lang w:val="en-US"/>
        </w:rPr>
        <w:t>b</w:t>
      </w:r>
      <w:r w:rsidR="00E24BA6" w:rsidRPr="0060660B">
        <w:rPr>
          <w:sz w:val="28"/>
        </w:rPr>
        <w:t xml:space="preserve">, </w:t>
      </w:r>
      <w:r w:rsidR="00E24BA6" w:rsidRPr="0060660B">
        <w:rPr>
          <w:i/>
          <w:sz w:val="28"/>
          <w:lang w:val="en-US"/>
        </w:rPr>
        <w:t>c</w:t>
      </w:r>
      <w:r w:rsidR="00E24BA6" w:rsidRPr="0060660B">
        <w:rPr>
          <w:sz w:val="28"/>
        </w:rPr>
        <w:t xml:space="preserve"> и </w:t>
      </w:r>
      <w:r w:rsidR="00E24BA6" w:rsidRPr="0060660B">
        <w:rPr>
          <w:i/>
          <w:sz w:val="28"/>
          <w:lang w:val="en-US"/>
        </w:rPr>
        <w:t>d</w:t>
      </w:r>
      <w:r w:rsidR="00E24BA6" w:rsidRPr="0060660B">
        <w:rPr>
          <w:i/>
          <w:sz w:val="28"/>
        </w:rPr>
        <w:t xml:space="preserve"> </w:t>
      </w:r>
      <w:r w:rsidR="00E24BA6" w:rsidRPr="0060660B">
        <w:rPr>
          <w:sz w:val="28"/>
        </w:rPr>
        <w:t>попарно различные двузначные числа.</w:t>
      </w:r>
    </w:p>
    <w:p w:rsidR="00E24BA6" w:rsidRPr="0060660B" w:rsidRDefault="00E24BA6" w:rsidP="00E24BA6">
      <w:pPr>
        <w:ind w:left="357" w:firstLine="567"/>
        <w:rPr>
          <w:sz w:val="28"/>
        </w:rPr>
      </w:pPr>
      <w:r w:rsidRPr="0060660B">
        <w:rPr>
          <w:sz w:val="28"/>
        </w:rPr>
        <w:t>а) Может ли выполняться равенство</w:t>
      </w:r>
      <w:proofErr w:type="gramStart"/>
      <w:r w:rsidRPr="0060660B">
        <w:rPr>
          <w:sz w:val="28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</w:rPr>
              <m:t xml:space="preserve"> + </m:t>
            </m:r>
            <m:r>
              <w:rPr>
                <w:rFonts w:ascii="Cambria Math" w:hAnsi="Cambria Math"/>
                <w:sz w:val="28"/>
                <w:lang w:val="en-US"/>
              </w:rPr>
              <m:t>c</m:t>
            </m:r>
          </m:num>
          <m:den>
            <m:r>
              <w:rPr>
                <w:rFonts w:ascii="Cambria Math" w:hAnsi="Cambria Math"/>
                <w:sz w:val="28"/>
              </w:rPr>
              <m:t>b + d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7</m:t>
            </m:r>
          </m:den>
        </m:f>
      </m:oMath>
      <w:r w:rsidRPr="0060660B">
        <w:rPr>
          <w:sz w:val="28"/>
        </w:rPr>
        <w:t>?</w:t>
      </w:r>
      <w:proofErr w:type="gramEnd"/>
    </w:p>
    <w:p w:rsidR="00E24BA6" w:rsidRPr="0060660B" w:rsidRDefault="00E24BA6" w:rsidP="00E24BA6">
      <w:pPr>
        <w:ind w:left="357" w:firstLine="567"/>
        <w:rPr>
          <w:sz w:val="28"/>
        </w:rPr>
      </w:pPr>
      <w:r w:rsidRPr="0060660B">
        <w:rPr>
          <w:sz w:val="28"/>
        </w:rPr>
        <w:t xml:space="preserve">б) Может ли </w:t>
      </w:r>
      <w:proofErr w:type="gramStart"/>
      <w:r w:rsidRPr="0060660B">
        <w:rPr>
          <w:sz w:val="28"/>
        </w:rPr>
        <w:t xml:space="preserve">дробь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</w:rPr>
              <m:t xml:space="preserve"> + </m:t>
            </m:r>
            <m:r>
              <w:rPr>
                <w:rFonts w:ascii="Cambria Math" w:hAnsi="Cambria Math"/>
                <w:sz w:val="28"/>
                <w:lang w:val="en-US"/>
              </w:rPr>
              <m:t>c</m:t>
            </m:r>
          </m:num>
          <m:den>
            <m:r>
              <w:rPr>
                <w:rFonts w:ascii="Cambria Math" w:hAnsi="Cambria Math"/>
                <w:sz w:val="28"/>
              </w:rPr>
              <m:t>b + d</m:t>
            </m:r>
          </m:den>
        </m:f>
      </m:oMath>
      <w:r w:rsidRPr="0060660B">
        <w:rPr>
          <w:sz w:val="28"/>
        </w:rPr>
        <w:t xml:space="preserve"> быть</w:t>
      </w:r>
      <w:proofErr w:type="gramEnd"/>
      <w:r w:rsidRPr="0060660B">
        <w:rPr>
          <w:sz w:val="28"/>
        </w:rPr>
        <w:t xml:space="preserve"> в 12 раз меньше, чем сумма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</w:rPr>
              <m:t>b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c</m:t>
            </m:r>
          </m:num>
          <m:den>
            <m:r>
              <w:rPr>
                <w:rFonts w:ascii="Cambria Math" w:hAnsi="Cambria Math"/>
                <w:sz w:val="28"/>
              </w:rPr>
              <m:t>d</m:t>
            </m:r>
          </m:den>
        </m:f>
      </m:oMath>
      <w:r w:rsidRPr="0060660B">
        <w:rPr>
          <w:sz w:val="28"/>
        </w:rPr>
        <w:t>?</w:t>
      </w:r>
    </w:p>
    <w:p w:rsidR="00E24BA6" w:rsidRPr="0060660B" w:rsidRDefault="00E24BA6" w:rsidP="00E24BA6">
      <w:pPr>
        <w:ind w:left="357" w:firstLine="567"/>
        <w:rPr>
          <w:sz w:val="28"/>
        </w:rPr>
      </w:pPr>
      <w:r w:rsidRPr="0060660B">
        <w:rPr>
          <w:sz w:val="28"/>
        </w:rPr>
        <w:t xml:space="preserve">в) Какое наибольшее значение может принимать </w:t>
      </w:r>
      <w:proofErr w:type="gramStart"/>
      <w:r w:rsidRPr="0060660B">
        <w:rPr>
          <w:sz w:val="28"/>
        </w:rPr>
        <w:t xml:space="preserve">дробь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</w:rPr>
              <m:t xml:space="preserve"> + </m:t>
            </m:r>
            <m:r>
              <w:rPr>
                <w:rFonts w:ascii="Cambria Math" w:hAnsi="Cambria Math"/>
                <w:sz w:val="28"/>
                <w:lang w:val="en-US"/>
              </w:rPr>
              <m:t>c</m:t>
            </m:r>
          </m:num>
          <m:den>
            <m:r>
              <w:rPr>
                <w:rFonts w:ascii="Cambria Math" w:hAnsi="Cambria Math"/>
                <w:sz w:val="28"/>
              </w:rPr>
              <m:t>b + d</m:t>
            </m:r>
          </m:den>
        </m:f>
      </m:oMath>
      <w:r w:rsidRPr="0060660B">
        <w:rPr>
          <w:sz w:val="28"/>
        </w:rPr>
        <w:t>,</w:t>
      </w:r>
      <w:proofErr w:type="gramEnd"/>
      <w:r w:rsidRPr="0060660B">
        <w:rPr>
          <w:sz w:val="28"/>
        </w:rPr>
        <w:t xml:space="preserve"> если </w:t>
      </w:r>
      <w:r w:rsidRPr="0060660B">
        <w:rPr>
          <w:sz w:val="28"/>
        </w:rPr>
        <w:br/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</w:rPr>
        <w:t xml:space="preserve"> &lt; 5</w:t>
      </w:r>
      <w:r w:rsidRPr="0060660B">
        <w:rPr>
          <w:i/>
          <w:sz w:val="28"/>
          <w:lang w:val="en-US"/>
        </w:rPr>
        <w:t>b</w:t>
      </w:r>
      <w:r w:rsidRPr="0060660B">
        <w:rPr>
          <w:sz w:val="28"/>
        </w:rPr>
        <w:t xml:space="preserve"> и </w:t>
      </w:r>
      <w:r w:rsidRPr="0060660B">
        <w:rPr>
          <w:i/>
          <w:sz w:val="28"/>
          <w:lang w:val="en-US"/>
        </w:rPr>
        <w:t>c</w:t>
      </w:r>
      <w:r w:rsidRPr="0060660B">
        <w:rPr>
          <w:sz w:val="28"/>
        </w:rPr>
        <w:t xml:space="preserve"> &lt; 6</w:t>
      </w:r>
      <w:r w:rsidRPr="0060660B">
        <w:rPr>
          <w:i/>
          <w:sz w:val="28"/>
          <w:lang w:val="en-US"/>
        </w:rPr>
        <w:t>d</w:t>
      </w:r>
      <w:r w:rsidRPr="0060660B">
        <w:rPr>
          <w:sz w:val="28"/>
        </w:rPr>
        <w:t>? [*]</w:t>
      </w:r>
    </w:p>
    <w:p w:rsidR="00C77C87" w:rsidRPr="0060660B" w:rsidRDefault="00C77C87" w:rsidP="00C77C87">
      <w:pPr>
        <w:ind w:left="357" w:firstLine="567"/>
        <w:rPr>
          <w:sz w:val="28"/>
        </w:rPr>
      </w:pPr>
      <w:r w:rsidRPr="0060660B">
        <w:rPr>
          <w:b/>
          <w:sz w:val="28"/>
        </w:rPr>
        <w:t>Решение.</w:t>
      </w:r>
      <w:r w:rsidRPr="0060660B">
        <w:rPr>
          <w:sz w:val="28"/>
        </w:rPr>
        <w:t xml:space="preserve"> а) Приведём дробь к числителю, который можно записать в виде суммы двузначных натуральных чисел</w:t>
      </w:r>
      <w:proofErr w:type="gramStart"/>
      <w:r w:rsidRPr="0060660B">
        <w:rPr>
          <w:sz w:val="28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7</m:t>
            </m:r>
          </m:den>
        </m:f>
        <m:r>
          <w:rPr>
            <w:rFonts w:ascii="Cambria Math" w:hAnsi="Cambria Math"/>
            <w:sz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21</m:t>
            </m:r>
          </m:num>
          <m:den>
            <m:r>
              <w:rPr>
                <w:rFonts w:ascii="Cambria Math" w:hAnsi="Cambria Math"/>
                <w:sz w:val="28"/>
              </w:rPr>
              <m:t>49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10 + 11</m:t>
            </m:r>
          </m:num>
          <m:den>
            <m:r>
              <w:rPr>
                <w:rFonts w:ascii="Cambria Math" w:hAnsi="Cambria Math"/>
                <w:sz w:val="28"/>
              </w:rPr>
              <m:t>20 + 29</m:t>
            </m:r>
          </m:den>
        </m:f>
      </m:oMath>
      <w:r w:rsidRPr="0060660B">
        <w:rPr>
          <w:sz w:val="28"/>
        </w:rPr>
        <w:t>.</w:t>
      </w:r>
      <w:proofErr w:type="gramEnd"/>
      <w:r w:rsidRPr="0060660B">
        <w:rPr>
          <w:sz w:val="28"/>
        </w:rPr>
        <w:t xml:space="preserve"> Ответ на вопрос: можно,</w:t>
      </w:r>
      <w:r w:rsidRPr="0060660B">
        <w:rPr>
          <w:b/>
          <w:sz w:val="28"/>
        </w:rPr>
        <w:t xml:space="preserve"> </w:t>
      </w:r>
      <w:r w:rsidRPr="0060660B">
        <w:rPr>
          <w:sz w:val="28"/>
        </w:rPr>
        <w:t xml:space="preserve">если 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</w:rPr>
        <w:t xml:space="preserve"> = 10, </w:t>
      </w:r>
      <w:r w:rsidRPr="0060660B">
        <w:rPr>
          <w:i/>
          <w:sz w:val="28"/>
          <w:lang w:val="en-US"/>
        </w:rPr>
        <w:t>b</w:t>
      </w:r>
      <w:r w:rsidRPr="0060660B">
        <w:rPr>
          <w:sz w:val="28"/>
        </w:rPr>
        <w:t xml:space="preserve"> = 20, </w:t>
      </w:r>
      <w:r w:rsidRPr="0060660B">
        <w:rPr>
          <w:i/>
          <w:sz w:val="28"/>
          <w:lang w:val="en-US"/>
        </w:rPr>
        <w:t>c</w:t>
      </w:r>
      <w:r w:rsidRPr="0060660B">
        <w:rPr>
          <w:sz w:val="28"/>
        </w:rPr>
        <w:t xml:space="preserve"> = 11, </w:t>
      </w:r>
      <w:r w:rsidRPr="0060660B">
        <w:rPr>
          <w:i/>
          <w:sz w:val="28"/>
          <w:lang w:val="en-US"/>
        </w:rPr>
        <w:t>d</w:t>
      </w:r>
      <w:r w:rsidRPr="0060660B">
        <w:rPr>
          <w:sz w:val="28"/>
        </w:rPr>
        <w:t xml:space="preserve"> = 29.</w:t>
      </w:r>
    </w:p>
    <w:p w:rsidR="00C77C87" w:rsidRPr="0060660B" w:rsidRDefault="00C77C87" w:rsidP="00C77C87">
      <w:pPr>
        <w:ind w:left="357" w:firstLine="567"/>
        <w:rPr>
          <w:sz w:val="28"/>
        </w:rPr>
      </w:pPr>
      <w:r w:rsidRPr="0060660B">
        <w:rPr>
          <w:sz w:val="28"/>
        </w:rPr>
        <w:t xml:space="preserve">б) Чтобы </w:t>
      </w:r>
      <w:proofErr w:type="gramStart"/>
      <w:r w:rsidRPr="0060660B">
        <w:rPr>
          <w:sz w:val="28"/>
        </w:rPr>
        <w:t xml:space="preserve">дробь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</w:rPr>
              <m:t xml:space="preserve"> + </m:t>
            </m:r>
            <m:r>
              <w:rPr>
                <w:rFonts w:ascii="Cambria Math" w:hAnsi="Cambria Math"/>
                <w:sz w:val="28"/>
                <w:lang w:val="en-US"/>
              </w:rPr>
              <m:t>c</m:t>
            </m:r>
          </m:num>
          <m:den>
            <m:r>
              <w:rPr>
                <w:rFonts w:ascii="Cambria Math" w:hAnsi="Cambria Math"/>
                <w:sz w:val="28"/>
              </w:rPr>
              <m:t>b + d</m:t>
            </m:r>
          </m:den>
        </m:f>
      </m:oMath>
      <w:r w:rsidRPr="0060660B">
        <w:rPr>
          <w:sz w:val="28"/>
        </w:rPr>
        <w:t xml:space="preserve"> была</w:t>
      </w:r>
      <w:proofErr w:type="gramEnd"/>
      <w:r w:rsidRPr="0060660B">
        <w:rPr>
          <w:sz w:val="28"/>
        </w:rPr>
        <w:t xml:space="preserve"> в 12 раз меньше, чем сумма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</w:rPr>
              <m:t>b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c</m:t>
            </m:r>
          </m:num>
          <m:den>
            <m:r>
              <w:rPr>
                <w:rFonts w:ascii="Cambria Math" w:hAnsi="Cambria Math"/>
                <w:sz w:val="28"/>
              </w:rPr>
              <m:t>d</m:t>
            </m:r>
          </m:den>
        </m:f>
      </m:oMath>
      <w:r w:rsidRPr="0060660B">
        <w:rPr>
          <w:sz w:val="28"/>
        </w:rPr>
        <w:t>, должно выполняться равенство:</w:t>
      </w:r>
    </w:p>
    <w:p w:rsidR="00C77C87" w:rsidRPr="0060660B" w:rsidRDefault="00C77C87" w:rsidP="00C77C87">
      <w:pPr>
        <w:ind w:left="357" w:firstLine="567"/>
        <w:rPr>
          <w:sz w:val="28"/>
        </w:rPr>
      </w:pPr>
      <w:r w:rsidRPr="0060660B">
        <w:rPr>
          <w:sz w:val="28"/>
        </w:rPr>
        <w:tab/>
      </w:r>
      <w:r w:rsidRPr="0060660B">
        <w:rPr>
          <w:sz w:val="28"/>
        </w:rPr>
        <w:tab/>
      </w:r>
      <w:r w:rsidRPr="0060660B">
        <w:rPr>
          <w:sz w:val="28"/>
        </w:rPr>
        <w:tab/>
      </w:r>
      <w:r w:rsidRPr="0060660B">
        <w:rPr>
          <w:sz w:val="28"/>
        </w:rPr>
        <w:tab/>
      </w:r>
      <w:r w:rsidRPr="0060660B">
        <w:rPr>
          <w:sz w:val="28"/>
        </w:rPr>
        <w:tab/>
      </w:r>
      <w:r w:rsidRPr="0060660B">
        <w:rPr>
          <w:sz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12(</m:t>
            </m:r>
            <m:r>
              <w:rPr>
                <w:rFonts w:ascii="Cambria Math" w:hAnsi="Cambria Math"/>
                <w:sz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</w:rPr>
              <m:t xml:space="preserve"> + </m:t>
            </m:r>
            <m:r>
              <w:rPr>
                <w:rFonts w:ascii="Cambria Math" w:hAnsi="Cambria Math"/>
                <w:sz w:val="28"/>
                <w:lang w:val="en-US"/>
              </w:rPr>
              <m:t>c</m:t>
            </m:r>
            <m:r>
              <w:rPr>
                <w:rFonts w:ascii="Cambria Math" w:hAnsi="Cambria Math"/>
                <w:sz w:val="28"/>
              </w:rPr>
              <m:t>)</m:t>
            </m:r>
          </m:num>
          <m:den>
            <m:r>
              <w:rPr>
                <w:rFonts w:ascii="Cambria Math" w:hAnsi="Cambria Math"/>
                <w:sz w:val="28"/>
              </w:rPr>
              <m:t>b + d</m:t>
            </m:r>
          </m:den>
        </m:f>
      </m:oMath>
      <w:r w:rsidRPr="0060660B">
        <w:rPr>
          <w:sz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</w:rPr>
              <m:t>b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c</m:t>
            </m:r>
          </m:num>
          <m:den>
            <m:r>
              <w:rPr>
                <w:rFonts w:ascii="Cambria Math" w:hAnsi="Cambria Math"/>
                <w:sz w:val="28"/>
              </w:rPr>
              <m:t>d</m:t>
            </m:r>
          </m:den>
        </m:f>
      </m:oMath>
      <w:r w:rsidRPr="0060660B">
        <w:rPr>
          <w:sz w:val="28"/>
        </w:rPr>
        <w:t xml:space="preserve">, </w:t>
      </w:r>
    </w:p>
    <w:p w:rsidR="00C77C87" w:rsidRPr="0060660B" w:rsidRDefault="00C77C87" w:rsidP="00C77C87">
      <w:pPr>
        <w:rPr>
          <w:sz w:val="28"/>
        </w:rPr>
      </w:pPr>
      <w:r w:rsidRPr="0060660B">
        <w:rPr>
          <w:sz w:val="28"/>
        </w:rPr>
        <w:lastRenderedPageBreak/>
        <w:t xml:space="preserve">которое преобразуется к виду </w:t>
      </w:r>
    </w:p>
    <w:p w:rsidR="00C77C87" w:rsidRPr="0060660B" w:rsidRDefault="00C77C87" w:rsidP="00C77C87">
      <w:pPr>
        <w:jc w:val="center"/>
        <w:rPr>
          <w:sz w:val="28"/>
          <w:lang w:val="en-US"/>
        </w:rPr>
      </w:pPr>
      <w:r w:rsidRPr="0060660B">
        <w:rPr>
          <w:sz w:val="28"/>
          <w:lang w:val="en-US"/>
        </w:rPr>
        <w:t>12</w:t>
      </w:r>
      <w:r w:rsidRPr="0060660B">
        <w:rPr>
          <w:i/>
          <w:sz w:val="28"/>
          <w:lang w:val="en-US"/>
        </w:rPr>
        <w:t>abd</w:t>
      </w:r>
      <w:r w:rsidRPr="0060660B">
        <w:rPr>
          <w:sz w:val="28"/>
          <w:lang w:val="en-US"/>
        </w:rPr>
        <w:t xml:space="preserve"> + 12</w:t>
      </w:r>
      <w:r w:rsidRPr="0060660B">
        <w:rPr>
          <w:i/>
          <w:sz w:val="28"/>
          <w:lang w:val="en-US"/>
        </w:rPr>
        <w:t>bcd</w:t>
      </w:r>
      <w:r w:rsidRPr="0060660B">
        <w:rPr>
          <w:sz w:val="28"/>
          <w:lang w:val="en-US"/>
        </w:rPr>
        <w:t xml:space="preserve"> = </w:t>
      </w:r>
      <w:proofErr w:type="spellStart"/>
      <w:r w:rsidRPr="0060660B">
        <w:rPr>
          <w:i/>
          <w:sz w:val="28"/>
          <w:lang w:val="en-US"/>
        </w:rPr>
        <w:t>abd</w:t>
      </w:r>
      <w:proofErr w:type="spellEnd"/>
      <w:r w:rsidRPr="0060660B">
        <w:rPr>
          <w:sz w:val="28"/>
          <w:lang w:val="en-US"/>
        </w:rPr>
        <w:t xml:space="preserve"> + </w:t>
      </w:r>
      <w:proofErr w:type="spellStart"/>
      <w:proofErr w:type="gramStart"/>
      <w:r w:rsidRPr="0060660B">
        <w:rPr>
          <w:i/>
          <w:sz w:val="28"/>
          <w:lang w:val="en-US"/>
        </w:rPr>
        <w:t>bcd</w:t>
      </w:r>
      <w:proofErr w:type="spellEnd"/>
      <w:proofErr w:type="gramEnd"/>
      <w:r w:rsidRPr="0060660B">
        <w:rPr>
          <w:sz w:val="28"/>
          <w:lang w:val="en-US"/>
        </w:rPr>
        <w:t xml:space="preserve"> +</w:t>
      </w:r>
      <w:r w:rsidRPr="0060660B">
        <w:rPr>
          <w:i/>
          <w:sz w:val="28"/>
          <w:lang w:val="en-US"/>
        </w:rPr>
        <w:t xml:space="preserve"> ad</w:t>
      </w:r>
      <w:r w:rsidRPr="0060660B">
        <w:rPr>
          <w:sz w:val="28"/>
          <w:vertAlign w:val="superscript"/>
          <w:lang w:val="en-US"/>
        </w:rPr>
        <w:t>2</w:t>
      </w:r>
      <w:r w:rsidRPr="0060660B">
        <w:rPr>
          <w:sz w:val="28"/>
          <w:lang w:val="en-US"/>
        </w:rPr>
        <w:t xml:space="preserve"> + </w:t>
      </w:r>
      <w:r w:rsidRPr="0060660B">
        <w:rPr>
          <w:i/>
          <w:sz w:val="28"/>
          <w:lang w:val="en-US"/>
        </w:rPr>
        <w:t>b</w:t>
      </w:r>
      <w:r w:rsidRPr="0060660B">
        <w:rPr>
          <w:sz w:val="28"/>
          <w:vertAlign w:val="superscript"/>
          <w:lang w:val="en-US"/>
        </w:rPr>
        <w:t>2</w:t>
      </w:r>
      <w:r w:rsidRPr="0060660B">
        <w:rPr>
          <w:i/>
          <w:sz w:val="28"/>
          <w:lang w:val="en-US"/>
        </w:rPr>
        <w:t>c</w:t>
      </w:r>
      <w:r w:rsidRPr="0060660B">
        <w:rPr>
          <w:sz w:val="28"/>
          <w:lang w:val="en-US"/>
        </w:rPr>
        <w:t>,</w:t>
      </w:r>
    </w:p>
    <w:p w:rsidR="00C77C87" w:rsidRPr="0060660B" w:rsidRDefault="00C77C87" w:rsidP="00C77C87">
      <w:pPr>
        <w:jc w:val="center"/>
        <w:rPr>
          <w:sz w:val="28"/>
          <w:lang w:val="en-US"/>
        </w:rPr>
      </w:pPr>
      <w:r w:rsidRPr="0060660B">
        <w:rPr>
          <w:sz w:val="28"/>
          <w:lang w:val="en-US"/>
        </w:rPr>
        <w:t>11</w:t>
      </w:r>
      <w:r w:rsidRPr="0060660B">
        <w:rPr>
          <w:i/>
          <w:sz w:val="28"/>
          <w:lang w:val="en-US"/>
        </w:rPr>
        <w:t>abd</w:t>
      </w:r>
      <w:r w:rsidRPr="0060660B">
        <w:rPr>
          <w:sz w:val="28"/>
          <w:lang w:val="en-US"/>
        </w:rPr>
        <w:t xml:space="preserve"> + 11</w:t>
      </w:r>
      <w:r w:rsidRPr="0060660B">
        <w:rPr>
          <w:i/>
          <w:sz w:val="28"/>
          <w:lang w:val="en-US"/>
        </w:rPr>
        <w:t>bcd</w:t>
      </w:r>
      <w:r w:rsidRPr="0060660B">
        <w:rPr>
          <w:sz w:val="28"/>
          <w:lang w:val="en-US"/>
        </w:rPr>
        <w:t xml:space="preserve"> –</w:t>
      </w:r>
      <w:r w:rsidRPr="0060660B">
        <w:rPr>
          <w:i/>
          <w:sz w:val="28"/>
          <w:lang w:val="en-US"/>
        </w:rPr>
        <w:t xml:space="preserve"> ad</w:t>
      </w:r>
      <w:r w:rsidRPr="0060660B">
        <w:rPr>
          <w:sz w:val="28"/>
          <w:vertAlign w:val="superscript"/>
          <w:lang w:val="en-US"/>
        </w:rPr>
        <w:t>2</w:t>
      </w:r>
      <w:r w:rsidRPr="0060660B">
        <w:rPr>
          <w:sz w:val="28"/>
          <w:lang w:val="en-US"/>
        </w:rPr>
        <w:t xml:space="preserve"> – </w:t>
      </w:r>
      <w:r w:rsidRPr="0060660B">
        <w:rPr>
          <w:i/>
          <w:sz w:val="28"/>
          <w:lang w:val="en-US"/>
        </w:rPr>
        <w:t>b</w:t>
      </w:r>
      <w:r w:rsidRPr="0060660B">
        <w:rPr>
          <w:sz w:val="28"/>
          <w:vertAlign w:val="superscript"/>
          <w:lang w:val="en-US"/>
        </w:rPr>
        <w:t>2</w:t>
      </w:r>
      <w:r w:rsidRPr="0060660B">
        <w:rPr>
          <w:i/>
          <w:sz w:val="28"/>
          <w:lang w:val="en-US"/>
        </w:rPr>
        <w:t xml:space="preserve">c </w:t>
      </w:r>
      <w:r w:rsidRPr="0060660B">
        <w:rPr>
          <w:sz w:val="28"/>
          <w:lang w:val="en-US"/>
        </w:rPr>
        <w:t>= 0,</w:t>
      </w:r>
    </w:p>
    <w:p w:rsidR="00C77C87" w:rsidRPr="00DB0EDC" w:rsidRDefault="00C77C87" w:rsidP="00C77C87">
      <w:pPr>
        <w:jc w:val="center"/>
        <w:rPr>
          <w:sz w:val="28"/>
        </w:rPr>
      </w:pPr>
      <w:proofErr w:type="gramStart"/>
      <w:r w:rsidRPr="0060660B">
        <w:rPr>
          <w:i/>
          <w:sz w:val="28"/>
          <w:lang w:val="en-US"/>
        </w:rPr>
        <w:t>ad</w:t>
      </w:r>
      <w:r w:rsidRPr="00DB0EDC">
        <w:rPr>
          <w:sz w:val="28"/>
        </w:rPr>
        <w:t>(</w:t>
      </w:r>
      <w:proofErr w:type="gramEnd"/>
      <w:r w:rsidRPr="00DB0EDC">
        <w:rPr>
          <w:sz w:val="28"/>
        </w:rPr>
        <w:t>11</w:t>
      </w:r>
      <w:r w:rsidRPr="0060660B">
        <w:rPr>
          <w:i/>
          <w:sz w:val="28"/>
          <w:lang w:val="en-US"/>
        </w:rPr>
        <w:t>b</w:t>
      </w:r>
      <w:r w:rsidRPr="00DB0EDC">
        <w:rPr>
          <w:i/>
          <w:sz w:val="28"/>
        </w:rPr>
        <w:t xml:space="preserve"> – </w:t>
      </w:r>
      <w:r w:rsidRPr="0060660B">
        <w:rPr>
          <w:i/>
          <w:sz w:val="28"/>
          <w:lang w:val="en-US"/>
        </w:rPr>
        <w:t>d</w:t>
      </w:r>
      <w:r w:rsidRPr="00DB0EDC">
        <w:rPr>
          <w:sz w:val="28"/>
        </w:rPr>
        <w:t xml:space="preserve">) + </w:t>
      </w:r>
      <w:proofErr w:type="spellStart"/>
      <w:r w:rsidRPr="0060660B">
        <w:rPr>
          <w:i/>
          <w:sz w:val="28"/>
          <w:lang w:val="en-US"/>
        </w:rPr>
        <w:t>bc</w:t>
      </w:r>
      <w:proofErr w:type="spellEnd"/>
      <w:r w:rsidRPr="00DB0EDC">
        <w:rPr>
          <w:sz w:val="28"/>
        </w:rPr>
        <w:t>(11</w:t>
      </w:r>
      <w:r w:rsidRPr="0060660B">
        <w:rPr>
          <w:i/>
          <w:sz w:val="28"/>
          <w:lang w:val="en-US"/>
        </w:rPr>
        <w:t>d</w:t>
      </w:r>
      <w:r w:rsidRPr="00DB0EDC">
        <w:rPr>
          <w:i/>
          <w:sz w:val="28"/>
        </w:rPr>
        <w:t xml:space="preserve"> </w:t>
      </w:r>
      <w:r w:rsidRPr="00DB0EDC">
        <w:t xml:space="preserve">– </w:t>
      </w:r>
      <w:r w:rsidRPr="0060660B">
        <w:rPr>
          <w:i/>
          <w:sz w:val="28"/>
          <w:lang w:val="en-US"/>
        </w:rPr>
        <w:t>b</w:t>
      </w:r>
      <w:r w:rsidRPr="00DB0EDC">
        <w:rPr>
          <w:sz w:val="28"/>
        </w:rPr>
        <w:t>) = 0.</w:t>
      </w:r>
    </w:p>
    <w:p w:rsidR="00C77C87" w:rsidRPr="0060660B" w:rsidRDefault="00C77C87" w:rsidP="00C77C87">
      <w:pPr>
        <w:ind w:left="357" w:firstLine="567"/>
        <w:rPr>
          <w:sz w:val="28"/>
        </w:rPr>
      </w:pPr>
      <w:r w:rsidRPr="0060660B">
        <w:rPr>
          <w:sz w:val="28"/>
        </w:rPr>
        <w:t>Так как 11</w:t>
      </w:r>
      <w:r w:rsidRPr="0060660B">
        <w:rPr>
          <w:i/>
          <w:sz w:val="28"/>
          <w:lang w:val="en-US"/>
        </w:rPr>
        <w:t>b</w:t>
      </w:r>
      <w:r w:rsidRPr="0060660B">
        <w:rPr>
          <w:i/>
          <w:sz w:val="28"/>
        </w:rPr>
        <w:t xml:space="preserve"> – </w:t>
      </w:r>
      <w:proofErr w:type="gramStart"/>
      <w:r w:rsidRPr="0060660B">
        <w:rPr>
          <w:i/>
          <w:sz w:val="28"/>
          <w:lang w:val="en-US"/>
        </w:rPr>
        <w:t>d</w:t>
      </w:r>
      <w:r w:rsidRPr="0060660B">
        <w:rPr>
          <w:sz w:val="28"/>
        </w:rPr>
        <w:t xml:space="preserve"> &gt;</w:t>
      </w:r>
      <w:proofErr w:type="gramEnd"/>
      <w:r w:rsidRPr="0060660B">
        <w:rPr>
          <w:sz w:val="28"/>
        </w:rPr>
        <w:t xml:space="preserve"> 0 и 11</w:t>
      </w:r>
      <w:r w:rsidRPr="0060660B">
        <w:rPr>
          <w:i/>
          <w:sz w:val="28"/>
          <w:lang w:val="en-US"/>
        </w:rPr>
        <w:t>d</w:t>
      </w:r>
      <w:r w:rsidRPr="0060660B">
        <w:rPr>
          <w:i/>
          <w:sz w:val="28"/>
        </w:rPr>
        <w:t xml:space="preserve"> </w:t>
      </w:r>
      <w:r w:rsidRPr="0060660B">
        <w:t xml:space="preserve">– </w:t>
      </w:r>
      <w:r w:rsidRPr="0060660B">
        <w:rPr>
          <w:i/>
          <w:sz w:val="28"/>
          <w:lang w:val="en-US"/>
        </w:rPr>
        <w:t>b</w:t>
      </w:r>
      <w:r w:rsidRPr="0060660B">
        <w:rPr>
          <w:sz w:val="28"/>
        </w:rPr>
        <w:t xml:space="preserve"> &gt; 0, то левая часть последнего равенства положительна, следовательно, ни для каких двузначных попарно различных чисел 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</w:rPr>
        <w:t xml:space="preserve">, </w:t>
      </w:r>
      <w:r w:rsidRPr="0060660B">
        <w:rPr>
          <w:i/>
          <w:sz w:val="28"/>
          <w:lang w:val="en-US"/>
        </w:rPr>
        <w:t>b</w:t>
      </w:r>
      <w:r w:rsidRPr="0060660B">
        <w:rPr>
          <w:sz w:val="28"/>
        </w:rPr>
        <w:t xml:space="preserve">, </w:t>
      </w:r>
      <w:r w:rsidRPr="0060660B">
        <w:rPr>
          <w:i/>
          <w:sz w:val="28"/>
          <w:lang w:val="en-US"/>
        </w:rPr>
        <w:t>c</w:t>
      </w:r>
      <w:r w:rsidRPr="0060660B">
        <w:rPr>
          <w:sz w:val="28"/>
        </w:rPr>
        <w:t xml:space="preserve"> и </w:t>
      </w:r>
      <w:r w:rsidRPr="0060660B">
        <w:rPr>
          <w:i/>
          <w:sz w:val="28"/>
          <w:lang w:val="en-US"/>
        </w:rPr>
        <w:t>d</w:t>
      </w:r>
      <w:r w:rsidRPr="0060660B">
        <w:rPr>
          <w:sz w:val="28"/>
        </w:rPr>
        <w:t xml:space="preserve"> дробь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</w:rPr>
              <m:t xml:space="preserve"> + </m:t>
            </m:r>
            <m:r>
              <w:rPr>
                <w:rFonts w:ascii="Cambria Math" w:hAnsi="Cambria Math"/>
                <w:sz w:val="28"/>
                <w:lang w:val="en-US"/>
              </w:rPr>
              <m:t>c</m:t>
            </m:r>
          </m:num>
          <m:den>
            <m:r>
              <w:rPr>
                <w:rFonts w:ascii="Cambria Math" w:hAnsi="Cambria Math"/>
                <w:sz w:val="28"/>
              </w:rPr>
              <m:t>b + d</m:t>
            </m:r>
          </m:den>
        </m:f>
      </m:oMath>
      <w:r w:rsidRPr="0060660B">
        <w:rPr>
          <w:sz w:val="28"/>
        </w:rPr>
        <w:t xml:space="preserve">  не может быть в 12 раз меньше, чем сумма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</w:rPr>
              <m:t>b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c</m:t>
            </m:r>
          </m:num>
          <m:den>
            <m:r>
              <w:rPr>
                <w:rFonts w:ascii="Cambria Math" w:hAnsi="Cambria Math"/>
                <w:sz w:val="28"/>
              </w:rPr>
              <m:t>d</m:t>
            </m:r>
          </m:den>
        </m:f>
      </m:oMath>
      <w:r w:rsidRPr="0060660B">
        <w:rPr>
          <w:sz w:val="28"/>
        </w:rPr>
        <w:t>.</w:t>
      </w:r>
    </w:p>
    <w:p w:rsidR="00C77C87" w:rsidRPr="0060660B" w:rsidRDefault="00C77C87" w:rsidP="00C77C87">
      <w:pPr>
        <w:ind w:left="357" w:firstLine="567"/>
        <w:rPr>
          <w:sz w:val="28"/>
        </w:rPr>
      </w:pPr>
      <w:r w:rsidRPr="0060660B">
        <w:rPr>
          <w:sz w:val="28"/>
        </w:rPr>
        <w:t xml:space="preserve">в) Если 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</w:rPr>
        <w:t xml:space="preserve"> </w:t>
      </w:r>
      <w:proofErr w:type="gramStart"/>
      <w:r w:rsidRPr="0060660B">
        <w:rPr>
          <w:sz w:val="28"/>
        </w:rPr>
        <w:t>&lt; 5</w:t>
      </w:r>
      <w:proofErr w:type="gramEnd"/>
      <w:r w:rsidRPr="0060660B">
        <w:rPr>
          <w:i/>
          <w:sz w:val="28"/>
          <w:lang w:val="en-US"/>
        </w:rPr>
        <w:t>b</w:t>
      </w:r>
      <w:r w:rsidRPr="0060660B">
        <w:rPr>
          <w:sz w:val="28"/>
        </w:rPr>
        <w:t xml:space="preserve"> и </w:t>
      </w:r>
      <w:r w:rsidRPr="0060660B">
        <w:rPr>
          <w:i/>
          <w:sz w:val="28"/>
          <w:lang w:val="en-US"/>
        </w:rPr>
        <w:t>c</w:t>
      </w:r>
      <w:r w:rsidRPr="0060660B">
        <w:rPr>
          <w:sz w:val="28"/>
        </w:rPr>
        <w:t xml:space="preserve"> &lt; 6</w:t>
      </w:r>
      <w:r w:rsidRPr="0060660B">
        <w:rPr>
          <w:i/>
          <w:sz w:val="28"/>
          <w:lang w:val="en-US"/>
        </w:rPr>
        <w:t>d</w:t>
      </w:r>
      <w:r w:rsidRPr="0060660B">
        <w:rPr>
          <w:sz w:val="28"/>
        </w:rPr>
        <w:t xml:space="preserve">, то 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</w:rPr>
        <w:t xml:space="preserve"> ≤ 5</w:t>
      </w:r>
      <w:r w:rsidRPr="0060660B">
        <w:rPr>
          <w:i/>
          <w:sz w:val="28"/>
          <w:lang w:val="en-US"/>
        </w:rPr>
        <w:t>b</w:t>
      </w:r>
      <w:r w:rsidRPr="0060660B">
        <w:rPr>
          <w:sz w:val="28"/>
        </w:rPr>
        <w:t xml:space="preserve"> – 1 и </w:t>
      </w:r>
      <w:r w:rsidRPr="0060660B">
        <w:rPr>
          <w:i/>
          <w:sz w:val="28"/>
          <w:lang w:val="en-US"/>
        </w:rPr>
        <w:t>c</w:t>
      </w:r>
      <w:r w:rsidRPr="0060660B">
        <w:rPr>
          <w:sz w:val="28"/>
        </w:rPr>
        <w:t xml:space="preserve"> ≤ 6</w:t>
      </w:r>
      <w:r w:rsidRPr="0060660B">
        <w:rPr>
          <w:i/>
          <w:sz w:val="28"/>
          <w:lang w:val="en-US"/>
        </w:rPr>
        <w:t>d</w:t>
      </w:r>
      <w:r w:rsidRPr="0060660B">
        <w:rPr>
          <w:sz w:val="28"/>
        </w:rPr>
        <w:t xml:space="preserve"> – 1. Используя нестрогие неравенства, получим, что 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</w:rPr>
              <m:t xml:space="preserve"> + </m:t>
            </m:r>
            <m:r>
              <w:rPr>
                <w:rFonts w:ascii="Cambria Math" w:hAnsi="Cambria Math"/>
                <w:sz w:val="28"/>
                <w:lang w:val="en-US"/>
              </w:rPr>
              <m:t>c</m:t>
            </m:r>
          </m:num>
          <m:den>
            <m:r>
              <w:rPr>
                <w:rFonts w:ascii="Cambria Math" w:hAnsi="Cambria Math"/>
                <w:sz w:val="28"/>
              </w:rPr>
              <m:t>b + d</m:t>
            </m:r>
          </m:den>
        </m:f>
        <m:r>
          <w:rPr>
            <w:rFonts w:ascii="Cambria Math" w:hAnsi="Cambria Math"/>
            <w:sz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</w:rPr>
          <m:t>≤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  <m:r>
              <w:rPr>
                <w:rFonts w:ascii="Cambria Math" w:hAnsi="Cambria Math"/>
                <w:sz w:val="28"/>
                <w:lang w:val="en-US"/>
              </w:rPr>
              <m:t>b</m:t>
            </m:r>
            <m:r>
              <w:rPr>
                <w:rFonts w:ascii="Cambria Math" w:hAnsi="Cambria Math"/>
                <w:sz w:val="28"/>
              </w:rPr>
              <m:t xml:space="preserve"> + 6</m:t>
            </m:r>
            <m:r>
              <w:rPr>
                <w:rFonts w:ascii="Cambria Math" w:hAnsi="Cambria Math"/>
                <w:sz w:val="28"/>
                <w:lang w:val="en-US"/>
              </w:rPr>
              <m:t>d</m:t>
            </m:r>
            <m:r>
              <w:rPr>
                <w:rFonts w:ascii="Cambria Math" w:hAnsi="Cambria Math"/>
                <w:sz w:val="28"/>
              </w:rPr>
              <m:t xml:space="preserve"> - 2</m:t>
            </m:r>
          </m:num>
          <m:den>
            <m:r>
              <w:rPr>
                <w:rFonts w:ascii="Cambria Math" w:hAnsi="Cambria Math"/>
                <w:sz w:val="28"/>
              </w:rPr>
              <m:t>b + d</m:t>
            </m:r>
          </m:den>
        </m:f>
        <m:r>
          <w:rPr>
            <w:rFonts w:ascii="Cambria Math" w:hAnsi="Cambria Math"/>
            <w:sz w:val="28"/>
          </w:rPr>
          <m:t>=5+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d</m:t>
            </m:r>
            <m:r>
              <w:rPr>
                <w:rFonts w:ascii="Cambria Math" w:hAnsi="Cambria Math"/>
                <w:sz w:val="28"/>
              </w:rPr>
              <m:t>- 2</m:t>
            </m:r>
          </m:num>
          <m:den>
            <m:r>
              <w:rPr>
                <w:rFonts w:ascii="Cambria Math" w:hAnsi="Cambria Math"/>
                <w:sz w:val="28"/>
              </w:rPr>
              <m:t>b + d</m:t>
            </m:r>
          </m:den>
        </m:f>
      </m:oMath>
      <w:r w:rsidRPr="0060660B">
        <w:rPr>
          <w:sz w:val="28"/>
        </w:rPr>
        <w:t xml:space="preserve">.  Чтобы дробь 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</w:rPr>
        <w:t xml:space="preserve"> принимала наибольшее значение, </w:t>
      </w:r>
      <w:proofErr w:type="gramStart"/>
      <w:r w:rsidRPr="0060660B">
        <w:rPr>
          <w:sz w:val="28"/>
        </w:rPr>
        <w:t xml:space="preserve">дробь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d</m:t>
            </m:r>
            <m:r>
              <w:rPr>
                <w:rFonts w:ascii="Cambria Math" w:hAnsi="Cambria Math"/>
                <w:sz w:val="28"/>
              </w:rPr>
              <m:t>- 2</m:t>
            </m:r>
          </m:num>
          <m:den>
            <m:r>
              <w:rPr>
                <w:rFonts w:ascii="Cambria Math" w:hAnsi="Cambria Math"/>
                <w:sz w:val="28"/>
              </w:rPr>
              <m:t>b + d</m:t>
            </m:r>
          </m:den>
        </m:f>
      </m:oMath>
      <w:r w:rsidR="00A64F8A" w:rsidRPr="0060660B">
        <w:rPr>
          <w:sz w:val="28"/>
        </w:rPr>
        <w:t xml:space="preserve"> должна</w:t>
      </w:r>
      <w:proofErr w:type="gramEnd"/>
      <w:r w:rsidR="00A64F8A" w:rsidRPr="0060660B">
        <w:rPr>
          <w:sz w:val="28"/>
        </w:rPr>
        <w:t xml:space="preserve"> быть возможно больше, </w:t>
      </w:r>
      <w:r w:rsidRPr="0060660B">
        <w:rPr>
          <w:sz w:val="28"/>
        </w:rPr>
        <w:t xml:space="preserve">для этого число </w:t>
      </w:r>
      <w:r w:rsidRPr="0060660B">
        <w:rPr>
          <w:i/>
          <w:sz w:val="28"/>
          <w:lang w:val="en-US"/>
        </w:rPr>
        <w:t>b</w:t>
      </w:r>
      <w:r w:rsidRPr="0060660B">
        <w:rPr>
          <w:sz w:val="28"/>
        </w:rPr>
        <w:t xml:space="preserve"> в её знаменателе должно быть наименьшим:</w:t>
      </w:r>
      <w:r w:rsidR="00A64F8A" w:rsidRPr="0060660B">
        <w:rPr>
          <w:sz w:val="28"/>
        </w:rPr>
        <w:t xml:space="preserve"> </w:t>
      </w:r>
      <w:r w:rsidR="00A64F8A" w:rsidRPr="0060660B">
        <w:rPr>
          <w:sz w:val="28"/>
        </w:rPr>
        <w:br/>
      </w:r>
      <w:r w:rsidRPr="0060660B">
        <w:rPr>
          <w:i/>
          <w:sz w:val="28"/>
          <w:lang w:val="en-US"/>
        </w:rPr>
        <w:t>b</w:t>
      </w:r>
      <w:r w:rsidRPr="0060660B">
        <w:rPr>
          <w:sz w:val="28"/>
        </w:rPr>
        <w:t xml:space="preserve"> = 10.</w:t>
      </w:r>
    </w:p>
    <w:p w:rsidR="00C77C87" w:rsidRPr="0060660B" w:rsidRDefault="00C77C87" w:rsidP="00C77C87">
      <w:pPr>
        <w:ind w:left="357" w:firstLine="567"/>
        <w:rPr>
          <w:sz w:val="28"/>
        </w:rPr>
      </w:pPr>
      <w:r w:rsidRPr="0060660B">
        <w:rPr>
          <w:sz w:val="28"/>
        </w:rPr>
        <w:t>Итак</w:t>
      </w:r>
      <w:r w:rsidRPr="0060660B">
        <w:rPr>
          <w:sz w:val="28"/>
          <w:lang w:val="en-US"/>
        </w:rPr>
        <w:t xml:space="preserve">, </w:t>
      </w:r>
      <w:proofErr w:type="gramStart"/>
      <w:r w:rsidRPr="0060660B">
        <w:rPr>
          <w:i/>
          <w:sz w:val="28"/>
          <w:lang w:val="en-US"/>
        </w:rPr>
        <w:t>A</w:t>
      </w:r>
      <w:r w:rsidR="00C16E39" w:rsidRPr="0060660B">
        <w:rPr>
          <w:sz w:val="28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lang w:val="en-US"/>
          </w:rPr>
          <m:t>≤</m:t>
        </m:r>
        <m:r>
          <w:rPr>
            <w:rFonts w:ascii="Cambria Math" w:hAnsi="Cambria Math"/>
            <w:sz w:val="28"/>
            <w:lang w:val="en-US"/>
          </w:rPr>
          <m:t>5+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d- 2</m:t>
            </m:r>
          </m:num>
          <m:den>
            <m:r>
              <w:rPr>
                <w:rFonts w:ascii="Cambria Math" w:hAnsi="Cambria Math"/>
                <w:sz w:val="28"/>
              </w:rPr>
              <m:t>b</m:t>
            </m:r>
            <m:r>
              <w:rPr>
                <w:rFonts w:ascii="Cambria Math" w:hAnsi="Cambria Math"/>
                <w:sz w:val="28"/>
                <w:lang w:val="en-US"/>
              </w:rPr>
              <m:t xml:space="preserve"> + </m:t>
            </m:r>
            <m:r>
              <w:rPr>
                <w:rFonts w:ascii="Cambria Math" w:hAnsi="Cambria Math"/>
                <w:sz w:val="28"/>
              </w:rPr>
              <m:t>d</m:t>
            </m:r>
          </m:den>
        </m:f>
        <m:r>
          <w:rPr>
            <w:rFonts w:ascii="Cambria Math" w:hAnsi="Cambria Math"/>
            <w:sz w:val="28"/>
            <w:lang w:val="en-US"/>
          </w:rPr>
          <m:t>= 5+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d+10- 12</m:t>
            </m:r>
          </m:num>
          <m:den>
            <m:r>
              <w:rPr>
                <w:rFonts w:ascii="Cambria Math" w:hAnsi="Cambria Math"/>
                <w:sz w:val="28"/>
                <w:lang w:val="en-US"/>
              </w:rPr>
              <m:t>d + 10</m:t>
            </m:r>
          </m:den>
        </m:f>
        <m:r>
          <w:rPr>
            <w:rFonts w:ascii="Cambria Math" w:hAnsi="Cambria Math"/>
            <w:sz w:val="28"/>
            <w:lang w:val="en-US"/>
          </w:rPr>
          <m:t>=6-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12</m:t>
            </m:r>
          </m:num>
          <m:den>
            <m:r>
              <w:rPr>
                <w:rFonts w:ascii="Cambria Math" w:hAnsi="Cambria Math"/>
                <w:sz w:val="28"/>
              </w:rPr>
              <m:t>d</m:t>
            </m:r>
            <m:r>
              <w:rPr>
                <w:rFonts w:ascii="Cambria Math" w:hAnsi="Cambria Math"/>
                <w:sz w:val="28"/>
                <w:lang w:val="en-US"/>
              </w:rPr>
              <m:t>+10</m:t>
            </m:r>
          </m:den>
        </m:f>
      </m:oMath>
      <w:r w:rsidRPr="0060660B">
        <w:rPr>
          <w:sz w:val="28"/>
          <w:lang w:val="en-US"/>
        </w:rPr>
        <w:t>.</w:t>
      </w:r>
      <w:proofErr w:type="gramEnd"/>
      <w:r w:rsidRPr="0060660B">
        <w:rPr>
          <w:sz w:val="28"/>
          <w:lang w:val="en-US"/>
        </w:rPr>
        <w:t xml:space="preserve"> </w:t>
      </w:r>
      <w:r w:rsidRPr="0060660B">
        <w:rPr>
          <w:sz w:val="28"/>
        </w:rPr>
        <w:t xml:space="preserve">Чтобы дробь 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</w:rPr>
        <w:t xml:space="preserve"> принимала наи</w:t>
      </w:r>
      <w:r w:rsidR="00C16E39" w:rsidRPr="0060660B">
        <w:rPr>
          <w:sz w:val="28"/>
        </w:rPr>
        <w:t>бол</w:t>
      </w:r>
      <w:r w:rsidRPr="0060660B">
        <w:rPr>
          <w:sz w:val="28"/>
        </w:rPr>
        <w:t xml:space="preserve">ьшее значение, </w:t>
      </w:r>
      <w:proofErr w:type="gramStart"/>
      <w:r w:rsidRPr="0060660B">
        <w:rPr>
          <w:sz w:val="28"/>
        </w:rPr>
        <w:t xml:space="preserve">дробь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</w:rPr>
              <m:t>d+10</m:t>
            </m:r>
          </m:den>
        </m:f>
      </m:oMath>
      <w:r w:rsidRPr="0060660B">
        <w:rPr>
          <w:sz w:val="28"/>
        </w:rPr>
        <w:t xml:space="preserve"> должна</w:t>
      </w:r>
      <w:proofErr w:type="gramEnd"/>
      <w:r w:rsidRPr="0060660B">
        <w:rPr>
          <w:sz w:val="28"/>
        </w:rPr>
        <w:t xml:space="preserve"> быть возможно </w:t>
      </w:r>
      <w:r w:rsidR="00C16E39" w:rsidRPr="0060660B">
        <w:rPr>
          <w:sz w:val="28"/>
        </w:rPr>
        <w:t>мен</w:t>
      </w:r>
      <w:r w:rsidR="00A64F8A" w:rsidRPr="0060660B">
        <w:rPr>
          <w:sz w:val="28"/>
        </w:rPr>
        <w:t xml:space="preserve">ьше, </w:t>
      </w:r>
      <w:r w:rsidRPr="0060660B">
        <w:rPr>
          <w:sz w:val="28"/>
        </w:rPr>
        <w:t xml:space="preserve">для этого число </w:t>
      </w:r>
      <w:r w:rsidRPr="0060660B">
        <w:rPr>
          <w:i/>
          <w:sz w:val="28"/>
          <w:lang w:val="en-US"/>
        </w:rPr>
        <w:t>d</w:t>
      </w:r>
      <w:r w:rsidRPr="0060660B">
        <w:rPr>
          <w:sz w:val="28"/>
        </w:rPr>
        <w:t xml:space="preserve"> в её знаменателе должно быть наи</w:t>
      </w:r>
      <w:r w:rsidR="00C16E39" w:rsidRPr="0060660B">
        <w:rPr>
          <w:sz w:val="28"/>
        </w:rPr>
        <w:t>бол</w:t>
      </w:r>
      <w:r w:rsidRPr="0060660B">
        <w:rPr>
          <w:sz w:val="28"/>
        </w:rPr>
        <w:t>ьшим</w:t>
      </w:r>
      <w:r w:rsidR="00C16E39" w:rsidRPr="0060660B">
        <w:rPr>
          <w:sz w:val="28"/>
        </w:rPr>
        <w:t xml:space="preserve">: </w:t>
      </w:r>
      <w:r w:rsidR="00A64F8A" w:rsidRPr="0060660B">
        <w:rPr>
          <w:sz w:val="28"/>
        </w:rPr>
        <w:br/>
      </w:r>
      <w:r w:rsidR="00C16E39" w:rsidRPr="0060660B">
        <w:rPr>
          <w:i/>
          <w:sz w:val="28"/>
          <w:lang w:val="en-US"/>
        </w:rPr>
        <w:t>d</w:t>
      </w:r>
      <w:r w:rsidR="00C16E39" w:rsidRPr="0060660B">
        <w:rPr>
          <w:sz w:val="28"/>
        </w:rPr>
        <w:t xml:space="preserve"> = 99</w:t>
      </w:r>
      <w:r w:rsidRPr="0060660B">
        <w:rPr>
          <w:sz w:val="28"/>
        </w:rPr>
        <w:t>.</w:t>
      </w:r>
    </w:p>
    <w:p w:rsidR="00C77C87" w:rsidRPr="0060660B" w:rsidRDefault="00C77C87" w:rsidP="00C77C87">
      <w:pPr>
        <w:ind w:left="357" w:firstLine="567"/>
        <w:rPr>
          <w:sz w:val="28"/>
        </w:rPr>
      </w:pPr>
      <w:r w:rsidRPr="0060660B">
        <w:rPr>
          <w:sz w:val="28"/>
        </w:rPr>
        <w:t xml:space="preserve">Итак, </w:t>
      </w:r>
      <w:proofErr w:type="gramStart"/>
      <w:r w:rsidR="00C16E39" w:rsidRPr="0060660B">
        <w:rPr>
          <w:i/>
          <w:sz w:val="28"/>
          <w:lang w:val="en-US"/>
        </w:rPr>
        <w:t>A</w:t>
      </w:r>
      <w:r w:rsidR="00C16E39" w:rsidRPr="0060660B">
        <w:rPr>
          <w:sz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</w:rPr>
          <m:t>≤</m:t>
        </m:r>
        <m:r>
          <w:rPr>
            <w:rFonts w:ascii="Cambria Math" w:hAnsi="Cambria Math"/>
            <w:sz w:val="28"/>
          </w:rPr>
          <m:t>6-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</w:rPr>
              <m:t>109</m:t>
            </m:r>
          </m:den>
        </m:f>
      </m:oMath>
      <w:r w:rsidRPr="0060660B">
        <w:rPr>
          <w:sz w:val="28"/>
        </w:rPr>
        <w:t xml:space="preserve"> Чтобы</w:t>
      </w:r>
      <w:proofErr w:type="gramEnd"/>
      <w:r w:rsidRPr="0060660B">
        <w:rPr>
          <w:sz w:val="28"/>
        </w:rPr>
        <w:t xml:space="preserve"> дробь 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</w:rPr>
        <w:t xml:space="preserve"> принимала наи</w:t>
      </w:r>
      <w:r w:rsidR="00C16E39" w:rsidRPr="0060660B">
        <w:rPr>
          <w:sz w:val="28"/>
        </w:rPr>
        <w:t>бол</w:t>
      </w:r>
      <w:r w:rsidRPr="0060660B">
        <w:rPr>
          <w:sz w:val="28"/>
        </w:rPr>
        <w:t>ьшее значение</w:t>
      </w:r>
      <w:r w:rsidR="00A64F8A" w:rsidRPr="0060660B">
        <w:rPr>
          <w:sz w:val="28"/>
        </w:rPr>
        <w:t>, она</w:t>
      </w:r>
      <w:r w:rsidR="00A64F8A" w:rsidRPr="0060660B">
        <w:rPr>
          <w:i/>
          <w:sz w:val="28"/>
        </w:rPr>
        <w:t xml:space="preserve"> </w:t>
      </w:r>
      <w:r w:rsidR="00A64F8A" w:rsidRPr="0060660B">
        <w:rPr>
          <w:sz w:val="28"/>
        </w:rPr>
        <w:t>должна</w:t>
      </w:r>
      <w:r w:rsidRPr="0060660B">
        <w:rPr>
          <w:sz w:val="28"/>
        </w:rPr>
        <w:t xml:space="preserve"> быть равн</w:t>
      </w:r>
      <w:r w:rsidR="00A64F8A" w:rsidRPr="0060660B">
        <w:rPr>
          <w:sz w:val="28"/>
        </w:rPr>
        <w:t>а</w:t>
      </w:r>
      <m:oMath>
        <m:r>
          <w:rPr>
            <w:rFonts w:ascii="Cambria Math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642</m:t>
            </m:r>
          </m:num>
          <m:den>
            <m:r>
              <w:rPr>
                <w:rFonts w:ascii="Cambria Math" w:hAnsi="Cambria Math"/>
                <w:sz w:val="28"/>
              </w:rPr>
              <m:t>109</m:t>
            </m:r>
          </m:den>
        </m:f>
      </m:oMath>
      <w:r w:rsidRPr="0060660B">
        <w:rPr>
          <w:sz w:val="28"/>
        </w:rPr>
        <w:t>. Это возможно</w:t>
      </w:r>
      <w:r w:rsidR="00A64F8A" w:rsidRPr="0060660B">
        <w:rPr>
          <w:sz w:val="28"/>
        </w:rPr>
        <w:t>,</w:t>
      </w:r>
      <w:r w:rsidRPr="0060660B">
        <w:rPr>
          <w:sz w:val="28"/>
        </w:rPr>
        <w:t xml:space="preserve"> если </w:t>
      </w:r>
    </w:p>
    <w:p w:rsidR="00C77C87" w:rsidRPr="0060660B" w:rsidRDefault="00C77C87" w:rsidP="00C77C87">
      <w:pPr>
        <w:jc w:val="center"/>
        <w:rPr>
          <w:sz w:val="28"/>
        </w:rPr>
      </w:pPr>
      <w:r w:rsidRPr="0060660B">
        <w:rPr>
          <w:i/>
          <w:sz w:val="28"/>
          <w:lang w:val="en-US"/>
        </w:rPr>
        <w:t>b</w:t>
      </w:r>
      <w:r w:rsidRPr="0060660B">
        <w:rPr>
          <w:sz w:val="28"/>
        </w:rPr>
        <w:t xml:space="preserve"> = </w:t>
      </w:r>
      <w:r w:rsidR="000A63AD" w:rsidRPr="0060660B">
        <w:rPr>
          <w:sz w:val="28"/>
        </w:rPr>
        <w:t>10</w:t>
      </w:r>
      <w:r w:rsidRPr="0060660B">
        <w:rPr>
          <w:sz w:val="28"/>
        </w:rPr>
        <w:t xml:space="preserve">, </w:t>
      </w:r>
      <w:r w:rsidR="000A63AD" w:rsidRPr="0060660B">
        <w:rPr>
          <w:i/>
          <w:sz w:val="28"/>
          <w:lang w:val="en-US"/>
        </w:rPr>
        <w:t>a</w:t>
      </w:r>
      <w:r w:rsidR="000A63AD" w:rsidRPr="0060660B">
        <w:rPr>
          <w:sz w:val="28"/>
        </w:rPr>
        <w:t xml:space="preserve"> = 5</w:t>
      </w:r>
      <w:r w:rsidR="000A63AD" w:rsidRPr="0060660B">
        <w:rPr>
          <w:i/>
          <w:sz w:val="28"/>
          <w:lang w:val="en-US"/>
        </w:rPr>
        <w:t>b</w:t>
      </w:r>
      <w:r w:rsidR="000A63AD" w:rsidRPr="0060660B">
        <w:rPr>
          <w:sz w:val="28"/>
        </w:rPr>
        <w:t xml:space="preserve"> – 1 = 49, </w:t>
      </w:r>
      <w:r w:rsidR="000A63AD" w:rsidRPr="0060660B">
        <w:rPr>
          <w:i/>
          <w:sz w:val="28"/>
          <w:lang w:val="en-US"/>
        </w:rPr>
        <w:t>d</w:t>
      </w:r>
      <w:r w:rsidR="000A63AD" w:rsidRPr="0060660B">
        <w:rPr>
          <w:sz w:val="28"/>
        </w:rPr>
        <w:t xml:space="preserve"> = 99, </w:t>
      </w:r>
      <w:r w:rsidR="000A63AD" w:rsidRPr="0060660B">
        <w:rPr>
          <w:i/>
          <w:sz w:val="28"/>
          <w:lang w:val="en-US"/>
        </w:rPr>
        <w:t>c</w:t>
      </w:r>
      <w:r w:rsidR="000A63AD" w:rsidRPr="0060660B">
        <w:rPr>
          <w:sz w:val="28"/>
        </w:rPr>
        <w:t xml:space="preserve"> = 6</w:t>
      </w:r>
      <w:r w:rsidR="000A63AD" w:rsidRPr="0060660B">
        <w:rPr>
          <w:i/>
          <w:sz w:val="28"/>
          <w:lang w:val="en-US"/>
        </w:rPr>
        <w:t>d</w:t>
      </w:r>
      <w:r w:rsidR="000A63AD" w:rsidRPr="0060660B">
        <w:rPr>
          <w:sz w:val="28"/>
        </w:rPr>
        <w:t xml:space="preserve"> – 1</w:t>
      </w:r>
      <w:r w:rsidRPr="0060660B">
        <w:rPr>
          <w:sz w:val="28"/>
        </w:rPr>
        <w:t xml:space="preserve"> = </w:t>
      </w:r>
      <w:r w:rsidR="000A63AD" w:rsidRPr="0060660B">
        <w:rPr>
          <w:sz w:val="28"/>
        </w:rPr>
        <w:t>5</w:t>
      </w:r>
      <w:r w:rsidRPr="0060660B">
        <w:rPr>
          <w:sz w:val="28"/>
        </w:rPr>
        <w:t>9</w:t>
      </w:r>
      <w:r w:rsidR="000A63AD" w:rsidRPr="0060660B">
        <w:rPr>
          <w:sz w:val="28"/>
        </w:rPr>
        <w:t>3</w:t>
      </w:r>
      <w:r w:rsidRPr="0060660B">
        <w:rPr>
          <w:sz w:val="28"/>
        </w:rPr>
        <w:t>.</w:t>
      </w:r>
    </w:p>
    <w:p w:rsidR="00E24BA6" w:rsidRPr="0060660B" w:rsidRDefault="00C77C87" w:rsidP="00E24BA6">
      <w:pPr>
        <w:ind w:left="357" w:firstLine="567"/>
        <w:rPr>
          <w:sz w:val="28"/>
        </w:rPr>
      </w:pPr>
      <w:r w:rsidRPr="0060660B">
        <w:rPr>
          <w:b/>
          <w:sz w:val="28"/>
        </w:rPr>
        <w:t>Ответ</w:t>
      </w:r>
      <w:r w:rsidR="00E24BA6" w:rsidRPr="0060660B">
        <w:rPr>
          <w:b/>
          <w:sz w:val="28"/>
        </w:rPr>
        <w:t xml:space="preserve">. </w:t>
      </w:r>
      <w:r w:rsidR="00E24BA6" w:rsidRPr="0060660B">
        <w:rPr>
          <w:sz w:val="28"/>
        </w:rPr>
        <w:t>а)</w:t>
      </w:r>
      <w:r w:rsidRPr="0060660B">
        <w:rPr>
          <w:sz w:val="28"/>
        </w:rPr>
        <w:t xml:space="preserve"> Мож</w:t>
      </w:r>
      <w:r w:rsidR="00A64F8A" w:rsidRPr="0060660B">
        <w:rPr>
          <w:sz w:val="28"/>
        </w:rPr>
        <w:t>ет</w:t>
      </w:r>
      <w:r w:rsidRPr="0060660B">
        <w:rPr>
          <w:sz w:val="28"/>
        </w:rPr>
        <w:t xml:space="preserve">, </w:t>
      </w:r>
      <w:r w:rsidR="00A64F8A" w:rsidRPr="0060660B">
        <w:rPr>
          <w:sz w:val="28"/>
        </w:rPr>
        <w:t>например, при</w:t>
      </w:r>
      <w:r w:rsidRPr="0060660B">
        <w:rPr>
          <w:sz w:val="28"/>
        </w:rPr>
        <w:t xml:space="preserve"> 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</w:rPr>
        <w:t xml:space="preserve"> = 10, </w:t>
      </w:r>
      <w:r w:rsidRPr="0060660B">
        <w:rPr>
          <w:i/>
          <w:sz w:val="28"/>
          <w:lang w:val="en-US"/>
        </w:rPr>
        <w:t>b</w:t>
      </w:r>
      <w:r w:rsidRPr="0060660B">
        <w:rPr>
          <w:sz w:val="28"/>
        </w:rPr>
        <w:t xml:space="preserve"> = 20, </w:t>
      </w:r>
      <w:r w:rsidRPr="0060660B">
        <w:rPr>
          <w:i/>
          <w:sz w:val="28"/>
          <w:lang w:val="en-US"/>
        </w:rPr>
        <w:t>c</w:t>
      </w:r>
      <w:r w:rsidRPr="0060660B">
        <w:rPr>
          <w:sz w:val="28"/>
        </w:rPr>
        <w:t xml:space="preserve"> = 11, </w:t>
      </w:r>
      <w:r w:rsidRPr="0060660B">
        <w:rPr>
          <w:i/>
          <w:sz w:val="28"/>
          <w:lang w:val="en-US"/>
        </w:rPr>
        <w:t>d</w:t>
      </w:r>
      <w:r w:rsidRPr="0060660B">
        <w:rPr>
          <w:sz w:val="28"/>
        </w:rPr>
        <w:t xml:space="preserve"> = 29; б) нет; в</w:t>
      </w:r>
      <w:proofErr w:type="gramStart"/>
      <w:r w:rsidRPr="0060660B">
        <w:rPr>
          <w:sz w:val="28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642</m:t>
            </m:r>
          </m:num>
          <m:den>
            <m:r>
              <w:rPr>
                <w:rFonts w:ascii="Cambria Math" w:hAnsi="Cambria Math"/>
                <w:sz w:val="28"/>
              </w:rPr>
              <m:t>109</m:t>
            </m:r>
          </m:den>
        </m:f>
      </m:oMath>
      <w:r w:rsidRPr="0060660B">
        <w:rPr>
          <w:sz w:val="28"/>
        </w:rPr>
        <w:t>.</w:t>
      </w:r>
      <w:proofErr w:type="gramEnd"/>
    </w:p>
    <w:p w:rsidR="00BC193D" w:rsidRPr="0060660B" w:rsidRDefault="0088491E" w:rsidP="00BC193D">
      <w:pPr>
        <w:spacing w:before="100" w:beforeAutospacing="1"/>
        <w:ind w:left="357" w:firstLine="567"/>
        <w:jc w:val="center"/>
        <w:rPr>
          <w:b/>
          <w:sz w:val="28"/>
          <w:szCs w:val="28"/>
        </w:rPr>
      </w:pPr>
      <w:r w:rsidRPr="0060660B">
        <w:rPr>
          <w:b/>
          <w:sz w:val="28"/>
          <w:szCs w:val="28"/>
        </w:rPr>
        <w:t>У</w:t>
      </w:r>
      <w:r w:rsidR="00BC193D" w:rsidRPr="0060660B">
        <w:rPr>
          <w:b/>
          <w:sz w:val="28"/>
          <w:szCs w:val="28"/>
        </w:rPr>
        <w:t>равнение в целых числах</w:t>
      </w:r>
    </w:p>
    <w:p w:rsidR="0011765F" w:rsidRPr="0060660B" w:rsidRDefault="00337C1D" w:rsidP="0011765F">
      <w:pPr>
        <w:spacing w:before="120"/>
        <w:ind w:left="357" w:firstLine="567"/>
        <w:rPr>
          <w:sz w:val="28"/>
        </w:rPr>
      </w:pPr>
      <w:r w:rsidRPr="0060660B">
        <w:rPr>
          <w:b/>
          <w:sz w:val="28"/>
        </w:rPr>
        <w:t>1</w:t>
      </w:r>
      <w:r w:rsidR="003172F9">
        <w:rPr>
          <w:b/>
          <w:sz w:val="28"/>
        </w:rPr>
        <w:t>0</w:t>
      </w:r>
      <w:r w:rsidR="0011765F" w:rsidRPr="0060660B">
        <w:rPr>
          <w:b/>
          <w:sz w:val="28"/>
        </w:rPr>
        <w:t>.</w:t>
      </w:r>
      <w:r w:rsidR="0011765F" w:rsidRPr="0060660B">
        <w:rPr>
          <w:sz w:val="28"/>
        </w:rPr>
        <w:t xml:space="preserve"> Решите уравнение 3</w:t>
      </w:r>
      <w:r w:rsidR="0011765F" w:rsidRPr="0060660B">
        <w:rPr>
          <w:i/>
          <w:sz w:val="28"/>
          <w:vertAlign w:val="superscript"/>
          <w:lang w:val="en-US"/>
        </w:rPr>
        <w:t>n</w:t>
      </w:r>
      <w:r w:rsidR="0011765F" w:rsidRPr="0060660B">
        <w:rPr>
          <w:sz w:val="28"/>
          <w:vertAlign w:val="superscript"/>
        </w:rPr>
        <w:t xml:space="preserve"> </w:t>
      </w:r>
      <w:r w:rsidR="0011765F" w:rsidRPr="0060660B">
        <w:rPr>
          <w:sz w:val="28"/>
        </w:rPr>
        <w:t xml:space="preserve">+ 8 = </w:t>
      </w:r>
      <w:r w:rsidR="0011765F" w:rsidRPr="0060660B">
        <w:rPr>
          <w:i/>
          <w:sz w:val="28"/>
          <w:lang w:val="en-US"/>
        </w:rPr>
        <w:t>x</w:t>
      </w:r>
      <w:r w:rsidR="0011765F" w:rsidRPr="0060660B">
        <w:rPr>
          <w:sz w:val="28"/>
          <w:vertAlign w:val="superscript"/>
        </w:rPr>
        <w:t>2</w:t>
      </w:r>
      <w:r w:rsidR="0011765F" w:rsidRPr="0060660B">
        <w:rPr>
          <w:sz w:val="28"/>
        </w:rPr>
        <w:t xml:space="preserve"> в целых числах. [2-11]</w:t>
      </w:r>
    </w:p>
    <w:p w:rsidR="006532B9" w:rsidRPr="0060660B" w:rsidRDefault="006532B9" w:rsidP="0011765F">
      <w:pPr>
        <w:spacing w:before="120"/>
        <w:ind w:left="357" w:firstLine="567"/>
        <w:rPr>
          <w:sz w:val="28"/>
        </w:rPr>
      </w:pPr>
      <w:r w:rsidRPr="0060660B">
        <w:rPr>
          <w:b/>
          <w:sz w:val="28"/>
        </w:rPr>
        <w:t xml:space="preserve">Решение. </w:t>
      </w:r>
      <w:r w:rsidRPr="0060660B">
        <w:rPr>
          <w:sz w:val="28"/>
        </w:rPr>
        <w:t xml:space="preserve">1) Если </w:t>
      </w:r>
      <w:r w:rsidRPr="0060660B">
        <w:rPr>
          <w:i/>
          <w:sz w:val="28"/>
          <w:lang w:val="en-US"/>
        </w:rPr>
        <w:t>n</w:t>
      </w:r>
      <w:r w:rsidRPr="0060660B">
        <w:rPr>
          <w:sz w:val="28"/>
        </w:rPr>
        <w:t xml:space="preserve"> = 0, то уравнение имеет два решения: </w:t>
      </w:r>
    </w:p>
    <w:p w:rsidR="006532B9" w:rsidRPr="0060660B" w:rsidRDefault="006532B9" w:rsidP="006532B9">
      <w:pPr>
        <w:jc w:val="center"/>
        <w:rPr>
          <w:sz w:val="28"/>
        </w:rPr>
      </w:pPr>
      <w:r w:rsidRPr="0060660B">
        <w:rPr>
          <w:i/>
          <w:sz w:val="28"/>
          <w:lang w:val="en-US"/>
        </w:rPr>
        <w:t>n</w:t>
      </w:r>
      <w:r w:rsidRPr="0060660B">
        <w:rPr>
          <w:sz w:val="28"/>
        </w:rPr>
        <w:t xml:space="preserve"> = </w:t>
      </w:r>
      <w:proofErr w:type="gramStart"/>
      <w:r w:rsidRPr="0060660B">
        <w:rPr>
          <w:sz w:val="28"/>
        </w:rPr>
        <w:t>0</w:t>
      </w:r>
      <w:proofErr w:type="gramEnd"/>
      <w:r w:rsidRPr="0060660B">
        <w:rPr>
          <w:sz w:val="28"/>
        </w:rPr>
        <w:t xml:space="preserve">, </w:t>
      </w:r>
      <w:r w:rsidRPr="0060660B">
        <w:rPr>
          <w:i/>
          <w:sz w:val="28"/>
          <w:lang w:val="en-US"/>
        </w:rPr>
        <w:t>x</w:t>
      </w:r>
      <w:r w:rsidRPr="0060660B">
        <w:rPr>
          <w:sz w:val="28"/>
        </w:rPr>
        <w:t xml:space="preserve"> = 3; </w:t>
      </w:r>
      <w:r w:rsidRPr="0060660B">
        <w:rPr>
          <w:i/>
          <w:sz w:val="28"/>
          <w:lang w:val="en-US"/>
        </w:rPr>
        <w:t>n</w:t>
      </w:r>
      <w:r w:rsidRPr="0060660B">
        <w:rPr>
          <w:sz w:val="28"/>
        </w:rPr>
        <w:t xml:space="preserve"> = 0, </w:t>
      </w:r>
      <w:r w:rsidRPr="0060660B">
        <w:rPr>
          <w:i/>
          <w:sz w:val="28"/>
          <w:lang w:val="en-US"/>
        </w:rPr>
        <w:t>x</w:t>
      </w:r>
      <w:r w:rsidRPr="0060660B">
        <w:rPr>
          <w:sz w:val="28"/>
        </w:rPr>
        <w:t xml:space="preserve"> = –3</w:t>
      </w:r>
      <w:r w:rsidR="00D218F3" w:rsidRPr="0060660B">
        <w:rPr>
          <w:sz w:val="28"/>
        </w:rPr>
        <w:t>.</w:t>
      </w:r>
    </w:p>
    <w:p w:rsidR="00D218F3" w:rsidRPr="0060660B" w:rsidRDefault="00D218F3" w:rsidP="00D218F3">
      <w:pPr>
        <w:ind w:left="357" w:firstLine="567"/>
        <w:rPr>
          <w:sz w:val="28"/>
        </w:rPr>
      </w:pPr>
      <w:r w:rsidRPr="0060660B">
        <w:rPr>
          <w:sz w:val="28"/>
        </w:rPr>
        <w:t>2) Перепишем уравнение в виде:</w:t>
      </w:r>
    </w:p>
    <w:p w:rsidR="00D218F3" w:rsidRPr="0060660B" w:rsidRDefault="00D218F3" w:rsidP="00D218F3">
      <w:pPr>
        <w:jc w:val="center"/>
        <w:rPr>
          <w:sz w:val="28"/>
          <w:szCs w:val="28"/>
        </w:rPr>
      </w:pPr>
      <w:r w:rsidRPr="0060660B">
        <w:rPr>
          <w:sz w:val="28"/>
        </w:rPr>
        <w:t>(3</w:t>
      </w:r>
      <w:r w:rsidRPr="0060660B">
        <w:rPr>
          <w:i/>
          <w:sz w:val="28"/>
          <w:vertAlign w:val="superscript"/>
          <w:lang w:val="en-US"/>
        </w:rPr>
        <w:t>n</w:t>
      </w:r>
      <w:r w:rsidRPr="0060660B">
        <w:rPr>
          <w:sz w:val="28"/>
          <w:vertAlign w:val="superscript"/>
        </w:rPr>
        <w:t xml:space="preserve"> </w:t>
      </w:r>
      <w:r w:rsidRPr="0060660B">
        <w:rPr>
          <w:sz w:val="28"/>
        </w:rPr>
        <w:t>+ 6) + 2 =</w:t>
      </w:r>
      <w:r w:rsidRPr="0060660B">
        <w:rPr>
          <w:sz w:val="28"/>
          <w:szCs w:val="28"/>
        </w:rPr>
        <w:t xml:space="preserve"> </w:t>
      </w:r>
      <w:r w:rsidRPr="0060660B">
        <w:rPr>
          <w:i/>
          <w:sz w:val="28"/>
          <w:szCs w:val="28"/>
          <w:lang w:val="en-US"/>
        </w:rPr>
        <w:t>x</w:t>
      </w:r>
      <w:r w:rsidRPr="0060660B">
        <w:rPr>
          <w:sz w:val="28"/>
          <w:szCs w:val="28"/>
          <w:vertAlign w:val="superscript"/>
        </w:rPr>
        <w:t>2</w:t>
      </w:r>
      <w:r w:rsidRPr="0060660B">
        <w:rPr>
          <w:sz w:val="28"/>
          <w:szCs w:val="28"/>
        </w:rPr>
        <w:t>.</w:t>
      </w:r>
    </w:p>
    <w:p w:rsidR="00D218F3" w:rsidRPr="0060660B" w:rsidRDefault="00D218F3" w:rsidP="00D218F3">
      <w:pPr>
        <w:ind w:left="357" w:firstLine="567"/>
        <w:rPr>
          <w:sz w:val="28"/>
          <w:szCs w:val="28"/>
        </w:rPr>
      </w:pPr>
      <w:r w:rsidRPr="0060660B">
        <w:rPr>
          <w:sz w:val="28"/>
          <w:szCs w:val="28"/>
        </w:rPr>
        <w:t xml:space="preserve">Так как при любом целом </w:t>
      </w:r>
      <w:proofErr w:type="gramStart"/>
      <w:r w:rsidRPr="0060660B">
        <w:rPr>
          <w:i/>
          <w:sz w:val="28"/>
          <w:szCs w:val="28"/>
          <w:lang w:val="en-US"/>
        </w:rPr>
        <w:t>n</w:t>
      </w:r>
      <w:r w:rsidRPr="0060660B">
        <w:rPr>
          <w:sz w:val="28"/>
          <w:szCs w:val="28"/>
        </w:rPr>
        <w:t xml:space="preserve"> &gt;</w:t>
      </w:r>
      <w:proofErr w:type="gramEnd"/>
      <w:r w:rsidRPr="0060660B">
        <w:rPr>
          <w:sz w:val="28"/>
          <w:szCs w:val="28"/>
        </w:rPr>
        <w:t xml:space="preserve"> 0</w:t>
      </w:r>
      <w:r w:rsidRPr="0060660B">
        <w:rPr>
          <w:sz w:val="28"/>
        </w:rPr>
        <w:t xml:space="preserve"> и любом целом </w:t>
      </w:r>
      <w:r w:rsidRPr="0060660B">
        <w:rPr>
          <w:i/>
          <w:sz w:val="28"/>
          <w:lang w:val="en-US"/>
        </w:rPr>
        <w:t>x</w:t>
      </w:r>
      <w:r w:rsidRPr="0060660B">
        <w:rPr>
          <w:sz w:val="28"/>
          <w:szCs w:val="28"/>
        </w:rPr>
        <w:t xml:space="preserve"> левая часть уравнения при делении на 3 даёт остаток 2, а правая часть </w:t>
      </w:r>
      <w:r w:rsidR="0060660B">
        <w:rPr>
          <w:sz w:val="28"/>
          <w:szCs w:val="28"/>
        </w:rPr>
        <w:t xml:space="preserve">– </w:t>
      </w:r>
      <w:r w:rsidRPr="0060660B">
        <w:rPr>
          <w:sz w:val="28"/>
          <w:szCs w:val="28"/>
        </w:rPr>
        <w:t xml:space="preserve">квадрат целого числа —даёт только два остатка </w:t>
      </w:r>
      <w:r w:rsidR="0060660B">
        <w:rPr>
          <w:sz w:val="28"/>
          <w:szCs w:val="28"/>
        </w:rPr>
        <w:t xml:space="preserve">– </w:t>
      </w:r>
      <w:r w:rsidRPr="0060660B">
        <w:rPr>
          <w:sz w:val="28"/>
          <w:szCs w:val="28"/>
        </w:rPr>
        <w:t xml:space="preserve">0 и 1, то в этом случае уравнение не имеет решений в целых числах. </w:t>
      </w:r>
    </w:p>
    <w:p w:rsidR="006532B9" w:rsidRPr="0060660B" w:rsidRDefault="00D218F3" w:rsidP="006532B9">
      <w:pPr>
        <w:ind w:left="357" w:firstLine="567"/>
        <w:rPr>
          <w:sz w:val="28"/>
          <w:szCs w:val="28"/>
        </w:rPr>
      </w:pPr>
      <w:r w:rsidRPr="0060660B">
        <w:rPr>
          <w:sz w:val="28"/>
          <w:szCs w:val="28"/>
        </w:rPr>
        <w:t>3</w:t>
      </w:r>
      <w:r w:rsidR="006532B9" w:rsidRPr="0060660B">
        <w:rPr>
          <w:sz w:val="28"/>
          <w:szCs w:val="28"/>
        </w:rPr>
        <w:t>) Перепишем уравнение в виде:</w:t>
      </w:r>
    </w:p>
    <w:p w:rsidR="006532B9" w:rsidRPr="0060660B" w:rsidRDefault="006532B9" w:rsidP="00D218F3">
      <w:pPr>
        <w:jc w:val="center"/>
        <w:rPr>
          <w:sz w:val="28"/>
          <w:szCs w:val="28"/>
        </w:rPr>
      </w:pPr>
      <w:r w:rsidRPr="0060660B">
        <w:rPr>
          <w:sz w:val="28"/>
          <w:szCs w:val="28"/>
        </w:rPr>
        <w:t>3</w:t>
      </w:r>
      <w:r w:rsidRPr="0060660B">
        <w:rPr>
          <w:i/>
          <w:sz w:val="28"/>
          <w:szCs w:val="28"/>
          <w:vertAlign w:val="superscript"/>
          <w:lang w:val="en-US"/>
        </w:rPr>
        <w:t>n</w:t>
      </w:r>
      <w:r w:rsidRPr="0060660B">
        <w:rPr>
          <w:sz w:val="28"/>
          <w:szCs w:val="28"/>
          <w:vertAlign w:val="superscript"/>
        </w:rPr>
        <w:t xml:space="preserve"> </w:t>
      </w:r>
      <w:r w:rsidRPr="0060660B">
        <w:rPr>
          <w:sz w:val="28"/>
          <w:szCs w:val="28"/>
        </w:rPr>
        <w:t xml:space="preserve">= </w:t>
      </w:r>
      <w:r w:rsidRPr="0060660B">
        <w:rPr>
          <w:i/>
          <w:sz w:val="28"/>
          <w:szCs w:val="28"/>
          <w:lang w:val="en-US"/>
        </w:rPr>
        <w:t>x</w:t>
      </w:r>
      <w:r w:rsidRPr="0060660B">
        <w:rPr>
          <w:sz w:val="28"/>
          <w:szCs w:val="28"/>
          <w:vertAlign w:val="superscript"/>
        </w:rPr>
        <w:t>2</w:t>
      </w:r>
      <w:r w:rsidR="00D218F3" w:rsidRPr="0060660B">
        <w:rPr>
          <w:sz w:val="28"/>
          <w:szCs w:val="28"/>
        </w:rPr>
        <w:t xml:space="preserve"> – 8.</w:t>
      </w:r>
    </w:p>
    <w:p w:rsidR="00D218F3" w:rsidRPr="0060660B" w:rsidRDefault="00D218F3" w:rsidP="006532B9">
      <w:pPr>
        <w:ind w:left="357" w:firstLine="567"/>
        <w:rPr>
          <w:sz w:val="28"/>
        </w:rPr>
      </w:pPr>
      <w:r w:rsidRPr="0060660B">
        <w:rPr>
          <w:sz w:val="28"/>
        </w:rPr>
        <w:t xml:space="preserve">Так как при любом целом </w:t>
      </w:r>
      <w:r w:rsidR="006532B9" w:rsidRPr="0060660B">
        <w:rPr>
          <w:i/>
          <w:sz w:val="28"/>
          <w:lang w:val="en-US"/>
        </w:rPr>
        <w:t>n</w:t>
      </w:r>
      <w:r w:rsidR="006532B9" w:rsidRPr="0060660B">
        <w:rPr>
          <w:sz w:val="28"/>
        </w:rPr>
        <w:t xml:space="preserve"> </w:t>
      </w:r>
      <w:proofErr w:type="gramStart"/>
      <w:r w:rsidRPr="0060660B">
        <w:rPr>
          <w:sz w:val="28"/>
        </w:rPr>
        <w:t>&lt;</w:t>
      </w:r>
      <w:r w:rsidR="006532B9" w:rsidRPr="0060660B">
        <w:rPr>
          <w:sz w:val="28"/>
        </w:rPr>
        <w:t xml:space="preserve"> 0</w:t>
      </w:r>
      <w:proofErr w:type="gramEnd"/>
      <w:r w:rsidRPr="0060660B">
        <w:rPr>
          <w:sz w:val="28"/>
        </w:rPr>
        <w:t xml:space="preserve"> и любом целом </w:t>
      </w:r>
      <w:r w:rsidRPr="0060660B">
        <w:rPr>
          <w:i/>
          <w:sz w:val="28"/>
          <w:lang w:val="en-US"/>
        </w:rPr>
        <w:t>x</w:t>
      </w:r>
      <w:r w:rsidR="006532B9" w:rsidRPr="0060660B">
        <w:rPr>
          <w:sz w:val="28"/>
        </w:rPr>
        <w:t xml:space="preserve"> </w:t>
      </w:r>
      <w:r w:rsidRPr="0060660B">
        <w:rPr>
          <w:sz w:val="28"/>
        </w:rPr>
        <w:t xml:space="preserve">левая часть уравнения </w:t>
      </w:r>
      <w:r w:rsidR="0060660B">
        <w:rPr>
          <w:sz w:val="28"/>
        </w:rPr>
        <w:t xml:space="preserve">– </w:t>
      </w:r>
      <w:r w:rsidRPr="0060660B">
        <w:rPr>
          <w:sz w:val="28"/>
        </w:rPr>
        <w:t xml:space="preserve">число дробное, а правая часть </w:t>
      </w:r>
      <w:r w:rsidR="0060660B">
        <w:rPr>
          <w:sz w:val="28"/>
        </w:rPr>
        <w:t xml:space="preserve">– </w:t>
      </w:r>
      <w:r w:rsidRPr="0060660B">
        <w:rPr>
          <w:sz w:val="28"/>
        </w:rPr>
        <w:t>число целое, то и в этом случае уравнение (1) не имеет решений</w:t>
      </w:r>
      <w:r w:rsidRPr="0060660B">
        <w:rPr>
          <w:sz w:val="28"/>
          <w:szCs w:val="28"/>
        </w:rPr>
        <w:t xml:space="preserve"> в целых числах</w:t>
      </w:r>
      <w:r w:rsidRPr="0060660B">
        <w:rPr>
          <w:sz w:val="28"/>
        </w:rPr>
        <w:t>.</w:t>
      </w:r>
    </w:p>
    <w:p w:rsidR="000A63AD" w:rsidRPr="0060660B" w:rsidRDefault="00D218F3" w:rsidP="000A63AD">
      <w:pPr>
        <w:ind w:left="357" w:firstLine="567"/>
        <w:rPr>
          <w:sz w:val="28"/>
        </w:rPr>
      </w:pPr>
      <w:r w:rsidRPr="0060660B">
        <w:rPr>
          <w:b/>
          <w:sz w:val="28"/>
        </w:rPr>
        <w:t xml:space="preserve">Ответ. </w:t>
      </w:r>
      <w:r w:rsidRPr="0060660B">
        <w:rPr>
          <w:i/>
          <w:sz w:val="28"/>
          <w:lang w:val="en-US"/>
        </w:rPr>
        <w:t>n</w:t>
      </w:r>
      <w:r w:rsidRPr="0060660B">
        <w:rPr>
          <w:sz w:val="28"/>
        </w:rPr>
        <w:t xml:space="preserve"> = 0, </w:t>
      </w:r>
      <w:r w:rsidRPr="0060660B">
        <w:rPr>
          <w:i/>
          <w:sz w:val="28"/>
          <w:lang w:val="en-US"/>
        </w:rPr>
        <w:t>x</w:t>
      </w:r>
      <w:r w:rsidRPr="0060660B">
        <w:rPr>
          <w:sz w:val="28"/>
        </w:rPr>
        <w:t xml:space="preserve"> = 3; </w:t>
      </w:r>
      <w:r w:rsidRPr="0060660B">
        <w:rPr>
          <w:i/>
          <w:sz w:val="28"/>
          <w:lang w:val="en-US"/>
        </w:rPr>
        <w:t>n</w:t>
      </w:r>
      <w:r w:rsidRPr="0060660B">
        <w:rPr>
          <w:sz w:val="28"/>
        </w:rPr>
        <w:t xml:space="preserve"> = 0, </w:t>
      </w:r>
      <w:r w:rsidRPr="0060660B">
        <w:rPr>
          <w:i/>
          <w:sz w:val="28"/>
          <w:lang w:val="en-US"/>
        </w:rPr>
        <w:t>x</w:t>
      </w:r>
      <w:r w:rsidRPr="0060660B">
        <w:rPr>
          <w:sz w:val="28"/>
        </w:rPr>
        <w:t xml:space="preserve"> = –3.</w:t>
      </w:r>
    </w:p>
    <w:p w:rsidR="00052544" w:rsidRPr="0060660B" w:rsidRDefault="00052544" w:rsidP="00052544">
      <w:pPr>
        <w:spacing w:before="100" w:beforeAutospacing="1"/>
        <w:ind w:left="357" w:firstLine="567"/>
        <w:jc w:val="center"/>
        <w:rPr>
          <w:b/>
          <w:sz w:val="28"/>
          <w:szCs w:val="28"/>
        </w:rPr>
      </w:pPr>
      <w:r w:rsidRPr="0060660B">
        <w:rPr>
          <w:b/>
          <w:sz w:val="28"/>
          <w:szCs w:val="28"/>
        </w:rPr>
        <w:t>Треугольник с целочисленными сторонами</w:t>
      </w:r>
    </w:p>
    <w:p w:rsidR="00052544" w:rsidRPr="0060660B" w:rsidRDefault="00052544" w:rsidP="00052544">
      <w:pPr>
        <w:spacing w:before="100" w:beforeAutospacing="1"/>
        <w:ind w:left="357" w:firstLine="567"/>
        <w:rPr>
          <w:sz w:val="28"/>
          <w:szCs w:val="28"/>
        </w:rPr>
      </w:pPr>
      <w:r w:rsidRPr="0060660B">
        <w:rPr>
          <w:b/>
          <w:sz w:val="28"/>
          <w:szCs w:val="28"/>
        </w:rPr>
        <w:lastRenderedPageBreak/>
        <w:t>1</w:t>
      </w:r>
      <w:r w:rsidR="003172F9">
        <w:rPr>
          <w:b/>
          <w:sz w:val="28"/>
          <w:szCs w:val="28"/>
        </w:rPr>
        <w:t>1</w:t>
      </w:r>
      <w:r w:rsidRPr="0060660B">
        <w:rPr>
          <w:b/>
          <w:sz w:val="28"/>
          <w:szCs w:val="28"/>
        </w:rPr>
        <w:t xml:space="preserve">. </w:t>
      </w:r>
      <w:r w:rsidRPr="0060660B">
        <w:rPr>
          <w:sz w:val="28"/>
          <w:szCs w:val="28"/>
        </w:rPr>
        <w:t>Про три различных натуральные числа известно, что они являются длинами сторон некоторого тупоугольного треугольника.</w:t>
      </w:r>
    </w:p>
    <w:p w:rsidR="00052544" w:rsidRPr="0060660B" w:rsidRDefault="00052544" w:rsidP="00052544">
      <w:pPr>
        <w:ind w:left="357" w:firstLine="567"/>
        <w:rPr>
          <w:sz w:val="28"/>
        </w:rPr>
      </w:pPr>
      <w:r w:rsidRPr="0060660B">
        <w:rPr>
          <w:sz w:val="28"/>
        </w:rPr>
        <w:t xml:space="preserve">а) Могло ли отношение большего из этих чисел к меньшему из них быть </w:t>
      </w:r>
      <w:proofErr w:type="gramStart"/>
      <w:r w:rsidRPr="0060660B">
        <w:rPr>
          <w:sz w:val="28"/>
        </w:rPr>
        <w:t>ра</w:t>
      </w:r>
      <w:r w:rsidR="000A4E96" w:rsidRPr="0060660B">
        <w:rPr>
          <w:sz w:val="28"/>
        </w:rPr>
        <w:t>в</w:t>
      </w:r>
      <w:r w:rsidRPr="0060660B">
        <w:rPr>
          <w:sz w:val="28"/>
        </w:rPr>
        <w:t xml:space="preserve">но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13</m:t>
            </m:r>
          </m:num>
          <m:den>
            <m:r>
              <w:rPr>
                <w:rFonts w:ascii="Cambria Math" w:hAnsi="Cambria Math"/>
                <w:sz w:val="28"/>
              </w:rPr>
              <m:t>7</m:t>
            </m:r>
          </m:den>
        </m:f>
      </m:oMath>
      <w:r w:rsidRPr="0060660B">
        <w:rPr>
          <w:sz w:val="28"/>
        </w:rPr>
        <w:t>?</w:t>
      </w:r>
      <w:proofErr w:type="gramEnd"/>
    </w:p>
    <w:p w:rsidR="00052544" w:rsidRPr="0060660B" w:rsidRDefault="00052544" w:rsidP="00052544">
      <w:pPr>
        <w:ind w:left="357" w:firstLine="567"/>
        <w:rPr>
          <w:sz w:val="28"/>
        </w:rPr>
      </w:pPr>
      <w:r w:rsidRPr="0060660B">
        <w:rPr>
          <w:sz w:val="28"/>
        </w:rPr>
        <w:t xml:space="preserve">б) Могло ли отношение большего из этих чисел к меньшему из них быть </w:t>
      </w:r>
      <w:proofErr w:type="gramStart"/>
      <w:r w:rsidRPr="0060660B">
        <w:rPr>
          <w:sz w:val="28"/>
        </w:rPr>
        <w:t>ра</w:t>
      </w:r>
      <w:r w:rsidR="000A4E96" w:rsidRPr="0060660B">
        <w:rPr>
          <w:sz w:val="28"/>
        </w:rPr>
        <w:t>в</w:t>
      </w:r>
      <w:r w:rsidRPr="0060660B">
        <w:rPr>
          <w:sz w:val="28"/>
        </w:rPr>
        <w:t xml:space="preserve">но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</w:rPr>
              <m:t>7</m:t>
            </m:r>
          </m:den>
        </m:f>
      </m:oMath>
      <w:r w:rsidRPr="0060660B">
        <w:rPr>
          <w:sz w:val="28"/>
        </w:rPr>
        <w:t>?</w:t>
      </w:r>
      <w:proofErr w:type="gramEnd"/>
    </w:p>
    <w:p w:rsidR="00052544" w:rsidRPr="0060660B" w:rsidRDefault="00052544" w:rsidP="000A63AD">
      <w:pPr>
        <w:ind w:left="357" w:firstLine="567"/>
        <w:rPr>
          <w:sz w:val="28"/>
        </w:rPr>
      </w:pPr>
      <w:r w:rsidRPr="0060660B">
        <w:rPr>
          <w:sz w:val="28"/>
        </w:rPr>
        <w:t>в) Какое наименьшее значение может принимать отношение большего из этих чисел к меньшему из них, если известно, что среднее по величине из этих чисел равно 25?</w:t>
      </w:r>
      <w:r w:rsidR="000B3503" w:rsidRPr="0060660B">
        <w:rPr>
          <w:sz w:val="28"/>
        </w:rPr>
        <w:t xml:space="preserve"> [2-25]</w:t>
      </w:r>
    </w:p>
    <w:p w:rsidR="002434E1" w:rsidRPr="0060660B" w:rsidRDefault="00052544" w:rsidP="000A63AD">
      <w:pPr>
        <w:ind w:left="357" w:firstLine="567"/>
        <w:rPr>
          <w:sz w:val="28"/>
        </w:rPr>
      </w:pPr>
      <w:r w:rsidRPr="0060660B">
        <w:rPr>
          <w:b/>
          <w:sz w:val="28"/>
        </w:rPr>
        <w:t>Решение.</w:t>
      </w:r>
      <w:r w:rsidRPr="0060660B">
        <w:rPr>
          <w:sz w:val="28"/>
        </w:rPr>
        <w:t xml:space="preserve"> </w:t>
      </w:r>
      <w:r w:rsidR="006408B3" w:rsidRPr="0060660B">
        <w:rPr>
          <w:sz w:val="28"/>
        </w:rPr>
        <w:t xml:space="preserve">а) </w:t>
      </w:r>
      <w:r w:rsidRPr="0060660B">
        <w:rPr>
          <w:sz w:val="28"/>
        </w:rPr>
        <w:t xml:space="preserve">Пусть </w:t>
      </w:r>
      <w:r w:rsidR="00337C1D" w:rsidRPr="0060660B">
        <w:rPr>
          <w:sz w:val="28"/>
        </w:rPr>
        <w:t>меньшая сторона треугольника равна 7, большая 13. Из теоремы косинусов следует, что для выполнения условия «больший угол треугольника тупой», достаточно выполнения неравенства</w:t>
      </w:r>
    </w:p>
    <w:p w:rsidR="00052544" w:rsidRPr="0060660B" w:rsidRDefault="000A4E96" w:rsidP="00486030">
      <w:pPr>
        <w:ind w:left="2268" w:firstLine="567"/>
        <w:rPr>
          <w:sz w:val="28"/>
        </w:rPr>
      </w:pPr>
      <w:r w:rsidRPr="0060660B">
        <w:rPr>
          <w:sz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7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 xml:space="preserve">+ </m:t>
            </m:r>
            <m:r>
              <w:rPr>
                <w:rFonts w:ascii="Cambria Math" w:hAnsi="Cambria Math"/>
                <w:sz w:val="28"/>
                <w:lang w:val="en-US"/>
              </w:rPr>
              <m:t>b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13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  <w:r w:rsidRPr="0060660B">
        <w:rPr>
          <w:sz w:val="28"/>
        </w:rPr>
        <w:t xml:space="preserve"> &lt; 0</w:t>
      </w:r>
      <w:r w:rsidR="00337C1D" w:rsidRPr="0060660B">
        <w:rPr>
          <w:sz w:val="28"/>
        </w:rPr>
        <w:t>,</w:t>
      </w:r>
      <w:r w:rsidRPr="0060660B">
        <w:rPr>
          <w:sz w:val="28"/>
        </w:rPr>
        <w:t xml:space="preserve"> </w:t>
      </w:r>
      <w:r w:rsidR="002434E1" w:rsidRPr="0060660B">
        <w:rPr>
          <w:sz w:val="28"/>
        </w:rPr>
        <w:tab/>
      </w:r>
      <w:r w:rsidR="002434E1" w:rsidRPr="0060660B">
        <w:rPr>
          <w:sz w:val="28"/>
        </w:rPr>
        <w:tab/>
      </w:r>
      <w:r w:rsidR="002434E1" w:rsidRPr="0060660B">
        <w:rPr>
          <w:sz w:val="28"/>
        </w:rPr>
        <w:tab/>
      </w:r>
      <w:r w:rsidR="002434E1" w:rsidRPr="0060660B">
        <w:rPr>
          <w:sz w:val="28"/>
        </w:rPr>
        <w:tab/>
        <w:t>(1)</w:t>
      </w:r>
    </w:p>
    <w:p w:rsidR="00337C1D" w:rsidRPr="0060660B" w:rsidRDefault="00337C1D" w:rsidP="00337C1D">
      <w:pPr>
        <w:ind w:left="357"/>
        <w:rPr>
          <w:sz w:val="28"/>
        </w:rPr>
      </w:pPr>
      <w:r w:rsidRPr="0060660B">
        <w:rPr>
          <w:sz w:val="28"/>
        </w:rPr>
        <w:t xml:space="preserve">где </w:t>
      </w:r>
      <w:r w:rsidRPr="0060660B">
        <w:rPr>
          <w:i/>
          <w:sz w:val="28"/>
          <w:lang w:val="en-US"/>
        </w:rPr>
        <w:t>b</w:t>
      </w:r>
      <w:r w:rsidRPr="0060660B">
        <w:rPr>
          <w:sz w:val="28"/>
        </w:rPr>
        <w:t xml:space="preserve"> – длина средней по величине стороны.</w:t>
      </w:r>
    </w:p>
    <w:p w:rsidR="00337C1D" w:rsidRPr="0060660B" w:rsidRDefault="00337C1D" w:rsidP="00337C1D">
      <w:pPr>
        <w:ind w:left="357" w:firstLine="567"/>
        <w:rPr>
          <w:sz w:val="28"/>
        </w:rPr>
      </w:pPr>
      <w:r w:rsidRPr="0060660B">
        <w:rPr>
          <w:sz w:val="28"/>
        </w:rPr>
        <w:t xml:space="preserve">Так как при </w:t>
      </w:r>
      <w:r w:rsidRPr="0060660B">
        <w:rPr>
          <w:i/>
          <w:sz w:val="28"/>
          <w:lang w:val="en-US"/>
        </w:rPr>
        <w:t>b</w:t>
      </w:r>
      <w:r w:rsidRPr="0060660B">
        <w:rPr>
          <w:sz w:val="28"/>
        </w:rPr>
        <w:t xml:space="preserve"> = 8 треугольник существует и неравенство (1) верно, </w:t>
      </w:r>
      <w:r w:rsidR="00486030" w:rsidRPr="0060660B">
        <w:rPr>
          <w:sz w:val="28"/>
        </w:rPr>
        <w:t xml:space="preserve">то </w:t>
      </w:r>
      <w:r w:rsidRPr="0060660B">
        <w:rPr>
          <w:sz w:val="28"/>
        </w:rPr>
        <w:t xml:space="preserve">это означает, что ответ на </w:t>
      </w:r>
      <w:proofErr w:type="gramStart"/>
      <w:r w:rsidRPr="0060660B">
        <w:rPr>
          <w:sz w:val="28"/>
        </w:rPr>
        <w:t>вопрос</w:t>
      </w:r>
      <w:proofErr w:type="gramEnd"/>
      <w:r w:rsidRPr="0060660B">
        <w:rPr>
          <w:sz w:val="28"/>
        </w:rPr>
        <w:t xml:space="preserve"> а): может.</w:t>
      </w:r>
    </w:p>
    <w:p w:rsidR="00486030" w:rsidRPr="0060660B" w:rsidRDefault="006408B3" w:rsidP="00486030">
      <w:pPr>
        <w:ind w:left="357" w:firstLine="567"/>
        <w:rPr>
          <w:sz w:val="28"/>
        </w:rPr>
      </w:pPr>
      <w:r w:rsidRPr="0060660B">
        <w:rPr>
          <w:sz w:val="28"/>
        </w:rPr>
        <w:t xml:space="preserve">б) </w:t>
      </w:r>
      <w:r w:rsidR="00486030" w:rsidRPr="0060660B">
        <w:rPr>
          <w:sz w:val="28"/>
        </w:rPr>
        <w:t>Предположим, что такой треугольник существует. Пусть меньшая и большая стороны треугольника равны соответственно 7</w:t>
      </w:r>
      <w:r w:rsidR="00486030" w:rsidRPr="0060660B">
        <w:rPr>
          <w:i/>
          <w:sz w:val="28"/>
          <w:lang w:val="en-US"/>
        </w:rPr>
        <w:t>x</w:t>
      </w:r>
      <w:r w:rsidR="00486030" w:rsidRPr="0060660B">
        <w:rPr>
          <w:sz w:val="28"/>
        </w:rPr>
        <w:t xml:space="preserve"> и 8</w:t>
      </w:r>
      <w:r w:rsidR="00486030" w:rsidRPr="0060660B">
        <w:rPr>
          <w:i/>
          <w:sz w:val="28"/>
          <w:lang w:val="en-US"/>
        </w:rPr>
        <w:t>x</w:t>
      </w:r>
      <w:r w:rsidR="00486030" w:rsidRPr="0060660B">
        <w:rPr>
          <w:sz w:val="28"/>
        </w:rPr>
        <w:t xml:space="preserve">, где </w:t>
      </w:r>
      <w:r w:rsidR="00486030" w:rsidRPr="0060660B">
        <w:rPr>
          <w:i/>
          <w:sz w:val="28"/>
          <w:lang w:val="en-US"/>
        </w:rPr>
        <w:t>x</w:t>
      </w:r>
      <w:r w:rsidR="00486030" w:rsidRPr="0060660B">
        <w:rPr>
          <w:i/>
          <w:sz w:val="28"/>
        </w:rPr>
        <w:t xml:space="preserve"> –</w:t>
      </w:r>
      <w:r w:rsidR="00486030" w:rsidRPr="0060660B">
        <w:rPr>
          <w:sz w:val="28"/>
        </w:rPr>
        <w:t xml:space="preserve"> натуральное число, </w:t>
      </w:r>
      <w:r w:rsidR="00486030" w:rsidRPr="0060660B">
        <w:rPr>
          <w:i/>
          <w:sz w:val="28"/>
          <w:lang w:val="en-US"/>
        </w:rPr>
        <w:t>b</w:t>
      </w:r>
      <w:r w:rsidR="00486030" w:rsidRPr="0060660B">
        <w:rPr>
          <w:sz w:val="28"/>
        </w:rPr>
        <w:t xml:space="preserve"> – длина средней по величине стороны.</w:t>
      </w:r>
    </w:p>
    <w:p w:rsidR="00486030" w:rsidRPr="0060660B" w:rsidRDefault="006408B3" w:rsidP="006408B3">
      <w:pPr>
        <w:ind w:left="357" w:firstLine="567"/>
        <w:rPr>
          <w:sz w:val="28"/>
        </w:rPr>
      </w:pPr>
      <w:r w:rsidRPr="0060660B">
        <w:rPr>
          <w:sz w:val="28"/>
        </w:rPr>
        <w:t xml:space="preserve">Требуется выяснить, найдётся ли натуральное число </w:t>
      </w:r>
      <w:r w:rsidRPr="0060660B">
        <w:rPr>
          <w:i/>
          <w:sz w:val="28"/>
          <w:lang w:val="en-US"/>
        </w:rPr>
        <w:t>b</w:t>
      </w:r>
      <w:r w:rsidRPr="0060660B">
        <w:rPr>
          <w:sz w:val="28"/>
        </w:rPr>
        <w:t xml:space="preserve">, такое, что выполняется неравенство </w:t>
      </w:r>
    </w:p>
    <w:p w:rsidR="00486030" w:rsidRPr="0060660B" w:rsidRDefault="00486030" w:rsidP="00486030">
      <w:pPr>
        <w:ind w:left="2268" w:firstLine="567"/>
        <w:rPr>
          <w:sz w:val="28"/>
        </w:rPr>
      </w:pPr>
      <w:r w:rsidRPr="0060660B">
        <w:rPr>
          <w:sz w:val="28"/>
        </w:rPr>
        <w:t>49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 xml:space="preserve">+ </m:t>
            </m:r>
            <m:r>
              <w:rPr>
                <w:rFonts w:ascii="Cambria Math" w:hAnsi="Cambria Math"/>
                <w:sz w:val="28"/>
                <w:lang w:val="en-US"/>
              </w:rPr>
              <m:t>b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64</m:t>
            </m:r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  <w:r w:rsidRPr="0060660B">
        <w:rPr>
          <w:sz w:val="28"/>
        </w:rPr>
        <w:t xml:space="preserve"> &lt; 0.</w:t>
      </w:r>
      <w:r w:rsidRPr="0060660B">
        <w:rPr>
          <w:sz w:val="28"/>
        </w:rPr>
        <w:tab/>
        <w:t xml:space="preserve"> </w:t>
      </w:r>
      <w:r w:rsidRPr="0060660B">
        <w:rPr>
          <w:sz w:val="28"/>
        </w:rPr>
        <w:tab/>
      </w:r>
      <w:r w:rsidRPr="0060660B">
        <w:rPr>
          <w:sz w:val="28"/>
        </w:rPr>
        <w:tab/>
      </w:r>
      <w:r w:rsidRPr="0060660B">
        <w:rPr>
          <w:sz w:val="28"/>
        </w:rPr>
        <w:tab/>
        <w:t>(2)</w:t>
      </w:r>
    </w:p>
    <w:p w:rsidR="006408B3" w:rsidRPr="0060660B" w:rsidRDefault="00486030" w:rsidP="00486030">
      <w:pPr>
        <w:ind w:left="357" w:firstLine="567"/>
        <w:rPr>
          <w:sz w:val="28"/>
        </w:rPr>
      </w:pPr>
      <w:r w:rsidRPr="0060660B">
        <w:rPr>
          <w:sz w:val="28"/>
        </w:rPr>
        <w:t xml:space="preserve">Из неравенства </w:t>
      </w:r>
      <w:r w:rsidR="006408B3" w:rsidRPr="0060660B">
        <w:rPr>
          <w:sz w:val="28"/>
        </w:rPr>
        <w:t>(</w:t>
      </w:r>
      <w:r w:rsidRPr="0060660B">
        <w:rPr>
          <w:sz w:val="28"/>
        </w:rPr>
        <w:t>2</w:t>
      </w:r>
      <w:r w:rsidR="006408B3" w:rsidRPr="0060660B">
        <w:rPr>
          <w:sz w:val="28"/>
        </w:rPr>
        <w:t>)</w:t>
      </w:r>
      <w:r w:rsidRPr="0060660B">
        <w:rPr>
          <w:sz w:val="28"/>
        </w:rPr>
        <w:t xml:space="preserve"> следует, </w:t>
      </w:r>
      <w:proofErr w:type="gramStart"/>
      <w:r w:rsidRPr="0060660B">
        <w:rPr>
          <w:sz w:val="28"/>
        </w:rPr>
        <w:t xml:space="preserve">что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b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&lt;49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  <w:r w:rsidR="006408B3" w:rsidRPr="0060660B">
        <w:rPr>
          <w:sz w:val="28"/>
        </w:rPr>
        <w:t>,</w:t>
      </w:r>
      <w:proofErr w:type="gramEnd"/>
      <w:r w:rsidR="006408B3" w:rsidRPr="0060660B">
        <w:rPr>
          <w:sz w:val="28"/>
        </w:rPr>
        <w:t xml:space="preserve"> </w:t>
      </w:r>
      <w:r w:rsidRPr="0060660B">
        <w:rPr>
          <w:sz w:val="28"/>
        </w:rPr>
        <w:t>т. е.</w:t>
      </w:r>
      <w:r w:rsidR="006408B3" w:rsidRPr="0060660B">
        <w:rPr>
          <w:sz w:val="28"/>
        </w:rPr>
        <w:t xml:space="preserve"> </w:t>
      </w:r>
      <w:r w:rsidR="006408B3" w:rsidRPr="0060660B">
        <w:rPr>
          <w:i/>
          <w:sz w:val="28"/>
          <w:lang w:val="en-US"/>
        </w:rPr>
        <w:t>b</w:t>
      </w:r>
      <w:r w:rsidR="006408B3" w:rsidRPr="0060660B">
        <w:rPr>
          <w:sz w:val="28"/>
        </w:rPr>
        <w:t xml:space="preserve"> &lt; </w:t>
      </w:r>
      <w:r w:rsidRPr="0060660B">
        <w:rPr>
          <w:sz w:val="28"/>
        </w:rPr>
        <w:t>7</w:t>
      </w:r>
      <w:r w:rsidRPr="0060660B">
        <w:rPr>
          <w:i/>
          <w:sz w:val="28"/>
          <w:lang w:val="en-US"/>
        </w:rPr>
        <w:t>x</w:t>
      </w:r>
      <w:r w:rsidR="006408B3" w:rsidRPr="0060660B">
        <w:rPr>
          <w:sz w:val="28"/>
        </w:rPr>
        <w:t>,</w:t>
      </w:r>
    </w:p>
    <w:p w:rsidR="006408B3" w:rsidRPr="0060660B" w:rsidRDefault="00623B8D" w:rsidP="006408B3">
      <w:pPr>
        <w:ind w:left="357"/>
        <w:rPr>
          <w:sz w:val="28"/>
        </w:rPr>
      </w:pPr>
      <w:r w:rsidRPr="0060660B">
        <w:rPr>
          <w:sz w:val="28"/>
        </w:rPr>
        <w:t>а это противоречит</w:t>
      </w:r>
      <w:r w:rsidR="006408B3" w:rsidRPr="0060660B">
        <w:rPr>
          <w:sz w:val="28"/>
        </w:rPr>
        <w:t xml:space="preserve"> услови</w:t>
      </w:r>
      <w:r w:rsidRPr="0060660B">
        <w:rPr>
          <w:sz w:val="28"/>
        </w:rPr>
        <w:t>ю</w:t>
      </w:r>
      <w:r w:rsidR="006408B3" w:rsidRPr="0060660B">
        <w:rPr>
          <w:sz w:val="28"/>
        </w:rPr>
        <w:t xml:space="preserve"> задачи, </w:t>
      </w:r>
      <w:r w:rsidRPr="0060660B">
        <w:rPr>
          <w:sz w:val="28"/>
        </w:rPr>
        <w:t>ч</w:t>
      </w:r>
      <w:r w:rsidR="006408B3" w:rsidRPr="0060660B">
        <w:rPr>
          <w:sz w:val="28"/>
        </w:rPr>
        <w:t xml:space="preserve">то число </w:t>
      </w:r>
      <w:r w:rsidR="00486030" w:rsidRPr="0060660B">
        <w:rPr>
          <w:sz w:val="28"/>
        </w:rPr>
        <w:t>7</w:t>
      </w:r>
      <w:r w:rsidR="00486030" w:rsidRPr="0060660B">
        <w:rPr>
          <w:i/>
          <w:sz w:val="28"/>
          <w:lang w:val="en-US"/>
        </w:rPr>
        <w:t>x</w:t>
      </w:r>
      <w:r w:rsidR="006408B3" w:rsidRPr="0060660B">
        <w:rPr>
          <w:sz w:val="28"/>
        </w:rPr>
        <w:t xml:space="preserve"> </w:t>
      </w:r>
      <w:r w:rsidR="0060660B">
        <w:rPr>
          <w:sz w:val="28"/>
        </w:rPr>
        <w:t xml:space="preserve">– </w:t>
      </w:r>
      <w:r w:rsidR="006408B3" w:rsidRPr="0060660B">
        <w:rPr>
          <w:sz w:val="28"/>
        </w:rPr>
        <w:t xml:space="preserve">наименьшее. Следовательно, отношение большего из чисел к меньшему из них не может быть </w:t>
      </w:r>
      <w:proofErr w:type="gramStart"/>
      <w:r w:rsidR="006408B3" w:rsidRPr="0060660B">
        <w:rPr>
          <w:sz w:val="28"/>
        </w:rPr>
        <w:t xml:space="preserve">равно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</w:rPr>
              <m:t>7</m:t>
            </m:r>
          </m:den>
        </m:f>
      </m:oMath>
      <w:r w:rsidR="006408B3" w:rsidRPr="0060660B">
        <w:rPr>
          <w:sz w:val="28"/>
        </w:rPr>
        <w:t>.</w:t>
      </w:r>
      <w:proofErr w:type="gramEnd"/>
    </w:p>
    <w:p w:rsidR="00623B8D" w:rsidRPr="0060660B" w:rsidRDefault="00623B8D" w:rsidP="00623B8D">
      <w:pPr>
        <w:ind w:left="357" w:firstLine="567"/>
        <w:rPr>
          <w:sz w:val="28"/>
        </w:rPr>
      </w:pPr>
      <w:r w:rsidRPr="0060660B">
        <w:rPr>
          <w:sz w:val="28"/>
        </w:rPr>
        <w:t xml:space="preserve">в) Пусть стороны треугольника имеют длины 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</w:rPr>
        <w:t xml:space="preserve">, 25, </w:t>
      </w:r>
      <w:r w:rsidRPr="0060660B">
        <w:rPr>
          <w:i/>
          <w:sz w:val="28"/>
          <w:lang w:val="en-US"/>
        </w:rPr>
        <w:t>c</w:t>
      </w:r>
      <w:r w:rsidRPr="0060660B">
        <w:rPr>
          <w:sz w:val="28"/>
        </w:rPr>
        <w:t xml:space="preserve"> и верно неравенство 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</w:rPr>
        <w:t xml:space="preserve"> </w:t>
      </w:r>
      <w:proofErr w:type="gramStart"/>
      <w:r w:rsidRPr="0060660B">
        <w:rPr>
          <w:sz w:val="28"/>
        </w:rPr>
        <w:t>&lt; 25</w:t>
      </w:r>
      <w:proofErr w:type="gramEnd"/>
      <w:r w:rsidRPr="0060660B">
        <w:rPr>
          <w:sz w:val="28"/>
        </w:rPr>
        <w:t xml:space="preserve"> &lt; </w:t>
      </w:r>
      <w:r w:rsidRPr="0060660B">
        <w:rPr>
          <w:i/>
          <w:sz w:val="28"/>
          <w:lang w:val="en-US"/>
        </w:rPr>
        <w:t>c</w:t>
      </w:r>
      <w:r w:rsidRPr="0060660B">
        <w:rPr>
          <w:sz w:val="28"/>
        </w:rPr>
        <w:t xml:space="preserve">. Из неравенства (1) следует, что 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c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  <w:r w:rsidRPr="0060660B">
        <w:rPr>
          <w:sz w:val="28"/>
        </w:rPr>
        <w:t xml:space="preserve"> &gt;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  <w:r w:rsidRPr="0060660B">
        <w:rPr>
          <w:sz w:val="28"/>
        </w:rPr>
        <w:t xml:space="preserve"> + 625.</w:t>
      </w:r>
    </w:p>
    <w:p w:rsidR="00905F82" w:rsidRPr="0060660B" w:rsidRDefault="00905F82" w:rsidP="00905F82">
      <w:pPr>
        <w:ind w:left="357" w:firstLine="567"/>
        <w:rPr>
          <w:sz w:val="28"/>
        </w:rPr>
      </w:pPr>
      <w:r w:rsidRPr="0060660B">
        <w:rPr>
          <w:sz w:val="28"/>
        </w:rPr>
        <w:t xml:space="preserve">Начнём проверку с 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</w:rPr>
        <w:t xml:space="preserve"> = 24. В этом </w:t>
      </w:r>
      <w:proofErr w:type="gramStart"/>
      <w:r w:rsidRPr="0060660B">
        <w:rPr>
          <w:sz w:val="28"/>
        </w:rPr>
        <w:t xml:space="preserve">случае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c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  <w:r w:rsidRPr="0060660B">
        <w:rPr>
          <w:sz w:val="28"/>
        </w:rPr>
        <w:t xml:space="preserve"> &gt;</w:t>
      </w:r>
      <w:proofErr w:type="gramEnd"/>
      <w:r w:rsidRPr="0060660B">
        <w:rPr>
          <w:sz w:val="28"/>
        </w:rPr>
        <w:t xml:space="preserve"> 1201. Отношение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c</m:t>
            </m:r>
          </m:num>
          <m:den>
            <m:r>
              <w:rPr>
                <w:rFonts w:ascii="Cambria Math" w:hAnsi="Cambria Math"/>
                <w:sz w:val="28"/>
                <w:lang w:val="en-US"/>
              </w:rPr>
              <m:t>a</m:t>
            </m:r>
          </m:den>
        </m:f>
      </m:oMath>
      <w:r w:rsidRPr="0060660B">
        <w:rPr>
          <w:sz w:val="28"/>
        </w:rPr>
        <w:t xml:space="preserve">  будет наименьшим, если мы выберем наименьшее </w:t>
      </w:r>
      <w:r w:rsidRPr="0060660B">
        <w:rPr>
          <w:i/>
          <w:sz w:val="28"/>
          <w:lang w:val="en-US"/>
        </w:rPr>
        <w:t>c</w:t>
      </w:r>
      <w:r w:rsidRPr="0060660B">
        <w:rPr>
          <w:sz w:val="28"/>
        </w:rPr>
        <w:t xml:space="preserve"> = 35, удовлетворяющее этому неравенству</w:t>
      </w:r>
      <w:proofErr w:type="gramStart"/>
      <w:r w:rsidR="00486030" w:rsidRPr="0060660B">
        <w:rPr>
          <w:sz w:val="28"/>
        </w:rPr>
        <w:t>:</w:t>
      </w:r>
      <w:r w:rsidRPr="0060660B">
        <w:rPr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c</m:t>
            </m:r>
          </m:num>
          <m:den>
            <m:r>
              <w:rPr>
                <w:rFonts w:ascii="Cambria Math" w:hAnsi="Cambria Math"/>
                <w:sz w:val="28"/>
                <w:lang w:val="en-US"/>
              </w:rPr>
              <m:t>a</m:t>
            </m:r>
          </m:den>
        </m:f>
        <m:r>
          <w:rPr>
            <w:rFonts w:ascii="Cambria Math" w:hAnsi="Cambria Math"/>
            <w:sz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35</m:t>
            </m:r>
          </m:num>
          <m:den>
            <m:r>
              <w:rPr>
                <w:rFonts w:ascii="Cambria Math" w:hAnsi="Cambria Math"/>
                <w:sz w:val="28"/>
              </w:rPr>
              <m:t>24</m:t>
            </m:r>
          </m:den>
        </m:f>
      </m:oMath>
      <w:r w:rsidRPr="0060660B">
        <w:rPr>
          <w:sz w:val="28"/>
        </w:rPr>
        <w:t>.</w:t>
      </w:r>
      <w:proofErr w:type="gramEnd"/>
      <w:r w:rsidRPr="0060660B">
        <w:rPr>
          <w:sz w:val="28"/>
        </w:rPr>
        <w:t xml:space="preserve"> </w:t>
      </w:r>
    </w:p>
    <w:p w:rsidR="00623B8D" w:rsidRPr="0060660B" w:rsidRDefault="00905F82" w:rsidP="00623B8D">
      <w:pPr>
        <w:ind w:left="357" w:firstLine="567"/>
        <w:rPr>
          <w:sz w:val="28"/>
        </w:rPr>
      </w:pPr>
      <w:r w:rsidRPr="0060660B">
        <w:rPr>
          <w:sz w:val="28"/>
        </w:rPr>
        <w:t xml:space="preserve">Если </w:t>
      </w:r>
      <w:r w:rsidR="00623B8D" w:rsidRPr="0060660B">
        <w:rPr>
          <w:i/>
          <w:sz w:val="28"/>
          <w:lang w:val="en-US"/>
        </w:rPr>
        <w:t>a</w:t>
      </w:r>
      <w:r w:rsidR="00623B8D" w:rsidRPr="0060660B">
        <w:rPr>
          <w:sz w:val="28"/>
        </w:rPr>
        <w:t xml:space="preserve"> = 2</w:t>
      </w:r>
      <w:r w:rsidRPr="0060660B">
        <w:rPr>
          <w:sz w:val="28"/>
        </w:rPr>
        <w:t xml:space="preserve">3, </w:t>
      </w:r>
      <w:proofErr w:type="gramStart"/>
      <w:r w:rsidRPr="0060660B">
        <w:rPr>
          <w:sz w:val="28"/>
        </w:rPr>
        <w:t>то</w:t>
      </w:r>
      <w:r w:rsidR="00623B8D" w:rsidRPr="0060660B">
        <w:rPr>
          <w:sz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c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  <w:r w:rsidR="00623B8D" w:rsidRPr="0060660B">
        <w:rPr>
          <w:sz w:val="28"/>
        </w:rPr>
        <w:t xml:space="preserve"> &gt;</w:t>
      </w:r>
      <w:proofErr w:type="gramEnd"/>
      <w:r w:rsidR="00623B8D" w:rsidRPr="0060660B">
        <w:rPr>
          <w:sz w:val="28"/>
        </w:rPr>
        <w:t xml:space="preserve"> 11</w:t>
      </w:r>
      <w:r w:rsidRPr="0060660B">
        <w:rPr>
          <w:sz w:val="28"/>
        </w:rPr>
        <w:t>54,</w:t>
      </w:r>
      <w:r w:rsidR="00623B8D" w:rsidRPr="0060660B">
        <w:rPr>
          <w:sz w:val="28"/>
        </w:rPr>
        <w:t xml:space="preserve"> наименьшее </w:t>
      </w:r>
      <w:r w:rsidR="00623B8D" w:rsidRPr="0060660B">
        <w:rPr>
          <w:i/>
          <w:sz w:val="28"/>
          <w:lang w:val="en-US"/>
        </w:rPr>
        <w:t>c</w:t>
      </w:r>
      <w:r w:rsidR="00623B8D" w:rsidRPr="0060660B">
        <w:rPr>
          <w:sz w:val="28"/>
        </w:rPr>
        <w:t xml:space="preserve"> = 3</w:t>
      </w:r>
      <w:r w:rsidRPr="0060660B">
        <w:rPr>
          <w:sz w:val="28"/>
        </w:rPr>
        <w:t>4</w:t>
      </w:r>
      <w:r w:rsidR="00623B8D" w:rsidRPr="0060660B">
        <w:rPr>
          <w:sz w:val="28"/>
        </w:rPr>
        <w:t>,</w:t>
      </w:r>
      <w:r w:rsidRPr="0060660B">
        <w:rPr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c</m:t>
            </m:r>
          </m:num>
          <m:den>
            <m:r>
              <w:rPr>
                <w:rFonts w:ascii="Cambria Math" w:hAnsi="Cambria Math"/>
                <w:sz w:val="28"/>
                <w:lang w:val="en-US"/>
              </w:rPr>
              <m:t>a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34</m:t>
            </m:r>
          </m:num>
          <m:den>
            <m:r>
              <w:rPr>
                <w:rFonts w:ascii="Cambria Math" w:hAnsi="Cambria Math"/>
                <w:sz w:val="28"/>
              </w:rPr>
              <m:t>23</m:t>
            </m:r>
          </m:den>
        </m:f>
      </m:oMath>
      <w:r w:rsidRPr="0060660B">
        <w:rPr>
          <w:sz w:val="28"/>
        </w:rPr>
        <w:t xml:space="preserve"> &gt;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35</m:t>
            </m:r>
          </m:num>
          <m:den>
            <m:r>
              <w:rPr>
                <w:rFonts w:ascii="Cambria Math" w:hAnsi="Cambria Math"/>
                <w:sz w:val="28"/>
              </w:rPr>
              <m:t>24</m:t>
            </m:r>
          </m:den>
        </m:f>
      </m:oMath>
      <w:r w:rsidR="00623B8D" w:rsidRPr="0060660B">
        <w:rPr>
          <w:sz w:val="28"/>
        </w:rPr>
        <w:t xml:space="preserve">. </w:t>
      </w:r>
    </w:p>
    <w:p w:rsidR="00905F82" w:rsidRPr="0060660B" w:rsidRDefault="00905F82" w:rsidP="00905F82">
      <w:pPr>
        <w:ind w:left="357" w:firstLine="567"/>
        <w:rPr>
          <w:sz w:val="28"/>
        </w:rPr>
      </w:pPr>
      <w:r w:rsidRPr="0060660B">
        <w:rPr>
          <w:sz w:val="28"/>
        </w:rPr>
        <w:t xml:space="preserve">Дальнее уменьшение числа </w:t>
      </w:r>
      <w:r w:rsidRPr="0060660B">
        <w:rPr>
          <w:i/>
          <w:sz w:val="28"/>
          <w:lang w:val="en-US"/>
        </w:rPr>
        <w:t>a</w:t>
      </w:r>
      <w:r w:rsidRPr="0060660B">
        <w:rPr>
          <w:sz w:val="28"/>
        </w:rPr>
        <w:t xml:space="preserve"> приводит к увеличению </w:t>
      </w:r>
      <w:proofErr w:type="gramStart"/>
      <w:r w:rsidRPr="0060660B">
        <w:rPr>
          <w:sz w:val="28"/>
        </w:rPr>
        <w:t xml:space="preserve">дроби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c</m:t>
            </m:r>
          </m:num>
          <m:den>
            <m:r>
              <w:rPr>
                <w:rFonts w:ascii="Cambria Math" w:hAnsi="Cambria Math"/>
                <w:sz w:val="28"/>
                <w:lang w:val="en-US"/>
              </w:rPr>
              <m:t>a</m:t>
            </m:r>
          </m:den>
        </m:f>
      </m:oMath>
      <w:r w:rsidRPr="0060660B">
        <w:rPr>
          <w:sz w:val="28"/>
        </w:rPr>
        <w:t>,</w:t>
      </w:r>
      <w:proofErr w:type="gramEnd"/>
      <w:r w:rsidRPr="0060660B">
        <w:rPr>
          <w:sz w:val="28"/>
        </w:rPr>
        <w:t xml:space="preserve"> поэтому наименьшее значение, которое может принимать отношение большего из этих чисел к меньшему из них, равно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35</m:t>
            </m:r>
          </m:num>
          <m:den>
            <m:r>
              <w:rPr>
                <w:rFonts w:ascii="Cambria Math" w:hAnsi="Cambria Math"/>
                <w:sz w:val="28"/>
              </w:rPr>
              <m:t>24</m:t>
            </m:r>
          </m:den>
        </m:f>
        <m:r>
          <w:rPr>
            <w:rFonts w:ascii="Cambria Math" w:hAnsi="Cambria Math"/>
            <w:sz w:val="28"/>
          </w:rPr>
          <m:t>.</m:t>
        </m:r>
      </m:oMath>
    </w:p>
    <w:p w:rsidR="006408B3" w:rsidRPr="0060660B" w:rsidRDefault="006408B3" w:rsidP="00905F82">
      <w:pPr>
        <w:ind w:left="357" w:firstLine="567"/>
        <w:rPr>
          <w:sz w:val="28"/>
        </w:rPr>
      </w:pPr>
      <w:r w:rsidRPr="0060660B">
        <w:rPr>
          <w:b/>
          <w:sz w:val="28"/>
        </w:rPr>
        <w:t>Ответ.</w:t>
      </w:r>
      <w:r w:rsidRPr="0060660B">
        <w:rPr>
          <w:sz w:val="28"/>
        </w:rPr>
        <w:t xml:space="preserve"> а) Да; б) нет; в</w:t>
      </w:r>
      <w:proofErr w:type="gramStart"/>
      <w:r w:rsidRPr="0060660B">
        <w:rPr>
          <w:sz w:val="28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35</m:t>
            </m:r>
          </m:num>
          <m:den>
            <m:r>
              <w:rPr>
                <w:rFonts w:ascii="Cambria Math" w:hAnsi="Cambria Math"/>
                <w:sz w:val="28"/>
              </w:rPr>
              <m:t>24</m:t>
            </m:r>
          </m:den>
        </m:f>
      </m:oMath>
      <w:r w:rsidRPr="0060660B">
        <w:rPr>
          <w:sz w:val="28"/>
        </w:rPr>
        <w:t>.</w:t>
      </w:r>
      <w:proofErr w:type="gramEnd"/>
    </w:p>
    <w:p w:rsidR="00DC07BD" w:rsidRPr="0060660B" w:rsidRDefault="00486030" w:rsidP="00905F82">
      <w:pPr>
        <w:ind w:left="357" w:firstLine="567"/>
        <w:rPr>
          <w:sz w:val="28"/>
        </w:rPr>
      </w:pPr>
      <w:r w:rsidRPr="0060660B">
        <w:rPr>
          <w:sz w:val="28"/>
        </w:rPr>
        <w:t>Среди приведённых задач много интересных, некоторые из них мне не удалось решить и понятно, и кратко, но надо определённо отметить, что эти задачи никак (или почти никак) не связаны с тем, чему мы учим в 10-11 классах</w:t>
      </w:r>
      <w:r w:rsidR="00DC07BD" w:rsidRPr="0060660B">
        <w:rPr>
          <w:sz w:val="28"/>
        </w:rPr>
        <w:t xml:space="preserve">. </w:t>
      </w:r>
      <w:r w:rsidR="00F2667D" w:rsidRPr="0060660B">
        <w:rPr>
          <w:sz w:val="28"/>
        </w:rPr>
        <w:t>О</w:t>
      </w:r>
      <w:r w:rsidR="00DC07BD" w:rsidRPr="0060660B">
        <w:rPr>
          <w:sz w:val="28"/>
        </w:rPr>
        <w:t xml:space="preserve"> задач</w:t>
      </w:r>
      <w:r w:rsidR="00F2667D" w:rsidRPr="0060660B">
        <w:rPr>
          <w:sz w:val="28"/>
        </w:rPr>
        <w:t>ах ЕГЭ</w:t>
      </w:r>
      <w:r w:rsidR="00DC07BD" w:rsidRPr="0060660B">
        <w:rPr>
          <w:sz w:val="28"/>
        </w:rPr>
        <w:t xml:space="preserve">, для решения которых не нужно учиться в 10-11 классах, </w:t>
      </w:r>
      <w:r w:rsidR="00F2667D" w:rsidRPr="0060660B">
        <w:rPr>
          <w:sz w:val="28"/>
        </w:rPr>
        <w:t xml:space="preserve">которые </w:t>
      </w:r>
      <w:r w:rsidR="00DC07BD" w:rsidRPr="0060660B">
        <w:rPr>
          <w:sz w:val="28"/>
        </w:rPr>
        <w:t xml:space="preserve">используются для отбора в вузы с математическим </w:t>
      </w:r>
      <w:r w:rsidR="00DC07BD" w:rsidRPr="0060660B">
        <w:rPr>
          <w:sz w:val="28"/>
        </w:rPr>
        <w:lastRenderedPageBreak/>
        <w:t>профилем обучения и проверяют готовность к такому обучению, очень хотелось бы узнать мнение вузовских преподавателей.</w:t>
      </w:r>
    </w:p>
    <w:p w:rsidR="002434E1" w:rsidRPr="0060660B" w:rsidRDefault="00DC07BD" w:rsidP="00F2667D">
      <w:pPr>
        <w:spacing w:before="120"/>
        <w:ind w:left="357" w:firstLine="567"/>
        <w:rPr>
          <w:b/>
          <w:sz w:val="28"/>
        </w:rPr>
      </w:pPr>
      <w:r w:rsidRPr="0060660B">
        <w:rPr>
          <w:sz w:val="28"/>
        </w:rPr>
        <w:t xml:space="preserve">Куда шли Пятачок и Винни-Пух совсем не являлось секретом </w:t>
      </w:r>
      <w:r w:rsidR="00A4463D">
        <w:rPr>
          <w:sz w:val="28"/>
        </w:rPr>
        <w:t xml:space="preserve">даже </w:t>
      </w:r>
      <w:r w:rsidRPr="0060660B">
        <w:rPr>
          <w:sz w:val="28"/>
        </w:rPr>
        <w:t xml:space="preserve">для </w:t>
      </w:r>
      <w:r w:rsidR="00F2667D" w:rsidRPr="0060660B">
        <w:rPr>
          <w:sz w:val="28"/>
        </w:rPr>
        <w:t>малышей</w:t>
      </w:r>
      <w:r w:rsidRPr="0060660B">
        <w:rPr>
          <w:sz w:val="28"/>
        </w:rPr>
        <w:t xml:space="preserve">, как не является секретом </w:t>
      </w:r>
      <w:r w:rsidR="00A4463D">
        <w:rPr>
          <w:sz w:val="28"/>
        </w:rPr>
        <w:t xml:space="preserve">для нас </w:t>
      </w:r>
      <w:r w:rsidRPr="0060660B">
        <w:rPr>
          <w:sz w:val="28"/>
        </w:rPr>
        <w:t xml:space="preserve">направление движения математического образования России под флагом </w:t>
      </w:r>
      <w:r w:rsidRPr="0060660B">
        <w:rPr>
          <w:b/>
          <w:sz w:val="28"/>
        </w:rPr>
        <w:t>так</w:t>
      </w:r>
      <w:r w:rsidRPr="0060660B">
        <w:rPr>
          <w:sz w:val="28"/>
        </w:rPr>
        <w:t xml:space="preserve"> проводимого ЕГЭ по математике: впереди нас ждёт катастрофа. </w:t>
      </w:r>
      <w:r w:rsidR="00F2667D" w:rsidRPr="0060660B">
        <w:rPr>
          <w:sz w:val="28"/>
        </w:rPr>
        <w:t>Пессимисты считают, что</w:t>
      </w:r>
      <w:r w:rsidRPr="0060660B">
        <w:rPr>
          <w:sz w:val="28"/>
        </w:rPr>
        <w:t xml:space="preserve"> она уже на</w:t>
      </w:r>
      <w:bookmarkStart w:id="0" w:name="_GoBack"/>
      <w:bookmarkEnd w:id="0"/>
      <w:r w:rsidRPr="0060660B">
        <w:rPr>
          <w:sz w:val="28"/>
        </w:rPr>
        <w:t>ступила.</w:t>
      </w:r>
    </w:p>
    <w:p w:rsidR="00810AE5" w:rsidRPr="0060660B" w:rsidRDefault="00810AE5" w:rsidP="00CA4CBB">
      <w:pPr>
        <w:spacing w:before="100" w:beforeAutospacing="1"/>
        <w:jc w:val="center"/>
        <w:rPr>
          <w:b/>
          <w:sz w:val="28"/>
          <w:szCs w:val="28"/>
        </w:rPr>
      </w:pPr>
      <w:r w:rsidRPr="0060660B">
        <w:rPr>
          <w:b/>
          <w:sz w:val="28"/>
          <w:szCs w:val="28"/>
        </w:rPr>
        <w:t>Литература</w:t>
      </w:r>
    </w:p>
    <w:p w:rsidR="00F928C8" w:rsidRPr="0060660B" w:rsidRDefault="00987158" w:rsidP="00987158">
      <w:pPr>
        <w:spacing w:before="100" w:beforeAutospacing="1"/>
        <w:ind w:left="357" w:firstLine="567"/>
        <w:rPr>
          <w:sz w:val="28"/>
          <w:szCs w:val="28"/>
        </w:rPr>
      </w:pPr>
      <w:r w:rsidRPr="0060660B">
        <w:rPr>
          <w:b/>
          <w:sz w:val="28"/>
          <w:szCs w:val="28"/>
        </w:rPr>
        <w:t>1.</w:t>
      </w:r>
      <w:r w:rsidRPr="0060660B">
        <w:rPr>
          <w:sz w:val="28"/>
          <w:szCs w:val="28"/>
        </w:rPr>
        <w:t xml:space="preserve"> </w:t>
      </w:r>
      <w:r w:rsidR="00513714" w:rsidRPr="0060660B">
        <w:rPr>
          <w:caps/>
          <w:sz w:val="28"/>
          <w:szCs w:val="28"/>
        </w:rPr>
        <w:t xml:space="preserve">В </w:t>
      </w:r>
      <w:r w:rsidRPr="0060660B">
        <w:rPr>
          <w:sz w:val="28"/>
          <w:szCs w:val="28"/>
        </w:rPr>
        <w:t xml:space="preserve">будущем году всем школьникам придется сдавать «единый» по математике. </w:t>
      </w:r>
      <w:r w:rsidR="00F928C8" w:rsidRPr="0060660B">
        <w:rPr>
          <w:sz w:val="28"/>
          <w:szCs w:val="28"/>
        </w:rPr>
        <w:t>http://trv-science.ru/2008/10/29/v-budushhem-godu-vsem-shkolnikam-pridetsya-sdavat-edinyjj-po-matematike/</w:t>
      </w:r>
    </w:p>
    <w:p w:rsidR="009902B2" w:rsidRPr="0060660B" w:rsidRDefault="00513714" w:rsidP="005E5450">
      <w:pPr>
        <w:spacing w:before="100" w:beforeAutospacing="1"/>
        <w:ind w:left="357" w:firstLine="567"/>
        <w:rPr>
          <w:sz w:val="28"/>
          <w:szCs w:val="28"/>
        </w:rPr>
      </w:pPr>
      <w:r w:rsidRPr="0060660B">
        <w:rPr>
          <w:b/>
          <w:sz w:val="28"/>
          <w:szCs w:val="28"/>
        </w:rPr>
        <w:t>2</w:t>
      </w:r>
      <w:r w:rsidR="009902B2" w:rsidRPr="0060660B">
        <w:rPr>
          <w:b/>
          <w:sz w:val="28"/>
          <w:szCs w:val="28"/>
        </w:rPr>
        <w:t>.</w:t>
      </w:r>
      <w:r w:rsidR="009902B2" w:rsidRPr="0060660B">
        <w:rPr>
          <w:sz w:val="28"/>
          <w:szCs w:val="28"/>
        </w:rPr>
        <w:t xml:space="preserve"> ЕГЭ-</w:t>
      </w:r>
      <w:proofErr w:type="gramStart"/>
      <w:r w:rsidR="009902B2" w:rsidRPr="0060660B">
        <w:rPr>
          <w:sz w:val="28"/>
          <w:szCs w:val="28"/>
        </w:rPr>
        <w:t>2017 :</w:t>
      </w:r>
      <w:proofErr w:type="gramEnd"/>
      <w:r w:rsidR="009902B2" w:rsidRPr="0060660B">
        <w:rPr>
          <w:sz w:val="28"/>
          <w:szCs w:val="28"/>
        </w:rPr>
        <w:t xml:space="preserve"> Математика. Профильный уровень. 50 вариантов </w:t>
      </w:r>
      <w:r w:rsidR="00943011" w:rsidRPr="0060660B">
        <w:rPr>
          <w:sz w:val="28"/>
          <w:szCs w:val="28"/>
        </w:rPr>
        <w:t>т</w:t>
      </w:r>
      <w:r w:rsidR="009902B2" w:rsidRPr="0060660B">
        <w:rPr>
          <w:sz w:val="28"/>
          <w:szCs w:val="28"/>
        </w:rPr>
        <w:t xml:space="preserve">иповых тестовых заданий / под. ред. И.В. Ященко. М.: Издательство «Экзамен», 2017. – 247 с. </w:t>
      </w:r>
    </w:p>
    <w:p w:rsidR="00E83712" w:rsidRPr="0060660B" w:rsidRDefault="00E83712" w:rsidP="005E5450">
      <w:pPr>
        <w:spacing w:before="100" w:beforeAutospacing="1"/>
        <w:ind w:left="357" w:firstLine="567"/>
        <w:rPr>
          <w:sz w:val="28"/>
          <w:szCs w:val="28"/>
        </w:rPr>
      </w:pPr>
    </w:p>
    <w:sectPr w:rsidR="00E83712" w:rsidRPr="0060660B" w:rsidSect="0070692B">
      <w:footerReference w:type="even" r:id="rId11"/>
      <w:footerReference w:type="default" r:id="rId12"/>
      <w:pgSz w:w="11907" w:h="16840" w:code="9"/>
      <w:pgMar w:top="1134" w:right="850" w:bottom="1134" w:left="1701" w:header="0" w:footer="56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1E1" w:rsidRDefault="004241E1">
      <w:r>
        <w:separator/>
      </w:r>
    </w:p>
  </w:endnote>
  <w:endnote w:type="continuationSeparator" w:id="0">
    <w:p w:rsidR="004241E1" w:rsidRDefault="0042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1E4" w:rsidRDefault="009B01E4" w:rsidP="00D90AE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01E4" w:rsidRDefault="009B01E4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1E4" w:rsidRDefault="009B01E4" w:rsidP="00D90AE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172F9">
      <w:rPr>
        <w:rStyle w:val="aa"/>
        <w:noProof/>
      </w:rPr>
      <w:t>16</w:t>
    </w:r>
    <w:r>
      <w:rPr>
        <w:rStyle w:val="aa"/>
      </w:rPr>
      <w:fldChar w:fldCharType="end"/>
    </w:r>
  </w:p>
  <w:p w:rsidR="009B01E4" w:rsidRDefault="009B01E4" w:rsidP="004F3587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1E1" w:rsidRDefault="004241E1">
      <w:r>
        <w:separator/>
      </w:r>
    </w:p>
  </w:footnote>
  <w:footnote w:type="continuationSeparator" w:id="0">
    <w:p w:rsidR="004241E1" w:rsidRDefault="004241E1">
      <w:r>
        <w:continuationSeparator/>
      </w:r>
    </w:p>
  </w:footnote>
  <w:footnote w:id="1">
    <w:p w:rsidR="009B01E4" w:rsidRPr="0060660B" w:rsidRDefault="009B01E4" w:rsidP="00F95958">
      <w:pPr>
        <w:ind w:left="357" w:firstLine="567"/>
      </w:pPr>
      <w:r w:rsidRPr="0060660B">
        <w:rPr>
          <w:rStyle w:val="a3"/>
          <w:sz w:val="24"/>
        </w:rPr>
        <w:footnoteRef/>
      </w:r>
      <w:r w:rsidRPr="0060660B">
        <w:rPr>
          <w:sz w:val="24"/>
        </w:rPr>
        <w:t xml:space="preserve"> Единое национальное тестирование «Математическая грамотность» </w:t>
      </w:r>
      <w:r>
        <w:rPr>
          <w:sz w:val="24"/>
        </w:rPr>
        <w:t xml:space="preserve">– </w:t>
      </w:r>
      <w:r w:rsidRPr="0060660B">
        <w:rPr>
          <w:sz w:val="24"/>
        </w:rPr>
        <w:t>аналог российского ЕГЭ базового уровня.</w:t>
      </w:r>
    </w:p>
  </w:footnote>
  <w:footnote w:id="2">
    <w:p w:rsidR="009B01E4" w:rsidRPr="0060660B" w:rsidRDefault="008877C3" w:rsidP="008877C3">
      <w:pPr>
        <w:rPr>
          <w:sz w:val="24"/>
        </w:rPr>
      </w:pPr>
      <w:r>
        <w:rPr>
          <w:sz w:val="24"/>
        </w:rPr>
        <w:t xml:space="preserve">      </w:t>
      </w:r>
      <w:r w:rsidR="009B01E4" w:rsidRPr="0060660B">
        <w:rPr>
          <w:rStyle w:val="a3"/>
          <w:sz w:val="24"/>
        </w:rPr>
        <w:footnoteRef/>
      </w:r>
      <w:r w:rsidR="009B01E4" w:rsidRPr="0060660B">
        <w:rPr>
          <w:sz w:val="24"/>
        </w:rPr>
        <w:t xml:space="preserve"> Номера вариантов из сборника [2] указаны </w:t>
      </w:r>
      <w:r>
        <w:rPr>
          <w:sz w:val="24"/>
        </w:rPr>
        <w:t>так</w:t>
      </w:r>
      <w:r w:rsidR="009B01E4" w:rsidRPr="0060660B">
        <w:rPr>
          <w:sz w:val="24"/>
        </w:rPr>
        <w:t>: [2-9] – задача из варианта 9.</w:t>
      </w:r>
    </w:p>
  </w:footnote>
  <w:footnote w:id="3">
    <w:p w:rsidR="009B01E4" w:rsidRPr="0060660B" w:rsidRDefault="009B01E4">
      <w:pPr>
        <w:pStyle w:val="a4"/>
      </w:pPr>
      <w:r w:rsidRPr="0060660B">
        <w:rPr>
          <w:rStyle w:val="a3"/>
          <w:sz w:val="24"/>
          <w:szCs w:val="24"/>
        </w:rPr>
        <w:footnoteRef/>
      </w:r>
      <w:r w:rsidRPr="0060660B">
        <w:rPr>
          <w:sz w:val="24"/>
          <w:szCs w:val="24"/>
        </w:rPr>
        <w:t xml:space="preserve"> Из условия задачи удалены слова: «не обязательно различных» </w:t>
      </w:r>
      <w:r>
        <w:rPr>
          <w:sz w:val="24"/>
          <w:szCs w:val="24"/>
        </w:rPr>
        <w:t xml:space="preserve">– </w:t>
      </w:r>
      <w:r w:rsidRPr="0060660B">
        <w:rPr>
          <w:sz w:val="24"/>
          <w:szCs w:val="24"/>
        </w:rPr>
        <w:t>они из следующей задачи. В возрастающей последовательности таких членов быть не может. Условия «возрастающая последова</w:t>
      </w:r>
      <w:r w:rsidRPr="0060660B">
        <w:rPr>
          <w:sz w:val="24"/>
          <w:szCs w:val="24"/>
        </w:rPr>
        <w:softHyphen/>
        <w:t xml:space="preserve">тельность» и «состоит из не обязательно различных чисел» не совмещаются в одной задаче, как не совмещаются </w:t>
      </w:r>
      <w:r w:rsidR="002B257A">
        <w:rPr>
          <w:sz w:val="24"/>
          <w:szCs w:val="24"/>
        </w:rPr>
        <w:t xml:space="preserve">в жизни </w:t>
      </w:r>
      <w:r w:rsidRPr="0060660B">
        <w:rPr>
          <w:sz w:val="24"/>
          <w:szCs w:val="24"/>
        </w:rPr>
        <w:t>«несокрушимый столб» и «всесокрушающее пушечное ядро».</w:t>
      </w:r>
      <w:r w:rsidRPr="0060660B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6564508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E04423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5964B9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A130BB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D02E22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CA1A84"/>
    <w:multiLevelType w:val="hybridMultilevel"/>
    <w:tmpl w:val="5CC21104"/>
    <w:lvl w:ilvl="0" w:tplc="48F2D0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1431BA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3952DD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DB3ABD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843D41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A23CB0"/>
    <w:multiLevelType w:val="hybridMultilevel"/>
    <w:tmpl w:val="03367C2E"/>
    <w:lvl w:ilvl="0" w:tplc="3FE0DA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8F87015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363DFE"/>
    <w:multiLevelType w:val="hybridMultilevel"/>
    <w:tmpl w:val="D4C4F7CE"/>
    <w:lvl w:ilvl="0" w:tplc="7BEEDE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D26FF1"/>
    <w:multiLevelType w:val="multilevel"/>
    <w:tmpl w:val="9E46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773634"/>
    <w:multiLevelType w:val="hybridMultilevel"/>
    <w:tmpl w:val="1F94FB8A"/>
    <w:lvl w:ilvl="0" w:tplc="B7F22D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4472C4" w:themeColor="accent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078E9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B35E14"/>
    <w:multiLevelType w:val="hybridMultilevel"/>
    <w:tmpl w:val="C114D130"/>
    <w:lvl w:ilvl="0" w:tplc="839EAFF4">
      <w:start w:val="1"/>
      <w:numFmt w:val="decimal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8" w15:restartNumberingAfterBreak="0">
    <w:nsid w:val="39720B05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AE51FD8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EB56012"/>
    <w:multiLevelType w:val="hybridMultilevel"/>
    <w:tmpl w:val="5E9CE838"/>
    <w:lvl w:ilvl="0" w:tplc="F7FE8CC8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1" w15:restartNumberingAfterBreak="0">
    <w:nsid w:val="3F08640C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1B45FC8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6266367"/>
    <w:multiLevelType w:val="hybridMultilevel"/>
    <w:tmpl w:val="E410C37A"/>
    <w:lvl w:ilvl="0" w:tplc="6AF24A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B94BB7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FB355AA"/>
    <w:multiLevelType w:val="multilevel"/>
    <w:tmpl w:val="639E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39009B"/>
    <w:multiLevelType w:val="hybridMultilevel"/>
    <w:tmpl w:val="DBFE61A8"/>
    <w:lvl w:ilvl="0" w:tplc="C76CF40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27" w15:restartNumberingAfterBreak="0">
    <w:nsid w:val="567D3119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80E5B89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8BE432A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D7A5FA6"/>
    <w:multiLevelType w:val="hybridMultilevel"/>
    <w:tmpl w:val="423A3E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F4A5DE4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02F41BE"/>
    <w:multiLevelType w:val="hybridMultilevel"/>
    <w:tmpl w:val="EFD6A776"/>
    <w:lvl w:ilvl="0" w:tplc="D2B61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26D43FA"/>
    <w:multiLevelType w:val="hybridMultilevel"/>
    <w:tmpl w:val="084E15A4"/>
    <w:lvl w:ilvl="0" w:tplc="93B4E0C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AE8E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76546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AF08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7A3E8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267EA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44F71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8C99D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658E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D0E8C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89E52E1"/>
    <w:multiLevelType w:val="hybridMultilevel"/>
    <w:tmpl w:val="D6422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66325A"/>
    <w:multiLevelType w:val="hybridMultilevel"/>
    <w:tmpl w:val="5E5A2222"/>
    <w:lvl w:ilvl="0" w:tplc="B08C6A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39455F7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3F313B3"/>
    <w:multiLevelType w:val="hybridMultilevel"/>
    <w:tmpl w:val="EDAA539E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9" w15:restartNumberingAfterBreak="0">
    <w:nsid w:val="74EC64C1"/>
    <w:multiLevelType w:val="hybridMultilevel"/>
    <w:tmpl w:val="F3A6DE86"/>
    <w:lvl w:ilvl="0" w:tplc="BA34D696">
      <w:start w:val="1"/>
      <w:numFmt w:val="decimal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0" w15:restartNumberingAfterBreak="0">
    <w:nsid w:val="751E5C22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5697BA6"/>
    <w:multiLevelType w:val="hybridMultilevel"/>
    <w:tmpl w:val="902ECC9E"/>
    <w:lvl w:ilvl="0" w:tplc="BDA882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72B7891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E682AF7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30"/>
  </w:num>
  <w:num w:numId="3">
    <w:abstractNumId w:val="14"/>
  </w:num>
  <w:num w:numId="4">
    <w:abstractNumId w:val="0"/>
  </w:num>
  <w:num w:numId="5">
    <w:abstractNumId w:val="25"/>
  </w:num>
  <w:num w:numId="6">
    <w:abstractNumId w:val="13"/>
  </w:num>
  <w:num w:numId="7">
    <w:abstractNumId w:val="34"/>
  </w:num>
  <w:num w:numId="8">
    <w:abstractNumId w:val="35"/>
  </w:num>
  <w:num w:numId="9">
    <w:abstractNumId w:val="37"/>
  </w:num>
  <w:num w:numId="10">
    <w:abstractNumId w:val="41"/>
  </w:num>
  <w:num w:numId="11">
    <w:abstractNumId w:val="6"/>
  </w:num>
  <w:num w:numId="12">
    <w:abstractNumId w:val="32"/>
  </w:num>
  <w:num w:numId="13">
    <w:abstractNumId w:val="11"/>
  </w:num>
  <w:num w:numId="14">
    <w:abstractNumId w:val="8"/>
  </w:num>
  <w:num w:numId="15">
    <w:abstractNumId w:val="31"/>
  </w:num>
  <w:num w:numId="16">
    <w:abstractNumId w:val="29"/>
  </w:num>
  <w:num w:numId="17">
    <w:abstractNumId w:val="26"/>
  </w:num>
  <w:num w:numId="18">
    <w:abstractNumId w:val="3"/>
  </w:num>
  <w:num w:numId="19">
    <w:abstractNumId w:val="4"/>
  </w:num>
  <w:num w:numId="20">
    <w:abstractNumId w:val="16"/>
  </w:num>
  <w:num w:numId="21">
    <w:abstractNumId w:val="42"/>
  </w:num>
  <w:num w:numId="22">
    <w:abstractNumId w:val="23"/>
  </w:num>
  <w:num w:numId="23">
    <w:abstractNumId w:val="22"/>
  </w:num>
  <w:num w:numId="24">
    <w:abstractNumId w:val="12"/>
  </w:num>
  <w:num w:numId="25">
    <w:abstractNumId w:val="28"/>
  </w:num>
  <w:num w:numId="26">
    <w:abstractNumId w:val="43"/>
  </w:num>
  <w:num w:numId="27">
    <w:abstractNumId w:val="27"/>
  </w:num>
  <w:num w:numId="28">
    <w:abstractNumId w:val="7"/>
  </w:num>
  <w:num w:numId="29">
    <w:abstractNumId w:val="2"/>
  </w:num>
  <w:num w:numId="30">
    <w:abstractNumId w:val="19"/>
  </w:num>
  <w:num w:numId="31">
    <w:abstractNumId w:val="5"/>
  </w:num>
  <w:num w:numId="32">
    <w:abstractNumId w:val="1"/>
  </w:num>
  <w:num w:numId="33">
    <w:abstractNumId w:val="21"/>
  </w:num>
  <w:num w:numId="34">
    <w:abstractNumId w:val="9"/>
  </w:num>
  <w:num w:numId="35">
    <w:abstractNumId w:val="24"/>
  </w:num>
  <w:num w:numId="36">
    <w:abstractNumId w:val="40"/>
  </w:num>
  <w:num w:numId="37">
    <w:abstractNumId w:val="10"/>
  </w:num>
  <w:num w:numId="38">
    <w:abstractNumId w:val="18"/>
  </w:num>
  <w:num w:numId="39">
    <w:abstractNumId w:val="36"/>
  </w:num>
  <w:num w:numId="40">
    <w:abstractNumId w:val="39"/>
  </w:num>
  <w:num w:numId="41">
    <w:abstractNumId w:val="17"/>
  </w:num>
  <w:num w:numId="42">
    <w:abstractNumId w:val="38"/>
  </w:num>
  <w:num w:numId="43">
    <w:abstractNumId w:val="15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embedSystemFonts/>
  <w:activeWritingStyle w:appName="MSWord" w:lang="ru-RU" w:vendorID="1" w:dllVersion="512" w:checkStyle="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onsecutiveHyphenLimit w:val="3"/>
  <w:hyphenationZone w:val="113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2C"/>
    <w:rsid w:val="000000D2"/>
    <w:rsid w:val="0000021B"/>
    <w:rsid w:val="0000031E"/>
    <w:rsid w:val="00001261"/>
    <w:rsid w:val="00001525"/>
    <w:rsid w:val="00001594"/>
    <w:rsid w:val="000020D2"/>
    <w:rsid w:val="00003113"/>
    <w:rsid w:val="00005801"/>
    <w:rsid w:val="00006E32"/>
    <w:rsid w:val="0001030C"/>
    <w:rsid w:val="00010CC1"/>
    <w:rsid w:val="000133A1"/>
    <w:rsid w:val="000143C6"/>
    <w:rsid w:val="00014DDF"/>
    <w:rsid w:val="00015CCA"/>
    <w:rsid w:val="0001729A"/>
    <w:rsid w:val="00017F53"/>
    <w:rsid w:val="00020027"/>
    <w:rsid w:val="0002048D"/>
    <w:rsid w:val="000206A7"/>
    <w:rsid w:val="000217B1"/>
    <w:rsid w:val="00023A2E"/>
    <w:rsid w:val="00023DB5"/>
    <w:rsid w:val="000251B1"/>
    <w:rsid w:val="00026513"/>
    <w:rsid w:val="000266BF"/>
    <w:rsid w:val="00027515"/>
    <w:rsid w:val="00027536"/>
    <w:rsid w:val="00027AC5"/>
    <w:rsid w:val="00027BF4"/>
    <w:rsid w:val="00030011"/>
    <w:rsid w:val="00031259"/>
    <w:rsid w:val="000323CA"/>
    <w:rsid w:val="0003332F"/>
    <w:rsid w:val="000333A2"/>
    <w:rsid w:val="0003346A"/>
    <w:rsid w:val="0003472C"/>
    <w:rsid w:val="00034CD0"/>
    <w:rsid w:val="00034D76"/>
    <w:rsid w:val="000350BB"/>
    <w:rsid w:val="0003623A"/>
    <w:rsid w:val="00036B1A"/>
    <w:rsid w:val="0003778D"/>
    <w:rsid w:val="0004019F"/>
    <w:rsid w:val="000410EF"/>
    <w:rsid w:val="000415E1"/>
    <w:rsid w:val="00041870"/>
    <w:rsid w:val="00043E3C"/>
    <w:rsid w:val="00044539"/>
    <w:rsid w:val="00045735"/>
    <w:rsid w:val="00047D44"/>
    <w:rsid w:val="0005027E"/>
    <w:rsid w:val="00050BD7"/>
    <w:rsid w:val="00050D4B"/>
    <w:rsid w:val="000514A1"/>
    <w:rsid w:val="00051F00"/>
    <w:rsid w:val="000520C0"/>
    <w:rsid w:val="00052544"/>
    <w:rsid w:val="00052643"/>
    <w:rsid w:val="00052D67"/>
    <w:rsid w:val="00054DD0"/>
    <w:rsid w:val="00055041"/>
    <w:rsid w:val="00055F7E"/>
    <w:rsid w:val="000560D5"/>
    <w:rsid w:val="000601C6"/>
    <w:rsid w:val="000602C5"/>
    <w:rsid w:val="000613CD"/>
    <w:rsid w:val="00061931"/>
    <w:rsid w:val="000622B4"/>
    <w:rsid w:val="00063502"/>
    <w:rsid w:val="00063918"/>
    <w:rsid w:val="00067911"/>
    <w:rsid w:val="00070011"/>
    <w:rsid w:val="00071ADA"/>
    <w:rsid w:val="00073C32"/>
    <w:rsid w:val="000756B4"/>
    <w:rsid w:val="00075D17"/>
    <w:rsid w:val="000763A5"/>
    <w:rsid w:val="00076D99"/>
    <w:rsid w:val="00076EF2"/>
    <w:rsid w:val="0007765D"/>
    <w:rsid w:val="00077888"/>
    <w:rsid w:val="00080419"/>
    <w:rsid w:val="00081011"/>
    <w:rsid w:val="000816FD"/>
    <w:rsid w:val="0008318F"/>
    <w:rsid w:val="00084A7F"/>
    <w:rsid w:val="00084E42"/>
    <w:rsid w:val="00091224"/>
    <w:rsid w:val="00092FAE"/>
    <w:rsid w:val="00093501"/>
    <w:rsid w:val="0009390B"/>
    <w:rsid w:val="000949E5"/>
    <w:rsid w:val="00095526"/>
    <w:rsid w:val="00095BD2"/>
    <w:rsid w:val="00095D6B"/>
    <w:rsid w:val="0009783B"/>
    <w:rsid w:val="000A0D0E"/>
    <w:rsid w:val="000A1668"/>
    <w:rsid w:val="000A1C33"/>
    <w:rsid w:val="000A1E86"/>
    <w:rsid w:val="000A2872"/>
    <w:rsid w:val="000A2E41"/>
    <w:rsid w:val="000A4E96"/>
    <w:rsid w:val="000A55AA"/>
    <w:rsid w:val="000A63AD"/>
    <w:rsid w:val="000A6566"/>
    <w:rsid w:val="000B0675"/>
    <w:rsid w:val="000B1779"/>
    <w:rsid w:val="000B192A"/>
    <w:rsid w:val="000B271C"/>
    <w:rsid w:val="000B2849"/>
    <w:rsid w:val="000B2F7F"/>
    <w:rsid w:val="000B3093"/>
    <w:rsid w:val="000B32A8"/>
    <w:rsid w:val="000B3503"/>
    <w:rsid w:val="000B47FB"/>
    <w:rsid w:val="000B61C8"/>
    <w:rsid w:val="000B6669"/>
    <w:rsid w:val="000B6ABE"/>
    <w:rsid w:val="000C0615"/>
    <w:rsid w:val="000C10AD"/>
    <w:rsid w:val="000C25F1"/>
    <w:rsid w:val="000C27B1"/>
    <w:rsid w:val="000C5BB9"/>
    <w:rsid w:val="000C676A"/>
    <w:rsid w:val="000C67C4"/>
    <w:rsid w:val="000C797D"/>
    <w:rsid w:val="000C7CD3"/>
    <w:rsid w:val="000C7F50"/>
    <w:rsid w:val="000D0328"/>
    <w:rsid w:val="000D0A66"/>
    <w:rsid w:val="000D13A5"/>
    <w:rsid w:val="000D1AF8"/>
    <w:rsid w:val="000D2880"/>
    <w:rsid w:val="000D3700"/>
    <w:rsid w:val="000D423B"/>
    <w:rsid w:val="000D4985"/>
    <w:rsid w:val="000D4F83"/>
    <w:rsid w:val="000E2949"/>
    <w:rsid w:val="000E361E"/>
    <w:rsid w:val="000E4E26"/>
    <w:rsid w:val="000E7644"/>
    <w:rsid w:val="000E7E26"/>
    <w:rsid w:val="000F10C7"/>
    <w:rsid w:val="000F17A9"/>
    <w:rsid w:val="000F1CEB"/>
    <w:rsid w:val="000F26EA"/>
    <w:rsid w:val="000F3174"/>
    <w:rsid w:val="000F3DA7"/>
    <w:rsid w:val="000F40C6"/>
    <w:rsid w:val="000F410A"/>
    <w:rsid w:val="000F452F"/>
    <w:rsid w:val="000F4F70"/>
    <w:rsid w:val="000F5F98"/>
    <w:rsid w:val="000F668D"/>
    <w:rsid w:val="000F6B5E"/>
    <w:rsid w:val="000F7270"/>
    <w:rsid w:val="00101F31"/>
    <w:rsid w:val="0010223E"/>
    <w:rsid w:val="00104339"/>
    <w:rsid w:val="00106F26"/>
    <w:rsid w:val="00107826"/>
    <w:rsid w:val="00107E70"/>
    <w:rsid w:val="0011336B"/>
    <w:rsid w:val="00114418"/>
    <w:rsid w:val="00114936"/>
    <w:rsid w:val="00115C3B"/>
    <w:rsid w:val="0011640B"/>
    <w:rsid w:val="00116E54"/>
    <w:rsid w:val="001173D4"/>
    <w:rsid w:val="0011765F"/>
    <w:rsid w:val="00121162"/>
    <w:rsid w:val="00121CE4"/>
    <w:rsid w:val="00122BE8"/>
    <w:rsid w:val="00122E28"/>
    <w:rsid w:val="00124F52"/>
    <w:rsid w:val="00127C5F"/>
    <w:rsid w:val="00127CD7"/>
    <w:rsid w:val="001323EE"/>
    <w:rsid w:val="00132523"/>
    <w:rsid w:val="00133203"/>
    <w:rsid w:val="00133A50"/>
    <w:rsid w:val="00136C3F"/>
    <w:rsid w:val="00144276"/>
    <w:rsid w:val="00144BC4"/>
    <w:rsid w:val="00145060"/>
    <w:rsid w:val="00146750"/>
    <w:rsid w:val="001479B5"/>
    <w:rsid w:val="0015060E"/>
    <w:rsid w:val="00150B4A"/>
    <w:rsid w:val="00150F89"/>
    <w:rsid w:val="00151B9E"/>
    <w:rsid w:val="00152391"/>
    <w:rsid w:val="00152A41"/>
    <w:rsid w:val="00153EA2"/>
    <w:rsid w:val="00154050"/>
    <w:rsid w:val="00154345"/>
    <w:rsid w:val="00154CF7"/>
    <w:rsid w:val="00161031"/>
    <w:rsid w:val="00162351"/>
    <w:rsid w:val="001638CF"/>
    <w:rsid w:val="00165012"/>
    <w:rsid w:val="001657B4"/>
    <w:rsid w:val="00165FF3"/>
    <w:rsid w:val="001702AD"/>
    <w:rsid w:val="0017147C"/>
    <w:rsid w:val="0017155B"/>
    <w:rsid w:val="00171833"/>
    <w:rsid w:val="001745DF"/>
    <w:rsid w:val="00174BB8"/>
    <w:rsid w:val="00174D0A"/>
    <w:rsid w:val="001757ED"/>
    <w:rsid w:val="001775FE"/>
    <w:rsid w:val="00177E93"/>
    <w:rsid w:val="00181294"/>
    <w:rsid w:val="0018165A"/>
    <w:rsid w:val="001824D1"/>
    <w:rsid w:val="00182ED1"/>
    <w:rsid w:val="00183A67"/>
    <w:rsid w:val="00183A68"/>
    <w:rsid w:val="001842B9"/>
    <w:rsid w:val="00184E63"/>
    <w:rsid w:val="0018576E"/>
    <w:rsid w:val="00186A93"/>
    <w:rsid w:val="0019039B"/>
    <w:rsid w:val="00191568"/>
    <w:rsid w:val="001936AB"/>
    <w:rsid w:val="001941EF"/>
    <w:rsid w:val="00195538"/>
    <w:rsid w:val="00195F5F"/>
    <w:rsid w:val="00196827"/>
    <w:rsid w:val="001969FE"/>
    <w:rsid w:val="00196F94"/>
    <w:rsid w:val="00197F97"/>
    <w:rsid w:val="001A29CF"/>
    <w:rsid w:val="001A2FA8"/>
    <w:rsid w:val="001A3BA8"/>
    <w:rsid w:val="001A5279"/>
    <w:rsid w:val="001A551F"/>
    <w:rsid w:val="001A6C38"/>
    <w:rsid w:val="001A7B20"/>
    <w:rsid w:val="001B0B19"/>
    <w:rsid w:val="001B1BFA"/>
    <w:rsid w:val="001B26FC"/>
    <w:rsid w:val="001B520D"/>
    <w:rsid w:val="001B6787"/>
    <w:rsid w:val="001B7BF8"/>
    <w:rsid w:val="001C0D80"/>
    <w:rsid w:val="001C45E4"/>
    <w:rsid w:val="001C5AC1"/>
    <w:rsid w:val="001C618E"/>
    <w:rsid w:val="001C62D6"/>
    <w:rsid w:val="001C6DFA"/>
    <w:rsid w:val="001C75B9"/>
    <w:rsid w:val="001D0075"/>
    <w:rsid w:val="001D020E"/>
    <w:rsid w:val="001D1762"/>
    <w:rsid w:val="001D2D8A"/>
    <w:rsid w:val="001D4B62"/>
    <w:rsid w:val="001D5F3C"/>
    <w:rsid w:val="001D60E6"/>
    <w:rsid w:val="001D769D"/>
    <w:rsid w:val="001D7FD0"/>
    <w:rsid w:val="001E16AB"/>
    <w:rsid w:val="001E3588"/>
    <w:rsid w:val="001E61B9"/>
    <w:rsid w:val="001E6BCD"/>
    <w:rsid w:val="001E6D95"/>
    <w:rsid w:val="001E7835"/>
    <w:rsid w:val="001E79EF"/>
    <w:rsid w:val="001E7F86"/>
    <w:rsid w:val="001F0076"/>
    <w:rsid w:val="001F0CBB"/>
    <w:rsid w:val="001F0E1B"/>
    <w:rsid w:val="001F3106"/>
    <w:rsid w:val="001F39D0"/>
    <w:rsid w:val="001F572B"/>
    <w:rsid w:val="001F64E2"/>
    <w:rsid w:val="001F7028"/>
    <w:rsid w:val="001F73A5"/>
    <w:rsid w:val="001F74C9"/>
    <w:rsid w:val="00200926"/>
    <w:rsid w:val="00200BDF"/>
    <w:rsid w:val="00201764"/>
    <w:rsid w:val="00202081"/>
    <w:rsid w:val="0020334D"/>
    <w:rsid w:val="00204BC7"/>
    <w:rsid w:val="0020514C"/>
    <w:rsid w:val="002053BF"/>
    <w:rsid w:val="002067C9"/>
    <w:rsid w:val="00207CD1"/>
    <w:rsid w:val="00207E14"/>
    <w:rsid w:val="00207FE1"/>
    <w:rsid w:val="00210D1B"/>
    <w:rsid w:val="0021387C"/>
    <w:rsid w:val="00213CA7"/>
    <w:rsid w:val="00214A92"/>
    <w:rsid w:val="00216A4F"/>
    <w:rsid w:val="002211C2"/>
    <w:rsid w:val="00221ED8"/>
    <w:rsid w:val="002233AE"/>
    <w:rsid w:val="00224CCC"/>
    <w:rsid w:val="00227495"/>
    <w:rsid w:val="00227BD3"/>
    <w:rsid w:val="00227DBF"/>
    <w:rsid w:val="00230F75"/>
    <w:rsid w:val="0023131C"/>
    <w:rsid w:val="002316C0"/>
    <w:rsid w:val="002328DA"/>
    <w:rsid w:val="00232A31"/>
    <w:rsid w:val="00232AA9"/>
    <w:rsid w:val="002338A8"/>
    <w:rsid w:val="0023499F"/>
    <w:rsid w:val="0023507B"/>
    <w:rsid w:val="002370CB"/>
    <w:rsid w:val="002401A1"/>
    <w:rsid w:val="00240937"/>
    <w:rsid w:val="00240F7B"/>
    <w:rsid w:val="002425D4"/>
    <w:rsid w:val="002434E1"/>
    <w:rsid w:val="002454D2"/>
    <w:rsid w:val="00245637"/>
    <w:rsid w:val="0024601A"/>
    <w:rsid w:val="00247236"/>
    <w:rsid w:val="00247BF2"/>
    <w:rsid w:val="00252EBB"/>
    <w:rsid w:val="00253C28"/>
    <w:rsid w:val="00254506"/>
    <w:rsid w:val="00254E92"/>
    <w:rsid w:val="0025603C"/>
    <w:rsid w:val="0025637E"/>
    <w:rsid w:val="00257C26"/>
    <w:rsid w:val="002607D8"/>
    <w:rsid w:val="00261B8D"/>
    <w:rsid w:val="002650DD"/>
    <w:rsid w:val="00265395"/>
    <w:rsid w:val="0026571A"/>
    <w:rsid w:val="0026599C"/>
    <w:rsid w:val="00266383"/>
    <w:rsid w:val="002679A7"/>
    <w:rsid w:val="002701BE"/>
    <w:rsid w:val="00271CEE"/>
    <w:rsid w:val="00272E77"/>
    <w:rsid w:val="0027310E"/>
    <w:rsid w:val="00274E01"/>
    <w:rsid w:val="0027641B"/>
    <w:rsid w:val="00276F9F"/>
    <w:rsid w:val="0028052B"/>
    <w:rsid w:val="00280C59"/>
    <w:rsid w:val="0028285E"/>
    <w:rsid w:val="00285706"/>
    <w:rsid w:val="002859D5"/>
    <w:rsid w:val="002862B2"/>
    <w:rsid w:val="00286C60"/>
    <w:rsid w:val="00287504"/>
    <w:rsid w:val="00290DC3"/>
    <w:rsid w:val="0029130D"/>
    <w:rsid w:val="002925AF"/>
    <w:rsid w:val="00294231"/>
    <w:rsid w:val="00295132"/>
    <w:rsid w:val="002952B8"/>
    <w:rsid w:val="00295858"/>
    <w:rsid w:val="00295B00"/>
    <w:rsid w:val="0029651F"/>
    <w:rsid w:val="00296C55"/>
    <w:rsid w:val="00297309"/>
    <w:rsid w:val="002A0214"/>
    <w:rsid w:val="002A0BBB"/>
    <w:rsid w:val="002A188B"/>
    <w:rsid w:val="002A2647"/>
    <w:rsid w:val="002A2991"/>
    <w:rsid w:val="002A3650"/>
    <w:rsid w:val="002A387C"/>
    <w:rsid w:val="002A3A53"/>
    <w:rsid w:val="002A3FD1"/>
    <w:rsid w:val="002A44B3"/>
    <w:rsid w:val="002A46CB"/>
    <w:rsid w:val="002A4D2E"/>
    <w:rsid w:val="002A766A"/>
    <w:rsid w:val="002B257A"/>
    <w:rsid w:val="002B732A"/>
    <w:rsid w:val="002B73E9"/>
    <w:rsid w:val="002B7DCA"/>
    <w:rsid w:val="002C15A5"/>
    <w:rsid w:val="002C15CF"/>
    <w:rsid w:val="002C1910"/>
    <w:rsid w:val="002C298D"/>
    <w:rsid w:val="002C3195"/>
    <w:rsid w:val="002C4413"/>
    <w:rsid w:val="002C47E1"/>
    <w:rsid w:val="002C49C3"/>
    <w:rsid w:val="002C4EAC"/>
    <w:rsid w:val="002C51A2"/>
    <w:rsid w:val="002C57A0"/>
    <w:rsid w:val="002C6951"/>
    <w:rsid w:val="002C70D6"/>
    <w:rsid w:val="002D029F"/>
    <w:rsid w:val="002D3A5B"/>
    <w:rsid w:val="002D6C66"/>
    <w:rsid w:val="002D7EC8"/>
    <w:rsid w:val="002E0DD9"/>
    <w:rsid w:val="002E10AA"/>
    <w:rsid w:val="002E132B"/>
    <w:rsid w:val="002E16C1"/>
    <w:rsid w:val="002E1D57"/>
    <w:rsid w:val="002E507D"/>
    <w:rsid w:val="002E5693"/>
    <w:rsid w:val="002E6DC3"/>
    <w:rsid w:val="002E7F6E"/>
    <w:rsid w:val="002F05C5"/>
    <w:rsid w:val="002F0D7A"/>
    <w:rsid w:val="002F1339"/>
    <w:rsid w:val="002F1CF7"/>
    <w:rsid w:val="002F20AF"/>
    <w:rsid w:val="002F25B7"/>
    <w:rsid w:val="002F334B"/>
    <w:rsid w:val="002F4A58"/>
    <w:rsid w:val="002F715F"/>
    <w:rsid w:val="003002EF"/>
    <w:rsid w:val="003006CC"/>
    <w:rsid w:val="003008E8"/>
    <w:rsid w:val="00300EFE"/>
    <w:rsid w:val="00301732"/>
    <w:rsid w:val="003027B5"/>
    <w:rsid w:val="00302E14"/>
    <w:rsid w:val="00303192"/>
    <w:rsid w:val="003041F9"/>
    <w:rsid w:val="00304210"/>
    <w:rsid w:val="00304788"/>
    <w:rsid w:val="00305CB0"/>
    <w:rsid w:val="00306435"/>
    <w:rsid w:val="0030656E"/>
    <w:rsid w:val="003072CA"/>
    <w:rsid w:val="00310386"/>
    <w:rsid w:val="003109F5"/>
    <w:rsid w:val="00311CF3"/>
    <w:rsid w:val="00315376"/>
    <w:rsid w:val="003158A7"/>
    <w:rsid w:val="00316200"/>
    <w:rsid w:val="00316540"/>
    <w:rsid w:val="00317083"/>
    <w:rsid w:val="003172F9"/>
    <w:rsid w:val="00317774"/>
    <w:rsid w:val="00320897"/>
    <w:rsid w:val="003210CD"/>
    <w:rsid w:val="00321172"/>
    <w:rsid w:val="00321E3F"/>
    <w:rsid w:val="00322020"/>
    <w:rsid w:val="00322C8E"/>
    <w:rsid w:val="00322D23"/>
    <w:rsid w:val="00324F6E"/>
    <w:rsid w:val="003254DB"/>
    <w:rsid w:val="00325BED"/>
    <w:rsid w:val="00325E21"/>
    <w:rsid w:val="003267CF"/>
    <w:rsid w:val="003274C8"/>
    <w:rsid w:val="003309E2"/>
    <w:rsid w:val="00331CB3"/>
    <w:rsid w:val="00332571"/>
    <w:rsid w:val="00332911"/>
    <w:rsid w:val="003338AF"/>
    <w:rsid w:val="00333E76"/>
    <w:rsid w:val="003341D5"/>
    <w:rsid w:val="00337C1D"/>
    <w:rsid w:val="00343322"/>
    <w:rsid w:val="003451DA"/>
    <w:rsid w:val="003461D9"/>
    <w:rsid w:val="00346C6A"/>
    <w:rsid w:val="00347D1A"/>
    <w:rsid w:val="00350EDE"/>
    <w:rsid w:val="00351079"/>
    <w:rsid w:val="00352188"/>
    <w:rsid w:val="003529D2"/>
    <w:rsid w:val="0035350F"/>
    <w:rsid w:val="00353DD3"/>
    <w:rsid w:val="00354B22"/>
    <w:rsid w:val="00355219"/>
    <w:rsid w:val="0035672D"/>
    <w:rsid w:val="00360130"/>
    <w:rsid w:val="003619B9"/>
    <w:rsid w:val="00362A9C"/>
    <w:rsid w:val="00362D1D"/>
    <w:rsid w:val="003638D7"/>
    <w:rsid w:val="00364254"/>
    <w:rsid w:val="003644AB"/>
    <w:rsid w:val="003651D3"/>
    <w:rsid w:val="003651F0"/>
    <w:rsid w:val="00367539"/>
    <w:rsid w:val="00367AD4"/>
    <w:rsid w:val="003711B2"/>
    <w:rsid w:val="00372B57"/>
    <w:rsid w:val="00373814"/>
    <w:rsid w:val="00374D36"/>
    <w:rsid w:val="0037719D"/>
    <w:rsid w:val="00377B2F"/>
    <w:rsid w:val="0038190A"/>
    <w:rsid w:val="00381B75"/>
    <w:rsid w:val="00381FCF"/>
    <w:rsid w:val="00383A83"/>
    <w:rsid w:val="00385005"/>
    <w:rsid w:val="0038701F"/>
    <w:rsid w:val="00387800"/>
    <w:rsid w:val="00387BBB"/>
    <w:rsid w:val="00387CF0"/>
    <w:rsid w:val="00392688"/>
    <w:rsid w:val="00393BE4"/>
    <w:rsid w:val="00394790"/>
    <w:rsid w:val="00396AE6"/>
    <w:rsid w:val="003970F5"/>
    <w:rsid w:val="003A1788"/>
    <w:rsid w:val="003A22BE"/>
    <w:rsid w:val="003A3300"/>
    <w:rsid w:val="003A549E"/>
    <w:rsid w:val="003A5C86"/>
    <w:rsid w:val="003B0BC4"/>
    <w:rsid w:val="003B1449"/>
    <w:rsid w:val="003B2B23"/>
    <w:rsid w:val="003B3867"/>
    <w:rsid w:val="003B3EEE"/>
    <w:rsid w:val="003B6CF2"/>
    <w:rsid w:val="003B7043"/>
    <w:rsid w:val="003B7315"/>
    <w:rsid w:val="003B781C"/>
    <w:rsid w:val="003C292A"/>
    <w:rsid w:val="003C662F"/>
    <w:rsid w:val="003C66BC"/>
    <w:rsid w:val="003C74F9"/>
    <w:rsid w:val="003C7610"/>
    <w:rsid w:val="003D03CA"/>
    <w:rsid w:val="003D1E06"/>
    <w:rsid w:val="003D4362"/>
    <w:rsid w:val="003D66AB"/>
    <w:rsid w:val="003D7144"/>
    <w:rsid w:val="003E0193"/>
    <w:rsid w:val="003E0A04"/>
    <w:rsid w:val="003E0AD0"/>
    <w:rsid w:val="003E241B"/>
    <w:rsid w:val="003E2921"/>
    <w:rsid w:val="003E2A14"/>
    <w:rsid w:val="003E2D9E"/>
    <w:rsid w:val="003E4003"/>
    <w:rsid w:val="003E48B4"/>
    <w:rsid w:val="003E4E14"/>
    <w:rsid w:val="003E56F4"/>
    <w:rsid w:val="003E7BF3"/>
    <w:rsid w:val="003F02EB"/>
    <w:rsid w:val="003F21BF"/>
    <w:rsid w:val="003F3CCC"/>
    <w:rsid w:val="003F62DB"/>
    <w:rsid w:val="003F6421"/>
    <w:rsid w:val="003F6E4D"/>
    <w:rsid w:val="00400B81"/>
    <w:rsid w:val="00402121"/>
    <w:rsid w:val="004027F7"/>
    <w:rsid w:val="00402CF8"/>
    <w:rsid w:val="00402DAA"/>
    <w:rsid w:val="004030E5"/>
    <w:rsid w:val="004039BC"/>
    <w:rsid w:val="004042B7"/>
    <w:rsid w:val="004050E6"/>
    <w:rsid w:val="0040545F"/>
    <w:rsid w:val="004057C0"/>
    <w:rsid w:val="004064F9"/>
    <w:rsid w:val="00407D08"/>
    <w:rsid w:val="0041066E"/>
    <w:rsid w:val="004127F2"/>
    <w:rsid w:val="00413A27"/>
    <w:rsid w:val="00413ED7"/>
    <w:rsid w:val="0041456F"/>
    <w:rsid w:val="00420166"/>
    <w:rsid w:val="00420A18"/>
    <w:rsid w:val="00420C00"/>
    <w:rsid w:val="00421543"/>
    <w:rsid w:val="00421C41"/>
    <w:rsid w:val="00421FB8"/>
    <w:rsid w:val="00423206"/>
    <w:rsid w:val="004241E1"/>
    <w:rsid w:val="00425786"/>
    <w:rsid w:val="00426DE4"/>
    <w:rsid w:val="0042765A"/>
    <w:rsid w:val="00431067"/>
    <w:rsid w:val="004321FE"/>
    <w:rsid w:val="00432B13"/>
    <w:rsid w:val="00433263"/>
    <w:rsid w:val="004332B4"/>
    <w:rsid w:val="0043587A"/>
    <w:rsid w:val="004373CC"/>
    <w:rsid w:val="0044044D"/>
    <w:rsid w:val="00440F5C"/>
    <w:rsid w:val="00441F4E"/>
    <w:rsid w:val="00444DB3"/>
    <w:rsid w:val="00446352"/>
    <w:rsid w:val="0044772E"/>
    <w:rsid w:val="00447E23"/>
    <w:rsid w:val="004506DE"/>
    <w:rsid w:val="00452F40"/>
    <w:rsid w:val="00453E2F"/>
    <w:rsid w:val="00454616"/>
    <w:rsid w:val="0045511D"/>
    <w:rsid w:val="00457EEA"/>
    <w:rsid w:val="004602DA"/>
    <w:rsid w:val="00460440"/>
    <w:rsid w:val="004605B1"/>
    <w:rsid w:val="00462612"/>
    <w:rsid w:val="0046298B"/>
    <w:rsid w:val="004635F4"/>
    <w:rsid w:val="00465740"/>
    <w:rsid w:val="0046636F"/>
    <w:rsid w:val="00466424"/>
    <w:rsid w:val="00466B3A"/>
    <w:rsid w:val="00471016"/>
    <w:rsid w:val="00471536"/>
    <w:rsid w:val="00471A24"/>
    <w:rsid w:val="00471CBF"/>
    <w:rsid w:val="00472FA0"/>
    <w:rsid w:val="00475E77"/>
    <w:rsid w:val="00477125"/>
    <w:rsid w:val="00480145"/>
    <w:rsid w:val="0048131A"/>
    <w:rsid w:val="0048158C"/>
    <w:rsid w:val="00482654"/>
    <w:rsid w:val="0048266C"/>
    <w:rsid w:val="00482930"/>
    <w:rsid w:val="00483B53"/>
    <w:rsid w:val="004843E3"/>
    <w:rsid w:val="00486030"/>
    <w:rsid w:val="004864E2"/>
    <w:rsid w:val="00487F52"/>
    <w:rsid w:val="00490E84"/>
    <w:rsid w:val="00492BD6"/>
    <w:rsid w:val="00493794"/>
    <w:rsid w:val="004940A5"/>
    <w:rsid w:val="004949A0"/>
    <w:rsid w:val="00494E69"/>
    <w:rsid w:val="004952DE"/>
    <w:rsid w:val="00495FE4"/>
    <w:rsid w:val="00496334"/>
    <w:rsid w:val="004A20BB"/>
    <w:rsid w:val="004A3BEC"/>
    <w:rsid w:val="004A4ECC"/>
    <w:rsid w:val="004B075D"/>
    <w:rsid w:val="004B08AA"/>
    <w:rsid w:val="004B158D"/>
    <w:rsid w:val="004B1B38"/>
    <w:rsid w:val="004B5042"/>
    <w:rsid w:val="004B50E7"/>
    <w:rsid w:val="004B5271"/>
    <w:rsid w:val="004B5C85"/>
    <w:rsid w:val="004B6AFF"/>
    <w:rsid w:val="004B7619"/>
    <w:rsid w:val="004B7999"/>
    <w:rsid w:val="004B79FC"/>
    <w:rsid w:val="004B7D4A"/>
    <w:rsid w:val="004C04B7"/>
    <w:rsid w:val="004C0E92"/>
    <w:rsid w:val="004C2B7D"/>
    <w:rsid w:val="004C2F9D"/>
    <w:rsid w:val="004C4745"/>
    <w:rsid w:val="004C5CE1"/>
    <w:rsid w:val="004C63DE"/>
    <w:rsid w:val="004C7F21"/>
    <w:rsid w:val="004D05EE"/>
    <w:rsid w:val="004D15C7"/>
    <w:rsid w:val="004D1AC3"/>
    <w:rsid w:val="004D2BB7"/>
    <w:rsid w:val="004D2C81"/>
    <w:rsid w:val="004D4DE6"/>
    <w:rsid w:val="004E08AE"/>
    <w:rsid w:val="004E1577"/>
    <w:rsid w:val="004E672D"/>
    <w:rsid w:val="004E6E26"/>
    <w:rsid w:val="004E6F99"/>
    <w:rsid w:val="004E7998"/>
    <w:rsid w:val="004F0CC0"/>
    <w:rsid w:val="004F15F8"/>
    <w:rsid w:val="004F20FC"/>
    <w:rsid w:val="004F2ABF"/>
    <w:rsid w:val="004F3587"/>
    <w:rsid w:val="004F4603"/>
    <w:rsid w:val="004F5702"/>
    <w:rsid w:val="004F6137"/>
    <w:rsid w:val="004F747E"/>
    <w:rsid w:val="00500746"/>
    <w:rsid w:val="005009E3"/>
    <w:rsid w:val="005012B2"/>
    <w:rsid w:val="00501612"/>
    <w:rsid w:val="005026A2"/>
    <w:rsid w:val="005039DD"/>
    <w:rsid w:val="00503B75"/>
    <w:rsid w:val="005047B4"/>
    <w:rsid w:val="0050592A"/>
    <w:rsid w:val="00510765"/>
    <w:rsid w:val="00512BB2"/>
    <w:rsid w:val="00513714"/>
    <w:rsid w:val="00514376"/>
    <w:rsid w:val="005143B1"/>
    <w:rsid w:val="00516171"/>
    <w:rsid w:val="00516393"/>
    <w:rsid w:val="00517EFA"/>
    <w:rsid w:val="005202B8"/>
    <w:rsid w:val="00522177"/>
    <w:rsid w:val="005234AF"/>
    <w:rsid w:val="00524557"/>
    <w:rsid w:val="005267EA"/>
    <w:rsid w:val="0052716A"/>
    <w:rsid w:val="0052788A"/>
    <w:rsid w:val="005303BD"/>
    <w:rsid w:val="0053201E"/>
    <w:rsid w:val="00532A3B"/>
    <w:rsid w:val="00532A91"/>
    <w:rsid w:val="00533106"/>
    <w:rsid w:val="005333CE"/>
    <w:rsid w:val="00533D34"/>
    <w:rsid w:val="00534D8C"/>
    <w:rsid w:val="00534F75"/>
    <w:rsid w:val="00535D51"/>
    <w:rsid w:val="005366D0"/>
    <w:rsid w:val="00540313"/>
    <w:rsid w:val="005405DE"/>
    <w:rsid w:val="00540DCF"/>
    <w:rsid w:val="0054221C"/>
    <w:rsid w:val="00543FFC"/>
    <w:rsid w:val="00544537"/>
    <w:rsid w:val="005455A7"/>
    <w:rsid w:val="0054682E"/>
    <w:rsid w:val="005511DA"/>
    <w:rsid w:val="0055190D"/>
    <w:rsid w:val="00554EFC"/>
    <w:rsid w:val="00554FAF"/>
    <w:rsid w:val="005567DC"/>
    <w:rsid w:val="00563657"/>
    <w:rsid w:val="00563F9A"/>
    <w:rsid w:val="00564512"/>
    <w:rsid w:val="00565351"/>
    <w:rsid w:val="00565DA3"/>
    <w:rsid w:val="00565E48"/>
    <w:rsid w:val="00566EF6"/>
    <w:rsid w:val="00570FB2"/>
    <w:rsid w:val="0057209C"/>
    <w:rsid w:val="00572328"/>
    <w:rsid w:val="005725D5"/>
    <w:rsid w:val="00572B1E"/>
    <w:rsid w:val="00573577"/>
    <w:rsid w:val="00573916"/>
    <w:rsid w:val="005812B8"/>
    <w:rsid w:val="00581A90"/>
    <w:rsid w:val="005834BA"/>
    <w:rsid w:val="0058423E"/>
    <w:rsid w:val="005847BF"/>
    <w:rsid w:val="00584E08"/>
    <w:rsid w:val="00586CC9"/>
    <w:rsid w:val="00587338"/>
    <w:rsid w:val="00587999"/>
    <w:rsid w:val="0059029C"/>
    <w:rsid w:val="00590E9D"/>
    <w:rsid w:val="005919E0"/>
    <w:rsid w:val="005919F3"/>
    <w:rsid w:val="005919FC"/>
    <w:rsid w:val="00593CF6"/>
    <w:rsid w:val="0059403A"/>
    <w:rsid w:val="005955C3"/>
    <w:rsid w:val="00596409"/>
    <w:rsid w:val="00596799"/>
    <w:rsid w:val="00597226"/>
    <w:rsid w:val="005A0273"/>
    <w:rsid w:val="005A0C37"/>
    <w:rsid w:val="005A11D3"/>
    <w:rsid w:val="005A1588"/>
    <w:rsid w:val="005A2B67"/>
    <w:rsid w:val="005A30C6"/>
    <w:rsid w:val="005A3AEE"/>
    <w:rsid w:val="005A3DC9"/>
    <w:rsid w:val="005A3F9B"/>
    <w:rsid w:val="005A40F6"/>
    <w:rsid w:val="005A4213"/>
    <w:rsid w:val="005A541E"/>
    <w:rsid w:val="005A6301"/>
    <w:rsid w:val="005B1325"/>
    <w:rsid w:val="005B1E92"/>
    <w:rsid w:val="005B318D"/>
    <w:rsid w:val="005B333E"/>
    <w:rsid w:val="005B42C8"/>
    <w:rsid w:val="005B4A2D"/>
    <w:rsid w:val="005B4B19"/>
    <w:rsid w:val="005B5CFB"/>
    <w:rsid w:val="005B6469"/>
    <w:rsid w:val="005B70DE"/>
    <w:rsid w:val="005C0707"/>
    <w:rsid w:val="005C1393"/>
    <w:rsid w:val="005C1FB7"/>
    <w:rsid w:val="005C3806"/>
    <w:rsid w:val="005C3D03"/>
    <w:rsid w:val="005C7A78"/>
    <w:rsid w:val="005D0768"/>
    <w:rsid w:val="005D4D4C"/>
    <w:rsid w:val="005D5354"/>
    <w:rsid w:val="005D7D85"/>
    <w:rsid w:val="005E13BF"/>
    <w:rsid w:val="005E217C"/>
    <w:rsid w:val="005E2932"/>
    <w:rsid w:val="005E4023"/>
    <w:rsid w:val="005E4D40"/>
    <w:rsid w:val="005E5450"/>
    <w:rsid w:val="005E6C01"/>
    <w:rsid w:val="005F0AD0"/>
    <w:rsid w:val="005F12EA"/>
    <w:rsid w:val="005F205D"/>
    <w:rsid w:val="005F2DDB"/>
    <w:rsid w:val="005F62E2"/>
    <w:rsid w:val="005F7506"/>
    <w:rsid w:val="005F7967"/>
    <w:rsid w:val="00600231"/>
    <w:rsid w:val="0060088C"/>
    <w:rsid w:val="0060276C"/>
    <w:rsid w:val="006027BB"/>
    <w:rsid w:val="00602E8A"/>
    <w:rsid w:val="00602F54"/>
    <w:rsid w:val="0060303A"/>
    <w:rsid w:val="006039D2"/>
    <w:rsid w:val="00603A4E"/>
    <w:rsid w:val="0060597F"/>
    <w:rsid w:val="00605CEC"/>
    <w:rsid w:val="0060603D"/>
    <w:rsid w:val="0060660B"/>
    <w:rsid w:val="00607187"/>
    <w:rsid w:val="0060798E"/>
    <w:rsid w:val="0061250D"/>
    <w:rsid w:val="00613210"/>
    <w:rsid w:val="0061340B"/>
    <w:rsid w:val="00614757"/>
    <w:rsid w:val="0061522B"/>
    <w:rsid w:val="0061541D"/>
    <w:rsid w:val="006162E5"/>
    <w:rsid w:val="006173D2"/>
    <w:rsid w:val="00617C37"/>
    <w:rsid w:val="00617DC9"/>
    <w:rsid w:val="00621C2C"/>
    <w:rsid w:val="00622AAA"/>
    <w:rsid w:val="00623033"/>
    <w:rsid w:val="006234B8"/>
    <w:rsid w:val="00623633"/>
    <w:rsid w:val="0062394B"/>
    <w:rsid w:val="00623B8D"/>
    <w:rsid w:val="006245F1"/>
    <w:rsid w:val="00625B26"/>
    <w:rsid w:val="006273AC"/>
    <w:rsid w:val="006302A0"/>
    <w:rsid w:val="0063077E"/>
    <w:rsid w:val="006307FD"/>
    <w:rsid w:val="006312CC"/>
    <w:rsid w:val="00631791"/>
    <w:rsid w:val="00632682"/>
    <w:rsid w:val="00632EEF"/>
    <w:rsid w:val="00634B6E"/>
    <w:rsid w:val="00635383"/>
    <w:rsid w:val="006356DD"/>
    <w:rsid w:val="00637090"/>
    <w:rsid w:val="006400EC"/>
    <w:rsid w:val="006404D1"/>
    <w:rsid w:val="006408B3"/>
    <w:rsid w:val="0064118D"/>
    <w:rsid w:val="00642755"/>
    <w:rsid w:val="00643097"/>
    <w:rsid w:val="00644567"/>
    <w:rsid w:val="00644647"/>
    <w:rsid w:val="00644B90"/>
    <w:rsid w:val="00645A12"/>
    <w:rsid w:val="00647D95"/>
    <w:rsid w:val="00650816"/>
    <w:rsid w:val="00651BF4"/>
    <w:rsid w:val="00652522"/>
    <w:rsid w:val="006532B9"/>
    <w:rsid w:val="00656CA4"/>
    <w:rsid w:val="0065703E"/>
    <w:rsid w:val="00657927"/>
    <w:rsid w:val="0066041E"/>
    <w:rsid w:val="006613F5"/>
    <w:rsid w:val="00661807"/>
    <w:rsid w:val="00661868"/>
    <w:rsid w:val="0066218A"/>
    <w:rsid w:val="00662486"/>
    <w:rsid w:val="0066541F"/>
    <w:rsid w:val="006660F2"/>
    <w:rsid w:val="00670124"/>
    <w:rsid w:val="006706C2"/>
    <w:rsid w:val="00670DA7"/>
    <w:rsid w:val="00670E37"/>
    <w:rsid w:val="006728C1"/>
    <w:rsid w:val="00672938"/>
    <w:rsid w:val="00675DFA"/>
    <w:rsid w:val="00675FE0"/>
    <w:rsid w:val="006770E1"/>
    <w:rsid w:val="00683E1D"/>
    <w:rsid w:val="0068482B"/>
    <w:rsid w:val="00684FCB"/>
    <w:rsid w:val="00685870"/>
    <w:rsid w:val="00686116"/>
    <w:rsid w:val="0068717F"/>
    <w:rsid w:val="006909FB"/>
    <w:rsid w:val="00691E6F"/>
    <w:rsid w:val="00694C65"/>
    <w:rsid w:val="006971D6"/>
    <w:rsid w:val="006A0B88"/>
    <w:rsid w:val="006A1D20"/>
    <w:rsid w:val="006A2725"/>
    <w:rsid w:val="006A3656"/>
    <w:rsid w:val="006A3DF4"/>
    <w:rsid w:val="006A6E49"/>
    <w:rsid w:val="006A783E"/>
    <w:rsid w:val="006B0E13"/>
    <w:rsid w:val="006B2033"/>
    <w:rsid w:val="006B3601"/>
    <w:rsid w:val="006B42EB"/>
    <w:rsid w:val="006B4DBB"/>
    <w:rsid w:val="006B543E"/>
    <w:rsid w:val="006B6243"/>
    <w:rsid w:val="006B67F4"/>
    <w:rsid w:val="006B77B5"/>
    <w:rsid w:val="006B7BC2"/>
    <w:rsid w:val="006B7EF7"/>
    <w:rsid w:val="006C0303"/>
    <w:rsid w:val="006C2F4E"/>
    <w:rsid w:val="006C4D79"/>
    <w:rsid w:val="006C4D83"/>
    <w:rsid w:val="006C651C"/>
    <w:rsid w:val="006C76CB"/>
    <w:rsid w:val="006D02CD"/>
    <w:rsid w:val="006D0A64"/>
    <w:rsid w:val="006D30DC"/>
    <w:rsid w:val="006D4A97"/>
    <w:rsid w:val="006D6928"/>
    <w:rsid w:val="006D7574"/>
    <w:rsid w:val="006D7AFE"/>
    <w:rsid w:val="006D7C3A"/>
    <w:rsid w:val="006D7DE6"/>
    <w:rsid w:val="006E05DF"/>
    <w:rsid w:val="006E177F"/>
    <w:rsid w:val="006E17FB"/>
    <w:rsid w:val="006E198F"/>
    <w:rsid w:val="006E2D35"/>
    <w:rsid w:val="006E5EFB"/>
    <w:rsid w:val="006E68AF"/>
    <w:rsid w:val="006E6F78"/>
    <w:rsid w:val="006E7E96"/>
    <w:rsid w:val="006F1A5F"/>
    <w:rsid w:val="006F1EA6"/>
    <w:rsid w:val="006F2D92"/>
    <w:rsid w:val="006F3B23"/>
    <w:rsid w:val="006F3FF9"/>
    <w:rsid w:val="006F71AF"/>
    <w:rsid w:val="006F7B23"/>
    <w:rsid w:val="00700149"/>
    <w:rsid w:val="0070028F"/>
    <w:rsid w:val="007003C4"/>
    <w:rsid w:val="00700406"/>
    <w:rsid w:val="007009E4"/>
    <w:rsid w:val="00700A64"/>
    <w:rsid w:val="00701A01"/>
    <w:rsid w:val="007029AA"/>
    <w:rsid w:val="00702F78"/>
    <w:rsid w:val="007036DD"/>
    <w:rsid w:val="0070470B"/>
    <w:rsid w:val="00704803"/>
    <w:rsid w:val="0070593C"/>
    <w:rsid w:val="0070692B"/>
    <w:rsid w:val="00706A38"/>
    <w:rsid w:val="007104B6"/>
    <w:rsid w:val="00712C77"/>
    <w:rsid w:val="0071450A"/>
    <w:rsid w:val="00715CE5"/>
    <w:rsid w:val="007175AA"/>
    <w:rsid w:val="007206A2"/>
    <w:rsid w:val="00720AFF"/>
    <w:rsid w:val="00722D5A"/>
    <w:rsid w:val="00724431"/>
    <w:rsid w:val="0072627F"/>
    <w:rsid w:val="00726A96"/>
    <w:rsid w:val="00727664"/>
    <w:rsid w:val="00731A1F"/>
    <w:rsid w:val="0073302E"/>
    <w:rsid w:val="007331B3"/>
    <w:rsid w:val="00733E18"/>
    <w:rsid w:val="007352B4"/>
    <w:rsid w:val="00735393"/>
    <w:rsid w:val="00735724"/>
    <w:rsid w:val="00735BD0"/>
    <w:rsid w:val="007367F0"/>
    <w:rsid w:val="00736E78"/>
    <w:rsid w:val="007377B3"/>
    <w:rsid w:val="00737A68"/>
    <w:rsid w:val="00737CF4"/>
    <w:rsid w:val="00737E9B"/>
    <w:rsid w:val="00741BCF"/>
    <w:rsid w:val="0074581B"/>
    <w:rsid w:val="00745A6B"/>
    <w:rsid w:val="00746484"/>
    <w:rsid w:val="00746BF3"/>
    <w:rsid w:val="007472E0"/>
    <w:rsid w:val="0075188E"/>
    <w:rsid w:val="00751995"/>
    <w:rsid w:val="007531C9"/>
    <w:rsid w:val="007554A3"/>
    <w:rsid w:val="00755F9E"/>
    <w:rsid w:val="007562B9"/>
    <w:rsid w:val="00757218"/>
    <w:rsid w:val="007579F8"/>
    <w:rsid w:val="00761F01"/>
    <w:rsid w:val="00763F61"/>
    <w:rsid w:val="007645FB"/>
    <w:rsid w:val="0076547C"/>
    <w:rsid w:val="00765CB1"/>
    <w:rsid w:val="00766D6B"/>
    <w:rsid w:val="007678EF"/>
    <w:rsid w:val="00767943"/>
    <w:rsid w:val="00767AF6"/>
    <w:rsid w:val="00767E56"/>
    <w:rsid w:val="007734F0"/>
    <w:rsid w:val="00774F77"/>
    <w:rsid w:val="007757C7"/>
    <w:rsid w:val="00775A50"/>
    <w:rsid w:val="007762E3"/>
    <w:rsid w:val="00776950"/>
    <w:rsid w:val="00776D7E"/>
    <w:rsid w:val="007779DE"/>
    <w:rsid w:val="00780B06"/>
    <w:rsid w:val="007816A3"/>
    <w:rsid w:val="007823D0"/>
    <w:rsid w:val="00782C1E"/>
    <w:rsid w:val="007837E5"/>
    <w:rsid w:val="00784C5B"/>
    <w:rsid w:val="00786586"/>
    <w:rsid w:val="007871E9"/>
    <w:rsid w:val="00787901"/>
    <w:rsid w:val="00787B62"/>
    <w:rsid w:val="0079167D"/>
    <w:rsid w:val="007918CC"/>
    <w:rsid w:val="00793F38"/>
    <w:rsid w:val="007947DC"/>
    <w:rsid w:val="007950DC"/>
    <w:rsid w:val="007952B5"/>
    <w:rsid w:val="00795D1C"/>
    <w:rsid w:val="007966EC"/>
    <w:rsid w:val="00796FE0"/>
    <w:rsid w:val="00797F4D"/>
    <w:rsid w:val="007A0540"/>
    <w:rsid w:val="007A0B43"/>
    <w:rsid w:val="007A13B3"/>
    <w:rsid w:val="007A1540"/>
    <w:rsid w:val="007A2311"/>
    <w:rsid w:val="007A389A"/>
    <w:rsid w:val="007A3E0F"/>
    <w:rsid w:val="007A523D"/>
    <w:rsid w:val="007A57E3"/>
    <w:rsid w:val="007A5F4A"/>
    <w:rsid w:val="007A6A5A"/>
    <w:rsid w:val="007B0776"/>
    <w:rsid w:val="007B3E7A"/>
    <w:rsid w:val="007B4C8D"/>
    <w:rsid w:val="007B50ED"/>
    <w:rsid w:val="007B5274"/>
    <w:rsid w:val="007B5A70"/>
    <w:rsid w:val="007B5F2A"/>
    <w:rsid w:val="007B6BD2"/>
    <w:rsid w:val="007B6C97"/>
    <w:rsid w:val="007B703D"/>
    <w:rsid w:val="007B7160"/>
    <w:rsid w:val="007C0E8E"/>
    <w:rsid w:val="007C28A1"/>
    <w:rsid w:val="007C302D"/>
    <w:rsid w:val="007C3F51"/>
    <w:rsid w:val="007C491C"/>
    <w:rsid w:val="007C4D58"/>
    <w:rsid w:val="007C6707"/>
    <w:rsid w:val="007D08DF"/>
    <w:rsid w:val="007D0DAA"/>
    <w:rsid w:val="007D112B"/>
    <w:rsid w:val="007D2C54"/>
    <w:rsid w:val="007D391C"/>
    <w:rsid w:val="007D3B1A"/>
    <w:rsid w:val="007D4275"/>
    <w:rsid w:val="007D5EC5"/>
    <w:rsid w:val="007D67D8"/>
    <w:rsid w:val="007D6BB0"/>
    <w:rsid w:val="007D6DE6"/>
    <w:rsid w:val="007E167E"/>
    <w:rsid w:val="007E3E98"/>
    <w:rsid w:val="007E467D"/>
    <w:rsid w:val="007E4A9F"/>
    <w:rsid w:val="007E4EF4"/>
    <w:rsid w:val="007E57A3"/>
    <w:rsid w:val="007E5B13"/>
    <w:rsid w:val="007E5F46"/>
    <w:rsid w:val="007E6699"/>
    <w:rsid w:val="007E6B36"/>
    <w:rsid w:val="007F04B6"/>
    <w:rsid w:val="007F114E"/>
    <w:rsid w:val="007F1292"/>
    <w:rsid w:val="007F14FA"/>
    <w:rsid w:val="007F19AC"/>
    <w:rsid w:val="007F30D4"/>
    <w:rsid w:val="007F3D33"/>
    <w:rsid w:val="007F48C0"/>
    <w:rsid w:val="007F49FF"/>
    <w:rsid w:val="007F4EDB"/>
    <w:rsid w:val="007F590C"/>
    <w:rsid w:val="007F6240"/>
    <w:rsid w:val="007F6AED"/>
    <w:rsid w:val="007F7EA1"/>
    <w:rsid w:val="008001E5"/>
    <w:rsid w:val="00800465"/>
    <w:rsid w:val="00800FB8"/>
    <w:rsid w:val="0080363E"/>
    <w:rsid w:val="00805AAE"/>
    <w:rsid w:val="00805B8A"/>
    <w:rsid w:val="00805D24"/>
    <w:rsid w:val="00806DB0"/>
    <w:rsid w:val="00810AE5"/>
    <w:rsid w:val="00812CB5"/>
    <w:rsid w:val="00813C2F"/>
    <w:rsid w:val="00813DE6"/>
    <w:rsid w:val="008163B1"/>
    <w:rsid w:val="00816FBC"/>
    <w:rsid w:val="008207DF"/>
    <w:rsid w:val="00820DDC"/>
    <w:rsid w:val="00820FA7"/>
    <w:rsid w:val="008217AD"/>
    <w:rsid w:val="0082610A"/>
    <w:rsid w:val="00827B27"/>
    <w:rsid w:val="00827F2E"/>
    <w:rsid w:val="00830322"/>
    <w:rsid w:val="00831DB4"/>
    <w:rsid w:val="00831EF8"/>
    <w:rsid w:val="00832040"/>
    <w:rsid w:val="008321CB"/>
    <w:rsid w:val="008325E4"/>
    <w:rsid w:val="00832EF3"/>
    <w:rsid w:val="00833AC8"/>
    <w:rsid w:val="00836F4C"/>
    <w:rsid w:val="00841144"/>
    <w:rsid w:val="008414F2"/>
    <w:rsid w:val="00842DA9"/>
    <w:rsid w:val="00843627"/>
    <w:rsid w:val="008442C4"/>
    <w:rsid w:val="00844350"/>
    <w:rsid w:val="0084701A"/>
    <w:rsid w:val="00847417"/>
    <w:rsid w:val="008503D0"/>
    <w:rsid w:val="00850737"/>
    <w:rsid w:val="0085287B"/>
    <w:rsid w:val="0085416F"/>
    <w:rsid w:val="00856E36"/>
    <w:rsid w:val="008574B8"/>
    <w:rsid w:val="00857FFC"/>
    <w:rsid w:val="00860297"/>
    <w:rsid w:val="00860C33"/>
    <w:rsid w:val="00861542"/>
    <w:rsid w:val="00861E62"/>
    <w:rsid w:val="008623C8"/>
    <w:rsid w:val="00863543"/>
    <w:rsid w:val="008638F7"/>
    <w:rsid w:val="00866637"/>
    <w:rsid w:val="008710BE"/>
    <w:rsid w:val="00872B98"/>
    <w:rsid w:val="00874245"/>
    <w:rsid w:val="00875C69"/>
    <w:rsid w:val="008767A3"/>
    <w:rsid w:val="0087686C"/>
    <w:rsid w:val="008770C1"/>
    <w:rsid w:val="00877635"/>
    <w:rsid w:val="00881EB4"/>
    <w:rsid w:val="0088230D"/>
    <w:rsid w:val="00882657"/>
    <w:rsid w:val="008826B2"/>
    <w:rsid w:val="00883860"/>
    <w:rsid w:val="0088491E"/>
    <w:rsid w:val="00887373"/>
    <w:rsid w:val="00887732"/>
    <w:rsid w:val="008877C3"/>
    <w:rsid w:val="008906CD"/>
    <w:rsid w:val="008907DF"/>
    <w:rsid w:val="008914BD"/>
    <w:rsid w:val="00893287"/>
    <w:rsid w:val="00893E7C"/>
    <w:rsid w:val="00894067"/>
    <w:rsid w:val="008953E9"/>
    <w:rsid w:val="008962B0"/>
    <w:rsid w:val="008963FF"/>
    <w:rsid w:val="008A2B13"/>
    <w:rsid w:val="008A42A1"/>
    <w:rsid w:val="008A59A6"/>
    <w:rsid w:val="008A59CA"/>
    <w:rsid w:val="008A5F43"/>
    <w:rsid w:val="008A6668"/>
    <w:rsid w:val="008B008D"/>
    <w:rsid w:val="008B3357"/>
    <w:rsid w:val="008B447A"/>
    <w:rsid w:val="008B5090"/>
    <w:rsid w:val="008B547B"/>
    <w:rsid w:val="008B58C2"/>
    <w:rsid w:val="008B697C"/>
    <w:rsid w:val="008B7BF5"/>
    <w:rsid w:val="008C125B"/>
    <w:rsid w:val="008C2C7A"/>
    <w:rsid w:val="008C4476"/>
    <w:rsid w:val="008C4887"/>
    <w:rsid w:val="008C4F40"/>
    <w:rsid w:val="008C681C"/>
    <w:rsid w:val="008C705D"/>
    <w:rsid w:val="008C72EA"/>
    <w:rsid w:val="008D2574"/>
    <w:rsid w:val="008D2AF7"/>
    <w:rsid w:val="008D2EA6"/>
    <w:rsid w:val="008D3D9A"/>
    <w:rsid w:val="008D5EFA"/>
    <w:rsid w:val="008D6A84"/>
    <w:rsid w:val="008D6AB5"/>
    <w:rsid w:val="008E0E67"/>
    <w:rsid w:val="008E4E8E"/>
    <w:rsid w:val="008E505B"/>
    <w:rsid w:val="008E7002"/>
    <w:rsid w:val="008E7169"/>
    <w:rsid w:val="008F25C9"/>
    <w:rsid w:val="008F31C6"/>
    <w:rsid w:val="008F4E3F"/>
    <w:rsid w:val="008F5B4E"/>
    <w:rsid w:val="008F7749"/>
    <w:rsid w:val="00900026"/>
    <w:rsid w:val="009006AE"/>
    <w:rsid w:val="0090090B"/>
    <w:rsid w:val="00902A41"/>
    <w:rsid w:val="00903EBD"/>
    <w:rsid w:val="0090405F"/>
    <w:rsid w:val="00905F82"/>
    <w:rsid w:val="009061D5"/>
    <w:rsid w:val="0090642C"/>
    <w:rsid w:val="00907FB7"/>
    <w:rsid w:val="00910DD0"/>
    <w:rsid w:val="00911519"/>
    <w:rsid w:val="00911574"/>
    <w:rsid w:val="00911809"/>
    <w:rsid w:val="00912CBC"/>
    <w:rsid w:val="009135AC"/>
    <w:rsid w:val="00920C59"/>
    <w:rsid w:val="00921B0F"/>
    <w:rsid w:val="00923E68"/>
    <w:rsid w:val="0092595B"/>
    <w:rsid w:val="00926131"/>
    <w:rsid w:val="00927AAF"/>
    <w:rsid w:val="00930C55"/>
    <w:rsid w:val="00931988"/>
    <w:rsid w:val="00932514"/>
    <w:rsid w:val="00932A4D"/>
    <w:rsid w:val="009335AC"/>
    <w:rsid w:val="0093404D"/>
    <w:rsid w:val="00934694"/>
    <w:rsid w:val="009352CC"/>
    <w:rsid w:val="00936EBD"/>
    <w:rsid w:val="00937E5C"/>
    <w:rsid w:val="009420E3"/>
    <w:rsid w:val="00942127"/>
    <w:rsid w:val="00943011"/>
    <w:rsid w:val="0094309C"/>
    <w:rsid w:val="009435BA"/>
    <w:rsid w:val="00943FD7"/>
    <w:rsid w:val="00945739"/>
    <w:rsid w:val="009468C1"/>
    <w:rsid w:val="0094697F"/>
    <w:rsid w:val="0094798B"/>
    <w:rsid w:val="00947B15"/>
    <w:rsid w:val="00951452"/>
    <w:rsid w:val="0095230C"/>
    <w:rsid w:val="00953E76"/>
    <w:rsid w:val="009542BD"/>
    <w:rsid w:val="00954768"/>
    <w:rsid w:val="00955850"/>
    <w:rsid w:val="00956ED4"/>
    <w:rsid w:val="00960D84"/>
    <w:rsid w:val="00962497"/>
    <w:rsid w:val="00962796"/>
    <w:rsid w:val="009632AD"/>
    <w:rsid w:val="00963D63"/>
    <w:rsid w:val="00964570"/>
    <w:rsid w:val="00964BBB"/>
    <w:rsid w:val="00964D5B"/>
    <w:rsid w:val="00965B26"/>
    <w:rsid w:val="00965FFF"/>
    <w:rsid w:val="009667D5"/>
    <w:rsid w:val="00966D82"/>
    <w:rsid w:val="00967238"/>
    <w:rsid w:val="009673DD"/>
    <w:rsid w:val="00970004"/>
    <w:rsid w:val="00970312"/>
    <w:rsid w:val="00971EC3"/>
    <w:rsid w:val="00973498"/>
    <w:rsid w:val="00974102"/>
    <w:rsid w:val="00974B46"/>
    <w:rsid w:val="00975854"/>
    <w:rsid w:val="00976EF4"/>
    <w:rsid w:val="00977BA4"/>
    <w:rsid w:val="009811A0"/>
    <w:rsid w:val="00981492"/>
    <w:rsid w:val="0098149A"/>
    <w:rsid w:val="00984523"/>
    <w:rsid w:val="00984BD0"/>
    <w:rsid w:val="00985820"/>
    <w:rsid w:val="009858C0"/>
    <w:rsid w:val="00985F46"/>
    <w:rsid w:val="00986AAA"/>
    <w:rsid w:val="00987158"/>
    <w:rsid w:val="00987165"/>
    <w:rsid w:val="009902B2"/>
    <w:rsid w:val="00994C4D"/>
    <w:rsid w:val="00997AD5"/>
    <w:rsid w:val="009A0675"/>
    <w:rsid w:val="009A17CB"/>
    <w:rsid w:val="009A231B"/>
    <w:rsid w:val="009A400E"/>
    <w:rsid w:val="009A6260"/>
    <w:rsid w:val="009A67C0"/>
    <w:rsid w:val="009A7B23"/>
    <w:rsid w:val="009B01E4"/>
    <w:rsid w:val="009B0492"/>
    <w:rsid w:val="009B23AC"/>
    <w:rsid w:val="009B3453"/>
    <w:rsid w:val="009B3D37"/>
    <w:rsid w:val="009B5F82"/>
    <w:rsid w:val="009B6988"/>
    <w:rsid w:val="009C05CF"/>
    <w:rsid w:val="009C2A60"/>
    <w:rsid w:val="009C3D65"/>
    <w:rsid w:val="009C4B06"/>
    <w:rsid w:val="009C674A"/>
    <w:rsid w:val="009C7EE9"/>
    <w:rsid w:val="009D0F79"/>
    <w:rsid w:val="009D377E"/>
    <w:rsid w:val="009D380B"/>
    <w:rsid w:val="009D3F06"/>
    <w:rsid w:val="009D6B83"/>
    <w:rsid w:val="009D6EC7"/>
    <w:rsid w:val="009D77A9"/>
    <w:rsid w:val="009E0271"/>
    <w:rsid w:val="009E0330"/>
    <w:rsid w:val="009E057C"/>
    <w:rsid w:val="009E226B"/>
    <w:rsid w:val="009E2534"/>
    <w:rsid w:val="009E3C72"/>
    <w:rsid w:val="009E3D0A"/>
    <w:rsid w:val="009E48E4"/>
    <w:rsid w:val="009E4DA7"/>
    <w:rsid w:val="009E4EE2"/>
    <w:rsid w:val="009E4F35"/>
    <w:rsid w:val="009E521D"/>
    <w:rsid w:val="009E5FAF"/>
    <w:rsid w:val="009E77DF"/>
    <w:rsid w:val="009F1766"/>
    <w:rsid w:val="009F1B33"/>
    <w:rsid w:val="009F2ED7"/>
    <w:rsid w:val="009F2FB9"/>
    <w:rsid w:val="009F3053"/>
    <w:rsid w:val="009F33F2"/>
    <w:rsid w:val="009F4048"/>
    <w:rsid w:val="009F4C96"/>
    <w:rsid w:val="009F521B"/>
    <w:rsid w:val="009F5725"/>
    <w:rsid w:val="009F5754"/>
    <w:rsid w:val="009F6B97"/>
    <w:rsid w:val="009F6D33"/>
    <w:rsid w:val="009F7F92"/>
    <w:rsid w:val="00A0034B"/>
    <w:rsid w:val="00A039CB"/>
    <w:rsid w:val="00A047EF"/>
    <w:rsid w:val="00A056A7"/>
    <w:rsid w:val="00A10063"/>
    <w:rsid w:val="00A1025A"/>
    <w:rsid w:val="00A103FA"/>
    <w:rsid w:val="00A10776"/>
    <w:rsid w:val="00A10806"/>
    <w:rsid w:val="00A1270C"/>
    <w:rsid w:val="00A13743"/>
    <w:rsid w:val="00A1379F"/>
    <w:rsid w:val="00A1511B"/>
    <w:rsid w:val="00A15514"/>
    <w:rsid w:val="00A17410"/>
    <w:rsid w:val="00A20B7C"/>
    <w:rsid w:val="00A2105B"/>
    <w:rsid w:val="00A22F8E"/>
    <w:rsid w:val="00A233D7"/>
    <w:rsid w:val="00A2361D"/>
    <w:rsid w:val="00A23C41"/>
    <w:rsid w:val="00A24051"/>
    <w:rsid w:val="00A240FE"/>
    <w:rsid w:val="00A24ACD"/>
    <w:rsid w:val="00A26A9C"/>
    <w:rsid w:val="00A2704A"/>
    <w:rsid w:val="00A30426"/>
    <w:rsid w:val="00A31CCB"/>
    <w:rsid w:val="00A31F5C"/>
    <w:rsid w:val="00A322AA"/>
    <w:rsid w:val="00A332BD"/>
    <w:rsid w:val="00A34E7E"/>
    <w:rsid w:val="00A35012"/>
    <w:rsid w:val="00A36D2C"/>
    <w:rsid w:val="00A401AA"/>
    <w:rsid w:val="00A41868"/>
    <w:rsid w:val="00A43516"/>
    <w:rsid w:val="00A4383E"/>
    <w:rsid w:val="00A43F48"/>
    <w:rsid w:val="00A44609"/>
    <w:rsid w:val="00A4463D"/>
    <w:rsid w:val="00A4463E"/>
    <w:rsid w:val="00A44B11"/>
    <w:rsid w:val="00A450B6"/>
    <w:rsid w:val="00A45908"/>
    <w:rsid w:val="00A45F4D"/>
    <w:rsid w:val="00A4632C"/>
    <w:rsid w:val="00A46473"/>
    <w:rsid w:val="00A471B4"/>
    <w:rsid w:val="00A47388"/>
    <w:rsid w:val="00A478DC"/>
    <w:rsid w:val="00A47AD5"/>
    <w:rsid w:val="00A50DCF"/>
    <w:rsid w:val="00A52B74"/>
    <w:rsid w:val="00A54D80"/>
    <w:rsid w:val="00A5534D"/>
    <w:rsid w:val="00A55684"/>
    <w:rsid w:val="00A61068"/>
    <w:rsid w:val="00A61E8A"/>
    <w:rsid w:val="00A61EB9"/>
    <w:rsid w:val="00A62119"/>
    <w:rsid w:val="00A6239A"/>
    <w:rsid w:val="00A62C29"/>
    <w:rsid w:val="00A62DAF"/>
    <w:rsid w:val="00A62E2A"/>
    <w:rsid w:val="00A64F8A"/>
    <w:rsid w:val="00A6567B"/>
    <w:rsid w:val="00A6754F"/>
    <w:rsid w:val="00A7073B"/>
    <w:rsid w:val="00A72BEA"/>
    <w:rsid w:val="00A7320F"/>
    <w:rsid w:val="00A73A37"/>
    <w:rsid w:val="00A74B99"/>
    <w:rsid w:val="00A75580"/>
    <w:rsid w:val="00A7641F"/>
    <w:rsid w:val="00A76818"/>
    <w:rsid w:val="00A774AD"/>
    <w:rsid w:val="00A80ED6"/>
    <w:rsid w:val="00A81947"/>
    <w:rsid w:val="00A81D94"/>
    <w:rsid w:val="00A86A8E"/>
    <w:rsid w:val="00A86EAC"/>
    <w:rsid w:val="00A8757B"/>
    <w:rsid w:val="00A90891"/>
    <w:rsid w:val="00A90B8F"/>
    <w:rsid w:val="00A93B92"/>
    <w:rsid w:val="00A94392"/>
    <w:rsid w:val="00A950A0"/>
    <w:rsid w:val="00A95841"/>
    <w:rsid w:val="00A95CE2"/>
    <w:rsid w:val="00A97321"/>
    <w:rsid w:val="00AA03D5"/>
    <w:rsid w:val="00AA075F"/>
    <w:rsid w:val="00AA28D1"/>
    <w:rsid w:val="00AA2C4E"/>
    <w:rsid w:val="00AA39BD"/>
    <w:rsid w:val="00AA4489"/>
    <w:rsid w:val="00AA469E"/>
    <w:rsid w:val="00AA5575"/>
    <w:rsid w:val="00AA75CE"/>
    <w:rsid w:val="00AA7D6F"/>
    <w:rsid w:val="00AB0A78"/>
    <w:rsid w:val="00AB102A"/>
    <w:rsid w:val="00AB31BA"/>
    <w:rsid w:val="00AB5B51"/>
    <w:rsid w:val="00AB694C"/>
    <w:rsid w:val="00AB711B"/>
    <w:rsid w:val="00AB7584"/>
    <w:rsid w:val="00AB7921"/>
    <w:rsid w:val="00AC2CC0"/>
    <w:rsid w:val="00AC3760"/>
    <w:rsid w:val="00AC42B4"/>
    <w:rsid w:val="00AC582A"/>
    <w:rsid w:val="00AC7555"/>
    <w:rsid w:val="00AD073B"/>
    <w:rsid w:val="00AD12FE"/>
    <w:rsid w:val="00AD1422"/>
    <w:rsid w:val="00AD15C6"/>
    <w:rsid w:val="00AD1D50"/>
    <w:rsid w:val="00AD389C"/>
    <w:rsid w:val="00AD50B6"/>
    <w:rsid w:val="00AD5711"/>
    <w:rsid w:val="00AD6D07"/>
    <w:rsid w:val="00AE0C84"/>
    <w:rsid w:val="00AE1D0B"/>
    <w:rsid w:val="00AE356E"/>
    <w:rsid w:val="00AE3D51"/>
    <w:rsid w:val="00AE3DEB"/>
    <w:rsid w:val="00AE49A3"/>
    <w:rsid w:val="00AE500C"/>
    <w:rsid w:val="00AE71A9"/>
    <w:rsid w:val="00AF2278"/>
    <w:rsid w:val="00AF42E3"/>
    <w:rsid w:val="00AF45C6"/>
    <w:rsid w:val="00AF699E"/>
    <w:rsid w:val="00AF69EC"/>
    <w:rsid w:val="00AF6D4D"/>
    <w:rsid w:val="00AF6E99"/>
    <w:rsid w:val="00B0091A"/>
    <w:rsid w:val="00B00CA9"/>
    <w:rsid w:val="00B010D7"/>
    <w:rsid w:val="00B01A8F"/>
    <w:rsid w:val="00B01EB1"/>
    <w:rsid w:val="00B03738"/>
    <w:rsid w:val="00B04356"/>
    <w:rsid w:val="00B06C7D"/>
    <w:rsid w:val="00B0781F"/>
    <w:rsid w:val="00B07A98"/>
    <w:rsid w:val="00B1022E"/>
    <w:rsid w:val="00B1038E"/>
    <w:rsid w:val="00B107BA"/>
    <w:rsid w:val="00B10DB9"/>
    <w:rsid w:val="00B115E9"/>
    <w:rsid w:val="00B1371A"/>
    <w:rsid w:val="00B13A40"/>
    <w:rsid w:val="00B1550E"/>
    <w:rsid w:val="00B16F20"/>
    <w:rsid w:val="00B17C7F"/>
    <w:rsid w:val="00B220B2"/>
    <w:rsid w:val="00B236FE"/>
    <w:rsid w:val="00B23745"/>
    <w:rsid w:val="00B24197"/>
    <w:rsid w:val="00B247EA"/>
    <w:rsid w:val="00B24DEB"/>
    <w:rsid w:val="00B25166"/>
    <w:rsid w:val="00B25A66"/>
    <w:rsid w:val="00B26294"/>
    <w:rsid w:val="00B26943"/>
    <w:rsid w:val="00B26C1D"/>
    <w:rsid w:val="00B30479"/>
    <w:rsid w:val="00B3078C"/>
    <w:rsid w:val="00B30FC6"/>
    <w:rsid w:val="00B31A5F"/>
    <w:rsid w:val="00B322DC"/>
    <w:rsid w:val="00B33D2B"/>
    <w:rsid w:val="00B3473D"/>
    <w:rsid w:val="00B34A20"/>
    <w:rsid w:val="00B35777"/>
    <w:rsid w:val="00B358F0"/>
    <w:rsid w:val="00B3654A"/>
    <w:rsid w:val="00B36AC3"/>
    <w:rsid w:val="00B400FC"/>
    <w:rsid w:val="00B43164"/>
    <w:rsid w:val="00B4316F"/>
    <w:rsid w:val="00B431B0"/>
    <w:rsid w:val="00B450C0"/>
    <w:rsid w:val="00B51C9C"/>
    <w:rsid w:val="00B5266E"/>
    <w:rsid w:val="00B526FC"/>
    <w:rsid w:val="00B53CEF"/>
    <w:rsid w:val="00B541E6"/>
    <w:rsid w:val="00B546CD"/>
    <w:rsid w:val="00B558B7"/>
    <w:rsid w:val="00B560B8"/>
    <w:rsid w:val="00B5632D"/>
    <w:rsid w:val="00B60676"/>
    <w:rsid w:val="00B62177"/>
    <w:rsid w:val="00B63668"/>
    <w:rsid w:val="00B65682"/>
    <w:rsid w:val="00B66B85"/>
    <w:rsid w:val="00B67648"/>
    <w:rsid w:val="00B70A2C"/>
    <w:rsid w:val="00B72349"/>
    <w:rsid w:val="00B738CB"/>
    <w:rsid w:val="00B73B3D"/>
    <w:rsid w:val="00B75D1E"/>
    <w:rsid w:val="00B761E9"/>
    <w:rsid w:val="00B771EF"/>
    <w:rsid w:val="00B77DAF"/>
    <w:rsid w:val="00B8030C"/>
    <w:rsid w:val="00B807AA"/>
    <w:rsid w:val="00B8084E"/>
    <w:rsid w:val="00B80B4F"/>
    <w:rsid w:val="00B8257F"/>
    <w:rsid w:val="00B825AD"/>
    <w:rsid w:val="00B851FC"/>
    <w:rsid w:val="00B86D92"/>
    <w:rsid w:val="00B8728B"/>
    <w:rsid w:val="00B878E1"/>
    <w:rsid w:val="00B900E0"/>
    <w:rsid w:val="00B9045A"/>
    <w:rsid w:val="00B91398"/>
    <w:rsid w:val="00B92C0F"/>
    <w:rsid w:val="00B9446A"/>
    <w:rsid w:val="00B94D58"/>
    <w:rsid w:val="00B95113"/>
    <w:rsid w:val="00B95F52"/>
    <w:rsid w:val="00B9744D"/>
    <w:rsid w:val="00BA03AD"/>
    <w:rsid w:val="00BA2AF7"/>
    <w:rsid w:val="00BA4D78"/>
    <w:rsid w:val="00BA57FD"/>
    <w:rsid w:val="00BB0279"/>
    <w:rsid w:val="00BB034C"/>
    <w:rsid w:val="00BB306E"/>
    <w:rsid w:val="00BB3312"/>
    <w:rsid w:val="00BB3635"/>
    <w:rsid w:val="00BB492D"/>
    <w:rsid w:val="00BB52DE"/>
    <w:rsid w:val="00BB7C8E"/>
    <w:rsid w:val="00BC0616"/>
    <w:rsid w:val="00BC07B7"/>
    <w:rsid w:val="00BC0FE4"/>
    <w:rsid w:val="00BC174C"/>
    <w:rsid w:val="00BC193D"/>
    <w:rsid w:val="00BC569F"/>
    <w:rsid w:val="00BC6555"/>
    <w:rsid w:val="00BD17EC"/>
    <w:rsid w:val="00BD27F8"/>
    <w:rsid w:val="00BD37BA"/>
    <w:rsid w:val="00BD40DD"/>
    <w:rsid w:val="00BD4C2D"/>
    <w:rsid w:val="00BD4CFA"/>
    <w:rsid w:val="00BD5728"/>
    <w:rsid w:val="00BD5FCC"/>
    <w:rsid w:val="00BD729B"/>
    <w:rsid w:val="00BE0C17"/>
    <w:rsid w:val="00BE1ACD"/>
    <w:rsid w:val="00BE1B73"/>
    <w:rsid w:val="00BE1F6A"/>
    <w:rsid w:val="00BE249A"/>
    <w:rsid w:val="00BE31E5"/>
    <w:rsid w:val="00BE67DC"/>
    <w:rsid w:val="00BE6F88"/>
    <w:rsid w:val="00BE77D4"/>
    <w:rsid w:val="00BE7F8B"/>
    <w:rsid w:val="00BF2CB4"/>
    <w:rsid w:val="00BF55F8"/>
    <w:rsid w:val="00BF5600"/>
    <w:rsid w:val="00BF5F58"/>
    <w:rsid w:val="00BF723C"/>
    <w:rsid w:val="00C01F6F"/>
    <w:rsid w:val="00C034F4"/>
    <w:rsid w:val="00C03EF2"/>
    <w:rsid w:val="00C0439E"/>
    <w:rsid w:val="00C04D6C"/>
    <w:rsid w:val="00C06ED7"/>
    <w:rsid w:val="00C10E26"/>
    <w:rsid w:val="00C11DED"/>
    <w:rsid w:val="00C1383A"/>
    <w:rsid w:val="00C13EDE"/>
    <w:rsid w:val="00C166AB"/>
    <w:rsid w:val="00C16E39"/>
    <w:rsid w:val="00C172A7"/>
    <w:rsid w:val="00C1776E"/>
    <w:rsid w:val="00C24279"/>
    <w:rsid w:val="00C249CB"/>
    <w:rsid w:val="00C2681E"/>
    <w:rsid w:val="00C301E7"/>
    <w:rsid w:val="00C30B8C"/>
    <w:rsid w:val="00C30FB2"/>
    <w:rsid w:val="00C3119F"/>
    <w:rsid w:val="00C312A0"/>
    <w:rsid w:val="00C31487"/>
    <w:rsid w:val="00C331C6"/>
    <w:rsid w:val="00C339B2"/>
    <w:rsid w:val="00C353D0"/>
    <w:rsid w:val="00C36187"/>
    <w:rsid w:val="00C37371"/>
    <w:rsid w:val="00C40152"/>
    <w:rsid w:val="00C40817"/>
    <w:rsid w:val="00C40BB6"/>
    <w:rsid w:val="00C40FF6"/>
    <w:rsid w:val="00C4222E"/>
    <w:rsid w:val="00C44066"/>
    <w:rsid w:val="00C4473D"/>
    <w:rsid w:val="00C454CC"/>
    <w:rsid w:val="00C468FB"/>
    <w:rsid w:val="00C46919"/>
    <w:rsid w:val="00C4788B"/>
    <w:rsid w:val="00C52C98"/>
    <w:rsid w:val="00C52CAB"/>
    <w:rsid w:val="00C543B9"/>
    <w:rsid w:val="00C577A9"/>
    <w:rsid w:val="00C6046E"/>
    <w:rsid w:val="00C62271"/>
    <w:rsid w:val="00C6258F"/>
    <w:rsid w:val="00C63E94"/>
    <w:rsid w:val="00C645F3"/>
    <w:rsid w:val="00C64EC5"/>
    <w:rsid w:val="00C65531"/>
    <w:rsid w:val="00C6586A"/>
    <w:rsid w:val="00C670BB"/>
    <w:rsid w:val="00C70FE3"/>
    <w:rsid w:val="00C72503"/>
    <w:rsid w:val="00C729A9"/>
    <w:rsid w:val="00C73C81"/>
    <w:rsid w:val="00C73FDC"/>
    <w:rsid w:val="00C757DB"/>
    <w:rsid w:val="00C7600C"/>
    <w:rsid w:val="00C761C4"/>
    <w:rsid w:val="00C76845"/>
    <w:rsid w:val="00C77C87"/>
    <w:rsid w:val="00C819B0"/>
    <w:rsid w:val="00C84B4B"/>
    <w:rsid w:val="00C85687"/>
    <w:rsid w:val="00C85BD8"/>
    <w:rsid w:val="00C85E96"/>
    <w:rsid w:val="00C85F99"/>
    <w:rsid w:val="00C863C5"/>
    <w:rsid w:val="00C86DE0"/>
    <w:rsid w:val="00C8712E"/>
    <w:rsid w:val="00C94399"/>
    <w:rsid w:val="00C94B0A"/>
    <w:rsid w:val="00C94CE4"/>
    <w:rsid w:val="00C967FB"/>
    <w:rsid w:val="00C96B5F"/>
    <w:rsid w:val="00CA0885"/>
    <w:rsid w:val="00CA16A1"/>
    <w:rsid w:val="00CA174F"/>
    <w:rsid w:val="00CA18EF"/>
    <w:rsid w:val="00CA1FE6"/>
    <w:rsid w:val="00CA2180"/>
    <w:rsid w:val="00CA273D"/>
    <w:rsid w:val="00CA2921"/>
    <w:rsid w:val="00CA2F74"/>
    <w:rsid w:val="00CA3594"/>
    <w:rsid w:val="00CA3EA2"/>
    <w:rsid w:val="00CA49BE"/>
    <w:rsid w:val="00CA4CBB"/>
    <w:rsid w:val="00CA5D19"/>
    <w:rsid w:val="00CA69AF"/>
    <w:rsid w:val="00CA6ABA"/>
    <w:rsid w:val="00CA7F89"/>
    <w:rsid w:val="00CB074C"/>
    <w:rsid w:val="00CB0DFB"/>
    <w:rsid w:val="00CB1723"/>
    <w:rsid w:val="00CB4D5D"/>
    <w:rsid w:val="00CB6612"/>
    <w:rsid w:val="00CB7894"/>
    <w:rsid w:val="00CB7A09"/>
    <w:rsid w:val="00CB7AF4"/>
    <w:rsid w:val="00CB7FAB"/>
    <w:rsid w:val="00CC176C"/>
    <w:rsid w:val="00CC1F2D"/>
    <w:rsid w:val="00CC1FDA"/>
    <w:rsid w:val="00CC2527"/>
    <w:rsid w:val="00CC270B"/>
    <w:rsid w:val="00CC2A0D"/>
    <w:rsid w:val="00CC511C"/>
    <w:rsid w:val="00CD0EF0"/>
    <w:rsid w:val="00CD3788"/>
    <w:rsid w:val="00CD40E1"/>
    <w:rsid w:val="00CD54AB"/>
    <w:rsid w:val="00CD6350"/>
    <w:rsid w:val="00CD7007"/>
    <w:rsid w:val="00CD7D3B"/>
    <w:rsid w:val="00CE09CE"/>
    <w:rsid w:val="00CE0B7A"/>
    <w:rsid w:val="00CE0F18"/>
    <w:rsid w:val="00CE1CBB"/>
    <w:rsid w:val="00CE1CE9"/>
    <w:rsid w:val="00CE2465"/>
    <w:rsid w:val="00CE2AD3"/>
    <w:rsid w:val="00CE31FD"/>
    <w:rsid w:val="00CE501B"/>
    <w:rsid w:val="00CE5AF7"/>
    <w:rsid w:val="00CE7086"/>
    <w:rsid w:val="00CE77AE"/>
    <w:rsid w:val="00CF0453"/>
    <w:rsid w:val="00CF0752"/>
    <w:rsid w:val="00CF26F6"/>
    <w:rsid w:val="00CF2B87"/>
    <w:rsid w:val="00CF5313"/>
    <w:rsid w:val="00CF5822"/>
    <w:rsid w:val="00CF6049"/>
    <w:rsid w:val="00CF65A2"/>
    <w:rsid w:val="00CF6E59"/>
    <w:rsid w:val="00CF77A3"/>
    <w:rsid w:val="00D01091"/>
    <w:rsid w:val="00D01491"/>
    <w:rsid w:val="00D01B3C"/>
    <w:rsid w:val="00D0237C"/>
    <w:rsid w:val="00D0351A"/>
    <w:rsid w:val="00D03913"/>
    <w:rsid w:val="00D05289"/>
    <w:rsid w:val="00D05581"/>
    <w:rsid w:val="00D06A8B"/>
    <w:rsid w:val="00D1059F"/>
    <w:rsid w:val="00D11820"/>
    <w:rsid w:val="00D13BBE"/>
    <w:rsid w:val="00D14E52"/>
    <w:rsid w:val="00D162E6"/>
    <w:rsid w:val="00D166F0"/>
    <w:rsid w:val="00D17683"/>
    <w:rsid w:val="00D20A6C"/>
    <w:rsid w:val="00D218F3"/>
    <w:rsid w:val="00D221BB"/>
    <w:rsid w:val="00D22659"/>
    <w:rsid w:val="00D23E08"/>
    <w:rsid w:val="00D2400D"/>
    <w:rsid w:val="00D24C5F"/>
    <w:rsid w:val="00D25466"/>
    <w:rsid w:val="00D25F93"/>
    <w:rsid w:val="00D265F5"/>
    <w:rsid w:val="00D27C8F"/>
    <w:rsid w:val="00D309B6"/>
    <w:rsid w:val="00D31DB5"/>
    <w:rsid w:val="00D32572"/>
    <w:rsid w:val="00D3269A"/>
    <w:rsid w:val="00D326E5"/>
    <w:rsid w:val="00D329A0"/>
    <w:rsid w:val="00D339DF"/>
    <w:rsid w:val="00D33D9D"/>
    <w:rsid w:val="00D341EA"/>
    <w:rsid w:val="00D3458A"/>
    <w:rsid w:val="00D35CAC"/>
    <w:rsid w:val="00D36BE6"/>
    <w:rsid w:val="00D36E3A"/>
    <w:rsid w:val="00D3764D"/>
    <w:rsid w:val="00D376AE"/>
    <w:rsid w:val="00D41808"/>
    <w:rsid w:val="00D42386"/>
    <w:rsid w:val="00D43BC5"/>
    <w:rsid w:val="00D44BE7"/>
    <w:rsid w:val="00D456C2"/>
    <w:rsid w:val="00D46523"/>
    <w:rsid w:val="00D473A4"/>
    <w:rsid w:val="00D54AD5"/>
    <w:rsid w:val="00D54BD1"/>
    <w:rsid w:val="00D553E6"/>
    <w:rsid w:val="00D55F8D"/>
    <w:rsid w:val="00D56411"/>
    <w:rsid w:val="00D608C8"/>
    <w:rsid w:val="00D63211"/>
    <w:rsid w:val="00D63346"/>
    <w:rsid w:val="00D63B5C"/>
    <w:rsid w:val="00D63E3A"/>
    <w:rsid w:val="00D64D8F"/>
    <w:rsid w:val="00D65519"/>
    <w:rsid w:val="00D657F8"/>
    <w:rsid w:val="00D65AD2"/>
    <w:rsid w:val="00D66F0F"/>
    <w:rsid w:val="00D678C9"/>
    <w:rsid w:val="00D67E51"/>
    <w:rsid w:val="00D70DC5"/>
    <w:rsid w:val="00D723BF"/>
    <w:rsid w:val="00D72497"/>
    <w:rsid w:val="00D727FF"/>
    <w:rsid w:val="00D7331A"/>
    <w:rsid w:val="00D74069"/>
    <w:rsid w:val="00D7542F"/>
    <w:rsid w:val="00D754AE"/>
    <w:rsid w:val="00D755A2"/>
    <w:rsid w:val="00D76207"/>
    <w:rsid w:val="00D76247"/>
    <w:rsid w:val="00D763BD"/>
    <w:rsid w:val="00D769BE"/>
    <w:rsid w:val="00D80B5D"/>
    <w:rsid w:val="00D81BD0"/>
    <w:rsid w:val="00D822E9"/>
    <w:rsid w:val="00D82456"/>
    <w:rsid w:val="00D82A27"/>
    <w:rsid w:val="00D854A3"/>
    <w:rsid w:val="00D85915"/>
    <w:rsid w:val="00D90AE5"/>
    <w:rsid w:val="00D919F4"/>
    <w:rsid w:val="00D91C6E"/>
    <w:rsid w:val="00D92C42"/>
    <w:rsid w:val="00D93FF9"/>
    <w:rsid w:val="00D95BB8"/>
    <w:rsid w:val="00D96B3C"/>
    <w:rsid w:val="00DA034C"/>
    <w:rsid w:val="00DA1F3B"/>
    <w:rsid w:val="00DA3C80"/>
    <w:rsid w:val="00DA529F"/>
    <w:rsid w:val="00DA5DCA"/>
    <w:rsid w:val="00DA6486"/>
    <w:rsid w:val="00DA7093"/>
    <w:rsid w:val="00DB0EDC"/>
    <w:rsid w:val="00DB22D5"/>
    <w:rsid w:val="00DB3443"/>
    <w:rsid w:val="00DB3AAC"/>
    <w:rsid w:val="00DB3B4E"/>
    <w:rsid w:val="00DB3EA9"/>
    <w:rsid w:val="00DB5678"/>
    <w:rsid w:val="00DB5BDE"/>
    <w:rsid w:val="00DB5E12"/>
    <w:rsid w:val="00DB5F9E"/>
    <w:rsid w:val="00DB5FFF"/>
    <w:rsid w:val="00DB6589"/>
    <w:rsid w:val="00DB6E8B"/>
    <w:rsid w:val="00DB7350"/>
    <w:rsid w:val="00DC07BD"/>
    <w:rsid w:val="00DC1AF2"/>
    <w:rsid w:val="00DC1EFF"/>
    <w:rsid w:val="00DC39D5"/>
    <w:rsid w:val="00DC53C5"/>
    <w:rsid w:val="00DC7BCA"/>
    <w:rsid w:val="00DC7FE2"/>
    <w:rsid w:val="00DD290D"/>
    <w:rsid w:val="00DD2D6C"/>
    <w:rsid w:val="00DD5FFE"/>
    <w:rsid w:val="00DD73AB"/>
    <w:rsid w:val="00DE3B63"/>
    <w:rsid w:val="00DE4204"/>
    <w:rsid w:val="00DE5459"/>
    <w:rsid w:val="00DE546C"/>
    <w:rsid w:val="00DE5AB7"/>
    <w:rsid w:val="00DF22E3"/>
    <w:rsid w:val="00DF2ADB"/>
    <w:rsid w:val="00DF3996"/>
    <w:rsid w:val="00DF3A42"/>
    <w:rsid w:val="00DF3ACD"/>
    <w:rsid w:val="00DF3CC4"/>
    <w:rsid w:val="00DF43E6"/>
    <w:rsid w:val="00DF46C9"/>
    <w:rsid w:val="00DF5709"/>
    <w:rsid w:val="00DF6177"/>
    <w:rsid w:val="00DF69FD"/>
    <w:rsid w:val="00DF7015"/>
    <w:rsid w:val="00E00853"/>
    <w:rsid w:val="00E008B0"/>
    <w:rsid w:val="00E02E1C"/>
    <w:rsid w:val="00E02E46"/>
    <w:rsid w:val="00E03A73"/>
    <w:rsid w:val="00E04448"/>
    <w:rsid w:val="00E04532"/>
    <w:rsid w:val="00E04751"/>
    <w:rsid w:val="00E06D61"/>
    <w:rsid w:val="00E070BF"/>
    <w:rsid w:val="00E11614"/>
    <w:rsid w:val="00E11AFC"/>
    <w:rsid w:val="00E11B80"/>
    <w:rsid w:val="00E12C27"/>
    <w:rsid w:val="00E13A23"/>
    <w:rsid w:val="00E15DD9"/>
    <w:rsid w:val="00E174F0"/>
    <w:rsid w:val="00E20F0D"/>
    <w:rsid w:val="00E21195"/>
    <w:rsid w:val="00E21A08"/>
    <w:rsid w:val="00E22C0C"/>
    <w:rsid w:val="00E22CDC"/>
    <w:rsid w:val="00E237A5"/>
    <w:rsid w:val="00E23FCC"/>
    <w:rsid w:val="00E240BD"/>
    <w:rsid w:val="00E24BA6"/>
    <w:rsid w:val="00E24DBB"/>
    <w:rsid w:val="00E26396"/>
    <w:rsid w:val="00E26CD8"/>
    <w:rsid w:val="00E27425"/>
    <w:rsid w:val="00E316C5"/>
    <w:rsid w:val="00E31858"/>
    <w:rsid w:val="00E33851"/>
    <w:rsid w:val="00E343B3"/>
    <w:rsid w:val="00E34A4E"/>
    <w:rsid w:val="00E3501D"/>
    <w:rsid w:val="00E352D4"/>
    <w:rsid w:val="00E35959"/>
    <w:rsid w:val="00E36373"/>
    <w:rsid w:val="00E36FB6"/>
    <w:rsid w:val="00E3752C"/>
    <w:rsid w:val="00E37898"/>
    <w:rsid w:val="00E40052"/>
    <w:rsid w:val="00E4008D"/>
    <w:rsid w:val="00E4182E"/>
    <w:rsid w:val="00E43D90"/>
    <w:rsid w:val="00E456EF"/>
    <w:rsid w:val="00E473B2"/>
    <w:rsid w:val="00E503B0"/>
    <w:rsid w:val="00E510E1"/>
    <w:rsid w:val="00E513DA"/>
    <w:rsid w:val="00E51404"/>
    <w:rsid w:val="00E5209F"/>
    <w:rsid w:val="00E5422C"/>
    <w:rsid w:val="00E544CC"/>
    <w:rsid w:val="00E54F77"/>
    <w:rsid w:val="00E55384"/>
    <w:rsid w:val="00E569ED"/>
    <w:rsid w:val="00E56A52"/>
    <w:rsid w:val="00E57CF8"/>
    <w:rsid w:val="00E60775"/>
    <w:rsid w:val="00E61969"/>
    <w:rsid w:val="00E62238"/>
    <w:rsid w:val="00E64ED6"/>
    <w:rsid w:val="00E651DD"/>
    <w:rsid w:val="00E65BFA"/>
    <w:rsid w:val="00E65E0F"/>
    <w:rsid w:val="00E67385"/>
    <w:rsid w:val="00E67783"/>
    <w:rsid w:val="00E679AD"/>
    <w:rsid w:val="00E71358"/>
    <w:rsid w:val="00E73839"/>
    <w:rsid w:val="00E74C2E"/>
    <w:rsid w:val="00E76209"/>
    <w:rsid w:val="00E7748B"/>
    <w:rsid w:val="00E777F9"/>
    <w:rsid w:val="00E80B26"/>
    <w:rsid w:val="00E81271"/>
    <w:rsid w:val="00E81DA7"/>
    <w:rsid w:val="00E82CA8"/>
    <w:rsid w:val="00E833D2"/>
    <w:rsid w:val="00E83712"/>
    <w:rsid w:val="00E837C8"/>
    <w:rsid w:val="00E86801"/>
    <w:rsid w:val="00E874B3"/>
    <w:rsid w:val="00E90037"/>
    <w:rsid w:val="00E9077A"/>
    <w:rsid w:val="00E94D32"/>
    <w:rsid w:val="00E959AE"/>
    <w:rsid w:val="00E96085"/>
    <w:rsid w:val="00E97178"/>
    <w:rsid w:val="00E976C3"/>
    <w:rsid w:val="00EA0C90"/>
    <w:rsid w:val="00EA1147"/>
    <w:rsid w:val="00EA134C"/>
    <w:rsid w:val="00EA3B61"/>
    <w:rsid w:val="00EA56FC"/>
    <w:rsid w:val="00EA7089"/>
    <w:rsid w:val="00EA70EB"/>
    <w:rsid w:val="00EB0CB8"/>
    <w:rsid w:val="00EB351C"/>
    <w:rsid w:val="00EB3DE1"/>
    <w:rsid w:val="00EB46EE"/>
    <w:rsid w:val="00EB58AA"/>
    <w:rsid w:val="00EB61F1"/>
    <w:rsid w:val="00EB6350"/>
    <w:rsid w:val="00EB6D32"/>
    <w:rsid w:val="00EC0C23"/>
    <w:rsid w:val="00EC0E25"/>
    <w:rsid w:val="00EC110E"/>
    <w:rsid w:val="00EC54A0"/>
    <w:rsid w:val="00EC66A5"/>
    <w:rsid w:val="00EC76C5"/>
    <w:rsid w:val="00ED1A88"/>
    <w:rsid w:val="00ED201C"/>
    <w:rsid w:val="00ED21DD"/>
    <w:rsid w:val="00ED3B52"/>
    <w:rsid w:val="00ED44F9"/>
    <w:rsid w:val="00ED5382"/>
    <w:rsid w:val="00ED53FB"/>
    <w:rsid w:val="00ED692B"/>
    <w:rsid w:val="00EE09BC"/>
    <w:rsid w:val="00EE15A9"/>
    <w:rsid w:val="00EE1E6A"/>
    <w:rsid w:val="00EE338D"/>
    <w:rsid w:val="00EE3643"/>
    <w:rsid w:val="00EE4869"/>
    <w:rsid w:val="00EE4949"/>
    <w:rsid w:val="00EE5192"/>
    <w:rsid w:val="00EE74EE"/>
    <w:rsid w:val="00EE776F"/>
    <w:rsid w:val="00EF0522"/>
    <w:rsid w:val="00EF0DC1"/>
    <w:rsid w:val="00EF1EDE"/>
    <w:rsid w:val="00EF37DA"/>
    <w:rsid w:val="00EF5332"/>
    <w:rsid w:val="00EF67D2"/>
    <w:rsid w:val="00EF6BFE"/>
    <w:rsid w:val="00F03175"/>
    <w:rsid w:val="00F03510"/>
    <w:rsid w:val="00F03C00"/>
    <w:rsid w:val="00F03E47"/>
    <w:rsid w:val="00F0426C"/>
    <w:rsid w:val="00F0581B"/>
    <w:rsid w:val="00F12EB4"/>
    <w:rsid w:val="00F12FE4"/>
    <w:rsid w:val="00F17FD9"/>
    <w:rsid w:val="00F22CB4"/>
    <w:rsid w:val="00F24206"/>
    <w:rsid w:val="00F245DF"/>
    <w:rsid w:val="00F24A01"/>
    <w:rsid w:val="00F25633"/>
    <w:rsid w:val="00F258A7"/>
    <w:rsid w:val="00F26183"/>
    <w:rsid w:val="00F2667D"/>
    <w:rsid w:val="00F26F5A"/>
    <w:rsid w:val="00F27659"/>
    <w:rsid w:val="00F3262B"/>
    <w:rsid w:val="00F34CAA"/>
    <w:rsid w:val="00F36D7D"/>
    <w:rsid w:val="00F405E5"/>
    <w:rsid w:val="00F40EA0"/>
    <w:rsid w:val="00F417D7"/>
    <w:rsid w:val="00F41EC5"/>
    <w:rsid w:val="00F42360"/>
    <w:rsid w:val="00F42BEF"/>
    <w:rsid w:val="00F42C5B"/>
    <w:rsid w:val="00F42D54"/>
    <w:rsid w:val="00F43A50"/>
    <w:rsid w:val="00F44856"/>
    <w:rsid w:val="00F4486A"/>
    <w:rsid w:val="00F45C73"/>
    <w:rsid w:val="00F4675A"/>
    <w:rsid w:val="00F47776"/>
    <w:rsid w:val="00F47DEF"/>
    <w:rsid w:val="00F505A0"/>
    <w:rsid w:val="00F50A45"/>
    <w:rsid w:val="00F52083"/>
    <w:rsid w:val="00F521BA"/>
    <w:rsid w:val="00F52335"/>
    <w:rsid w:val="00F5357C"/>
    <w:rsid w:val="00F53C21"/>
    <w:rsid w:val="00F53E4D"/>
    <w:rsid w:val="00F5412E"/>
    <w:rsid w:val="00F54C42"/>
    <w:rsid w:val="00F55A9D"/>
    <w:rsid w:val="00F55B6E"/>
    <w:rsid w:val="00F56215"/>
    <w:rsid w:val="00F564BA"/>
    <w:rsid w:val="00F57F80"/>
    <w:rsid w:val="00F60094"/>
    <w:rsid w:val="00F605D5"/>
    <w:rsid w:val="00F618DA"/>
    <w:rsid w:val="00F626CA"/>
    <w:rsid w:val="00F62AAC"/>
    <w:rsid w:val="00F63F0A"/>
    <w:rsid w:val="00F6454A"/>
    <w:rsid w:val="00F6553D"/>
    <w:rsid w:val="00F658EE"/>
    <w:rsid w:val="00F678B6"/>
    <w:rsid w:val="00F700C9"/>
    <w:rsid w:val="00F70490"/>
    <w:rsid w:val="00F7076E"/>
    <w:rsid w:val="00F73BE6"/>
    <w:rsid w:val="00F74669"/>
    <w:rsid w:val="00F765E5"/>
    <w:rsid w:val="00F772C4"/>
    <w:rsid w:val="00F77786"/>
    <w:rsid w:val="00F77D8B"/>
    <w:rsid w:val="00F804F4"/>
    <w:rsid w:val="00F810E9"/>
    <w:rsid w:val="00F81528"/>
    <w:rsid w:val="00F819A9"/>
    <w:rsid w:val="00F846D5"/>
    <w:rsid w:val="00F848C1"/>
    <w:rsid w:val="00F849CE"/>
    <w:rsid w:val="00F84AAC"/>
    <w:rsid w:val="00F853A2"/>
    <w:rsid w:val="00F86498"/>
    <w:rsid w:val="00F8788A"/>
    <w:rsid w:val="00F91D03"/>
    <w:rsid w:val="00F928C8"/>
    <w:rsid w:val="00F92FDE"/>
    <w:rsid w:val="00F93811"/>
    <w:rsid w:val="00F939EF"/>
    <w:rsid w:val="00F951F1"/>
    <w:rsid w:val="00F95958"/>
    <w:rsid w:val="00F95CD2"/>
    <w:rsid w:val="00FA1080"/>
    <w:rsid w:val="00FA160D"/>
    <w:rsid w:val="00FA1A1F"/>
    <w:rsid w:val="00FA2E96"/>
    <w:rsid w:val="00FA4191"/>
    <w:rsid w:val="00FA43F4"/>
    <w:rsid w:val="00FA5D94"/>
    <w:rsid w:val="00FA665E"/>
    <w:rsid w:val="00FA7888"/>
    <w:rsid w:val="00FB0182"/>
    <w:rsid w:val="00FB07F6"/>
    <w:rsid w:val="00FB34D0"/>
    <w:rsid w:val="00FB36AA"/>
    <w:rsid w:val="00FB3B83"/>
    <w:rsid w:val="00FB60C9"/>
    <w:rsid w:val="00FB766D"/>
    <w:rsid w:val="00FB7697"/>
    <w:rsid w:val="00FB77BA"/>
    <w:rsid w:val="00FB7E07"/>
    <w:rsid w:val="00FC1C9F"/>
    <w:rsid w:val="00FC5DC7"/>
    <w:rsid w:val="00FC651C"/>
    <w:rsid w:val="00FC6595"/>
    <w:rsid w:val="00FC66EC"/>
    <w:rsid w:val="00FC6735"/>
    <w:rsid w:val="00FC6BD8"/>
    <w:rsid w:val="00FC6DBE"/>
    <w:rsid w:val="00FC6EAE"/>
    <w:rsid w:val="00FC7CC8"/>
    <w:rsid w:val="00FD0959"/>
    <w:rsid w:val="00FD11F3"/>
    <w:rsid w:val="00FD170C"/>
    <w:rsid w:val="00FD269F"/>
    <w:rsid w:val="00FD26F9"/>
    <w:rsid w:val="00FD4104"/>
    <w:rsid w:val="00FD4A86"/>
    <w:rsid w:val="00FD4C0C"/>
    <w:rsid w:val="00FD5466"/>
    <w:rsid w:val="00FD5CBF"/>
    <w:rsid w:val="00FD6324"/>
    <w:rsid w:val="00FD6981"/>
    <w:rsid w:val="00FD7748"/>
    <w:rsid w:val="00FE05A1"/>
    <w:rsid w:val="00FE0BC3"/>
    <w:rsid w:val="00FE0E46"/>
    <w:rsid w:val="00FE1675"/>
    <w:rsid w:val="00FE4B51"/>
    <w:rsid w:val="00FE51D2"/>
    <w:rsid w:val="00FE7CF9"/>
    <w:rsid w:val="00FF04F7"/>
    <w:rsid w:val="00FF0975"/>
    <w:rsid w:val="00FF2D7D"/>
    <w:rsid w:val="00FF37C3"/>
    <w:rsid w:val="00FF406D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25830-14B6-44ED-8792-DA9038BD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14"/>
    <w:rPr>
      <w:sz w:val="22"/>
      <w:szCs w:val="22"/>
    </w:rPr>
  </w:style>
  <w:style w:type="paragraph" w:styleId="1">
    <w:name w:val="heading 1"/>
    <w:basedOn w:val="a"/>
    <w:next w:val="2"/>
    <w:qFormat/>
    <w:pPr>
      <w:widowControl w:val="0"/>
      <w:suppressAutoHyphens/>
      <w:spacing w:line="360" w:lineRule="auto"/>
      <w:jc w:val="center"/>
      <w:outlineLvl w:val="0"/>
    </w:pPr>
    <w:rPr>
      <w:b/>
      <w:caps/>
      <w:kern w:val="28"/>
      <w:sz w:val="20"/>
    </w:rPr>
  </w:style>
  <w:style w:type="paragraph" w:styleId="2">
    <w:name w:val="heading 2"/>
    <w:basedOn w:val="1"/>
    <w:next w:val="a"/>
    <w:link w:val="20"/>
    <w:uiPriority w:val="9"/>
    <w:qFormat/>
    <w:pPr>
      <w:spacing w:before="120" w:after="120"/>
      <w:outlineLvl w:val="1"/>
    </w:pPr>
    <w:rPr>
      <w:caps w:val="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i/>
      <w:lang w:val="en-US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ourier New" w:hAnsi="Courier New"/>
      <w:b/>
      <w:sz w:val="24"/>
    </w:rPr>
  </w:style>
  <w:style w:type="paragraph" w:styleId="5">
    <w:name w:val="heading 5"/>
    <w:basedOn w:val="a"/>
    <w:next w:val="a"/>
    <w:qFormat/>
    <w:rsid w:val="00B73B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B73B3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ula">
    <w:name w:val="formula"/>
    <w:basedOn w:val="a"/>
    <w:pPr>
      <w:spacing w:before="60" w:after="60"/>
      <w:jc w:val="center"/>
    </w:pPr>
  </w:style>
  <w:style w:type="paragraph" w:customStyle="1" w:styleId="formula1">
    <w:name w:val="formula1"/>
    <w:basedOn w:val="a"/>
    <w:pPr>
      <w:spacing w:before="60" w:after="60"/>
      <w:jc w:val="right"/>
    </w:pPr>
  </w:style>
  <w:style w:type="paragraph" w:customStyle="1" w:styleId="glava">
    <w:name w:val="glava"/>
    <w:basedOn w:val="a"/>
    <w:pPr>
      <w:pageBreakBefore/>
      <w:suppressAutoHyphens/>
      <w:spacing w:after="240"/>
      <w:jc w:val="center"/>
    </w:pPr>
    <w:rPr>
      <w:b/>
      <w:sz w:val="26"/>
    </w:rPr>
  </w:style>
  <w:style w:type="paragraph" w:customStyle="1" w:styleId="glava1">
    <w:name w:val="glava1"/>
    <w:basedOn w:val="a"/>
    <w:pPr>
      <w:keepNext/>
      <w:suppressAutoHyphens/>
      <w:jc w:val="center"/>
    </w:pPr>
    <w:rPr>
      <w:b/>
      <w:caps/>
      <w:sz w:val="30"/>
    </w:rPr>
  </w:style>
  <w:style w:type="paragraph" w:customStyle="1" w:styleId="paragraf">
    <w:name w:val="paragraf"/>
    <w:basedOn w:val="a"/>
    <w:pPr>
      <w:keepNext/>
      <w:widowControl w:val="0"/>
      <w:suppressAutoHyphens/>
      <w:spacing w:before="480"/>
      <w:jc w:val="center"/>
    </w:pPr>
    <w:rPr>
      <w:b/>
      <w:caps/>
      <w:sz w:val="28"/>
    </w:rPr>
  </w:style>
  <w:style w:type="paragraph" w:customStyle="1" w:styleId="podparag">
    <w:name w:val="podparag"/>
    <w:basedOn w:val="a"/>
    <w:pPr>
      <w:keepNext/>
      <w:widowControl w:val="0"/>
      <w:suppressAutoHyphens/>
      <w:spacing w:before="360" w:after="180"/>
      <w:jc w:val="center"/>
    </w:pPr>
    <w:rPr>
      <w:b/>
      <w:i/>
      <w:sz w:val="26"/>
    </w:rPr>
  </w:style>
  <w:style w:type="paragraph" w:customStyle="1" w:styleId="pravilo">
    <w:name w:val="pravilo"/>
    <w:basedOn w:val="a"/>
    <w:pPr>
      <w:spacing w:before="120"/>
    </w:pPr>
  </w:style>
  <w:style w:type="paragraph" w:customStyle="1" w:styleId="tabl">
    <w:name w:val="tabl"/>
    <w:basedOn w:val="a"/>
    <w:pPr>
      <w:spacing w:before="60" w:after="60"/>
      <w:jc w:val="center"/>
    </w:pPr>
  </w:style>
  <w:style w:type="paragraph" w:customStyle="1" w:styleId="text">
    <w:name w:val="text"/>
    <w:basedOn w:val="a"/>
    <w:rsid w:val="00036B1A"/>
    <w:pPr>
      <w:tabs>
        <w:tab w:val="left" w:pos="2268"/>
      </w:tabs>
    </w:pPr>
  </w:style>
  <w:style w:type="character" w:styleId="a3">
    <w:name w:val="footnote reference"/>
    <w:uiPriority w:val="99"/>
    <w:semiHidden/>
    <w:rPr>
      <w:vertAlign w:val="superscript"/>
    </w:rPr>
  </w:style>
  <w:style w:type="paragraph" w:styleId="a4">
    <w:name w:val="footnote text"/>
    <w:basedOn w:val="a"/>
    <w:link w:val="a5"/>
    <w:uiPriority w:val="99"/>
    <w:semiHidden/>
    <w:rPr>
      <w:sz w:val="19"/>
    </w:rPr>
  </w:style>
  <w:style w:type="paragraph" w:styleId="a6">
    <w:name w:val="header"/>
    <w:basedOn w:val="a"/>
    <w:link w:val="a7"/>
    <w:uiPriority w:val="99"/>
    <w:pPr>
      <w:tabs>
        <w:tab w:val="center" w:pos="4536"/>
        <w:tab w:val="right" w:pos="9072"/>
      </w:tabs>
    </w:pPr>
  </w:style>
  <w:style w:type="paragraph" w:styleId="a8">
    <w:name w:val="footer"/>
    <w:basedOn w:val="a"/>
    <w:link w:val="a9"/>
    <w:uiPriority w:val="99"/>
    <w:pPr>
      <w:tabs>
        <w:tab w:val="center" w:pos="4536"/>
        <w:tab w:val="right" w:pos="9072"/>
      </w:tabs>
    </w:pPr>
  </w:style>
  <w:style w:type="character" w:styleId="aa">
    <w:name w:val="page number"/>
    <w:basedOn w:val="a0"/>
  </w:style>
  <w:style w:type="paragraph" w:customStyle="1" w:styleId="ris">
    <w:name w:val="ris"/>
    <w:basedOn w:val="a"/>
    <w:pPr>
      <w:spacing w:before="120" w:after="120"/>
      <w:jc w:val="center"/>
    </w:pPr>
    <w:rPr>
      <w:sz w:val="20"/>
    </w:rPr>
  </w:style>
  <w:style w:type="paragraph" w:customStyle="1" w:styleId="vopros1">
    <w:name w:val="vopros1"/>
    <w:basedOn w:val="text"/>
    <w:pPr>
      <w:tabs>
        <w:tab w:val="clear" w:pos="2268"/>
        <w:tab w:val="left" w:pos="851"/>
      </w:tabs>
      <w:ind w:firstLine="284"/>
    </w:pPr>
  </w:style>
  <w:style w:type="paragraph" w:styleId="ab">
    <w:name w:val="Body Text"/>
    <w:basedOn w:val="a"/>
    <w:link w:val="ac"/>
    <w:rsid w:val="00981492"/>
    <w:pPr>
      <w:widowControl w:val="0"/>
    </w:pPr>
    <w:rPr>
      <w:i/>
      <w:snapToGrid w:val="0"/>
      <w:lang w:val="en-US"/>
    </w:rPr>
  </w:style>
  <w:style w:type="paragraph" w:styleId="30">
    <w:name w:val="Body Text Indent 3"/>
    <w:basedOn w:val="a"/>
    <w:rsid w:val="00B73B3D"/>
    <w:pPr>
      <w:spacing w:after="120"/>
      <w:ind w:left="283"/>
    </w:pPr>
    <w:rPr>
      <w:sz w:val="16"/>
      <w:szCs w:val="16"/>
    </w:rPr>
  </w:style>
  <w:style w:type="paragraph" w:customStyle="1" w:styleId="10">
    <w:name w:val="заголовок 1"/>
    <w:basedOn w:val="a"/>
    <w:next w:val="a"/>
    <w:rsid w:val="00B73B3D"/>
    <w:pPr>
      <w:keepNext/>
      <w:widowControl w:val="0"/>
      <w:spacing w:after="181" w:line="200" w:lineRule="exact"/>
      <w:jc w:val="center"/>
      <w:outlineLvl w:val="0"/>
    </w:pPr>
    <w:rPr>
      <w:b/>
      <w:snapToGrid w:val="0"/>
      <w:sz w:val="32"/>
      <w:lang w:val="en-US"/>
    </w:rPr>
  </w:style>
  <w:style w:type="paragraph" w:styleId="21">
    <w:name w:val="Body Text Indent 2"/>
    <w:basedOn w:val="a"/>
    <w:rsid w:val="00CB7AF4"/>
    <w:pPr>
      <w:spacing w:after="120" w:line="480" w:lineRule="auto"/>
      <w:ind w:left="283"/>
    </w:pPr>
  </w:style>
  <w:style w:type="paragraph" w:styleId="ad">
    <w:name w:val="Body Text Indent"/>
    <w:basedOn w:val="a"/>
    <w:rsid w:val="00B95113"/>
    <w:pPr>
      <w:spacing w:after="120"/>
      <w:ind w:left="283"/>
    </w:pPr>
  </w:style>
  <w:style w:type="paragraph" w:customStyle="1" w:styleId="Arial">
    <w:name w:val="Обычный + Arial"/>
    <w:aliases w:val="9,5 pt"/>
    <w:basedOn w:val="a"/>
    <w:link w:val="Arial95pt"/>
    <w:rsid w:val="00510765"/>
    <w:pPr>
      <w:ind w:firstLine="567"/>
    </w:pPr>
    <w:rPr>
      <w:rFonts w:ascii="Arial" w:hAnsi="Arial"/>
      <w:sz w:val="19"/>
    </w:rPr>
  </w:style>
  <w:style w:type="character" w:customStyle="1" w:styleId="Arial95pt">
    <w:name w:val="Обычный + Arial;9;5 pt Знак"/>
    <w:link w:val="Arial"/>
    <w:rsid w:val="00510765"/>
    <w:rPr>
      <w:rFonts w:ascii="Arial" w:hAnsi="Arial"/>
      <w:sz w:val="19"/>
      <w:szCs w:val="22"/>
      <w:lang w:val="ru-RU" w:eastAsia="ru-RU" w:bidi="ar-SA"/>
    </w:rPr>
  </w:style>
  <w:style w:type="paragraph" w:customStyle="1" w:styleId="11">
    <w:name w:val="Стиль1"/>
    <w:basedOn w:val="a"/>
    <w:rsid w:val="00D25F93"/>
    <w:rPr>
      <w:szCs w:val="20"/>
    </w:rPr>
  </w:style>
  <w:style w:type="paragraph" w:customStyle="1" w:styleId="12">
    <w:name w:val="Подзаголовок1"/>
    <w:basedOn w:val="podparag"/>
    <w:rsid w:val="00850737"/>
    <w:pPr>
      <w:widowControl/>
      <w:spacing w:before="0" w:after="0"/>
      <w:ind w:left="567" w:firstLine="567"/>
      <w:jc w:val="both"/>
    </w:pPr>
    <w:rPr>
      <w:rFonts w:ascii="Arial" w:hAnsi="Arial" w:cs="Arial"/>
      <w:i w:val="0"/>
      <w:sz w:val="20"/>
      <w:szCs w:val="20"/>
    </w:rPr>
  </w:style>
  <w:style w:type="paragraph" w:customStyle="1" w:styleId="100">
    <w:name w:val="обычный10"/>
    <w:aliases w:val="5"/>
    <w:basedOn w:val="a"/>
    <w:rsid w:val="001D7FD0"/>
    <w:rPr>
      <w:szCs w:val="20"/>
    </w:rPr>
  </w:style>
  <w:style w:type="paragraph" w:customStyle="1" w:styleId="ae">
    <w:name w:val="рис"/>
    <w:basedOn w:val="ad"/>
    <w:autoRedefine/>
    <w:rsid w:val="004605B1"/>
    <w:pPr>
      <w:tabs>
        <w:tab w:val="left" w:pos="851"/>
      </w:tabs>
      <w:spacing w:after="0" w:line="480" w:lineRule="auto"/>
      <w:ind w:left="0"/>
      <w:jc w:val="right"/>
    </w:pPr>
    <w:rPr>
      <w:rFonts w:ascii="Arial" w:hAnsi="Arial" w:cs="Arial"/>
      <w:b/>
      <w:i/>
      <w:sz w:val="24"/>
      <w:szCs w:val="24"/>
    </w:rPr>
  </w:style>
  <w:style w:type="character" w:styleId="af">
    <w:name w:val="Emphasis"/>
    <w:uiPriority w:val="20"/>
    <w:qFormat/>
    <w:rsid w:val="00DE4204"/>
    <w:rPr>
      <w:i/>
      <w:iCs/>
    </w:rPr>
  </w:style>
  <w:style w:type="character" w:styleId="af0">
    <w:name w:val="Hyperlink"/>
    <w:uiPriority w:val="99"/>
    <w:rsid w:val="00DE4204"/>
    <w:rPr>
      <w:strike w:val="0"/>
      <w:dstrike w:val="0"/>
      <w:color w:val="5171B5"/>
      <w:u w:val="none"/>
      <w:effect w:val="none"/>
    </w:rPr>
  </w:style>
  <w:style w:type="character" w:styleId="af1">
    <w:name w:val="Strong"/>
    <w:qFormat/>
    <w:rsid w:val="00DE4204"/>
    <w:rPr>
      <w:b/>
      <w:bCs/>
    </w:rPr>
  </w:style>
  <w:style w:type="character" w:styleId="af2">
    <w:name w:val="FollowedHyperlink"/>
    <w:uiPriority w:val="99"/>
    <w:rsid w:val="00191568"/>
    <w:rPr>
      <w:color w:val="800080"/>
      <w:u w:val="single"/>
    </w:rPr>
  </w:style>
  <w:style w:type="paragraph" w:customStyle="1" w:styleId="210">
    <w:name w:val="Основной текст 21"/>
    <w:basedOn w:val="a"/>
    <w:rsid w:val="00BA03AD"/>
    <w:rPr>
      <w:szCs w:val="20"/>
    </w:rPr>
  </w:style>
  <w:style w:type="character" w:customStyle="1" w:styleId="green">
    <w:name w:val="green"/>
    <w:basedOn w:val="a0"/>
    <w:rsid w:val="00C0439E"/>
  </w:style>
  <w:style w:type="paragraph" w:styleId="z-">
    <w:name w:val="HTML Top of Form"/>
    <w:basedOn w:val="a"/>
    <w:next w:val="a"/>
    <w:hidden/>
    <w:rsid w:val="00C0439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0439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3">
    <w:name w:val="Normal (Web)"/>
    <w:basedOn w:val="a"/>
    <w:uiPriority w:val="99"/>
    <w:rsid w:val="00B1371A"/>
    <w:pPr>
      <w:spacing w:before="100" w:beforeAutospacing="1" w:after="100" w:afterAutospacing="1"/>
    </w:pPr>
    <w:rPr>
      <w:sz w:val="24"/>
      <w:szCs w:val="24"/>
    </w:rPr>
  </w:style>
  <w:style w:type="character" w:customStyle="1" w:styleId="infoblockcomments1">
    <w:name w:val="info_block_comments1"/>
    <w:basedOn w:val="a0"/>
    <w:rsid w:val="008907DF"/>
  </w:style>
  <w:style w:type="character" w:customStyle="1" w:styleId="user-info">
    <w:name w:val="user-info"/>
    <w:basedOn w:val="a0"/>
    <w:rsid w:val="00E11614"/>
  </w:style>
  <w:style w:type="paragraph" w:styleId="af4">
    <w:name w:val="List Paragraph"/>
    <w:basedOn w:val="a"/>
    <w:uiPriority w:val="34"/>
    <w:qFormat/>
    <w:rsid w:val="00810AE5"/>
    <w:pPr>
      <w:ind w:left="720"/>
      <w:contextualSpacing/>
    </w:pPr>
    <w:rPr>
      <w:sz w:val="24"/>
      <w:szCs w:val="24"/>
    </w:rPr>
  </w:style>
  <w:style w:type="character" w:customStyle="1" w:styleId="af5">
    <w:name w:val="Основной текст_"/>
    <w:link w:val="13"/>
    <w:locked/>
    <w:rsid w:val="00810AE5"/>
    <w:rPr>
      <w:rFonts w:ascii="Lucida Sans Unicode" w:hAnsi="Lucida Sans Unicode"/>
      <w:spacing w:val="-10"/>
      <w:shd w:val="clear" w:color="auto" w:fill="FFFFFF"/>
    </w:rPr>
  </w:style>
  <w:style w:type="paragraph" w:customStyle="1" w:styleId="13">
    <w:name w:val="Основной текст1"/>
    <w:basedOn w:val="a"/>
    <w:link w:val="af5"/>
    <w:rsid w:val="00810AE5"/>
    <w:pPr>
      <w:widowControl w:val="0"/>
      <w:shd w:val="clear" w:color="auto" w:fill="FFFFFF"/>
      <w:spacing w:line="274" w:lineRule="exact"/>
      <w:ind w:firstLine="380"/>
    </w:pPr>
    <w:rPr>
      <w:rFonts w:ascii="Lucida Sans Unicode" w:hAnsi="Lucida Sans Unicode"/>
      <w:spacing w:val="-10"/>
      <w:sz w:val="20"/>
      <w:szCs w:val="20"/>
    </w:rPr>
  </w:style>
  <w:style w:type="paragraph" w:styleId="af6">
    <w:name w:val="Balloon Text"/>
    <w:basedOn w:val="a"/>
    <w:link w:val="af7"/>
    <w:uiPriority w:val="99"/>
    <w:unhideWhenUsed/>
    <w:rsid w:val="00810AE5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rsid w:val="00810AE5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link w:val="a6"/>
    <w:uiPriority w:val="99"/>
    <w:rsid w:val="00810AE5"/>
    <w:rPr>
      <w:sz w:val="22"/>
      <w:szCs w:val="22"/>
    </w:rPr>
  </w:style>
  <w:style w:type="character" w:customStyle="1" w:styleId="a9">
    <w:name w:val="Нижний колонтитул Знак"/>
    <w:link w:val="a8"/>
    <w:uiPriority w:val="99"/>
    <w:rsid w:val="00810AE5"/>
    <w:rPr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810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10AE5"/>
    <w:rPr>
      <w:rFonts w:ascii="Courier New" w:hAnsi="Courier New" w:cs="Courier New"/>
    </w:rPr>
  </w:style>
  <w:style w:type="character" w:customStyle="1" w:styleId="20">
    <w:name w:val="Заголовок 2 Знак"/>
    <w:link w:val="2"/>
    <w:uiPriority w:val="9"/>
    <w:rsid w:val="00810AE5"/>
    <w:rPr>
      <w:b/>
      <w:kern w:val="28"/>
      <w:szCs w:val="22"/>
    </w:rPr>
  </w:style>
  <w:style w:type="character" w:customStyle="1" w:styleId="select">
    <w:name w:val="select"/>
    <w:rsid w:val="00810AE5"/>
  </w:style>
  <w:style w:type="character" w:customStyle="1" w:styleId="buttontext4">
    <w:name w:val="button__text4"/>
    <w:rsid w:val="00810AE5"/>
  </w:style>
  <w:style w:type="character" w:customStyle="1" w:styleId="inputbox4">
    <w:name w:val="input__box4"/>
    <w:rsid w:val="00810AE5"/>
    <w:rPr>
      <w:vanish w:val="0"/>
      <w:webHidden w:val="0"/>
      <w:specVanish w:val="0"/>
    </w:rPr>
  </w:style>
  <w:style w:type="character" w:customStyle="1" w:styleId="inputmessage">
    <w:name w:val="input__message"/>
    <w:rsid w:val="00810AE5"/>
  </w:style>
  <w:style w:type="character" w:customStyle="1" w:styleId="a5">
    <w:name w:val="Текст сноски Знак"/>
    <w:link w:val="a4"/>
    <w:uiPriority w:val="99"/>
    <w:semiHidden/>
    <w:rsid w:val="00810AE5"/>
    <w:rPr>
      <w:sz w:val="19"/>
      <w:szCs w:val="22"/>
    </w:rPr>
  </w:style>
  <w:style w:type="table" w:styleId="af8">
    <w:name w:val="Table Grid"/>
    <w:basedOn w:val="a1"/>
    <w:uiPriority w:val="39"/>
    <w:rsid w:val="00810AE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uiPriority w:val="99"/>
    <w:semiHidden/>
    <w:rsid w:val="00810AE5"/>
    <w:rPr>
      <w:color w:val="808080"/>
    </w:rPr>
  </w:style>
  <w:style w:type="character" w:customStyle="1" w:styleId="22">
    <w:name w:val="Заголовок №2_"/>
    <w:rsid w:val="00810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23">
    <w:name w:val="Заголовок №2"/>
    <w:rsid w:val="00810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4">
    <w:name w:val="Основной текст (2)_"/>
    <w:link w:val="25"/>
    <w:rsid w:val="00810AE5"/>
    <w:rPr>
      <w:b/>
      <w:bCs/>
      <w:spacing w:val="-10"/>
      <w:sz w:val="32"/>
      <w:szCs w:val="32"/>
      <w:shd w:val="clear" w:color="auto" w:fill="FFFFFF"/>
    </w:rPr>
  </w:style>
  <w:style w:type="character" w:customStyle="1" w:styleId="20pt">
    <w:name w:val="Основной текст (2) + Не полужирный;Интервал 0 pt"/>
    <w:rsid w:val="00810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4">
    <w:name w:val="Заголовок №1_"/>
    <w:link w:val="15"/>
    <w:rsid w:val="00810AE5"/>
    <w:rPr>
      <w:b/>
      <w:bCs/>
      <w:spacing w:val="-10"/>
      <w:sz w:val="32"/>
      <w:szCs w:val="32"/>
      <w:shd w:val="clear" w:color="auto" w:fill="FFFFFF"/>
    </w:rPr>
  </w:style>
  <w:style w:type="character" w:customStyle="1" w:styleId="31">
    <w:name w:val="Основной текст (3)_"/>
    <w:link w:val="32"/>
    <w:rsid w:val="00810AE5"/>
    <w:rPr>
      <w:i/>
      <w:iCs/>
      <w:spacing w:val="-20"/>
      <w:sz w:val="32"/>
      <w:szCs w:val="32"/>
      <w:shd w:val="clear" w:color="auto" w:fill="FFFFFF"/>
    </w:rPr>
  </w:style>
  <w:style w:type="character" w:customStyle="1" w:styleId="33">
    <w:name w:val="Основной текст (3) + Не курсив"/>
    <w:rsid w:val="00810A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0pt">
    <w:name w:val="Основной текст (3) + Не курсив;Интервал 0 pt"/>
    <w:rsid w:val="00810A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0pt">
    <w:name w:val="Основной текст + Курсив;Интервал 0 pt"/>
    <w:rsid w:val="00810A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810AE5"/>
    <w:pPr>
      <w:widowControl w:val="0"/>
      <w:shd w:val="clear" w:color="auto" w:fill="FFFFFF"/>
      <w:spacing w:before="420" w:after="720" w:line="400" w:lineRule="exact"/>
      <w:jc w:val="center"/>
    </w:pPr>
    <w:rPr>
      <w:b/>
      <w:bCs/>
      <w:spacing w:val="-10"/>
      <w:sz w:val="32"/>
      <w:szCs w:val="32"/>
    </w:rPr>
  </w:style>
  <w:style w:type="paragraph" w:customStyle="1" w:styleId="15">
    <w:name w:val="Заголовок №1"/>
    <w:basedOn w:val="a"/>
    <w:link w:val="14"/>
    <w:rsid w:val="00810AE5"/>
    <w:pPr>
      <w:widowControl w:val="0"/>
      <w:shd w:val="clear" w:color="auto" w:fill="FFFFFF"/>
      <w:spacing w:after="60" w:line="376" w:lineRule="exact"/>
      <w:jc w:val="center"/>
      <w:outlineLvl w:val="0"/>
    </w:pPr>
    <w:rPr>
      <w:b/>
      <w:bCs/>
      <w:spacing w:val="-10"/>
      <w:sz w:val="32"/>
      <w:szCs w:val="32"/>
    </w:rPr>
  </w:style>
  <w:style w:type="paragraph" w:customStyle="1" w:styleId="32">
    <w:name w:val="Основной текст (3)"/>
    <w:basedOn w:val="a"/>
    <w:link w:val="31"/>
    <w:rsid w:val="00810AE5"/>
    <w:pPr>
      <w:widowControl w:val="0"/>
      <w:shd w:val="clear" w:color="auto" w:fill="FFFFFF"/>
      <w:spacing w:before="60" w:after="420" w:line="0" w:lineRule="atLeast"/>
      <w:jc w:val="center"/>
    </w:pPr>
    <w:rPr>
      <w:i/>
      <w:iCs/>
      <w:spacing w:val="-20"/>
      <w:sz w:val="32"/>
      <w:szCs w:val="32"/>
    </w:rPr>
  </w:style>
  <w:style w:type="character" w:customStyle="1" w:styleId="ac">
    <w:name w:val="Основной текст Знак"/>
    <w:link w:val="ab"/>
    <w:rsid w:val="007B3E7A"/>
    <w:rPr>
      <w:i/>
      <w:snapToGrid w:val="0"/>
      <w:sz w:val="22"/>
      <w:szCs w:val="22"/>
      <w:lang w:val="en-US"/>
    </w:rPr>
  </w:style>
  <w:style w:type="character" w:customStyle="1" w:styleId="apple-converted-space">
    <w:name w:val="apple-converted-space"/>
    <w:basedOn w:val="a0"/>
    <w:rsid w:val="000B2849"/>
  </w:style>
  <w:style w:type="paragraph" w:styleId="afa">
    <w:name w:val="Revision"/>
    <w:hidden/>
    <w:uiPriority w:val="99"/>
    <w:semiHidden/>
    <w:rsid w:val="0079167D"/>
    <w:rPr>
      <w:sz w:val="22"/>
      <w:szCs w:val="22"/>
    </w:rPr>
  </w:style>
  <w:style w:type="character" w:customStyle="1" w:styleId="person">
    <w:name w:val="person"/>
    <w:basedOn w:val="a0"/>
    <w:rsid w:val="00E65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2285">
              <w:marLeft w:val="0"/>
              <w:marRight w:val="0"/>
              <w:marTop w:val="0"/>
              <w:marBottom w:val="67"/>
              <w:divBdr>
                <w:top w:val="single" w:sz="2" w:space="3" w:color="E5E5E5"/>
                <w:left w:val="single" w:sz="2" w:space="3" w:color="E5E5E5"/>
                <w:bottom w:val="single" w:sz="2" w:space="3" w:color="E5E5E5"/>
                <w:right w:val="single" w:sz="2" w:space="3" w:color="E5E5E5"/>
              </w:divBdr>
              <w:divsChild>
                <w:div w:id="1002782760">
                  <w:marLeft w:val="0"/>
                  <w:marRight w:val="0"/>
                  <w:marTop w:val="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7804">
                          <w:marLeft w:val="0"/>
                          <w:marRight w:val="12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6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55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9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21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64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39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17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69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57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41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3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03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27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64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413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33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34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33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42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368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7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3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45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58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77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6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41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23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93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083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98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77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04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86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19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89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52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54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63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74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31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354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42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58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18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051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6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98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64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64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09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80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00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80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49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397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0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4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29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58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763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09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56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34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009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59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16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68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33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086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8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9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19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4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62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81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70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946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26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54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46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18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458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17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14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66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53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22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37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20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20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62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799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53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57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56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84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77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69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06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15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00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043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27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82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49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53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681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66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23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57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70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975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6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71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78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33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55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64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21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43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32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0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87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71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55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93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558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16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280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9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758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82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46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29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1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8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4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9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6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4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8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8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91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16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2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63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030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55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54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753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04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33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60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353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63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33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0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12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1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36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23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40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92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3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21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92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83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623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4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53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23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97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52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8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04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85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24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680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98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90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51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19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242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86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57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29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16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56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1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11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90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13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00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18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92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829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06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58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2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51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0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9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99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39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875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9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61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82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603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3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56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47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21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877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23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76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72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47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2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9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73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99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55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29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4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8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8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11722">
                          <w:marLeft w:val="0"/>
                          <w:marRight w:val="12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0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8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69;&#1082;&#1086;&#1085;&#1086;&#1084;&#1080;&#1095;&#1077;&#1089;&#1082;&#1080;&#1077;%20&#1079;&#1072;&#1076;&#1072;&#1095;&#1080;.%20&#1054;&#1090;%20&#1087;&#1088;&#1086;&#1089;&#1090;&#1086;&#1075;&#1086;%20&#1082;%20&#1089;&#1083;&#1086;&#1078;&#1085;&#1086;&#1084;&#1091;\1.%20&#1069;&#1082;&#1086;&#1085;&#1086;&#1084;&#1080;&#1095;&#1077;&#1089;&#1082;&#1080;&#1077;%20&#1079;&#1072;&#1076;&#1072;&#1095;&#1080;.%20&#1054;&#1090;%20&#1087;&#1088;&#1086;&#1089;&#1090;&#1086;&#1075;&#1086;%20&#1082;%20&#1089;&#1083;&#1086;&#1078;&#1085;&#1086;&#1084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4E44E-7DAB-4A0D-B5DC-82251D31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Экономические задачи. От простого к сложному</Template>
  <TotalTime>304</TotalTime>
  <Pages>16</Pages>
  <Words>4760</Words>
  <Characters>27133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</vt:lpstr>
    </vt:vector>
  </TitlesOfParts>
  <Company>1FKK</Company>
  <LinksUpToDate>false</LinksUpToDate>
  <CharactersWithSpaces>31830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</dc:title>
  <dc:subject/>
  <dc:creator>Шевкин</dc:creator>
  <cp:keywords/>
  <dc:description/>
  <cp:lastModifiedBy>Шевкин</cp:lastModifiedBy>
  <cp:revision>16</cp:revision>
  <cp:lastPrinted>2017-05-04T21:32:00Z</cp:lastPrinted>
  <dcterms:created xsi:type="dcterms:W3CDTF">2017-05-04T18:38:00Z</dcterms:created>
  <dcterms:modified xsi:type="dcterms:W3CDTF">2017-05-23T11:18:00Z</dcterms:modified>
</cp:coreProperties>
</file>