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6F" w:rsidRDefault="009E368C" w:rsidP="007023F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Иррациональные уравнения:</w:t>
      </w:r>
      <w:r w:rsidRPr="00213033">
        <w:rPr>
          <w:b/>
          <w:sz w:val="28"/>
          <w:szCs w:val="28"/>
        </w:rPr>
        <w:t xml:space="preserve"> </w:t>
      </w:r>
      <w:r w:rsidR="00A4306F" w:rsidRPr="002130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="00A4306F" w:rsidRPr="00213033">
        <w:rPr>
          <w:b/>
          <w:sz w:val="28"/>
          <w:szCs w:val="28"/>
        </w:rPr>
        <w:t>етод танка»</w:t>
      </w:r>
      <w:r w:rsidR="00BF19D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ли…</w:t>
      </w:r>
      <w:r w:rsidR="00BF19DF">
        <w:rPr>
          <w:b/>
          <w:sz w:val="28"/>
          <w:szCs w:val="28"/>
        </w:rPr>
        <w:t xml:space="preserve"> </w:t>
      </w:r>
    </w:p>
    <w:p w:rsidR="0099008B" w:rsidRPr="00797F4F" w:rsidRDefault="00A4306F" w:rsidP="00A4306F">
      <w:pPr>
        <w:spacing w:before="120"/>
        <w:ind w:firstLine="0"/>
        <w:jc w:val="right"/>
        <w:rPr>
          <w:i/>
          <w:sz w:val="28"/>
          <w:szCs w:val="28"/>
        </w:rPr>
      </w:pPr>
      <w:r w:rsidRPr="00797F4F">
        <w:rPr>
          <w:i/>
          <w:sz w:val="28"/>
          <w:szCs w:val="28"/>
        </w:rPr>
        <w:t>Танки грязи не боятся!</w:t>
      </w:r>
    </w:p>
    <w:p w:rsidR="00A4306F" w:rsidRDefault="009E368C" w:rsidP="00D635F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 решении иррационального уравнения чаще всего приходится возводить его в степень, иногда несколько раз. Этот метод решения сопряжён с громоздкими вычислениями и преобразованиями. Но полученные уравнения более высоких степеней с целыми коэффициентами иногда удаётся решить. Дадим этому методу решения шуточное название «метод танка», рассмотрим первый пример его применения</w:t>
      </w:r>
      <w:r w:rsidR="00567F1D">
        <w:rPr>
          <w:sz w:val="28"/>
          <w:szCs w:val="28"/>
        </w:rPr>
        <w:t>.</w:t>
      </w:r>
      <w:r w:rsidR="00A4306F">
        <w:rPr>
          <w:sz w:val="28"/>
          <w:szCs w:val="28"/>
        </w:rPr>
        <w:t xml:space="preserve"> </w:t>
      </w:r>
    </w:p>
    <w:p w:rsidR="00567F1D" w:rsidRDefault="00567F1D" w:rsidP="00567F1D">
      <w:pPr>
        <w:spacing w:before="120"/>
        <w:rPr>
          <w:sz w:val="28"/>
          <w:szCs w:val="28"/>
        </w:rPr>
      </w:pPr>
      <w:r w:rsidRPr="00BF19D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Решите уравнение: </w:t>
      </w:r>
    </w:p>
    <w:p w:rsidR="00A4306F" w:rsidRDefault="00A4306F" w:rsidP="00A4306F">
      <w:pPr>
        <w:spacing w:before="60" w:after="60"/>
        <w:ind w:left="1134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2(8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=0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(1)</w:t>
      </w:r>
    </w:p>
    <w:p w:rsidR="00A4306F" w:rsidRDefault="00824C86" w:rsidP="00A4306F">
      <w:pPr>
        <w:rPr>
          <w:sz w:val="28"/>
          <w:szCs w:val="28"/>
        </w:rPr>
      </w:pPr>
      <w:r w:rsidRPr="00824C86">
        <w:rPr>
          <w:b/>
          <w:sz w:val="28"/>
          <w:szCs w:val="28"/>
        </w:rPr>
        <w:t xml:space="preserve">Решение. </w:t>
      </w:r>
      <w:r w:rsidRPr="00824C86"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</w:rPr>
        <w:t xml:space="preserve"> способ. </w:t>
      </w:r>
      <w:r w:rsidR="00A4306F">
        <w:rPr>
          <w:sz w:val="28"/>
          <w:szCs w:val="28"/>
        </w:rPr>
        <w:t xml:space="preserve">Сначала перепишем </w:t>
      </w:r>
      <w:r>
        <w:rPr>
          <w:sz w:val="28"/>
          <w:szCs w:val="28"/>
        </w:rPr>
        <w:t>уравнение (1)</w:t>
      </w:r>
      <w:r w:rsidR="00A4306F">
        <w:rPr>
          <w:sz w:val="28"/>
          <w:szCs w:val="28"/>
        </w:rPr>
        <w:t xml:space="preserve"> в виде</w:t>
      </w:r>
    </w:p>
    <w:p w:rsidR="00A4306F" w:rsidRDefault="00A4306F" w:rsidP="00A4306F">
      <w:pPr>
        <w:spacing w:before="60" w:after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=-(4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+8x+3</m:t>
            </m:r>
          </m:e>
        </m:rad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(2)</w:t>
      </w:r>
    </w:p>
    <w:p w:rsidR="00797F4F" w:rsidRDefault="00797F4F" w:rsidP="00797F4F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A4306F">
        <w:rPr>
          <w:sz w:val="28"/>
          <w:szCs w:val="28"/>
        </w:rPr>
        <w:t xml:space="preserve">проявим </w:t>
      </w:r>
      <w:r w:rsidR="00605615">
        <w:rPr>
          <w:sz w:val="28"/>
          <w:szCs w:val="28"/>
        </w:rPr>
        <w:t xml:space="preserve">отсутствие </w:t>
      </w:r>
      <w:r w:rsidR="00A4306F">
        <w:rPr>
          <w:sz w:val="28"/>
          <w:szCs w:val="28"/>
        </w:rPr>
        <w:t xml:space="preserve">наблюдательности </w:t>
      </w:r>
      <w:r w:rsidR="00605615">
        <w:rPr>
          <w:sz w:val="28"/>
          <w:szCs w:val="28"/>
        </w:rPr>
        <w:t xml:space="preserve">и </w:t>
      </w:r>
      <w:r w:rsidR="00A4306F">
        <w:rPr>
          <w:sz w:val="28"/>
          <w:szCs w:val="28"/>
        </w:rPr>
        <w:t xml:space="preserve">применим «метод танка», т. е., не боясь долгих вычислений и преобразований (см. эпиграф), а также уравнений высоких степеней, возведём уравнение </w:t>
      </w:r>
      <w:r>
        <w:rPr>
          <w:sz w:val="28"/>
          <w:szCs w:val="28"/>
        </w:rPr>
        <w:t xml:space="preserve">(2) </w:t>
      </w:r>
      <w:r w:rsidR="00A4306F">
        <w:rPr>
          <w:sz w:val="28"/>
          <w:szCs w:val="28"/>
        </w:rPr>
        <w:t>в квадрат.</w:t>
      </w:r>
      <w:r>
        <w:rPr>
          <w:sz w:val="28"/>
          <w:szCs w:val="28"/>
        </w:rPr>
        <w:t xml:space="preserve"> Получи</w:t>
      </w:r>
      <w:r w:rsidR="00581F3F">
        <w:rPr>
          <w:sz w:val="28"/>
          <w:szCs w:val="28"/>
        </w:rPr>
        <w:t>м</w:t>
      </w:r>
      <w:r>
        <w:rPr>
          <w:sz w:val="28"/>
          <w:szCs w:val="28"/>
        </w:rPr>
        <w:t xml:space="preserve"> его следствие </w:t>
      </w:r>
    </w:p>
    <w:p w:rsidR="00797F4F" w:rsidRDefault="00797F4F" w:rsidP="00AF4F6B">
      <w:pPr>
        <w:spacing w:before="60" w:after="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+16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+1+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+16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r>
          <w:rPr>
            <w:rFonts w:ascii="Cambria Math" w:hAnsi="Cambria Math"/>
            <w:sz w:val="28"/>
            <w:szCs w:val="28"/>
          </w:rPr>
          <m:t xml:space="preserve">                                 = (16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+8x+1)(16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+8x+3)</m:t>
        </m:r>
      </m:oMath>
      <w:r>
        <w:rPr>
          <w:sz w:val="28"/>
          <w:szCs w:val="28"/>
        </w:rPr>
        <w:t xml:space="preserve">,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(3)</w:t>
      </w:r>
    </w:p>
    <w:p w:rsidR="00797F4F" w:rsidRDefault="00797F4F" w:rsidP="00797F4F">
      <w:pPr>
        <w:ind w:firstLine="0"/>
        <w:rPr>
          <w:sz w:val="28"/>
          <w:szCs w:val="28"/>
        </w:rPr>
      </w:pPr>
      <w:r>
        <w:rPr>
          <w:sz w:val="28"/>
          <w:szCs w:val="28"/>
        </w:rPr>
        <w:t>имеющее все корни уравнения (2)</w:t>
      </w:r>
      <w:r w:rsidRPr="00797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возможно, посторонние </w:t>
      </w:r>
      <w:r w:rsidR="00605615">
        <w:rPr>
          <w:sz w:val="28"/>
          <w:szCs w:val="28"/>
        </w:rPr>
        <w:t>корни</w:t>
      </w:r>
      <w:r>
        <w:rPr>
          <w:sz w:val="28"/>
          <w:szCs w:val="28"/>
        </w:rPr>
        <w:t xml:space="preserve">. </w:t>
      </w:r>
      <w:r w:rsidR="00581F3F">
        <w:rPr>
          <w:sz w:val="28"/>
          <w:szCs w:val="28"/>
        </w:rPr>
        <w:t>Не</w:t>
      </w:r>
      <w:r w:rsidR="00605615">
        <w:rPr>
          <w:sz w:val="28"/>
          <w:szCs w:val="28"/>
        </w:rPr>
        <w:t xml:space="preserve"> </w:t>
      </w:r>
      <w:r w:rsidR="00581F3F">
        <w:rPr>
          <w:sz w:val="28"/>
          <w:szCs w:val="28"/>
        </w:rPr>
        <w:t>забудем в</w:t>
      </w:r>
      <w:r>
        <w:rPr>
          <w:sz w:val="28"/>
          <w:szCs w:val="28"/>
        </w:rPr>
        <w:t>се корни уравнения (3) проверить подстановкой в уравнение (1).</w:t>
      </w:r>
    </w:p>
    <w:p w:rsidR="00AF4F6B" w:rsidRDefault="00AF4F6B" w:rsidP="004B5CDB">
      <w:pPr>
        <w:rPr>
          <w:sz w:val="28"/>
          <w:szCs w:val="28"/>
        </w:rPr>
      </w:pPr>
      <w:r>
        <w:rPr>
          <w:sz w:val="28"/>
          <w:szCs w:val="28"/>
        </w:rPr>
        <w:t>В уравнении (3) перенесём все слагаемые, не связанные с корнем в правую часть, получим равносильное ему уравнение:</w:t>
      </w:r>
    </w:p>
    <w:p w:rsidR="00AF4F6B" w:rsidRPr="00AF4F6B" w:rsidRDefault="00581F3F" w:rsidP="004B5CDB">
      <w:pPr>
        <w:spacing w:before="60"/>
        <w:ind w:left="567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+16x+2</m:t>
        </m:r>
      </m:oMath>
      <w:r w:rsidR="00AF4F6B">
        <w:rPr>
          <w:sz w:val="28"/>
          <w:szCs w:val="28"/>
        </w:rPr>
        <w:t xml:space="preserve">,  </w:t>
      </w:r>
      <w:r w:rsidR="00AF4F6B" w:rsidRPr="00AF4F6B">
        <w:rPr>
          <w:sz w:val="28"/>
          <w:szCs w:val="28"/>
        </w:rPr>
        <w:t>| :</w:t>
      </w:r>
      <w:r w:rsidR="00A335C2">
        <w:rPr>
          <w:sz w:val="28"/>
          <w:szCs w:val="28"/>
        </w:rPr>
        <w:t xml:space="preserve"> </w:t>
      </w:r>
      <w:r w:rsidR="00AF4F6B" w:rsidRPr="00AF4F6B">
        <w:rPr>
          <w:sz w:val="28"/>
          <w:szCs w:val="28"/>
        </w:rPr>
        <w:t>2</w:t>
      </w:r>
    </w:p>
    <w:p w:rsidR="00AF4F6B" w:rsidRDefault="00AF4F6B" w:rsidP="004B5CDB">
      <w:pPr>
        <w:ind w:left="567" w:firstLine="567"/>
        <w:rPr>
          <w:sz w:val="28"/>
          <w:szCs w:val="28"/>
        </w:rPr>
      </w:pPr>
      <w:r w:rsidRPr="00AF4F6B">
        <w:rPr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=128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+8x+1</m:t>
        </m:r>
      </m:oMath>
      <w:r>
        <w:rPr>
          <w:sz w:val="28"/>
          <w:szCs w:val="28"/>
        </w:rPr>
        <w:t>,</w:t>
      </w:r>
    </w:p>
    <w:p w:rsidR="00AF4F6B" w:rsidRDefault="00AF4F6B" w:rsidP="004B5CDB">
      <w:pPr>
        <w:spacing w:after="60"/>
        <w:ind w:left="567" w:firstLine="567"/>
        <w:rPr>
          <w:sz w:val="28"/>
          <w:szCs w:val="28"/>
        </w:rPr>
      </w:pPr>
      <w:r w:rsidRPr="00AF4F6B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4x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8x+1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(8x+1)+(8x+1)</m:t>
        </m:r>
      </m:oMath>
      <w:r w:rsidR="0040130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 w:rsidR="00F82E1A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AF4F6B" w:rsidRDefault="00AF4F6B" w:rsidP="004B5CDB">
      <w:pPr>
        <w:rPr>
          <w:sz w:val="28"/>
          <w:szCs w:val="28"/>
        </w:rPr>
      </w:pPr>
      <w:r>
        <w:rPr>
          <w:sz w:val="28"/>
          <w:szCs w:val="28"/>
        </w:rPr>
        <w:t>Уравнение (</w:t>
      </w:r>
      <w:r w:rsidR="00F82E1A">
        <w:rPr>
          <w:sz w:val="28"/>
          <w:szCs w:val="28"/>
        </w:rPr>
        <w:t>4</w:t>
      </w:r>
      <w:r>
        <w:rPr>
          <w:sz w:val="28"/>
          <w:szCs w:val="28"/>
        </w:rPr>
        <w:t xml:space="preserve">) имеет очевидный корень </w:t>
      </w:r>
      <w:r w:rsidRPr="00AF4F6B">
        <w:rPr>
          <w:i/>
          <w:sz w:val="28"/>
          <w:szCs w:val="28"/>
          <w:lang w:val="en-US"/>
        </w:rPr>
        <w:t>x</w:t>
      </w:r>
      <w:r w:rsidRPr="00AF4F6B">
        <w:rPr>
          <w:sz w:val="28"/>
          <w:szCs w:val="28"/>
          <w:vertAlign w:val="subscript"/>
        </w:rPr>
        <w:t>1</w:t>
      </w:r>
      <w:r w:rsidRPr="00AF4F6B">
        <w:rPr>
          <w:sz w:val="28"/>
          <w:szCs w:val="28"/>
        </w:rPr>
        <w:t xml:space="preserve"> </w:t>
      </w:r>
      <w:proofErr w:type="gramStart"/>
      <w:r w:rsidRPr="00AF4F6B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581F3F">
        <w:rPr>
          <w:sz w:val="28"/>
          <w:szCs w:val="28"/>
        </w:rPr>
        <w:t>.</w:t>
      </w:r>
      <w:proofErr w:type="gramEnd"/>
      <w:r w:rsidR="00581F3F">
        <w:rPr>
          <w:sz w:val="28"/>
          <w:szCs w:val="28"/>
        </w:rPr>
        <w:t xml:space="preserve"> </w:t>
      </w:r>
    </w:p>
    <w:p w:rsidR="00AF4F6B" w:rsidRDefault="00AF4F6B" w:rsidP="004B5CDB">
      <w:pPr>
        <w:rPr>
          <w:sz w:val="28"/>
          <w:szCs w:val="28"/>
        </w:rPr>
      </w:pPr>
      <w:r>
        <w:rPr>
          <w:sz w:val="28"/>
          <w:szCs w:val="28"/>
        </w:rPr>
        <w:t xml:space="preserve">Пусть теперь </w:t>
      </w:r>
      <w:r w:rsidRPr="00AF4F6B">
        <w:rPr>
          <w:i/>
          <w:sz w:val="28"/>
          <w:szCs w:val="28"/>
          <w:lang w:val="en-US"/>
        </w:rPr>
        <w:t>x</w:t>
      </w:r>
      <w:r w:rsidRPr="00AF4F6B">
        <w:rPr>
          <w:sz w:val="28"/>
          <w:szCs w:val="28"/>
        </w:rPr>
        <w:t xml:space="preserve"> </w:t>
      </w:r>
      <w:proofErr w:type="gramStart"/>
      <w:r w:rsidR="00581F3F">
        <w:rPr>
          <w:sz w:val="28"/>
          <w:szCs w:val="28"/>
        </w:rPr>
        <w:t>≠</w:t>
      </w:r>
      <w:r w:rsidRPr="00AF4F6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Разделив уравнение (</w:t>
      </w:r>
      <w:r w:rsidR="00F82E1A">
        <w:rPr>
          <w:sz w:val="28"/>
          <w:szCs w:val="28"/>
        </w:rPr>
        <w:t>4</w:t>
      </w:r>
      <w:r>
        <w:rPr>
          <w:sz w:val="28"/>
          <w:szCs w:val="28"/>
        </w:rPr>
        <w:t xml:space="preserve">) на </w:t>
      </w:r>
      <w:r w:rsidR="00581F3F">
        <w:rPr>
          <w:sz w:val="28"/>
          <w:szCs w:val="28"/>
        </w:rPr>
        <w:t xml:space="preserve">не равную нулю </w:t>
      </w:r>
      <w:proofErr w:type="gramStart"/>
      <w:r w:rsidR="00581F3F">
        <w:rPr>
          <w:sz w:val="28"/>
          <w:szCs w:val="28"/>
        </w:rPr>
        <w:t xml:space="preserve">функцию </w:t>
      </w:r>
      <m:oMath>
        <m:r>
          <w:rPr>
            <w:rFonts w:ascii="Cambria Math" w:hAnsi="Cambria Math"/>
            <w:sz w:val="28"/>
            <w:szCs w:val="28"/>
          </w:rPr>
          <m:t>8x+1</m:t>
        </m:r>
      </m:oMath>
      <w:r w:rsidR="00581F3F">
        <w:rPr>
          <w:sz w:val="28"/>
          <w:szCs w:val="28"/>
        </w:rPr>
        <w:t>,</w:t>
      </w:r>
      <w:proofErr w:type="gramEnd"/>
      <w:r w:rsidR="00581F3F">
        <w:rPr>
          <w:sz w:val="28"/>
          <w:szCs w:val="28"/>
        </w:rPr>
        <w:t xml:space="preserve"> получим уравнение </w:t>
      </w:r>
    </w:p>
    <w:p w:rsidR="00581F3F" w:rsidRDefault="00581F3F" w:rsidP="004B5CDB">
      <w:pPr>
        <w:ind w:left="1134" w:firstLine="567"/>
        <w:rPr>
          <w:sz w:val="28"/>
          <w:szCs w:val="28"/>
        </w:rPr>
      </w:pPr>
      <w:r w:rsidRPr="00AF4F6B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4x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 w:rsidR="00F82E1A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95858" w:rsidRPr="00581F3F" w:rsidRDefault="00895858" w:rsidP="008958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равносильное уравнению (4) на множестве всех </w:t>
      </w:r>
      <w:r w:rsidRPr="00581F3F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таких, что </w:t>
      </w:r>
      <w:r w:rsidRPr="00AF4F6B">
        <w:rPr>
          <w:i/>
          <w:sz w:val="28"/>
          <w:szCs w:val="28"/>
          <w:lang w:val="en-US"/>
        </w:rPr>
        <w:t>x</w:t>
      </w:r>
      <w:r w:rsidRPr="00AF4F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≠</w:t>
      </w:r>
      <w:r w:rsidRPr="00AF4F6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581F3F" w:rsidRDefault="00581F3F" w:rsidP="00581F3F">
      <w:pPr>
        <w:rPr>
          <w:sz w:val="28"/>
          <w:szCs w:val="28"/>
        </w:rPr>
      </w:pPr>
      <w:r>
        <w:rPr>
          <w:sz w:val="28"/>
          <w:szCs w:val="28"/>
        </w:rPr>
        <w:t>Возведём уравнение (</w:t>
      </w:r>
      <w:r w:rsidR="00F82E1A">
        <w:rPr>
          <w:sz w:val="28"/>
          <w:szCs w:val="28"/>
        </w:rPr>
        <w:t>5</w:t>
      </w:r>
      <w:r>
        <w:rPr>
          <w:sz w:val="28"/>
          <w:szCs w:val="28"/>
        </w:rPr>
        <w:t>) в квадрат</w:t>
      </w:r>
      <w:r w:rsidR="009E368C">
        <w:rPr>
          <w:sz w:val="28"/>
          <w:szCs w:val="28"/>
        </w:rPr>
        <w:t>, п</w:t>
      </w:r>
      <w:r>
        <w:rPr>
          <w:sz w:val="28"/>
          <w:szCs w:val="28"/>
        </w:rPr>
        <w:t>олучи</w:t>
      </w:r>
      <w:r w:rsidR="009E368C">
        <w:rPr>
          <w:sz w:val="28"/>
          <w:szCs w:val="28"/>
        </w:rPr>
        <w:t>м</w:t>
      </w:r>
      <w:r>
        <w:rPr>
          <w:sz w:val="28"/>
          <w:szCs w:val="28"/>
        </w:rPr>
        <w:t xml:space="preserve"> его следствие </w:t>
      </w:r>
    </w:p>
    <w:p w:rsidR="00581F3F" w:rsidRDefault="00581F3F" w:rsidP="004B5CDB">
      <w:pPr>
        <w:ind w:left="11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 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 xml:space="preserve">,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23FF" w:rsidRDefault="0040130B" w:rsidP="0040130B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которое</w:t>
      </w:r>
      <w:r w:rsidR="00824C86">
        <w:rPr>
          <w:sz w:val="28"/>
          <w:szCs w:val="28"/>
        </w:rPr>
        <w:t xml:space="preserve"> не имеет</w:t>
      </w:r>
      <w:r>
        <w:rPr>
          <w:sz w:val="28"/>
          <w:szCs w:val="28"/>
        </w:rPr>
        <w:t xml:space="preserve"> корней</w:t>
      </w:r>
      <w:r w:rsidR="00581F3F">
        <w:rPr>
          <w:sz w:val="28"/>
          <w:szCs w:val="28"/>
        </w:rPr>
        <w:t xml:space="preserve">. </w:t>
      </w:r>
    </w:p>
    <w:p w:rsidR="00895858" w:rsidRPr="00824C86" w:rsidRDefault="00895858" w:rsidP="00895858">
      <w:pPr>
        <w:rPr>
          <w:sz w:val="28"/>
          <w:szCs w:val="28"/>
        </w:rPr>
      </w:pPr>
      <w:r>
        <w:rPr>
          <w:sz w:val="28"/>
          <w:szCs w:val="28"/>
        </w:rPr>
        <w:t xml:space="preserve">Проверка показывает, что число </w:t>
      </w:r>
      <w:r w:rsidRPr="00AF4F6B">
        <w:rPr>
          <w:i/>
          <w:sz w:val="28"/>
          <w:szCs w:val="28"/>
          <w:lang w:val="en-US"/>
        </w:rPr>
        <w:t>x</w:t>
      </w:r>
      <w:r w:rsidRPr="00AF4F6B">
        <w:rPr>
          <w:sz w:val="28"/>
          <w:szCs w:val="28"/>
          <w:vertAlign w:val="subscript"/>
        </w:rPr>
        <w:t>1</w:t>
      </w:r>
      <w:r w:rsidRPr="00AF4F6B">
        <w:rPr>
          <w:sz w:val="28"/>
          <w:szCs w:val="28"/>
        </w:rPr>
        <w:t xml:space="preserve"> </w:t>
      </w:r>
      <w:proofErr w:type="gramStart"/>
      <w:r w:rsidRPr="00AF4F6B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824C8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корнем уравнения (1).</w:t>
      </w:r>
    </w:p>
    <w:p w:rsidR="00374E4D" w:rsidRDefault="00824C86" w:rsidP="00824C86">
      <w:pPr>
        <w:rPr>
          <w:sz w:val="28"/>
          <w:szCs w:val="28"/>
        </w:rPr>
      </w:pPr>
      <w:r w:rsidRPr="00824C86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</w:rPr>
        <w:t xml:space="preserve"> способ.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обратим внимание на то, что подкоренные выражения в уравнении (1) связаны с выражениями </w:t>
      </w:r>
      <w:r w:rsidRPr="00824C86">
        <w:rPr>
          <w:sz w:val="28"/>
          <w:szCs w:val="28"/>
        </w:rPr>
        <w:t>4</w:t>
      </w:r>
      <w:r w:rsidRPr="00824C86">
        <w:rPr>
          <w:i/>
          <w:sz w:val="28"/>
          <w:szCs w:val="28"/>
          <w:lang w:val="en-US"/>
        </w:rPr>
        <w:t>x</w:t>
      </w:r>
      <w:r w:rsidRPr="00824C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4C86">
        <w:rPr>
          <w:sz w:val="28"/>
          <w:szCs w:val="28"/>
        </w:rPr>
        <w:t xml:space="preserve"> 4</w:t>
      </w:r>
      <w:r w:rsidRPr="00824C86">
        <w:rPr>
          <w:i/>
          <w:sz w:val="28"/>
          <w:szCs w:val="28"/>
          <w:lang w:val="en-US"/>
        </w:rPr>
        <w:t>x</w:t>
      </w:r>
      <w:r w:rsidRPr="00824C86">
        <w:rPr>
          <w:sz w:val="28"/>
          <w:szCs w:val="28"/>
        </w:rPr>
        <w:t xml:space="preserve"> + 1</w:t>
      </w:r>
      <w:r>
        <w:rPr>
          <w:sz w:val="28"/>
          <w:szCs w:val="28"/>
        </w:rPr>
        <w:t>, встречающимися в записи этого уравнения.</w:t>
      </w:r>
      <w:r w:rsidRPr="00824C86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Перепишем уравнение (1) в виде:</w:t>
      </w:r>
    </w:p>
    <w:p w:rsidR="00824C86" w:rsidRDefault="00824C86" w:rsidP="00824C86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=0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(</w:t>
      </w:r>
      <w:r w:rsidR="00F82E1A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F224F" w:rsidRDefault="00824C86" w:rsidP="004F22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Рассмотрим функцию </w:t>
      </w:r>
      <w:r w:rsidRPr="00824C86">
        <w:rPr>
          <w:i/>
          <w:sz w:val="28"/>
          <w:szCs w:val="28"/>
          <w:lang w:val="en-US"/>
        </w:rPr>
        <w:t>f</w:t>
      </w:r>
      <w:r w:rsidRPr="00824C86">
        <w:rPr>
          <w:sz w:val="28"/>
          <w:szCs w:val="28"/>
        </w:rPr>
        <w:t xml:space="preserve"> (</w:t>
      </w:r>
      <w:r w:rsidRPr="00824C86">
        <w:rPr>
          <w:i/>
          <w:sz w:val="28"/>
          <w:szCs w:val="28"/>
          <w:lang w:val="en-US"/>
        </w:rPr>
        <w:t>t</w:t>
      </w:r>
      <w:r w:rsidRPr="00824C86">
        <w:rPr>
          <w:sz w:val="28"/>
          <w:szCs w:val="28"/>
        </w:rPr>
        <w:t xml:space="preserve">) </w:t>
      </w:r>
      <w:proofErr w:type="gramStart"/>
      <w:r w:rsidRPr="00824C86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+t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</m:oMath>
      <w:r w:rsidR="004F224F">
        <w:rPr>
          <w:sz w:val="28"/>
          <w:szCs w:val="28"/>
        </w:rPr>
        <w:t xml:space="preserve"> =</w:t>
      </w:r>
      <w:proofErr w:type="gramEnd"/>
      <w:r w:rsidR="004F224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rad>
          </m:e>
        </m:d>
      </m:oMath>
      <w:r w:rsidR="004F224F">
        <w:rPr>
          <w:sz w:val="28"/>
          <w:szCs w:val="28"/>
        </w:rPr>
        <w:t xml:space="preserve">, она определена на множестве </w:t>
      </w:r>
      <w:r w:rsidR="004F224F" w:rsidRPr="004F224F">
        <w:rPr>
          <w:b/>
          <w:i/>
          <w:sz w:val="28"/>
          <w:szCs w:val="28"/>
          <w:lang w:val="en-US"/>
        </w:rPr>
        <w:t>R</w:t>
      </w:r>
      <w:r w:rsidR="00A335C2">
        <w:rPr>
          <w:sz w:val="28"/>
          <w:szCs w:val="28"/>
        </w:rPr>
        <w:t>,</w:t>
      </w:r>
      <w:r w:rsidR="004F224F">
        <w:rPr>
          <w:sz w:val="28"/>
          <w:szCs w:val="28"/>
        </w:rPr>
        <w:t xml:space="preserve"> является нечётной</w:t>
      </w:r>
      <w:r w:rsidR="00A335C2">
        <w:rPr>
          <w:sz w:val="28"/>
          <w:szCs w:val="28"/>
        </w:rPr>
        <w:t xml:space="preserve"> и возрастающей</w:t>
      </w:r>
      <w:r w:rsidR="004F224F">
        <w:rPr>
          <w:sz w:val="28"/>
          <w:szCs w:val="28"/>
        </w:rPr>
        <w:t xml:space="preserve">.  </w:t>
      </w:r>
    </w:p>
    <w:p w:rsidR="004F224F" w:rsidRDefault="004F224F" w:rsidP="004F224F">
      <w:pPr>
        <w:rPr>
          <w:sz w:val="28"/>
          <w:szCs w:val="28"/>
        </w:rPr>
      </w:pPr>
      <w:r>
        <w:rPr>
          <w:sz w:val="28"/>
          <w:szCs w:val="28"/>
        </w:rPr>
        <w:t>Уравнение (</w:t>
      </w:r>
      <w:r w:rsidR="00F82E1A">
        <w:rPr>
          <w:sz w:val="28"/>
          <w:szCs w:val="28"/>
        </w:rPr>
        <w:t>6</w:t>
      </w:r>
      <w:r>
        <w:rPr>
          <w:sz w:val="28"/>
          <w:szCs w:val="28"/>
        </w:rPr>
        <w:t>) можно переписать в виде</w:t>
      </w:r>
    </w:p>
    <w:p w:rsidR="004F224F" w:rsidRPr="004F224F" w:rsidRDefault="004F224F" w:rsidP="004F224F">
      <w:pPr>
        <w:ind w:left="2835" w:firstLine="567"/>
        <w:rPr>
          <w:sz w:val="28"/>
          <w:szCs w:val="28"/>
        </w:rPr>
      </w:pPr>
      <w:proofErr w:type="gramStart"/>
      <w:r w:rsidRPr="00824C86">
        <w:rPr>
          <w:i/>
          <w:sz w:val="28"/>
          <w:szCs w:val="28"/>
          <w:lang w:val="en-US"/>
        </w:rPr>
        <w:t>f</w:t>
      </w:r>
      <w:proofErr w:type="gramEnd"/>
      <w:r w:rsidRPr="004F224F">
        <w:rPr>
          <w:sz w:val="28"/>
          <w:szCs w:val="28"/>
        </w:rPr>
        <w:t xml:space="preserve"> (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1</w:t>
      </w:r>
      <w:r w:rsidRPr="004F224F">
        <w:rPr>
          <w:sz w:val="28"/>
          <w:szCs w:val="28"/>
        </w:rPr>
        <w:t xml:space="preserve">) = </w:t>
      </w:r>
      <w:r>
        <w:rPr>
          <w:sz w:val="28"/>
          <w:szCs w:val="28"/>
        </w:rPr>
        <w:t>–</w:t>
      </w:r>
      <w:r w:rsidRPr="00824C86">
        <w:rPr>
          <w:i/>
          <w:sz w:val="28"/>
          <w:szCs w:val="28"/>
          <w:lang w:val="en-US"/>
        </w:rPr>
        <w:t>f</w:t>
      </w:r>
      <w:r w:rsidRPr="004F224F">
        <w:rPr>
          <w:sz w:val="28"/>
          <w:szCs w:val="28"/>
        </w:rPr>
        <w:t xml:space="preserve"> (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2</w:t>
      </w:r>
      <w:r w:rsidRPr="004F224F">
        <w:rPr>
          <w:sz w:val="28"/>
          <w:szCs w:val="28"/>
        </w:rPr>
        <w:t>),</w:t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 w:rsidRPr="004F224F">
        <w:rPr>
          <w:sz w:val="28"/>
          <w:szCs w:val="28"/>
        </w:rPr>
        <w:tab/>
      </w:r>
      <w:r>
        <w:rPr>
          <w:sz w:val="28"/>
          <w:szCs w:val="28"/>
        </w:rPr>
        <w:t xml:space="preserve">      (</w:t>
      </w:r>
      <w:r w:rsidR="00A335C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F224F" w:rsidRPr="004F224F" w:rsidRDefault="004F224F" w:rsidP="004F224F">
      <w:pPr>
        <w:ind w:firstLine="0"/>
        <w:rPr>
          <w:sz w:val="28"/>
          <w:szCs w:val="28"/>
        </w:rPr>
      </w:pPr>
      <w:r w:rsidRPr="004F224F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4F224F">
        <w:rPr>
          <w:sz w:val="28"/>
          <w:szCs w:val="28"/>
        </w:rPr>
        <w:t xml:space="preserve"> 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1</w:t>
      </w:r>
      <w:r w:rsidRPr="004F224F">
        <w:rPr>
          <w:sz w:val="28"/>
          <w:szCs w:val="28"/>
        </w:rPr>
        <w:t xml:space="preserve"> </w:t>
      </w:r>
      <w:proofErr w:type="gramStart"/>
      <w:r w:rsidRPr="004F224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.</w:t>
      </w:r>
    </w:p>
    <w:p w:rsidR="004F224F" w:rsidRDefault="004F224F" w:rsidP="004B5CDB">
      <w:pPr>
        <w:rPr>
          <w:sz w:val="28"/>
          <w:szCs w:val="28"/>
        </w:rPr>
      </w:pPr>
      <w:r>
        <w:rPr>
          <w:sz w:val="28"/>
          <w:szCs w:val="28"/>
        </w:rPr>
        <w:t xml:space="preserve">Из нечётности функции </w:t>
      </w:r>
      <w:r w:rsidRPr="00824C86">
        <w:rPr>
          <w:i/>
          <w:sz w:val="28"/>
          <w:szCs w:val="28"/>
          <w:lang w:val="en-US"/>
        </w:rPr>
        <w:t>f</w:t>
      </w:r>
      <w:r w:rsidRPr="00824C86">
        <w:rPr>
          <w:sz w:val="28"/>
          <w:szCs w:val="28"/>
        </w:rPr>
        <w:t xml:space="preserve"> (</w:t>
      </w:r>
      <w:r w:rsidRPr="00824C86">
        <w:rPr>
          <w:i/>
          <w:sz w:val="28"/>
          <w:szCs w:val="28"/>
          <w:lang w:val="en-US"/>
        </w:rPr>
        <w:t>t</w:t>
      </w:r>
      <w:r w:rsidRPr="00824C8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следует, что </w:t>
      </w:r>
      <w:r w:rsidR="00A335C2">
        <w:rPr>
          <w:sz w:val="28"/>
          <w:szCs w:val="28"/>
        </w:rPr>
        <w:t>–</w:t>
      </w:r>
      <w:r w:rsidR="00A335C2" w:rsidRPr="00824C86">
        <w:rPr>
          <w:i/>
          <w:sz w:val="28"/>
          <w:szCs w:val="28"/>
          <w:lang w:val="en-US"/>
        </w:rPr>
        <w:t>f</w:t>
      </w:r>
      <w:r w:rsidR="00A335C2" w:rsidRPr="004F224F">
        <w:rPr>
          <w:sz w:val="28"/>
          <w:szCs w:val="28"/>
        </w:rPr>
        <w:t xml:space="preserve"> (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2</w:t>
      </w:r>
      <w:r w:rsidR="00A335C2" w:rsidRPr="004F224F">
        <w:rPr>
          <w:sz w:val="28"/>
          <w:szCs w:val="28"/>
        </w:rPr>
        <w:t>)</w:t>
      </w:r>
      <w:r w:rsidR="00A335C2">
        <w:rPr>
          <w:sz w:val="28"/>
          <w:szCs w:val="28"/>
        </w:rPr>
        <w:t xml:space="preserve"> = </w:t>
      </w:r>
      <w:r w:rsidR="00A335C2" w:rsidRPr="00824C86">
        <w:rPr>
          <w:i/>
          <w:sz w:val="28"/>
          <w:szCs w:val="28"/>
          <w:lang w:val="en-US"/>
        </w:rPr>
        <w:t>f</w:t>
      </w:r>
      <w:r w:rsidR="00A335C2" w:rsidRPr="004F224F">
        <w:rPr>
          <w:sz w:val="28"/>
          <w:szCs w:val="28"/>
        </w:rPr>
        <w:t xml:space="preserve"> (</w:t>
      </w:r>
      <w:r w:rsidR="00A335C2">
        <w:rPr>
          <w:sz w:val="28"/>
          <w:szCs w:val="28"/>
        </w:rPr>
        <w:t>–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2</w:t>
      </w:r>
      <w:r w:rsidR="00A335C2" w:rsidRPr="004F224F">
        <w:rPr>
          <w:sz w:val="28"/>
          <w:szCs w:val="28"/>
        </w:rPr>
        <w:t>),</w:t>
      </w:r>
      <w:r w:rsidR="00A335C2">
        <w:rPr>
          <w:sz w:val="28"/>
          <w:szCs w:val="28"/>
        </w:rPr>
        <w:t xml:space="preserve"> т. е. </w:t>
      </w:r>
      <w:r w:rsidR="00A335C2" w:rsidRPr="00824C86">
        <w:rPr>
          <w:i/>
          <w:sz w:val="28"/>
          <w:szCs w:val="28"/>
          <w:lang w:val="en-US"/>
        </w:rPr>
        <w:t>f</w:t>
      </w:r>
      <w:r w:rsidR="00A335C2" w:rsidRPr="004F224F">
        <w:rPr>
          <w:sz w:val="28"/>
          <w:szCs w:val="28"/>
        </w:rPr>
        <w:t xml:space="preserve"> (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1</w:t>
      </w:r>
      <w:r w:rsidR="00A335C2" w:rsidRPr="004F224F">
        <w:rPr>
          <w:sz w:val="28"/>
          <w:szCs w:val="28"/>
        </w:rPr>
        <w:t xml:space="preserve">) = </w:t>
      </w:r>
      <w:r w:rsidR="00A335C2" w:rsidRPr="00824C86">
        <w:rPr>
          <w:i/>
          <w:sz w:val="28"/>
          <w:szCs w:val="28"/>
          <w:lang w:val="en-US"/>
        </w:rPr>
        <w:t>f</w:t>
      </w:r>
      <w:r w:rsidR="00A335C2" w:rsidRPr="004F224F">
        <w:rPr>
          <w:sz w:val="28"/>
          <w:szCs w:val="28"/>
        </w:rPr>
        <w:t xml:space="preserve"> (</w:t>
      </w:r>
      <w:r w:rsidR="00A335C2">
        <w:rPr>
          <w:sz w:val="28"/>
          <w:szCs w:val="28"/>
        </w:rPr>
        <w:t>–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2</w:t>
      </w:r>
      <w:r w:rsidR="00A335C2" w:rsidRPr="004F224F">
        <w:rPr>
          <w:sz w:val="28"/>
          <w:szCs w:val="28"/>
        </w:rPr>
        <w:t>)</w:t>
      </w:r>
      <w:r w:rsidR="00A335C2">
        <w:rPr>
          <w:sz w:val="28"/>
          <w:szCs w:val="28"/>
        </w:rPr>
        <w:t xml:space="preserve">, а из возрастания функции </w:t>
      </w:r>
      <w:r w:rsidR="00A335C2" w:rsidRPr="00824C86">
        <w:rPr>
          <w:i/>
          <w:sz w:val="28"/>
          <w:szCs w:val="28"/>
          <w:lang w:val="en-US"/>
        </w:rPr>
        <w:t>f</w:t>
      </w:r>
      <w:r w:rsidR="00A335C2" w:rsidRPr="00824C86">
        <w:rPr>
          <w:sz w:val="28"/>
          <w:szCs w:val="28"/>
        </w:rPr>
        <w:t xml:space="preserve"> (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824C86">
        <w:rPr>
          <w:sz w:val="28"/>
          <w:szCs w:val="28"/>
        </w:rPr>
        <w:t>)</w:t>
      </w:r>
      <w:r w:rsidR="00A335C2">
        <w:rPr>
          <w:sz w:val="28"/>
          <w:szCs w:val="28"/>
        </w:rPr>
        <w:t xml:space="preserve"> следует, что 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1</w:t>
      </w:r>
      <w:r w:rsidR="00A335C2" w:rsidRPr="004F224F">
        <w:rPr>
          <w:sz w:val="28"/>
          <w:szCs w:val="28"/>
        </w:rPr>
        <w:t xml:space="preserve"> = </w:t>
      </w:r>
      <w:r w:rsidR="00A335C2">
        <w:rPr>
          <w:sz w:val="28"/>
          <w:szCs w:val="28"/>
        </w:rPr>
        <w:t>–</w:t>
      </w:r>
      <w:r w:rsidR="00A335C2" w:rsidRPr="00824C86">
        <w:rPr>
          <w:i/>
          <w:sz w:val="28"/>
          <w:szCs w:val="28"/>
          <w:lang w:val="en-US"/>
        </w:rPr>
        <w:t>t</w:t>
      </w:r>
      <w:r w:rsidR="00A335C2" w:rsidRPr="004F224F">
        <w:rPr>
          <w:sz w:val="28"/>
          <w:szCs w:val="28"/>
          <w:vertAlign w:val="subscript"/>
        </w:rPr>
        <w:t>2</w:t>
      </w:r>
      <w:r w:rsidR="00A335C2">
        <w:rPr>
          <w:sz w:val="28"/>
          <w:szCs w:val="28"/>
        </w:rPr>
        <w:t xml:space="preserve">. Другими словами, </w:t>
      </w:r>
      <w:r>
        <w:rPr>
          <w:sz w:val="28"/>
          <w:szCs w:val="28"/>
        </w:rPr>
        <w:t>уравнение (</w:t>
      </w:r>
      <w:r w:rsidR="00A335C2">
        <w:rPr>
          <w:sz w:val="28"/>
          <w:szCs w:val="28"/>
        </w:rPr>
        <w:t>7</w:t>
      </w:r>
      <w:r>
        <w:rPr>
          <w:sz w:val="28"/>
          <w:szCs w:val="28"/>
        </w:rPr>
        <w:t xml:space="preserve">) равносильно уравнению 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1</w:t>
      </w:r>
      <w:r w:rsidRPr="004F224F">
        <w:rPr>
          <w:sz w:val="28"/>
          <w:szCs w:val="28"/>
        </w:rPr>
        <w:t xml:space="preserve"> = </w:t>
      </w:r>
      <w:r>
        <w:rPr>
          <w:sz w:val="28"/>
          <w:szCs w:val="28"/>
        </w:rPr>
        <w:t>–</w:t>
      </w:r>
      <w:r w:rsidRPr="00824C86">
        <w:rPr>
          <w:i/>
          <w:sz w:val="28"/>
          <w:szCs w:val="28"/>
          <w:lang w:val="en-US"/>
        </w:rPr>
        <w:t>t</w:t>
      </w:r>
      <w:r w:rsidRPr="004F224F">
        <w:rPr>
          <w:sz w:val="28"/>
          <w:szCs w:val="28"/>
          <w:vertAlign w:val="subscript"/>
        </w:rPr>
        <w:t>2</w:t>
      </w:r>
      <w:r w:rsidRPr="004F224F">
        <w:rPr>
          <w:sz w:val="28"/>
          <w:szCs w:val="28"/>
        </w:rPr>
        <w:t>,</w:t>
      </w:r>
      <w:r w:rsidR="004B5CDB">
        <w:rPr>
          <w:sz w:val="28"/>
          <w:szCs w:val="28"/>
        </w:rPr>
        <w:t xml:space="preserve"> т. е.</w:t>
      </w:r>
      <w:r>
        <w:rPr>
          <w:sz w:val="28"/>
          <w:szCs w:val="28"/>
        </w:rPr>
        <w:t xml:space="preserve"> </w:t>
      </w:r>
      <w:r w:rsidR="00A335C2">
        <w:rPr>
          <w:sz w:val="28"/>
          <w:szCs w:val="28"/>
        </w:rPr>
        <w:t xml:space="preserve">уравнение (6) равносильно </w:t>
      </w:r>
      <w:r>
        <w:rPr>
          <w:sz w:val="28"/>
          <w:szCs w:val="28"/>
        </w:rPr>
        <w:t xml:space="preserve">уравнению </w:t>
      </w:r>
    </w:p>
    <w:p w:rsidR="004F224F" w:rsidRDefault="004F224F" w:rsidP="004F224F">
      <w:pPr>
        <w:ind w:left="2835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 xml:space="preserve"> = –(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</m:oMath>
      <w:r>
        <w:rPr>
          <w:sz w:val="28"/>
          <w:szCs w:val="28"/>
        </w:rPr>
        <w:t>,</w:t>
      </w:r>
    </w:p>
    <w:p w:rsidR="004F224F" w:rsidRDefault="00CB4996" w:rsidP="00CB499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имеющему единственный корень </w:t>
      </w:r>
      <w:r w:rsidRPr="00AF4F6B">
        <w:rPr>
          <w:i/>
          <w:sz w:val="28"/>
          <w:szCs w:val="28"/>
          <w:lang w:val="en-US"/>
        </w:rPr>
        <w:t>x</w:t>
      </w:r>
      <w:r w:rsidRPr="00AF4F6B">
        <w:rPr>
          <w:sz w:val="28"/>
          <w:szCs w:val="28"/>
          <w:vertAlign w:val="subscript"/>
        </w:rPr>
        <w:t>1</w:t>
      </w:r>
      <w:r w:rsidRPr="00AF4F6B">
        <w:rPr>
          <w:sz w:val="28"/>
          <w:szCs w:val="28"/>
        </w:rPr>
        <w:t xml:space="preserve"> </w:t>
      </w:r>
      <w:proofErr w:type="gramStart"/>
      <w:r w:rsidRPr="00AF4F6B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CB4996" w:rsidRPr="004F224F" w:rsidRDefault="00CB4996" w:rsidP="00CB4996">
      <w:pPr>
        <w:rPr>
          <w:sz w:val="28"/>
          <w:szCs w:val="28"/>
        </w:rPr>
      </w:pPr>
      <w:r>
        <w:rPr>
          <w:sz w:val="28"/>
          <w:szCs w:val="28"/>
        </w:rPr>
        <w:t>Решая уравнение (1) вторым способом, мы не переходили к уравнению-следствию, поэтому проверка полученного корня не требуется.</w:t>
      </w:r>
    </w:p>
    <w:p w:rsidR="00824C86" w:rsidRDefault="00CB4996" w:rsidP="00CB4996">
      <w:pPr>
        <w:rPr>
          <w:sz w:val="28"/>
          <w:szCs w:val="28"/>
        </w:rPr>
      </w:pPr>
      <w:r w:rsidRPr="00CB4996">
        <w:rPr>
          <w:b/>
          <w:sz w:val="28"/>
          <w:szCs w:val="28"/>
        </w:rPr>
        <w:t>Ответ</w:t>
      </w:r>
      <w:proofErr w:type="gramStart"/>
      <w:r w:rsidRPr="00CB49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  <w:proofErr w:type="gramEnd"/>
      <w:r w:rsidR="004F224F" w:rsidRPr="004F224F">
        <w:rPr>
          <w:sz w:val="28"/>
          <w:szCs w:val="28"/>
        </w:rPr>
        <w:t xml:space="preserve"> </w:t>
      </w:r>
    </w:p>
    <w:p w:rsidR="00CB4996" w:rsidRDefault="00CB4996" w:rsidP="00CB49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CDB">
        <w:rPr>
          <w:sz w:val="28"/>
          <w:szCs w:val="28"/>
        </w:rPr>
        <w:t>М</w:t>
      </w:r>
      <w:r w:rsidR="000936CC">
        <w:rPr>
          <w:sz w:val="28"/>
          <w:szCs w:val="28"/>
        </w:rPr>
        <w:t>етод</w:t>
      </w:r>
      <w:r>
        <w:rPr>
          <w:sz w:val="28"/>
          <w:szCs w:val="28"/>
        </w:rPr>
        <w:t xml:space="preserve"> танка» надо применять исключительно аккуратно, освои</w:t>
      </w:r>
      <w:r w:rsidR="000936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936CC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применение </w:t>
      </w:r>
      <w:r w:rsidR="00567F1D">
        <w:rPr>
          <w:sz w:val="28"/>
          <w:szCs w:val="28"/>
        </w:rPr>
        <w:t>замены неизвестного</w:t>
      </w:r>
      <w:r w:rsidR="007F007F">
        <w:rPr>
          <w:sz w:val="28"/>
          <w:szCs w:val="28"/>
        </w:rPr>
        <w:t>,</w:t>
      </w:r>
      <w:r w:rsidR="00567F1D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 функций</w:t>
      </w:r>
      <w:r w:rsidR="00B563ED" w:rsidRPr="00D71B99">
        <w:rPr>
          <w:rStyle w:val="a3"/>
          <w:sz w:val="28"/>
        </w:rPr>
        <w:footnoteReference w:id="1"/>
      </w:r>
      <w:r w:rsidR="000936CC">
        <w:rPr>
          <w:sz w:val="28"/>
          <w:szCs w:val="28"/>
        </w:rPr>
        <w:t xml:space="preserve">, </w:t>
      </w:r>
      <w:r w:rsidR="0040130B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получит</w:t>
      </w:r>
      <w:r w:rsidR="0040130B">
        <w:rPr>
          <w:sz w:val="28"/>
          <w:szCs w:val="28"/>
        </w:rPr>
        <w:t>ь</w:t>
      </w:r>
      <w:r>
        <w:rPr>
          <w:sz w:val="28"/>
          <w:szCs w:val="28"/>
        </w:rPr>
        <w:t xml:space="preserve"> заметный выигрыш во времени при работе с такими </w:t>
      </w:r>
      <w:r w:rsidR="000936CC">
        <w:rPr>
          <w:sz w:val="28"/>
          <w:szCs w:val="28"/>
        </w:rPr>
        <w:t>уравнениями</w:t>
      </w:r>
      <w:r>
        <w:rPr>
          <w:sz w:val="28"/>
          <w:szCs w:val="28"/>
        </w:rPr>
        <w:t xml:space="preserve">. </w:t>
      </w:r>
      <w:r w:rsidR="00567F1D">
        <w:rPr>
          <w:sz w:val="28"/>
          <w:szCs w:val="28"/>
        </w:rPr>
        <w:t xml:space="preserve">Тем более, что «метод танка» не всесилен. </w:t>
      </w:r>
      <w:r w:rsidR="000936CC">
        <w:rPr>
          <w:sz w:val="28"/>
          <w:szCs w:val="28"/>
        </w:rPr>
        <w:t>У</w:t>
      </w:r>
      <w:r w:rsidR="00567F1D">
        <w:rPr>
          <w:sz w:val="28"/>
          <w:szCs w:val="28"/>
        </w:rPr>
        <w:t>беди</w:t>
      </w:r>
      <w:r w:rsidR="000936CC">
        <w:rPr>
          <w:sz w:val="28"/>
          <w:szCs w:val="28"/>
        </w:rPr>
        <w:t>м</w:t>
      </w:r>
      <w:r w:rsidR="00567F1D">
        <w:rPr>
          <w:sz w:val="28"/>
          <w:szCs w:val="28"/>
        </w:rPr>
        <w:t>ся</w:t>
      </w:r>
      <w:r w:rsidR="000936CC">
        <w:rPr>
          <w:sz w:val="28"/>
          <w:szCs w:val="28"/>
        </w:rPr>
        <w:t xml:space="preserve"> в этом</w:t>
      </w:r>
      <w:r w:rsidR="00567F1D">
        <w:rPr>
          <w:sz w:val="28"/>
          <w:szCs w:val="28"/>
        </w:rPr>
        <w:t xml:space="preserve"> на следующем примере.</w:t>
      </w:r>
    </w:p>
    <w:p w:rsidR="008138FD" w:rsidRDefault="00567F1D" w:rsidP="008138FD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138FD" w:rsidRPr="00BF19DF">
        <w:rPr>
          <w:b/>
          <w:sz w:val="28"/>
          <w:szCs w:val="28"/>
        </w:rPr>
        <w:t>.</w:t>
      </w:r>
      <w:r w:rsidR="008138FD">
        <w:rPr>
          <w:sz w:val="28"/>
          <w:szCs w:val="28"/>
        </w:rPr>
        <w:t xml:space="preserve"> Решите уравнение: </w:t>
      </w:r>
    </w:p>
    <w:p w:rsidR="008138FD" w:rsidRDefault="008138FD" w:rsidP="008138FD">
      <w:pPr>
        <w:spacing w:before="60" w:after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</w:t>
      </w:r>
      <w:r w:rsidR="001100A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8138FD" w:rsidRDefault="008138FD" w:rsidP="008138FD">
      <w:pPr>
        <w:rPr>
          <w:sz w:val="28"/>
          <w:szCs w:val="28"/>
        </w:rPr>
      </w:pPr>
      <w:r w:rsidRPr="00824C86">
        <w:rPr>
          <w:b/>
          <w:sz w:val="28"/>
          <w:szCs w:val="28"/>
        </w:rPr>
        <w:t xml:space="preserve">Решение. </w:t>
      </w:r>
      <w:r w:rsidRPr="00824C86"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</w:rPr>
        <w:t xml:space="preserve"> способ. </w:t>
      </w:r>
      <w:r>
        <w:rPr>
          <w:sz w:val="28"/>
          <w:szCs w:val="28"/>
        </w:rPr>
        <w:t>Перепишем уравнение (</w:t>
      </w:r>
      <w:r w:rsidR="001100A8">
        <w:rPr>
          <w:sz w:val="28"/>
          <w:szCs w:val="28"/>
        </w:rPr>
        <w:t>8</w:t>
      </w:r>
      <w:r>
        <w:rPr>
          <w:sz w:val="28"/>
          <w:szCs w:val="28"/>
        </w:rPr>
        <w:t>) в виде</w:t>
      </w:r>
    </w:p>
    <w:p w:rsidR="008138FD" w:rsidRDefault="008138FD" w:rsidP="00181EA3">
      <w:pPr>
        <w:spacing w:before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,</w:t>
      </w:r>
    </w:p>
    <w:p w:rsidR="008138FD" w:rsidRDefault="008138FD" w:rsidP="00181EA3">
      <w:pPr>
        <w:spacing w:after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</w:p>
    <w:p w:rsidR="00181E14" w:rsidRDefault="009E368C" w:rsidP="008138F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81E14">
        <w:rPr>
          <w:sz w:val="28"/>
          <w:szCs w:val="28"/>
        </w:rPr>
        <w:t>озвед</w:t>
      </w:r>
      <w:r w:rsidR="002E4041">
        <w:rPr>
          <w:sz w:val="28"/>
          <w:szCs w:val="28"/>
        </w:rPr>
        <w:t>ём</w:t>
      </w:r>
      <w:r w:rsidR="00181E14">
        <w:rPr>
          <w:sz w:val="28"/>
          <w:szCs w:val="28"/>
        </w:rPr>
        <w:t xml:space="preserve"> </w:t>
      </w:r>
      <w:r w:rsidR="001100A8">
        <w:rPr>
          <w:sz w:val="28"/>
          <w:szCs w:val="28"/>
        </w:rPr>
        <w:t xml:space="preserve">это уравнение </w:t>
      </w:r>
      <w:r w:rsidR="00181E14">
        <w:rPr>
          <w:sz w:val="28"/>
          <w:szCs w:val="28"/>
        </w:rPr>
        <w:t>в квадрат, после преобразований получи</w:t>
      </w:r>
      <w:r w:rsidR="001100A8">
        <w:rPr>
          <w:sz w:val="28"/>
          <w:szCs w:val="28"/>
        </w:rPr>
        <w:t>м:</w:t>
      </w:r>
    </w:p>
    <w:p w:rsidR="00181E14" w:rsidRDefault="00181E14" w:rsidP="00567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+84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-20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sz w:val="28"/>
          <w:szCs w:val="28"/>
        </w:rPr>
        <w:t>1 = 0.</w:t>
      </w:r>
    </w:p>
    <w:p w:rsidR="007F007F" w:rsidRPr="007F007F" w:rsidRDefault="007F007F" w:rsidP="007F007F">
      <w:pPr>
        <w:rPr>
          <w:sz w:val="28"/>
          <w:szCs w:val="28"/>
        </w:rPr>
      </w:pPr>
      <w:r w:rsidRPr="007F007F">
        <w:rPr>
          <w:sz w:val="28"/>
          <w:szCs w:val="28"/>
        </w:rPr>
        <w:t xml:space="preserve">Выполнив замену неизвестного </w:t>
      </w:r>
      <w:r w:rsidRPr="007F007F">
        <w:rPr>
          <w:i/>
          <w:iCs/>
          <w:sz w:val="28"/>
          <w:szCs w:val="28"/>
          <w:lang w:val="en-US"/>
        </w:rPr>
        <w:t>y</w:t>
      </w:r>
      <w:r w:rsidRPr="007F007F">
        <w:rPr>
          <w:sz w:val="28"/>
          <w:szCs w:val="28"/>
        </w:rPr>
        <w:t xml:space="preserve"> </w:t>
      </w:r>
      <w:proofErr w:type="gramStart"/>
      <w:r w:rsidRPr="007F007F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F007F">
        <w:rPr>
          <w:sz w:val="28"/>
          <w:szCs w:val="28"/>
        </w:rPr>
        <w:t>,</w:t>
      </w:r>
      <w:proofErr w:type="gramEnd"/>
      <w:r w:rsidRPr="007F007F">
        <w:rPr>
          <w:sz w:val="28"/>
          <w:szCs w:val="28"/>
        </w:rPr>
        <w:t xml:space="preserve"> понизим степень полученного уравнения:</w:t>
      </w:r>
    </w:p>
    <w:p w:rsidR="00567F1D" w:rsidRDefault="00567F1D" w:rsidP="00567F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-20y- </m:t>
        </m:r>
      </m:oMath>
      <w:r>
        <w:rPr>
          <w:sz w:val="28"/>
          <w:szCs w:val="28"/>
        </w:rPr>
        <w:t>1 =</w:t>
      </w:r>
      <w:r w:rsidRPr="00567F1D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 w:rsidR="001100A8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C07C34" w:rsidRDefault="00ED5173" w:rsidP="00567F1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F308E1">
        <w:rPr>
          <w:sz w:val="28"/>
          <w:szCs w:val="28"/>
        </w:rPr>
        <w:t xml:space="preserve">еорема </w:t>
      </w:r>
      <w:r w:rsidR="00567F1D" w:rsidRPr="00567F1D">
        <w:rPr>
          <w:sz w:val="28"/>
          <w:szCs w:val="28"/>
        </w:rPr>
        <w:t xml:space="preserve">о корне многочлена с целыми коэффициентами </w:t>
      </w:r>
      <w:r w:rsidR="00567F1D">
        <w:rPr>
          <w:sz w:val="28"/>
          <w:szCs w:val="28"/>
        </w:rPr>
        <w:t>по</w:t>
      </w:r>
      <w:r w:rsidR="001100A8">
        <w:rPr>
          <w:sz w:val="28"/>
          <w:szCs w:val="28"/>
        </w:rPr>
        <w:t>звол</w:t>
      </w:r>
      <w:r>
        <w:rPr>
          <w:sz w:val="28"/>
          <w:szCs w:val="28"/>
        </w:rPr>
        <w:t>ила бы</w:t>
      </w:r>
      <w:r w:rsidR="00567F1D">
        <w:rPr>
          <w:sz w:val="28"/>
          <w:szCs w:val="28"/>
        </w:rPr>
        <w:t xml:space="preserve"> найти хотя бы один </w:t>
      </w:r>
      <w:r>
        <w:rPr>
          <w:sz w:val="28"/>
          <w:szCs w:val="28"/>
        </w:rPr>
        <w:t>рациональный корень</w:t>
      </w:r>
      <w:r w:rsidR="00567F1D">
        <w:rPr>
          <w:sz w:val="28"/>
          <w:szCs w:val="28"/>
        </w:rPr>
        <w:t xml:space="preserve"> уравнения (</w:t>
      </w:r>
      <w:r w:rsidR="001100A8">
        <w:rPr>
          <w:sz w:val="28"/>
          <w:szCs w:val="28"/>
        </w:rPr>
        <w:t>9</w:t>
      </w:r>
      <w:r w:rsidR="00567F1D">
        <w:rPr>
          <w:sz w:val="28"/>
          <w:szCs w:val="28"/>
        </w:rPr>
        <w:t xml:space="preserve">) при условии, что </w:t>
      </w:r>
      <w:r w:rsidR="009E368C">
        <w:rPr>
          <w:sz w:val="28"/>
          <w:szCs w:val="28"/>
        </w:rPr>
        <w:t>он</w:t>
      </w:r>
      <w:r>
        <w:rPr>
          <w:sz w:val="28"/>
          <w:szCs w:val="28"/>
        </w:rPr>
        <w:t xml:space="preserve"> существует</w:t>
      </w:r>
      <w:r w:rsidR="00567F1D" w:rsidRPr="00567F1D">
        <w:rPr>
          <w:sz w:val="28"/>
          <w:szCs w:val="28"/>
        </w:rPr>
        <w:t xml:space="preserve">. </w:t>
      </w:r>
      <w:r w:rsidR="00567F1D">
        <w:rPr>
          <w:sz w:val="28"/>
          <w:szCs w:val="28"/>
        </w:rPr>
        <w:t xml:space="preserve">А его, как мы увидим позже, нет. </w:t>
      </w:r>
    </w:p>
    <w:p w:rsidR="00C07C34" w:rsidRDefault="00C07C34" w:rsidP="00567F1D">
      <w:pPr>
        <w:rPr>
          <w:sz w:val="28"/>
          <w:szCs w:val="28"/>
        </w:rPr>
      </w:pPr>
      <w:r>
        <w:rPr>
          <w:sz w:val="28"/>
          <w:szCs w:val="28"/>
        </w:rPr>
        <w:t xml:space="preserve">После публикации статьи на сайте </w:t>
      </w:r>
      <w:hyperlink r:id="rId8" w:history="1">
        <w:r w:rsidRPr="005E11B9">
          <w:rPr>
            <w:rStyle w:val="af0"/>
            <w:sz w:val="28"/>
            <w:szCs w:val="28"/>
            <w:lang w:val="en-US"/>
          </w:rPr>
          <w:t>www</w:t>
        </w:r>
        <w:r w:rsidRPr="00C07C34">
          <w:rPr>
            <w:rStyle w:val="af0"/>
            <w:sz w:val="28"/>
            <w:szCs w:val="28"/>
          </w:rPr>
          <w:t>.</w:t>
        </w:r>
        <w:proofErr w:type="spellStart"/>
        <w:r w:rsidRPr="005E11B9">
          <w:rPr>
            <w:rStyle w:val="af0"/>
            <w:sz w:val="28"/>
            <w:szCs w:val="28"/>
            <w:lang w:val="en-US"/>
          </w:rPr>
          <w:t>shevkin</w:t>
        </w:r>
        <w:proofErr w:type="spellEnd"/>
        <w:r w:rsidRPr="00C07C34">
          <w:rPr>
            <w:rStyle w:val="af0"/>
            <w:sz w:val="28"/>
            <w:szCs w:val="28"/>
          </w:rPr>
          <w:t>.</w:t>
        </w:r>
        <w:proofErr w:type="spellStart"/>
        <w:r w:rsidRPr="005E11B9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C07C34">
        <w:rPr>
          <w:sz w:val="28"/>
          <w:szCs w:val="28"/>
        </w:rPr>
        <w:t xml:space="preserve"> </w:t>
      </w:r>
      <w:r>
        <w:rPr>
          <w:sz w:val="28"/>
          <w:szCs w:val="28"/>
        </w:rPr>
        <w:t>от внимательного читателя поступило предложение переписать уравнение (9) в виде</w:t>
      </w:r>
    </w:p>
    <w:p w:rsidR="00C07C34" w:rsidRDefault="00C07C34" w:rsidP="00C07C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+20(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-y)- 1</m:t>
        </m:r>
      </m:oMath>
      <w:r>
        <w:rPr>
          <w:sz w:val="28"/>
          <w:szCs w:val="28"/>
        </w:rPr>
        <w:t xml:space="preserve"> =</w:t>
      </w:r>
      <w:r w:rsidRPr="00567F1D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(9</w:t>
      </w:r>
      <w:r w:rsidRPr="00C07C34">
        <w:rPr>
          <w:sz w:val="28"/>
          <w:szCs w:val="28"/>
        </w:rPr>
        <w:t>'</w:t>
      </w:r>
      <w:r>
        <w:rPr>
          <w:sz w:val="28"/>
          <w:szCs w:val="28"/>
        </w:rPr>
        <w:t>)</w:t>
      </w:r>
    </w:p>
    <w:p w:rsidR="00181E14" w:rsidRDefault="00C07C34" w:rsidP="00C07C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 дальнейшие поиски сначала </w:t>
      </w:r>
      <w:r w:rsidRPr="00C07C34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а потом </w:t>
      </w:r>
      <w:r w:rsidRPr="00C07C34">
        <w:rPr>
          <w:i/>
          <w:sz w:val="28"/>
          <w:szCs w:val="28"/>
          <w:lang w:val="en-US"/>
        </w:rPr>
        <w:t>x</w:t>
      </w:r>
      <w:r w:rsidRPr="00C07C34">
        <w:rPr>
          <w:sz w:val="28"/>
          <w:szCs w:val="28"/>
        </w:rPr>
        <w:t xml:space="preserve"> </w:t>
      </w:r>
      <w:r>
        <w:rPr>
          <w:sz w:val="28"/>
          <w:szCs w:val="28"/>
        </w:rPr>
        <w:t>сопряжены с большими техническими трудностями, поэтому здесь</w:t>
      </w:r>
      <w:r w:rsidR="00567F1D">
        <w:rPr>
          <w:sz w:val="28"/>
          <w:szCs w:val="28"/>
        </w:rPr>
        <w:t xml:space="preserve"> «метод танка» </w:t>
      </w:r>
      <w:r>
        <w:rPr>
          <w:sz w:val="28"/>
          <w:szCs w:val="28"/>
        </w:rPr>
        <w:t>не даёт быстрого результата</w:t>
      </w:r>
      <w:bookmarkStart w:id="0" w:name="_GoBack"/>
      <w:bookmarkEnd w:id="0"/>
      <w:r w:rsidR="00567F1D">
        <w:rPr>
          <w:sz w:val="28"/>
          <w:szCs w:val="28"/>
        </w:rPr>
        <w:t>.</w:t>
      </w:r>
    </w:p>
    <w:p w:rsidR="00F308E1" w:rsidRDefault="00F308E1" w:rsidP="00F308E1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</w:rPr>
        <w:t xml:space="preserve"> способ. </w:t>
      </w:r>
      <w:r>
        <w:rPr>
          <w:sz w:val="28"/>
          <w:szCs w:val="28"/>
        </w:rPr>
        <w:t>Перепишем уравнение (</w:t>
      </w:r>
      <w:r w:rsidR="001100A8">
        <w:rPr>
          <w:sz w:val="28"/>
          <w:szCs w:val="28"/>
        </w:rPr>
        <w:t>8</w:t>
      </w:r>
      <w:r>
        <w:rPr>
          <w:sz w:val="28"/>
          <w:szCs w:val="28"/>
        </w:rPr>
        <w:t>) в виде</w:t>
      </w:r>
    </w:p>
    <w:p w:rsidR="00F308E1" w:rsidRDefault="00F308E1" w:rsidP="00F308E1">
      <w:pPr>
        <w:spacing w:before="60" w:after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+1</m:t>
        </m:r>
      </m:oMath>
      <w:r w:rsidR="001100A8">
        <w:rPr>
          <w:sz w:val="28"/>
          <w:szCs w:val="28"/>
        </w:rPr>
        <w:t>.</w:t>
      </w:r>
      <w:r w:rsidR="001100A8">
        <w:rPr>
          <w:sz w:val="28"/>
          <w:szCs w:val="28"/>
        </w:rPr>
        <w:tab/>
        <w:t xml:space="preserve">   </w:t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(</w:t>
      </w:r>
      <w:r w:rsidR="001100A8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3D119B" w:rsidRDefault="003D119B" w:rsidP="00813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Правая часть уравнения (</w:t>
      </w:r>
      <w:r w:rsidR="001100A8">
        <w:rPr>
          <w:sz w:val="28"/>
          <w:szCs w:val="28"/>
        </w:rPr>
        <w:t>10</w:t>
      </w:r>
      <w:r>
        <w:rPr>
          <w:sz w:val="28"/>
          <w:szCs w:val="28"/>
        </w:rPr>
        <w:t>), равносильного уравнению (</w:t>
      </w:r>
      <w:r w:rsidR="001100A8">
        <w:rPr>
          <w:sz w:val="28"/>
          <w:szCs w:val="28"/>
        </w:rPr>
        <w:t>8</w:t>
      </w:r>
      <w:r>
        <w:rPr>
          <w:sz w:val="28"/>
          <w:szCs w:val="28"/>
        </w:rPr>
        <w:t xml:space="preserve">), положительная, </w:t>
      </w:r>
      <w:r w:rsidR="00BF19DF">
        <w:rPr>
          <w:sz w:val="28"/>
          <w:szCs w:val="28"/>
        </w:rPr>
        <w:t xml:space="preserve">так </w:t>
      </w:r>
      <w:proofErr w:type="gramStart"/>
      <w:r w:rsidR="00BF19DF">
        <w:rPr>
          <w:sz w:val="28"/>
          <w:szCs w:val="28"/>
        </w:rPr>
        <w:t xml:space="preserve">как </w:t>
      </w:r>
      <m:oMath>
        <m:r>
          <w:rPr>
            <w:rFonts w:ascii="Cambria Math" w:hAnsi="Cambria Math"/>
            <w:sz w:val="28"/>
            <w:szCs w:val="28"/>
          </w:rPr>
          <m:t>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≥0</m:t>
        </m:r>
      </m:oMath>
      <w:r w:rsidR="00BF19DF">
        <w:rPr>
          <w:sz w:val="28"/>
          <w:szCs w:val="28"/>
        </w:rPr>
        <w:t>,</w:t>
      </w:r>
      <w:proofErr w:type="gramEnd"/>
      <w:r w:rsidR="00BF1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для </w:t>
      </w:r>
      <w:r w:rsidRPr="003D119B">
        <w:rPr>
          <w:i/>
          <w:sz w:val="28"/>
          <w:szCs w:val="28"/>
          <w:lang w:val="en-US"/>
        </w:rPr>
        <w:t>x</w:t>
      </w:r>
      <w:r w:rsidRPr="003D1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справедливы неравенства: </w:t>
      </w:r>
      <w:r w:rsidRPr="003D119B">
        <w:rPr>
          <w:sz w:val="28"/>
          <w:szCs w:val="28"/>
        </w:rPr>
        <w:t xml:space="preserve">0 &lt; </w:t>
      </w:r>
      <w:r w:rsidRPr="003D119B">
        <w:rPr>
          <w:i/>
          <w:sz w:val="28"/>
          <w:szCs w:val="28"/>
          <w:lang w:val="en-US"/>
        </w:rPr>
        <w:t>x</w:t>
      </w:r>
      <w:r w:rsidRPr="003D119B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3D119B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4B06ED" w:rsidRDefault="004B06ED" w:rsidP="008138FD">
      <w:pPr>
        <w:rPr>
          <w:sz w:val="28"/>
          <w:szCs w:val="28"/>
        </w:rPr>
      </w:pPr>
      <w:r>
        <w:rPr>
          <w:sz w:val="28"/>
          <w:szCs w:val="28"/>
        </w:rPr>
        <w:t xml:space="preserve">Введя новое неизвестное </w:t>
      </w:r>
      <w:r w:rsidRPr="004B06ED">
        <w:rPr>
          <w:i/>
          <w:sz w:val="28"/>
          <w:szCs w:val="28"/>
          <w:lang w:val="en-US"/>
        </w:rPr>
        <w:t>t</w:t>
      </w:r>
      <w:r w:rsidRPr="004B06ED">
        <w:rPr>
          <w:sz w:val="28"/>
          <w:szCs w:val="28"/>
        </w:rPr>
        <w:t xml:space="preserve"> </w:t>
      </w:r>
      <w:proofErr w:type="gramStart"/>
      <w:r w:rsidRPr="004B06ED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перепишем уравнение (</w:t>
      </w:r>
      <w:r w:rsidR="001100A8">
        <w:rPr>
          <w:sz w:val="28"/>
          <w:szCs w:val="28"/>
        </w:rPr>
        <w:t>10</w:t>
      </w:r>
      <w:r>
        <w:rPr>
          <w:sz w:val="28"/>
          <w:szCs w:val="28"/>
        </w:rPr>
        <w:t>) в виде:</w:t>
      </w:r>
    </w:p>
    <w:p w:rsidR="004B06ED" w:rsidRDefault="004B06ED" w:rsidP="00181EA3">
      <w:pPr>
        <w:spacing w:before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+1=0</m:t>
        </m:r>
      </m:oMath>
      <w:r w:rsidR="001100A8">
        <w:rPr>
          <w:sz w:val="28"/>
          <w:szCs w:val="28"/>
        </w:rPr>
        <w:t>.</w:t>
      </w:r>
      <w:r w:rsidR="001100A8">
        <w:rPr>
          <w:sz w:val="28"/>
          <w:szCs w:val="28"/>
        </w:rPr>
        <w:tab/>
        <w:t xml:space="preserve"> </w:t>
      </w:r>
      <w:r w:rsidR="001100A8">
        <w:rPr>
          <w:sz w:val="28"/>
          <w:szCs w:val="28"/>
        </w:rPr>
        <w:tab/>
        <w:t xml:space="preserve">      </w:t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  <w:t xml:space="preserve">       </w:t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</w:r>
      <w:r w:rsidR="001100A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(</w:t>
      </w:r>
      <w:r w:rsidR="001100A8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4B06ED" w:rsidRPr="000512C8" w:rsidRDefault="004B06ED" w:rsidP="008138FD">
      <w:pPr>
        <w:rPr>
          <w:sz w:val="28"/>
          <w:szCs w:val="28"/>
        </w:rPr>
      </w:pPr>
      <w:r>
        <w:rPr>
          <w:sz w:val="28"/>
          <w:szCs w:val="28"/>
        </w:rPr>
        <w:t>Уравнение (</w:t>
      </w:r>
      <w:r w:rsidR="001100A8">
        <w:rPr>
          <w:sz w:val="28"/>
          <w:szCs w:val="28"/>
        </w:rPr>
        <w:t>11</w:t>
      </w:r>
      <w:r>
        <w:rPr>
          <w:sz w:val="28"/>
          <w:szCs w:val="28"/>
        </w:rPr>
        <w:t xml:space="preserve">) имеет два </w:t>
      </w:r>
      <w:proofErr w:type="gramStart"/>
      <w:r>
        <w:rPr>
          <w:sz w:val="28"/>
          <w:szCs w:val="28"/>
        </w:rPr>
        <w:t xml:space="preserve">корня: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512C8">
        <w:rPr>
          <w:sz w:val="28"/>
          <w:szCs w:val="28"/>
        </w:rPr>
        <w:t xml:space="preserve"> и</w:t>
      </w:r>
      <w:proofErr w:type="gramEnd"/>
      <w:r w:rsidR="000512C8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512C8">
        <w:rPr>
          <w:sz w:val="28"/>
          <w:szCs w:val="28"/>
        </w:rPr>
        <w:t xml:space="preserve">. </w:t>
      </w:r>
    </w:p>
    <w:p w:rsidR="000512C8" w:rsidRDefault="001100A8" w:rsidP="008138FD">
      <w:pPr>
        <w:rPr>
          <w:sz w:val="28"/>
          <w:szCs w:val="28"/>
        </w:rPr>
      </w:pPr>
      <w:r>
        <w:rPr>
          <w:sz w:val="28"/>
          <w:szCs w:val="28"/>
        </w:rPr>
        <w:t xml:space="preserve">Множество всех корней </w:t>
      </w:r>
      <w:r w:rsidR="000512C8">
        <w:rPr>
          <w:sz w:val="28"/>
          <w:szCs w:val="28"/>
        </w:rPr>
        <w:t>уравнения (</w:t>
      </w:r>
      <w:r>
        <w:rPr>
          <w:sz w:val="28"/>
          <w:szCs w:val="28"/>
        </w:rPr>
        <w:t>8</w:t>
      </w:r>
      <w:r w:rsidR="000512C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есть объединение множеств корней уравнений </w:t>
      </w:r>
    </w:p>
    <w:p w:rsidR="000512C8" w:rsidRPr="000512C8" w:rsidRDefault="000512C8" w:rsidP="00AC44D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=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0A8">
        <w:rPr>
          <w:sz w:val="28"/>
          <w:szCs w:val="28"/>
        </w:rPr>
        <w:t>   </w:t>
      </w:r>
      <w:r>
        <w:rPr>
          <w:sz w:val="28"/>
          <w:szCs w:val="28"/>
        </w:rPr>
        <w:t xml:space="preserve">и </w:t>
      </w:r>
      <w:r w:rsidR="001100A8">
        <w:rPr>
          <w:sz w:val="28"/>
          <w:szCs w:val="28"/>
        </w:rPr>
        <w:t>  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=</w:t>
      </w:r>
      <w:proofErr w:type="gramEnd"/>
      <w:r w:rsidR="003D119B"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AC44D0" w:rsidRDefault="007F007F" w:rsidP="008138FD">
      <w:pPr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 w:rsidRPr="003D119B">
        <w:rPr>
          <w:sz w:val="28"/>
          <w:szCs w:val="28"/>
        </w:rPr>
        <w:t xml:space="preserve">0 </w:t>
      </w:r>
      <w:proofErr w:type="gramStart"/>
      <w:r w:rsidRPr="003D119B">
        <w:rPr>
          <w:sz w:val="28"/>
          <w:szCs w:val="28"/>
        </w:rPr>
        <w:t xml:space="preserve">&lt; </w:t>
      </w:r>
      <w:r w:rsidRPr="003D119B">
        <w:rPr>
          <w:i/>
          <w:sz w:val="28"/>
          <w:szCs w:val="28"/>
          <w:lang w:val="en-US"/>
        </w:rPr>
        <w:t>x</w:t>
      </w:r>
      <w:proofErr w:type="gramEnd"/>
      <w:r w:rsidRPr="003D119B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3D119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удовлетворяют единственный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F0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1)  и два 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= 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уравнения 2). </w:t>
      </w:r>
      <w:r w:rsidR="00AC44D0">
        <w:rPr>
          <w:sz w:val="28"/>
          <w:szCs w:val="28"/>
        </w:rPr>
        <w:t xml:space="preserve">Упростим запись </w:t>
      </w:r>
      <w:proofErr w:type="gramStart"/>
      <w:r w:rsidR="00AC44D0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C44D0">
        <w:rPr>
          <w:sz w:val="28"/>
          <w:szCs w:val="28"/>
        </w:rPr>
        <w:t xml:space="preserve"> и</w:t>
      </w:r>
      <w:proofErr w:type="gramEnd"/>
      <w:r w:rsidR="00AC44D0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AC44D0">
        <w:rPr>
          <w:sz w:val="28"/>
          <w:szCs w:val="28"/>
        </w:rPr>
        <w:t xml:space="preserve">: </w:t>
      </w:r>
    </w:p>
    <w:p w:rsidR="00AC44D0" w:rsidRPr="00F50DA7" w:rsidRDefault="00C07C34" w:rsidP="00AC44D0">
      <w:pPr>
        <w:ind w:firstLine="0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±1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>
        <w:rPr>
          <w:sz w:val="28"/>
          <w:szCs w:val="28"/>
        </w:rPr>
        <w:t>.</w:t>
      </w:r>
    </w:p>
    <w:p w:rsidR="00F50DA7" w:rsidRDefault="00F50DA7" w:rsidP="00813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Числа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являются корнями уравнения (</w:t>
      </w:r>
      <w:r w:rsidR="001100A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1100A8">
        <w:rPr>
          <w:sz w:val="28"/>
          <w:szCs w:val="28"/>
        </w:rPr>
        <w:t xml:space="preserve"> и других корней оно не имеет.</w:t>
      </w:r>
    </w:p>
    <w:p w:rsidR="00F308E1" w:rsidRDefault="00F308E1" w:rsidP="00F308E1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824C86">
        <w:rPr>
          <w:i/>
          <w:sz w:val="28"/>
          <w:szCs w:val="28"/>
          <w:lang w:val="en-US"/>
        </w:rPr>
        <w:t>I</w:t>
      </w:r>
      <w:r w:rsidRPr="00824C86">
        <w:rPr>
          <w:i/>
          <w:sz w:val="28"/>
          <w:szCs w:val="28"/>
        </w:rPr>
        <w:t xml:space="preserve"> способ. </w:t>
      </w:r>
      <w:r w:rsidR="00345FC3">
        <w:rPr>
          <w:sz w:val="28"/>
          <w:szCs w:val="28"/>
        </w:rPr>
        <w:t>В</w:t>
      </w:r>
      <w:r>
        <w:rPr>
          <w:sz w:val="28"/>
          <w:szCs w:val="28"/>
        </w:rPr>
        <w:t>ыполним тригонометрическую замену неизвестного</w:t>
      </w:r>
      <w:r w:rsidR="00345FC3">
        <w:rPr>
          <w:sz w:val="28"/>
          <w:szCs w:val="28"/>
        </w:rPr>
        <w:t xml:space="preserve"> в </w:t>
      </w:r>
      <w:r w:rsidR="00345FC3" w:rsidRPr="00F308E1">
        <w:rPr>
          <w:sz w:val="28"/>
          <w:szCs w:val="28"/>
        </w:rPr>
        <w:t>уравнении</w:t>
      </w:r>
      <w:r w:rsidR="00345FC3">
        <w:rPr>
          <w:sz w:val="28"/>
          <w:szCs w:val="28"/>
        </w:rPr>
        <w:t xml:space="preserve"> (8)</w:t>
      </w:r>
      <w:r>
        <w:rPr>
          <w:sz w:val="28"/>
          <w:szCs w:val="28"/>
        </w:rPr>
        <w:t xml:space="preserve">. Пусть </w:t>
      </w:r>
      <w:r w:rsidRPr="003D119B">
        <w:rPr>
          <w:i/>
          <w:sz w:val="28"/>
          <w:szCs w:val="28"/>
          <w:lang w:val="en-US"/>
        </w:rPr>
        <w:t>x</w:t>
      </w:r>
      <w:r w:rsidRPr="003D11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F308E1">
        <w:rPr>
          <w:sz w:val="28"/>
          <w:szCs w:val="28"/>
        </w:rPr>
        <w:t>,</w:t>
      </w:r>
      <w:proofErr w:type="gramEnd"/>
      <w:r w:rsidRPr="00F30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было показано выше, </w:t>
      </w:r>
      <w:r w:rsidRPr="003D119B">
        <w:rPr>
          <w:sz w:val="28"/>
          <w:szCs w:val="28"/>
        </w:rPr>
        <w:t xml:space="preserve">0 &lt; </w:t>
      </w:r>
      <w:r w:rsidRPr="003D119B">
        <w:rPr>
          <w:i/>
          <w:sz w:val="28"/>
          <w:szCs w:val="28"/>
          <w:lang w:val="en-US"/>
        </w:rPr>
        <w:t>x</w:t>
      </w:r>
      <w:r w:rsidRPr="003D119B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3D119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поэтому можно считать, что  </w:t>
      </w:r>
      <w:r w:rsidRPr="00F308E1">
        <w:rPr>
          <w:sz w:val="28"/>
          <w:szCs w:val="28"/>
        </w:rPr>
        <w:t xml:space="preserve">0 &lt; </w:t>
      </w:r>
      <w:r w:rsidRPr="00F308E1">
        <w:rPr>
          <w:i/>
          <w:sz w:val="28"/>
          <w:szCs w:val="28"/>
          <w:lang w:val="en-US"/>
        </w:rPr>
        <w:t>t</w:t>
      </w:r>
      <w:r w:rsidRPr="00F308E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100A8">
        <w:rPr>
          <w:sz w:val="28"/>
          <w:szCs w:val="28"/>
        </w:rPr>
        <w:t xml:space="preserve">, </w:t>
      </w:r>
      <w:r w:rsidR="001100A8" w:rsidRPr="00F308E1">
        <w:rPr>
          <w:sz w:val="28"/>
          <w:szCs w:val="28"/>
        </w:rPr>
        <w:t xml:space="preserve">0 &lt; </w:t>
      </w:r>
      <w:r w:rsidR="001100A8">
        <w:rPr>
          <w:sz w:val="28"/>
          <w:szCs w:val="28"/>
        </w:rPr>
        <w:t>2</w:t>
      </w:r>
      <w:r w:rsidR="001100A8" w:rsidRPr="00F308E1">
        <w:rPr>
          <w:i/>
          <w:sz w:val="28"/>
          <w:szCs w:val="28"/>
          <w:lang w:val="en-US"/>
        </w:rPr>
        <w:t>t</w:t>
      </w:r>
      <w:r w:rsidR="001100A8" w:rsidRPr="00F308E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 π</m:t>
        </m:r>
      </m:oMath>
      <w:r w:rsidR="001100A8">
        <w:rPr>
          <w:sz w:val="28"/>
          <w:szCs w:val="28"/>
        </w:rPr>
        <w:t>.</w:t>
      </w:r>
      <w:r w:rsidR="000255A9" w:rsidRPr="000255A9">
        <w:rPr>
          <w:sz w:val="28"/>
          <w:szCs w:val="28"/>
        </w:rPr>
        <w:t xml:space="preserve"> </w:t>
      </w:r>
      <w:proofErr w:type="gramStart"/>
      <w:r w:rsidR="000255A9">
        <w:rPr>
          <w:sz w:val="28"/>
          <w:szCs w:val="28"/>
        </w:rPr>
        <w:t xml:space="preserve">Тогда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="000255A9">
        <w:rPr>
          <w:sz w:val="28"/>
          <w:szCs w:val="28"/>
        </w:rPr>
        <w:t>.</w:t>
      </w:r>
      <w:proofErr w:type="gramEnd"/>
      <w:r w:rsidR="000255A9">
        <w:rPr>
          <w:sz w:val="28"/>
          <w:szCs w:val="28"/>
        </w:rPr>
        <w:t xml:space="preserve"> </w:t>
      </w:r>
      <w:proofErr w:type="gramStart"/>
      <w:r w:rsidR="000255A9" w:rsidRPr="009E368C">
        <w:rPr>
          <w:sz w:val="28"/>
          <w:szCs w:val="28"/>
        </w:rPr>
        <w:t>П</w:t>
      </w:r>
      <w:r w:rsidR="000255A9">
        <w:rPr>
          <w:sz w:val="28"/>
          <w:szCs w:val="28"/>
        </w:rPr>
        <w:t>ерепишем  уравнение</w:t>
      </w:r>
      <w:proofErr w:type="gramEnd"/>
      <w:r w:rsidR="000255A9">
        <w:rPr>
          <w:sz w:val="28"/>
          <w:szCs w:val="28"/>
        </w:rPr>
        <w:t xml:space="preserve"> (</w:t>
      </w:r>
      <w:r w:rsidR="009E368C">
        <w:rPr>
          <w:sz w:val="28"/>
          <w:szCs w:val="28"/>
        </w:rPr>
        <w:t>8</w:t>
      </w:r>
      <w:r w:rsidR="000255A9">
        <w:rPr>
          <w:sz w:val="28"/>
          <w:szCs w:val="28"/>
        </w:rPr>
        <w:t>) в виде</w:t>
      </w:r>
    </w:p>
    <w:p w:rsidR="00F308E1" w:rsidRDefault="00F308E1" w:rsidP="00F308E1">
      <w:pPr>
        <w:spacing w:before="60" w:after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(1</w:t>
      </w:r>
      <w:r w:rsidR="001100A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255A9" w:rsidRDefault="000255A9" w:rsidP="000255A9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0255A9">
        <w:rPr>
          <w:i/>
          <w:sz w:val="28"/>
          <w:szCs w:val="28"/>
          <w:lang w:val="en-US"/>
        </w:rPr>
        <w:t>y</w:t>
      </w:r>
      <w:r w:rsidRPr="000255A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</m:e>
            </m:func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F308E1">
        <w:rPr>
          <w:sz w:val="28"/>
          <w:szCs w:val="28"/>
        </w:rPr>
        <w:t>,</w:t>
      </w:r>
      <w:r w:rsidRPr="000255A9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перепишем уравнение (1</w:t>
      </w:r>
      <w:r w:rsidR="001100A8">
        <w:rPr>
          <w:sz w:val="28"/>
          <w:szCs w:val="28"/>
        </w:rPr>
        <w:t>2</w:t>
      </w:r>
      <w:r>
        <w:rPr>
          <w:sz w:val="28"/>
          <w:szCs w:val="28"/>
        </w:rPr>
        <w:t>) в виде</w:t>
      </w:r>
    </w:p>
    <w:p w:rsidR="00F308E1" w:rsidRDefault="000255A9" w:rsidP="000255A9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5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(1</w:t>
      </w:r>
      <w:r w:rsidR="001100A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100A8" w:rsidRDefault="000255A9" w:rsidP="008138FD">
      <w:pPr>
        <w:rPr>
          <w:sz w:val="28"/>
          <w:szCs w:val="28"/>
        </w:rPr>
      </w:pPr>
      <w:r>
        <w:rPr>
          <w:sz w:val="28"/>
          <w:szCs w:val="28"/>
        </w:rPr>
        <w:t>Уравнение (1</w:t>
      </w:r>
      <w:r w:rsidR="001100A8">
        <w:rPr>
          <w:sz w:val="28"/>
          <w:szCs w:val="28"/>
        </w:rPr>
        <w:t>3</w:t>
      </w:r>
      <w:r>
        <w:rPr>
          <w:sz w:val="28"/>
          <w:szCs w:val="28"/>
        </w:rPr>
        <w:t xml:space="preserve">) имеет два </w:t>
      </w:r>
      <w:proofErr w:type="gramStart"/>
      <w:r>
        <w:rPr>
          <w:sz w:val="28"/>
          <w:szCs w:val="28"/>
        </w:rPr>
        <w:t xml:space="preserve">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 w:rsidRPr="003D119B">
        <w:rPr>
          <w:sz w:val="28"/>
          <w:szCs w:val="28"/>
        </w:rPr>
        <w:t xml:space="preserve"> </w:t>
      </w:r>
      <w:r w:rsidRPr="000255A9">
        <w:rPr>
          <w:sz w:val="28"/>
          <w:szCs w:val="28"/>
        </w:rPr>
        <w:t xml:space="preserve">1 </w:t>
      </w:r>
      <w:r>
        <w:rPr>
          <w:sz w:val="28"/>
          <w:szCs w:val="28"/>
        </w:rPr>
        <w:t>и</w:t>
      </w:r>
      <w:r w:rsidRPr="000255A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A2CD5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. </w:t>
      </w:r>
    </w:p>
    <w:p w:rsidR="001100A8" w:rsidRDefault="001100A8" w:rsidP="001100A8">
      <w:pPr>
        <w:rPr>
          <w:sz w:val="28"/>
          <w:szCs w:val="28"/>
        </w:rPr>
      </w:pPr>
      <w:r>
        <w:rPr>
          <w:sz w:val="28"/>
          <w:szCs w:val="28"/>
        </w:rPr>
        <w:t>Множество всех корней уравнения (</w:t>
      </w:r>
      <w:r w:rsidR="00F15031">
        <w:rPr>
          <w:sz w:val="28"/>
          <w:szCs w:val="28"/>
        </w:rPr>
        <w:t>12</w:t>
      </w:r>
      <w:r>
        <w:rPr>
          <w:sz w:val="28"/>
          <w:szCs w:val="28"/>
        </w:rPr>
        <w:t xml:space="preserve">) есть объединение множеств корней уравнений </w:t>
      </w:r>
    </w:p>
    <w:p w:rsidR="00F15031" w:rsidRDefault="000255A9" w:rsidP="00F1503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>
        <w:rPr>
          <w:sz w:val="28"/>
          <w:szCs w:val="28"/>
        </w:rPr>
        <w:t xml:space="preserve"> = </w:t>
      </w:r>
      <w:r w:rsidRPr="000255A9">
        <w:rPr>
          <w:sz w:val="28"/>
          <w:szCs w:val="28"/>
        </w:rPr>
        <w:t>1</w:t>
      </w:r>
      <w:r w:rsidR="00F15031">
        <w:rPr>
          <w:sz w:val="28"/>
          <w:szCs w:val="28"/>
        </w:rPr>
        <w:t>  </w:t>
      </w:r>
      <w:r w:rsidRPr="0002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15031">
        <w:rPr>
          <w:sz w:val="28"/>
          <w:szCs w:val="28"/>
        </w:rPr>
        <w:t>  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 w:rsidRPr="003D119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15031">
        <w:rPr>
          <w:sz w:val="28"/>
          <w:szCs w:val="28"/>
        </w:rPr>
        <w:t>.</w:t>
      </w:r>
    </w:p>
    <w:p w:rsidR="00F15031" w:rsidRDefault="00995864" w:rsidP="008138FD">
      <w:pPr>
        <w:rPr>
          <w:sz w:val="28"/>
          <w:szCs w:val="28"/>
        </w:rPr>
      </w:pPr>
      <w:r>
        <w:rPr>
          <w:sz w:val="28"/>
          <w:szCs w:val="28"/>
        </w:rPr>
        <w:t xml:space="preserve">Условию </w:t>
      </w:r>
      <w:r w:rsidRPr="00F308E1">
        <w:rPr>
          <w:sz w:val="28"/>
          <w:szCs w:val="28"/>
        </w:rPr>
        <w:t xml:space="preserve">0 </w:t>
      </w:r>
      <w:proofErr w:type="gramStart"/>
      <w:r w:rsidRPr="00F308E1">
        <w:rPr>
          <w:sz w:val="28"/>
          <w:szCs w:val="28"/>
        </w:rPr>
        <w:t xml:space="preserve">&lt; </w:t>
      </w:r>
      <w:r>
        <w:rPr>
          <w:sz w:val="28"/>
          <w:szCs w:val="28"/>
        </w:rPr>
        <w:t>2</w:t>
      </w:r>
      <w:proofErr w:type="gramEnd"/>
      <w:r w:rsidRPr="00F308E1">
        <w:rPr>
          <w:i/>
          <w:sz w:val="28"/>
          <w:szCs w:val="28"/>
          <w:lang w:val="en-US"/>
        </w:rPr>
        <w:t>t</w:t>
      </w:r>
      <w:r w:rsidRPr="00F308E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 π</m:t>
        </m:r>
      </m:oMath>
      <w:r w:rsidR="00F15031">
        <w:rPr>
          <w:sz w:val="28"/>
          <w:szCs w:val="28"/>
        </w:rPr>
        <w:t xml:space="preserve"> удовлетворяю</w:t>
      </w:r>
      <w:r>
        <w:rPr>
          <w:sz w:val="28"/>
          <w:szCs w:val="28"/>
        </w:rPr>
        <w:t>т</w:t>
      </w:r>
      <w:r w:rsidRPr="0099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единственный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уравнения 1) и два 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AA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sz w:val="28"/>
          <w:szCs w:val="28"/>
        </w:rPr>
        <w:t xml:space="preserve"> уравнения 2).</w:t>
      </w:r>
    </w:p>
    <w:p w:rsidR="00181EA3" w:rsidRDefault="00995864" w:rsidP="00813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Тогда</w:t>
      </w:r>
      <w:r w:rsidR="00AA2CD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A2CD5" w:rsidRPr="003D119B">
        <w:rPr>
          <w:sz w:val="28"/>
          <w:szCs w:val="28"/>
        </w:rPr>
        <w:t xml:space="preserve"> </w:t>
      </w:r>
      <w:r w:rsidR="00AA2CD5">
        <w:rPr>
          <w:sz w:val="28"/>
          <w:szCs w:val="28"/>
        </w:rPr>
        <w:t>=</w:t>
      </w:r>
      <w:proofErr w:type="gramEnd"/>
      <w:r w:rsidR="00AA2CD5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,</w:t>
      </w:r>
      <w:r w:rsidR="00181EA3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81EA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181EA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func>
      </m:oMath>
      <w:r w:rsidR="00181EA3">
        <w:rPr>
          <w:sz w:val="28"/>
          <w:szCs w:val="28"/>
        </w:rPr>
        <w:t xml:space="preserve"> = </w:t>
      </w:r>
      <w:r>
        <w:rPr>
          <w:sz w:val="28"/>
          <w:szCs w:val="28"/>
        </w:rPr>
        <w:br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81E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AA2CD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AA2CD5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e>
        </m:func>
      </m:oMath>
      <w:r w:rsidR="00181EA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81EA3">
        <w:rPr>
          <w:sz w:val="28"/>
          <w:szCs w:val="28"/>
        </w:rPr>
        <w:t>.</w:t>
      </w:r>
    </w:p>
    <w:p w:rsidR="000255A9" w:rsidRPr="000255A9" w:rsidRDefault="00181EA3" w:rsidP="008138FD">
      <w:pPr>
        <w:rPr>
          <w:sz w:val="28"/>
          <w:szCs w:val="28"/>
        </w:rPr>
      </w:pPr>
      <w:r>
        <w:rPr>
          <w:sz w:val="28"/>
          <w:szCs w:val="28"/>
        </w:rPr>
        <w:t>Итак, уравнение (</w:t>
      </w:r>
      <w:r w:rsidR="00F15031">
        <w:rPr>
          <w:sz w:val="28"/>
          <w:szCs w:val="28"/>
        </w:rPr>
        <w:t>8</w:t>
      </w:r>
      <w:r>
        <w:rPr>
          <w:sz w:val="28"/>
          <w:szCs w:val="28"/>
        </w:rPr>
        <w:t>) имеет три корня</w:t>
      </w:r>
      <w:proofErr w:type="gramStart"/>
      <w:r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15031">
        <w:rPr>
          <w:sz w:val="28"/>
          <w:szCs w:val="28"/>
        </w:rPr>
        <w:t xml:space="preserve"> и</w:t>
      </w:r>
      <w:r w:rsidRPr="00AA2CD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.</w:t>
      </w:r>
      <w:r w:rsidRPr="00AA2CD5">
        <w:rPr>
          <w:sz w:val="28"/>
          <w:szCs w:val="28"/>
        </w:rPr>
        <w:t xml:space="preserve"> </w:t>
      </w:r>
    </w:p>
    <w:p w:rsidR="008138FD" w:rsidRDefault="008138FD" w:rsidP="008138FD">
      <w:pPr>
        <w:rPr>
          <w:sz w:val="28"/>
          <w:szCs w:val="28"/>
        </w:rPr>
      </w:pPr>
      <w:r w:rsidRPr="00CB4996">
        <w:rPr>
          <w:b/>
          <w:sz w:val="28"/>
          <w:szCs w:val="28"/>
        </w:rPr>
        <w:t>Ответ</w:t>
      </w:r>
      <w:proofErr w:type="gramStart"/>
      <w:r w:rsidRPr="00CB49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A2CD5">
        <w:rPr>
          <w:sz w:val="28"/>
          <w:szCs w:val="28"/>
        </w:rPr>
        <w:t>,</w:t>
      </w:r>
      <w:proofErr w:type="gramEnd"/>
      <w:r w:rsidR="00AA2CD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>
        <w:rPr>
          <w:sz w:val="28"/>
          <w:szCs w:val="28"/>
        </w:rPr>
        <w:t>.</w:t>
      </w:r>
      <w:r w:rsidRPr="004F224F">
        <w:rPr>
          <w:sz w:val="28"/>
          <w:szCs w:val="28"/>
        </w:rPr>
        <w:t xml:space="preserve"> </w:t>
      </w:r>
    </w:p>
    <w:p w:rsidR="00181EA3" w:rsidRPr="00D71B99" w:rsidRDefault="00181EA3" w:rsidP="00181EA3">
      <w:pPr>
        <w:spacing w:before="120"/>
        <w:rPr>
          <w:sz w:val="28"/>
        </w:rPr>
      </w:pPr>
      <w:r>
        <w:rPr>
          <w:sz w:val="28"/>
        </w:rPr>
        <w:t>В</w:t>
      </w:r>
      <w:r w:rsidRPr="00D71B99">
        <w:rPr>
          <w:sz w:val="28"/>
        </w:rPr>
        <w:t>ыражаю благодарность учителю математики М.Г. Назарову</w:t>
      </w:r>
      <w:r>
        <w:rPr>
          <w:sz w:val="28"/>
        </w:rPr>
        <w:t xml:space="preserve"> з</w:t>
      </w:r>
      <w:r w:rsidRPr="00D71B99">
        <w:rPr>
          <w:sz w:val="28"/>
        </w:rPr>
        <w:t>а помощь в подготовке материала к публикации.</w:t>
      </w:r>
    </w:p>
    <w:p w:rsidR="008138FD" w:rsidRDefault="008138FD" w:rsidP="008138FD">
      <w:pPr>
        <w:spacing w:before="120"/>
        <w:rPr>
          <w:sz w:val="28"/>
          <w:szCs w:val="28"/>
        </w:rPr>
      </w:pPr>
      <w:r w:rsidRPr="00374E4D">
        <w:rPr>
          <w:sz w:val="28"/>
          <w:szCs w:val="28"/>
        </w:rPr>
        <w:t>А.В. Шевкин,</w:t>
      </w:r>
    </w:p>
    <w:p w:rsidR="008138FD" w:rsidRPr="00D635F9" w:rsidRDefault="00C07C34" w:rsidP="008138FD">
      <w:pPr>
        <w:rPr>
          <w:rStyle w:val="af0"/>
          <w:sz w:val="28"/>
          <w:szCs w:val="28"/>
        </w:rPr>
      </w:pPr>
      <w:hyperlink r:id="rId9" w:history="1">
        <w:r w:rsidR="008138FD" w:rsidRPr="00374E4D">
          <w:rPr>
            <w:rStyle w:val="af0"/>
            <w:sz w:val="28"/>
            <w:szCs w:val="28"/>
            <w:lang w:val="en-US"/>
          </w:rPr>
          <w:t>avshevkin</w:t>
        </w:r>
        <w:r w:rsidR="008138FD" w:rsidRPr="00374E4D">
          <w:rPr>
            <w:rStyle w:val="af0"/>
            <w:sz w:val="28"/>
            <w:szCs w:val="28"/>
          </w:rPr>
          <w:t>@</w:t>
        </w:r>
        <w:r w:rsidR="008138FD" w:rsidRPr="00374E4D">
          <w:rPr>
            <w:rStyle w:val="af0"/>
            <w:sz w:val="28"/>
            <w:szCs w:val="28"/>
            <w:lang w:val="en-US"/>
          </w:rPr>
          <w:t>mail</w:t>
        </w:r>
        <w:r w:rsidR="008138FD" w:rsidRPr="00374E4D">
          <w:rPr>
            <w:rStyle w:val="af0"/>
            <w:sz w:val="28"/>
            <w:szCs w:val="28"/>
          </w:rPr>
          <w:t>.</w:t>
        </w:r>
        <w:proofErr w:type="spellStart"/>
        <w:r w:rsidR="008138FD" w:rsidRPr="00374E4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8138FD" w:rsidRPr="00015027" w:rsidRDefault="008138FD" w:rsidP="00374E4D">
      <w:pPr>
        <w:rPr>
          <w:sz w:val="28"/>
        </w:rPr>
      </w:pPr>
      <w:r>
        <w:rPr>
          <w:sz w:val="28"/>
        </w:rPr>
        <w:t>11</w:t>
      </w:r>
      <w:r w:rsidRPr="00015027">
        <w:rPr>
          <w:sz w:val="28"/>
        </w:rPr>
        <w:t>.06.2017</w:t>
      </w:r>
    </w:p>
    <w:sectPr w:rsidR="008138FD" w:rsidRPr="00015027" w:rsidSect="0070692B">
      <w:footerReference w:type="even" r:id="rId10"/>
      <w:footerReference w:type="default" r:id="rId11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3F" w:rsidRDefault="00C25D3F">
      <w:r>
        <w:separator/>
      </w:r>
    </w:p>
  </w:endnote>
  <w:endnote w:type="continuationSeparator" w:id="0">
    <w:p w:rsidR="00C25D3F" w:rsidRDefault="00C2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34" w:rsidRDefault="00C07C34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C34" w:rsidRDefault="00C07C3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34" w:rsidRDefault="00C07C34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ADB">
      <w:rPr>
        <w:rStyle w:val="aa"/>
        <w:noProof/>
      </w:rPr>
      <w:t>3</w:t>
    </w:r>
    <w:r>
      <w:rPr>
        <w:rStyle w:val="aa"/>
      </w:rPr>
      <w:fldChar w:fldCharType="end"/>
    </w:r>
  </w:p>
  <w:p w:rsidR="00C07C34" w:rsidRDefault="00C07C34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3F" w:rsidRDefault="00C25D3F">
      <w:r>
        <w:separator/>
      </w:r>
    </w:p>
  </w:footnote>
  <w:footnote w:type="continuationSeparator" w:id="0">
    <w:p w:rsidR="00C25D3F" w:rsidRDefault="00C25D3F">
      <w:r>
        <w:continuationSeparator/>
      </w:r>
    </w:p>
  </w:footnote>
  <w:footnote w:id="1">
    <w:p w:rsidR="00C07C34" w:rsidRPr="006152AC" w:rsidRDefault="00C07C34" w:rsidP="00B563ED">
      <w:pPr>
        <w:pStyle w:val="a4"/>
        <w:rPr>
          <w:sz w:val="24"/>
          <w:szCs w:val="24"/>
        </w:rPr>
      </w:pPr>
      <w:r w:rsidRPr="006152AC">
        <w:rPr>
          <w:rStyle w:val="a3"/>
          <w:sz w:val="24"/>
          <w:szCs w:val="24"/>
        </w:rPr>
        <w:footnoteRef/>
      </w:r>
      <w:r w:rsidRPr="006152AC">
        <w:rPr>
          <w:sz w:val="24"/>
          <w:szCs w:val="24"/>
        </w:rPr>
        <w:t xml:space="preserve"> Подробнее см. </w:t>
      </w:r>
      <w:proofErr w:type="spellStart"/>
      <w:r w:rsidRPr="006152AC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</w:t>
      </w:r>
      <w:r w:rsidRPr="006152AC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6152AC">
        <w:rPr>
          <w:sz w:val="24"/>
          <w:szCs w:val="24"/>
        </w:rPr>
        <w:t>.</w:t>
      </w:r>
      <w:r>
        <w:rPr>
          <w:sz w:val="24"/>
          <w:szCs w:val="24"/>
        </w:rPr>
        <w:t>1-13.5</w:t>
      </w:r>
      <w:r w:rsidRPr="006152AC">
        <w:rPr>
          <w:sz w:val="24"/>
          <w:szCs w:val="24"/>
        </w:rPr>
        <w:t xml:space="preserve"> из учебника «Алгебра и начала математического анализа, 11 класс» (С. М. Никольский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80B81"/>
    <w:multiLevelType w:val="hybridMultilevel"/>
    <w:tmpl w:val="ADC88608"/>
    <w:lvl w:ilvl="0" w:tplc="833AB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6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0"/>
  </w:num>
  <w:num w:numId="5">
    <w:abstractNumId w:val="24"/>
  </w:num>
  <w:num w:numId="6">
    <w:abstractNumId w:val="15"/>
  </w:num>
  <w:num w:numId="7">
    <w:abstractNumId w:val="33"/>
  </w:num>
  <w:num w:numId="8">
    <w:abstractNumId w:val="34"/>
  </w:num>
  <w:num w:numId="9">
    <w:abstractNumId w:val="36"/>
  </w:num>
  <w:num w:numId="10">
    <w:abstractNumId w:val="38"/>
  </w:num>
  <w:num w:numId="11">
    <w:abstractNumId w:val="8"/>
  </w:num>
  <w:num w:numId="12">
    <w:abstractNumId w:val="31"/>
  </w:num>
  <w:num w:numId="13">
    <w:abstractNumId w:val="13"/>
  </w:num>
  <w:num w:numId="14">
    <w:abstractNumId w:val="10"/>
  </w:num>
  <w:num w:numId="15">
    <w:abstractNumId w:val="30"/>
  </w:num>
  <w:num w:numId="16">
    <w:abstractNumId w:val="28"/>
  </w:num>
  <w:num w:numId="17">
    <w:abstractNumId w:val="25"/>
  </w:num>
  <w:num w:numId="18">
    <w:abstractNumId w:val="4"/>
  </w:num>
  <w:num w:numId="19">
    <w:abstractNumId w:val="6"/>
  </w:num>
  <w:num w:numId="20">
    <w:abstractNumId w:val="17"/>
  </w:num>
  <w:num w:numId="21">
    <w:abstractNumId w:val="39"/>
  </w:num>
  <w:num w:numId="22">
    <w:abstractNumId w:val="22"/>
  </w:num>
  <w:num w:numId="23">
    <w:abstractNumId w:val="21"/>
  </w:num>
  <w:num w:numId="24">
    <w:abstractNumId w:val="14"/>
  </w:num>
  <w:num w:numId="25">
    <w:abstractNumId w:val="27"/>
  </w:num>
  <w:num w:numId="26">
    <w:abstractNumId w:val="40"/>
  </w:num>
  <w:num w:numId="27">
    <w:abstractNumId w:val="26"/>
  </w:num>
  <w:num w:numId="28">
    <w:abstractNumId w:val="9"/>
  </w:num>
  <w:num w:numId="29">
    <w:abstractNumId w:val="3"/>
  </w:num>
  <w:num w:numId="30">
    <w:abstractNumId w:val="19"/>
  </w:num>
  <w:num w:numId="31">
    <w:abstractNumId w:val="7"/>
  </w:num>
  <w:num w:numId="32">
    <w:abstractNumId w:val="2"/>
  </w:num>
  <w:num w:numId="33">
    <w:abstractNumId w:val="20"/>
  </w:num>
  <w:num w:numId="34">
    <w:abstractNumId w:val="11"/>
  </w:num>
  <w:num w:numId="35">
    <w:abstractNumId w:val="23"/>
  </w:num>
  <w:num w:numId="36">
    <w:abstractNumId w:val="37"/>
  </w:num>
  <w:num w:numId="37">
    <w:abstractNumId w:val="12"/>
  </w:num>
  <w:num w:numId="38">
    <w:abstractNumId w:val="18"/>
  </w:num>
  <w:num w:numId="39">
    <w:abstractNumId w:val="35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027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55A9"/>
    <w:rsid w:val="00026513"/>
    <w:rsid w:val="000266BF"/>
    <w:rsid w:val="00026C38"/>
    <w:rsid w:val="00027515"/>
    <w:rsid w:val="00027536"/>
    <w:rsid w:val="00027AC5"/>
    <w:rsid w:val="00027BF4"/>
    <w:rsid w:val="00030011"/>
    <w:rsid w:val="0003115B"/>
    <w:rsid w:val="00031259"/>
    <w:rsid w:val="000323CA"/>
    <w:rsid w:val="0003332F"/>
    <w:rsid w:val="000333A2"/>
    <w:rsid w:val="0003346A"/>
    <w:rsid w:val="0003472C"/>
    <w:rsid w:val="00034CD0"/>
    <w:rsid w:val="000350BB"/>
    <w:rsid w:val="0003521F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2C8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590C"/>
    <w:rsid w:val="00066070"/>
    <w:rsid w:val="00067911"/>
    <w:rsid w:val="00070011"/>
    <w:rsid w:val="00071ADA"/>
    <w:rsid w:val="00073B60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6CC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0EC9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1DB6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50D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131"/>
    <w:rsid w:val="000F5F98"/>
    <w:rsid w:val="000F668D"/>
    <w:rsid w:val="000F6B5E"/>
    <w:rsid w:val="000F7270"/>
    <w:rsid w:val="00100448"/>
    <w:rsid w:val="00101F31"/>
    <w:rsid w:val="00101FBA"/>
    <w:rsid w:val="0010223E"/>
    <w:rsid w:val="00104339"/>
    <w:rsid w:val="001048F0"/>
    <w:rsid w:val="00106F26"/>
    <w:rsid w:val="00107826"/>
    <w:rsid w:val="00107E70"/>
    <w:rsid w:val="001100A8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6C1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096B"/>
    <w:rsid w:val="001416A7"/>
    <w:rsid w:val="00144276"/>
    <w:rsid w:val="00144BC4"/>
    <w:rsid w:val="00145060"/>
    <w:rsid w:val="00146750"/>
    <w:rsid w:val="001478E6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66D3D"/>
    <w:rsid w:val="001702AD"/>
    <w:rsid w:val="0017147C"/>
    <w:rsid w:val="0017155B"/>
    <w:rsid w:val="00171833"/>
    <w:rsid w:val="00173403"/>
    <w:rsid w:val="001745DF"/>
    <w:rsid w:val="00174BB8"/>
    <w:rsid w:val="00174D0A"/>
    <w:rsid w:val="001757ED"/>
    <w:rsid w:val="001775FE"/>
    <w:rsid w:val="00177E93"/>
    <w:rsid w:val="001802F7"/>
    <w:rsid w:val="001811FC"/>
    <w:rsid w:val="00181294"/>
    <w:rsid w:val="0018165A"/>
    <w:rsid w:val="001816CB"/>
    <w:rsid w:val="00181E14"/>
    <w:rsid w:val="00181EA3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3C67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DB8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033"/>
    <w:rsid w:val="0021387C"/>
    <w:rsid w:val="00213CA7"/>
    <w:rsid w:val="00214A92"/>
    <w:rsid w:val="00216A4F"/>
    <w:rsid w:val="002211C2"/>
    <w:rsid w:val="00221ED8"/>
    <w:rsid w:val="00222F4F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705"/>
    <w:rsid w:val="002338A8"/>
    <w:rsid w:val="0023507B"/>
    <w:rsid w:val="002370CB"/>
    <w:rsid w:val="002401A1"/>
    <w:rsid w:val="00240937"/>
    <w:rsid w:val="00240F7B"/>
    <w:rsid w:val="002425D4"/>
    <w:rsid w:val="00242E53"/>
    <w:rsid w:val="002454D2"/>
    <w:rsid w:val="00245637"/>
    <w:rsid w:val="0024601A"/>
    <w:rsid w:val="00247236"/>
    <w:rsid w:val="00247BF2"/>
    <w:rsid w:val="00252C1F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A38"/>
    <w:rsid w:val="002A4D2E"/>
    <w:rsid w:val="002A748E"/>
    <w:rsid w:val="002A762D"/>
    <w:rsid w:val="002A766A"/>
    <w:rsid w:val="002B223D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32DA"/>
    <w:rsid w:val="002E4041"/>
    <w:rsid w:val="002E507D"/>
    <w:rsid w:val="002E5693"/>
    <w:rsid w:val="002E6DC3"/>
    <w:rsid w:val="002E7F6E"/>
    <w:rsid w:val="002F0587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2F7A9E"/>
    <w:rsid w:val="00300009"/>
    <w:rsid w:val="003002EF"/>
    <w:rsid w:val="003006CC"/>
    <w:rsid w:val="0030084F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40E1"/>
    <w:rsid w:val="00315376"/>
    <w:rsid w:val="003158A7"/>
    <w:rsid w:val="00316200"/>
    <w:rsid w:val="00316540"/>
    <w:rsid w:val="00317083"/>
    <w:rsid w:val="00317774"/>
    <w:rsid w:val="00317B5F"/>
    <w:rsid w:val="00320897"/>
    <w:rsid w:val="003210CD"/>
    <w:rsid w:val="00321172"/>
    <w:rsid w:val="0032125A"/>
    <w:rsid w:val="00321E3F"/>
    <w:rsid w:val="00322020"/>
    <w:rsid w:val="00322C8E"/>
    <w:rsid w:val="00322D23"/>
    <w:rsid w:val="00324D22"/>
    <w:rsid w:val="00324F6E"/>
    <w:rsid w:val="003254DB"/>
    <w:rsid w:val="00325BED"/>
    <w:rsid w:val="00325E21"/>
    <w:rsid w:val="003267CF"/>
    <w:rsid w:val="00326C01"/>
    <w:rsid w:val="003274C8"/>
    <w:rsid w:val="003309E2"/>
    <w:rsid w:val="003316A7"/>
    <w:rsid w:val="00331CB3"/>
    <w:rsid w:val="00332571"/>
    <w:rsid w:val="00332911"/>
    <w:rsid w:val="003338AF"/>
    <w:rsid w:val="00333E76"/>
    <w:rsid w:val="003341D5"/>
    <w:rsid w:val="00335E43"/>
    <w:rsid w:val="0034097D"/>
    <w:rsid w:val="00343322"/>
    <w:rsid w:val="003451DA"/>
    <w:rsid w:val="003457B2"/>
    <w:rsid w:val="00345FC3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464F"/>
    <w:rsid w:val="003651D3"/>
    <w:rsid w:val="003651F0"/>
    <w:rsid w:val="00367539"/>
    <w:rsid w:val="00367AD4"/>
    <w:rsid w:val="003711B2"/>
    <w:rsid w:val="00371DF4"/>
    <w:rsid w:val="0037255A"/>
    <w:rsid w:val="00372B57"/>
    <w:rsid w:val="00373814"/>
    <w:rsid w:val="003740E2"/>
    <w:rsid w:val="00374D36"/>
    <w:rsid w:val="00374E4D"/>
    <w:rsid w:val="00376E95"/>
    <w:rsid w:val="0037719D"/>
    <w:rsid w:val="00377B2F"/>
    <w:rsid w:val="0038190A"/>
    <w:rsid w:val="00381B75"/>
    <w:rsid w:val="00382B03"/>
    <w:rsid w:val="0038376F"/>
    <w:rsid w:val="00383A83"/>
    <w:rsid w:val="00385005"/>
    <w:rsid w:val="0038701F"/>
    <w:rsid w:val="00387800"/>
    <w:rsid w:val="00387BBB"/>
    <w:rsid w:val="00387CF0"/>
    <w:rsid w:val="00392688"/>
    <w:rsid w:val="00393BE4"/>
    <w:rsid w:val="0039420B"/>
    <w:rsid w:val="00394790"/>
    <w:rsid w:val="00396406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92A"/>
    <w:rsid w:val="003C662F"/>
    <w:rsid w:val="003C66BC"/>
    <w:rsid w:val="003C74F9"/>
    <w:rsid w:val="003C7610"/>
    <w:rsid w:val="003D03CA"/>
    <w:rsid w:val="003D119B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10BA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68B7"/>
    <w:rsid w:val="003E7BF3"/>
    <w:rsid w:val="003F02EB"/>
    <w:rsid w:val="003F21BF"/>
    <w:rsid w:val="003F3CCC"/>
    <w:rsid w:val="003F62DB"/>
    <w:rsid w:val="003F6421"/>
    <w:rsid w:val="003F6E4D"/>
    <w:rsid w:val="0040130B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1725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089D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4745"/>
    <w:rsid w:val="00465740"/>
    <w:rsid w:val="0046636F"/>
    <w:rsid w:val="00466424"/>
    <w:rsid w:val="00466B3A"/>
    <w:rsid w:val="00466C9B"/>
    <w:rsid w:val="00471536"/>
    <w:rsid w:val="00471A24"/>
    <w:rsid w:val="00471CBF"/>
    <w:rsid w:val="00472FA0"/>
    <w:rsid w:val="004753AF"/>
    <w:rsid w:val="00475E77"/>
    <w:rsid w:val="00477125"/>
    <w:rsid w:val="00477F17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5CCE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6ED"/>
    <w:rsid w:val="004B075D"/>
    <w:rsid w:val="004B08AA"/>
    <w:rsid w:val="004B158D"/>
    <w:rsid w:val="004B1B38"/>
    <w:rsid w:val="004B1F47"/>
    <w:rsid w:val="004B5042"/>
    <w:rsid w:val="004B50E7"/>
    <w:rsid w:val="004B5271"/>
    <w:rsid w:val="004B568B"/>
    <w:rsid w:val="004B5C85"/>
    <w:rsid w:val="004B5CDB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24F"/>
    <w:rsid w:val="004F2ABF"/>
    <w:rsid w:val="004F34AA"/>
    <w:rsid w:val="004F3587"/>
    <w:rsid w:val="004F3BA0"/>
    <w:rsid w:val="004F4603"/>
    <w:rsid w:val="004F5702"/>
    <w:rsid w:val="004F6137"/>
    <w:rsid w:val="004F747E"/>
    <w:rsid w:val="00500746"/>
    <w:rsid w:val="00501033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2FBD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682E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67F1D"/>
    <w:rsid w:val="00570FB2"/>
    <w:rsid w:val="0057209C"/>
    <w:rsid w:val="00572328"/>
    <w:rsid w:val="00572B1E"/>
    <w:rsid w:val="00573264"/>
    <w:rsid w:val="00573577"/>
    <w:rsid w:val="00573916"/>
    <w:rsid w:val="005746F3"/>
    <w:rsid w:val="00576A60"/>
    <w:rsid w:val="005812B8"/>
    <w:rsid w:val="00581A90"/>
    <w:rsid w:val="00581F3F"/>
    <w:rsid w:val="005834BA"/>
    <w:rsid w:val="0058423E"/>
    <w:rsid w:val="0058462C"/>
    <w:rsid w:val="00584E08"/>
    <w:rsid w:val="00585CF4"/>
    <w:rsid w:val="00586CC9"/>
    <w:rsid w:val="00586F9A"/>
    <w:rsid w:val="00587338"/>
    <w:rsid w:val="00587999"/>
    <w:rsid w:val="0059029C"/>
    <w:rsid w:val="005903B6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022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615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0C73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A1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57B70"/>
    <w:rsid w:val="0066041E"/>
    <w:rsid w:val="0066055F"/>
    <w:rsid w:val="00661399"/>
    <w:rsid w:val="006613F5"/>
    <w:rsid w:val="00661807"/>
    <w:rsid w:val="00661868"/>
    <w:rsid w:val="0066218A"/>
    <w:rsid w:val="00662486"/>
    <w:rsid w:val="006645F5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3DF4"/>
    <w:rsid w:val="006A6E49"/>
    <w:rsid w:val="006A783E"/>
    <w:rsid w:val="006B0E13"/>
    <w:rsid w:val="006B2033"/>
    <w:rsid w:val="006B3601"/>
    <w:rsid w:val="006B42EB"/>
    <w:rsid w:val="006B4944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0EF5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649"/>
    <w:rsid w:val="006F2D92"/>
    <w:rsid w:val="006F3B23"/>
    <w:rsid w:val="006F3FF9"/>
    <w:rsid w:val="006F5C2A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3FF"/>
    <w:rsid w:val="007029AA"/>
    <w:rsid w:val="00702F78"/>
    <w:rsid w:val="007036DD"/>
    <w:rsid w:val="00703B5A"/>
    <w:rsid w:val="0070470B"/>
    <w:rsid w:val="00704803"/>
    <w:rsid w:val="00705666"/>
    <w:rsid w:val="0070593C"/>
    <w:rsid w:val="007062E2"/>
    <w:rsid w:val="0070692B"/>
    <w:rsid w:val="00706A38"/>
    <w:rsid w:val="007104B6"/>
    <w:rsid w:val="00712C77"/>
    <w:rsid w:val="0071450A"/>
    <w:rsid w:val="00714779"/>
    <w:rsid w:val="00715CE5"/>
    <w:rsid w:val="007175AA"/>
    <w:rsid w:val="007206A2"/>
    <w:rsid w:val="00720AFF"/>
    <w:rsid w:val="00721481"/>
    <w:rsid w:val="00722D5A"/>
    <w:rsid w:val="00724431"/>
    <w:rsid w:val="007244E0"/>
    <w:rsid w:val="00724EA4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36F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03D6"/>
    <w:rsid w:val="0075188E"/>
    <w:rsid w:val="00751995"/>
    <w:rsid w:val="007531C9"/>
    <w:rsid w:val="007554A3"/>
    <w:rsid w:val="007562B9"/>
    <w:rsid w:val="00757218"/>
    <w:rsid w:val="007579F8"/>
    <w:rsid w:val="007608A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C2A"/>
    <w:rsid w:val="00774F77"/>
    <w:rsid w:val="0077554D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22C2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97F4F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30B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28A1"/>
    <w:rsid w:val="007C37DC"/>
    <w:rsid w:val="007C3F51"/>
    <w:rsid w:val="007C491C"/>
    <w:rsid w:val="007C4D58"/>
    <w:rsid w:val="007C6707"/>
    <w:rsid w:val="007C7D6A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07F"/>
    <w:rsid w:val="007F039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A3E"/>
    <w:rsid w:val="00806DB0"/>
    <w:rsid w:val="00810373"/>
    <w:rsid w:val="00810AE5"/>
    <w:rsid w:val="00812CB5"/>
    <w:rsid w:val="008138FD"/>
    <w:rsid w:val="00813C2F"/>
    <w:rsid w:val="00813DE6"/>
    <w:rsid w:val="008163B1"/>
    <w:rsid w:val="00816FBC"/>
    <w:rsid w:val="008207DF"/>
    <w:rsid w:val="00820DDC"/>
    <w:rsid w:val="00820FA7"/>
    <w:rsid w:val="008217AD"/>
    <w:rsid w:val="00822D76"/>
    <w:rsid w:val="00822D86"/>
    <w:rsid w:val="00822E04"/>
    <w:rsid w:val="00824C86"/>
    <w:rsid w:val="00825A4B"/>
    <w:rsid w:val="0082610A"/>
    <w:rsid w:val="00827B27"/>
    <w:rsid w:val="00827F2E"/>
    <w:rsid w:val="00830322"/>
    <w:rsid w:val="00830F0D"/>
    <w:rsid w:val="00831DB4"/>
    <w:rsid w:val="00831EF8"/>
    <w:rsid w:val="00832040"/>
    <w:rsid w:val="008321CB"/>
    <w:rsid w:val="008325E4"/>
    <w:rsid w:val="00832EF3"/>
    <w:rsid w:val="00833AC8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692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5858"/>
    <w:rsid w:val="008962B0"/>
    <w:rsid w:val="008963FF"/>
    <w:rsid w:val="00897595"/>
    <w:rsid w:val="008A2B13"/>
    <w:rsid w:val="008A36EC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638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13F0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6BE9"/>
    <w:rsid w:val="00927AAF"/>
    <w:rsid w:val="00927EC6"/>
    <w:rsid w:val="00930C55"/>
    <w:rsid w:val="00931988"/>
    <w:rsid w:val="00932514"/>
    <w:rsid w:val="00932A4D"/>
    <w:rsid w:val="00932BBC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565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08B"/>
    <w:rsid w:val="009902B2"/>
    <w:rsid w:val="00991CD7"/>
    <w:rsid w:val="00993910"/>
    <w:rsid w:val="00994C4D"/>
    <w:rsid w:val="00995864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106C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558E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68C"/>
    <w:rsid w:val="009E3851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159"/>
    <w:rsid w:val="009F2ED7"/>
    <w:rsid w:val="009F2FB9"/>
    <w:rsid w:val="009F33F2"/>
    <w:rsid w:val="009F4048"/>
    <w:rsid w:val="009F521B"/>
    <w:rsid w:val="009F56BE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2853"/>
    <w:rsid w:val="00A332BD"/>
    <w:rsid w:val="00A335C2"/>
    <w:rsid w:val="00A34E7E"/>
    <w:rsid w:val="00A35012"/>
    <w:rsid w:val="00A36D2C"/>
    <w:rsid w:val="00A401AA"/>
    <w:rsid w:val="00A403A8"/>
    <w:rsid w:val="00A41868"/>
    <w:rsid w:val="00A4306F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B66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2CD5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0558"/>
    <w:rsid w:val="00AC1B74"/>
    <w:rsid w:val="00AC29C0"/>
    <w:rsid w:val="00AC2CC0"/>
    <w:rsid w:val="00AC3760"/>
    <w:rsid w:val="00AC42B4"/>
    <w:rsid w:val="00AC44D0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829"/>
    <w:rsid w:val="00AE3DEB"/>
    <w:rsid w:val="00AE49A3"/>
    <w:rsid w:val="00AE500C"/>
    <w:rsid w:val="00AE6B56"/>
    <w:rsid w:val="00AE71A9"/>
    <w:rsid w:val="00AF2278"/>
    <w:rsid w:val="00AF3280"/>
    <w:rsid w:val="00AF42E3"/>
    <w:rsid w:val="00AF45C6"/>
    <w:rsid w:val="00AF4F6B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1A54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563E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4CA3"/>
    <w:rsid w:val="00B851FC"/>
    <w:rsid w:val="00B8728B"/>
    <w:rsid w:val="00B900E0"/>
    <w:rsid w:val="00B9054A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4D6"/>
    <w:rsid w:val="00BB492D"/>
    <w:rsid w:val="00BB52DE"/>
    <w:rsid w:val="00BB7C8E"/>
    <w:rsid w:val="00BC0616"/>
    <w:rsid w:val="00BC07B7"/>
    <w:rsid w:val="00BC0FE4"/>
    <w:rsid w:val="00BC174C"/>
    <w:rsid w:val="00BC193D"/>
    <w:rsid w:val="00BC2ADB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69D7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19DF"/>
    <w:rsid w:val="00BF2AA9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07C34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4279"/>
    <w:rsid w:val="00C249CB"/>
    <w:rsid w:val="00C25758"/>
    <w:rsid w:val="00C25D3F"/>
    <w:rsid w:val="00C26E88"/>
    <w:rsid w:val="00C301E7"/>
    <w:rsid w:val="00C30B8C"/>
    <w:rsid w:val="00C30FB2"/>
    <w:rsid w:val="00C3119F"/>
    <w:rsid w:val="00C312A0"/>
    <w:rsid w:val="00C31487"/>
    <w:rsid w:val="00C331C6"/>
    <w:rsid w:val="00C3341B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74"/>
    <w:rsid w:val="00C4788B"/>
    <w:rsid w:val="00C52C98"/>
    <w:rsid w:val="00C52CAB"/>
    <w:rsid w:val="00C536B8"/>
    <w:rsid w:val="00C543B9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19F"/>
    <w:rsid w:val="00CA5D19"/>
    <w:rsid w:val="00CA69AF"/>
    <w:rsid w:val="00CA6ABA"/>
    <w:rsid w:val="00CB074C"/>
    <w:rsid w:val="00CB0DFB"/>
    <w:rsid w:val="00CB1723"/>
    <w:rsid w:val="00CB185D"/>
    <w:rsid w:val="00CB4996"/>
    <w:rsid w:val="00CB6612"/>
    <w:rsid w:val="00CB7470"/>
    <w:rsid w:val="00CB7894"/>
    <w:rsid w:val="00CB7A09"/>
    <w:rsid w:val="00CB7AF4"/>
    <w:rsid w:val="00CB7FAB"/>
    <w:rsid w:val="00CC176C"/>
    <w:rsid w:val="00CC1783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442E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20E"/>
    <w:rsid w:val="00D11820"/>
    <w:rsid w:val="00D13590"/>
    <w:rsid w:val="00D13BBE"/>
    <w:rsid w:val="00D14E52"/>
    <w:rsid w:val="00D162E6"/>
    <w:rsid w:val="00D166F0"/>
    <w:rsid w:val="00D16E77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5F9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67CEE"/>
    <w:rsid w:val="00D70DC5"/>
    <w:rsid w:val="00D72302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B5D"/>
    <w:rsid w:val="00D81261"/>
    <w:rsid w:val="00D81BD0"/>
    <w:rsid w:val="00D822E9"/>
    <w:rsid w:val="00D82456"/>
    <w:rsid w:val="00D82648"/>
    <w:rsid w:val="00D82A27"/>
    <w:rsid w:val="00D854A3"/>
    <w:rsid w:val="00D85915"/>
    <w:rsid w:val="00D903D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6DEF"/>
    <w:rsid w:val="00DC7BCA"/>
    <w:rsid w:val="00DC7FE2"/>
    <w:rsid w:val="00DD17EE"/>
    <w:rsid w:val="00DD290D"/>
    <w:rsid w:val="00DD2D6C"/>
    <w:rsid w:val="00DD3C84"/>
    <w:rsid w:val="00DD5FFE"/>
    <w:rsid w:val="00DD73AB"/>
    <w:rsid w:val="00DE3141"/>
    <w:rsid w:val="00DE3B63"/>
    <w:rsid w:val="00DE4204"/>
    <w:rsid w:val="00DE5459"/>
    <w:rsid w:val="00DE546C"/>
    <w:rsid w:val="00DE5AB7"/>
    <w:rsid w:val="00DE7158"/>
    <w:rsid w:val="00DF22E3"/>
    <w:rsid w:val="00DF2ADB"/>
    <w:rsid w:val="00DF3996"/>
    <w:rsid w:val="00DF3A42"/>
    <w:rsid w:val="00DF3AAB"/>
    <w:rsid w:val="00DF3C3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4F3D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30A1"/>
    <w:rsid w:val="00E5422C"/>
    <w:rsid w:val="00E544CC"/>
    <w:rsid w:val="00E54F77"/>
    <w:rsid w:val="00E55384"/>
    <w:rsid w:val="00E569ED"/>
    <w:rsid w:val="00E56A52"/>
    <w:rsid w:val="00E57C50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2C9E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A7B96"/>
    <w:rsid w:val="00EB0CB8"/>
    <w:rsid w:val="00EB351C"/>
    <w:rsid w:val="00EB3B9F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5691"/>
    <w:rsid w:val="00EC66A5"/>
    <w:rsid w:val="00EC74D6"/>
    <w:rsid w:val="00EC76C5"/>
    <w:rsid w:val="00EC7B11"/>
    <w:rsid w:val="00ED1A88"/>
    <w:rsid w:val="00ED1EC1"/>
    <w:rsid w:val="00ED201C"/>
    <w:rsid w:val="00ED21DD"/>
    <w:rsid w:val="00ED3B52"/>
    <w:rsid w:val="00ED44F9"/>
    <w:rsid w:val="00ED5173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5031"/>
    <w:rsid w:val="00F17FD9"/>
    <w:rsid w:val="00F203BD"/>
    <w:rsid w:val="00F22CB4"/>
    <w:rsid w:val="00F24206"/>
    <w:rsid w:val="00F245DF"/>
    <w:rsid w:val="00F24A01"/>
    <w:rsid w:val="00F258A7"/>
    <w:rsid w:val="00F26183"/>
    <w:rsid w:val="00F26F5A"/>
    <w:rsid w:val="00F27659"/>
    <w:rsid w:val="00F308E1"/>
    <w:rsid w:val="00F316D0"/>
    <w:rsid w:val="00F31CFD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0DA7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2C5"/>
    <w:rsid w:val="00F63F0A"/>
    <w:rsid w:val="00F6454A"/>
    <w:rsid w:val="00F6553D"/>
    <w:rsid w:val="00F658EE"/>
    <w:rsid w:val="00F665FA"/>
    <w:rsid w:val="00F678B6"/>
    <w:rsid w:val="00F700C9"/>
    <w:rsid w:val="00F70490"/>
    <w:rsid w:val="00F7076E"/>
    <w:rsid w:val="00F71F24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2E1A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DB1"/>
    <w:rsid w:val="00FA2E96"/>
    <w:rsid w:val="00FA4191"/>
    <w:rsid w:val="00FA43F4"/>
    <w:rsid w:val="00FA5D94"/>
    <w:rsid w:val="00FA665E"/>
    <w:rsid w:val="00FA6D73"/>
    <w:rsid w:val="00FA6E9F"/>
    <w:rsid w:val="00FA7888"/>
    <w:rsid w:val="00FA7DE2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aliases w:val="Знак6 Знак,F1 Знак"/>
    <w:link w:val="a4"/>
    <w:uiPriority w:val="99"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b">
    <w:name w:val="Основной текст + Курсив"/>
    <w:rsid w:val="00DF3A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next w:val="a"/>
    <w:link w:val="afd"/>
    <w:qFormat/>
    <w:rsid w:val="00792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79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shevkin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DFCC-3068-4216-A91A-D53D511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121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15</cp:revision>
  <cp:lastPrinted>2017-06-11T13:33:00Z</cp:lastPrinted>
  <dcterms:created xsi:type="dcterms:W3CDTF">2017-06-11T12:57:00Z</dcterms:created>
  <dcterms:modified xsi:type="dcterms:W3CDTF">2017-06-14T18:54:00Z</dcterms:modified>
</cp:coreProperties>
</file>